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379D" w14:textId="77777777" w:rsidR="00F90F4D" w:rsidRDefault="00A25AD4" w:rsidP="006D5259">
      <w:pPr>
        <w:pStyle w:val="MainText"/>
        <w:rPr>
          <w:rFonts w:ascii="Arial" w:hAnsi="Arial" w:cs="Arial"/>
          <w:spacing w:val="7"/>
          <w:sz w:val="72"/>
          <w:szCs w:val="72"/>
        </w:rPr>
      </w:pPr>
      <w:r>
        <w:rPr>
          <w:rFonts w:ascii="Arial" w:hAnsi="Arial" w:cs="Arial"/>
          <w:noProof/>
          <w:spacing w:val="7"/>
          <w:sz w:val="66"/>
          <w:szCs w:val="66"/>
        </w:rPr>
        <w:drawing>
          <wp:anchor distT="0" distB="0" distL="114300" distR="114300" simplePos="0" relativeHeight="251665408" behindDoc="0" locked="0" layoutInCell="1" allowOverlap="1" wp14:anchorId="0ED03BAB" wp14:editId="658DC4C5">
            <wp:simplePos x="0" y="0"/>
            <wp:positionH relativeFrom="column">
              <wp:posOffset>-6350</wp:posOffset>
            </wp:positionH>
            <wp:positionV relativeFrom="paragraph">
              <wp:posOffset>731393</wp:posOffset>
            </wp:positionV>
            <wp:extent cx="6371590" cy="5818505"/>
            <wp:effectExtent l="0" t="0" r="3810" b="0"/>
            <wp:wrapTopAndBottom/>
            <wp:docPr id="3" name="Picture 3"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7" cstate="print">
                      <a:extLst>
                        <a:ext uri="{28A0092B-C50C-407E-A947-70E740481C1C}">
                          <a14:useLocalDpi xmlns:a14="http://schemas.microsoft.com/office/drawing/2010/main" val="0"/>
                        </a:ext>
                      </a:extLst>
                    </a:blip>
                    <a:srcRect t="386" b="386"/>
                    <a:stretch>
                      <a:fillRect/>
                    </a:stretch>
                  </pic:blipFill>
                  <pic:spPr bwMode="auto">
                    <a:xfrm>
                      <a:off x="0" y="0"/>
                      <a:ext cx="6371590" cy="581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0BE">
        <w:rPr>
          <w:rFonts w:ascii="Arial" w:hAnsi="Arial" w:cs="Arial"/>
          <w:spacing w:val="7"/>
          <w:sz w:val="72"/>
          <w:szCs w:val="72"/>
        </w:rPr>
        <w:t xml:space="preserve">Cover Title </w:t>
      </w:r>
    </w:p>
    <w:p w14:paraId="1A9A6851" w14:textId="77777777" w:rsidR="006C70BE" w:rsidRDefault="006C70BE" w:rsidP="006C70BE">
      <w:pPr>
        <w:pStyle w:val="MainText"/>
        <w:spacing w:line="240" w:lineRule="auto"/>
        <w:contextualSpacing/>
        <w:rPr>
          <w:rFonts w:ascii="Mangal Pro" w:hAnsi="Mangal Pro" w:cs="Arial"/>
          <w:spacing w:val="7"/>
          <w:sz w:val="48"/>
          <w:szCs w:val="48"/>
        </w:rPr>
      </w:pPr>
    </w:p>
    <w:p w14:paraId="30A09CA8" w14:textId="77777777" w:rsidR="006C70BE" w:rsidRPr="006C70BE" w:rsidRDefault="00A25AD4" w:rsidP="006C70BE">
      <w:pPr>
        <w:pStyle w:val="MainText"/>
        <w:spacing w:line="240" w:lineRule="auto"/>
        <w:contextualSpacing/>
        <w:rPr>
          <w:rFonts w:ascii="Mangal Pro" w:hAnsi="Mangal Pro" w:cs="Arial"/>
          <w:spacing w:val="7"/>
          <w:sz w:val="56"/>
          <w:szCs w:val="56"/>
        </w:rPr>
      </w:pPr>
      <w:r>
        <w:rPr>
          <w:rFonts w:ascii="Mangal Pro" w:hAnsi="Mangal Pro" w:cs="Arial"/>
          <w:spacing w:val="7"/>
          <w:sz w:val="56"/>
          <w:szCs w:val="56"/>
        </w:rPr>
        <w:t>Subtitle/Summary</w:t>
      </w:r>
    </w:p>
    <w:p w14:paraId="1CA69979" w14:textId="77777777" w:rsidR="006C70BE" w:rsidRDefault="006C70BE" w:rsidP="006C70BE">
      <w:pPr>
        <w:pStyle w:val="MainText"/>
        <w:rPr>
          <w:rFonts w:ascii="Mangal Pro" w:hAnsi="Mangal Pro" w:cs="Arial"/>
          <w:color w:val="808080" w:themeColor="background1" w:themeShade="80"/>
          <w:spacing w:val="7"/>
          <w:sz w:val="36"/>
          <w:szCs w:val="36"/>
        </w:rPr>
      </w:pPr>
      <w:r w:rsidRPr="006C70BE">
        <w:rPr>
          <w:rFonts w:ascii="Mangal Pro" w:hAnsi="Mangal Pro" w:cs="Arial"/>
          <w:color w:val="808080" w:themeColor="background1" w:themeShade="80"/>
          <w:spacing w:val="7"/>
          <w:sz w:val="36"/>
          <w:szCs w:val="36"/>
        </w:rPr>
        <w:t xml:space="preserve">Department </w:t>
      </w:r>
    </w:p>
    <w:p w14:paraId="3E5A7287" w14:textId="77777777" w:rsidR="006D5259" w:rsidRPr="006C70BE" w:rsidRDefault="006C70BE" w:rsidP="006C70BE">
      <w:pPr>
        <w:pStyle w:val="MainText"/>
        <w:rPr>
          <w:rFonts w:ascii="Mangal Pro" w:hAnsi="Mangal Pro" w:cs="Arial"/>
          <w:color w:val="808080" w:themeColor="background1" w:themeShade="80"/>
          <w:spacing w:val="7"/>
          <w:sz w:val="36"/>
          <w:szCs w:val="36"/>
        </w:rPr>
      </w:pPr>
      <w:r w:rsidRPr="006C70BE">
        <w:rPr>
          <w:rFonts w:ascii="Mangal Pro" w:hAnsi="Mangal Pro" w:cs="Arial"/>
          <w:sz w:val="24"/>
          <w:szCs w:val="24"/>
        </w:rPr>
        <w:t xml:space="preserve">Reference Number </w:t>
      </w:r>
      <w:r>
        <w:rPr>
          <w:rFonts w:ascii="Mangal Pro" w:hAnsi="Mangal Pro" w:cs="Arial"/>
          <w:sz w:val="24"/>
          <w:szCs w:val="24"/>
        </w:rPr>
        <w:t xml:space="preserve">| </w:t>
      </w:r>
      <w:r w:rsidRPr="006C70BE">
        <w:rPr>
          <w:rFonts w:ascii="Mangal Pro" w:hAnsi="Mangal Pro" w:cs="Arial"/>
          <w:sz w:val="24"/>
          <w:szCs w:val="24"/>
        </w:rPr>
        <w:t>Date</w:t>
      </w:r>
      <w:r w:rsidRPr="006C70BE">
        <w:rPr>
          <w:rFonts w:ascii="Mangal Pro" w:hAnsi="Mangal Pro" w:cs="Arial"/>
        </w:rPr>
        <w:t xml:space="preserve"> </w:t>
      </w:r>
    </w:p>
    <w:p w14:paraId="2EE86808" w14:textId="77777777" w:rsidR="00083717" w:rsidRPr="00176079" w:rsidRDefault="00083717" w:rsidP="00083717">
      <w:pPr>
        <w:rPr>
          <w:rFonts w:ascii="Mangal Pro" w:hAnsi="Mangal Pro" w:cs="Arial"/>
          <w:spacing w:val="7"/>
          <w:sz w:val="56"/>
          <w:szCs w:val="56"/>
        </w:rPr>
      </w:pPr>
      <w:r>
        <w:rPr>
          <w:rFonts w:ascii="Arial" w:hAnsi="Arial" w:cs="Arial"/>
          <w:noProof/>
          <w:spacing w:val="7"/>
          <w:sz w:val="66"/>
          <w:szCs w:val="66"/>
        </w:rPr>
        <w:lastRenderedPageBreak/>
        <w:drawing>
          <wp:anchor distT="0" distB="0" distL="114300" distR="114300" simplePos="0" relativeHeight="251678720" behindDoc="0" locked="0" layoutInCell="1" allowOverlap="1" wp14:anchorId="0AC29582" wp14:editId="65EE4AD4">
            <wp:simplePos x="0" y="0"/>
            <wp:positionH relativeFrom="column">
              <wp:posOffset>6477</wp:posOffset>
            </wp:positionH>
            <wp:positionV relativeFrom="paragraph">
              <wp:posOffset>6159627</wp:posOffset>
            </wp:positionV>
            <wp:extent cx="2543175" cy="2322195"/>
            <wp:effectExtent l="0" t="0" r="0" b="1905"/>
            <wp:wrapTopAndBottom/>
            <wp:docPr id="2129289482" name="Picture 2129289482"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77696" behindDoc="0" locked="0" layoutInCell="1" allowOverlap="1" wp14:anchorId="01B9A679" wp14:editId="4A34224F">
            <wp:simplePos x="0" y="0"/>
            <wp:positionH relativeFrom="column">
              <wp:posOffset>10922</wp:posOffset>
            </wp:positionH>
            <wp:positionV relativeFrom="paragraph">
              <wp:posOffset>3416173</wp:posOffset>
            </wp:positionV>
            <wp:extent cx="2543175" cy="2322195"/>
            <wp:effectExtent l="0" t="0" r="0" b="1905"/>
            <wp:wrapTopAndBottom/>
            <wp:docPr id="1068715662" name="Picture 1068715662"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76672" behindDoc="0" locked="0" layoutInCell="1" allowOverlap="1" wp14:anchorId="4D150CF0" wp14:editId="3B9E34AB">
            <wp:simplePos x="0" y="0"/>
            <wp:positionH relativeFrom="column">
              <wp:posOffset>37465</wp:posOffset>
            </wp:positionH>
            <wp:positionV relativeFrom="paragraph">
              <wp:posOffset>639445</wp:posOffset>
            </wp:positionV>
            <wp:extent cx="2543175" cy="2322195"/>
            <wp:effectExtent l="0" t="0" r="0" b="1905"/>
            <wp:wrapTopAndBottom/>
            <wp:docPr id="787790173" name="Picture 787790173"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5259">
        <w:rPr>
          <w:noProof/>
          <w:sz w:val="56"/>
          <w:szCs w:val="56"/>
        </w:rPr>
        <mc:AlternateContent>
          <mc:Choice Requires="wps">
            <w:drawing>
              <wp:anchor distT="0" distB="0" distL="114300" distR="114300" simplePos="0" relativeHeight="251673600" behindDoc="0" locked="1" layoutInCell="1" allowOverlap="1" wp14:anchorId="3F576A06" wp14:editId="178B4338">
                <wp:simplePos x="0" y="0"/>
                <wp:positionH relativeFrom="column">
                  <wp:posOffset>2743835</wp:posOffset>
                </wp:positionH>
                <wp:positionV relativeFrom="paragraph">
                  <wp:posOffset>648970</wp:posOffset>
                </wp:positionV>
                <wp:extent cx="3343910" cy="2312670"/>
                <wp:effectExtent l="0" t="0" r="8890" b="11430"/>
                <wp:wrapNone/>
                <wp:docPr id="662088836" name="Text Box 10"/>
                <wp:cNvGraphicFramePr/>
                <a:graphic xmlns:a="http://schemas.openxmlformats.org/drawingml/2006/main">
                  <a:graphicData uri="http://schemas.microsoft.com/office/word/2010/wordprocessingShape">
                    <wps:wsp>
                      <wps:cNvSpPr txBox="1"/>
                      <wps:spPr>
                        <a:xfrm>
                          <a:off x="0" y="0"/>
                          <a:ext cx="3343910" cy="2312670"/>
                        </a:xfrm>
                        <a:prstGeom prst="rect">
                          <a:avLst/>
                        </a:prstGeom>
                        <a:solidFill>
                          <a:schemeClr val="lt1"/>
                        </a:solidFill>
                        <a:ln w="12700">
                          <a:solidFill>
                            <a:schemeClr val="bg1">
                              <a:lumMod val="85000"/>
                            </a:schemeClr>
                          </a:solidFill>
                        </a:ln>
                      </wps:spPr>
                      <wps:txbx>
                        <w:txbxContent>
                          <w:p w14:paraId="2640C523"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76A06" id="_x0000_t202" coordsize="21600,21600" o:spt="202" path="m,l,21600r21600,l21600,xe">
                <v:stroke joinstyle="miter"/>
                <v:path gradientshapeok="t" o:connecttype="rect"/>
              </v:shapetype>
              <v:shape id="Text Box 10" o:spid="_x0000_s1026" type="#_x0000_t202" style="position:absolute;margin-left:216.05pt;margin-top:51.1pt;width:263.3pt;height:18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" fillcolor="white [3201]" strokecolor="#d8d8d8 [2732]" strokeweight="1pt">
                <v:textbox>
                  <w:txbxContent>
                    <w:p w14:paraId="2640C523"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noProof/>
          <w:sz w:val="56"/>
          <w:szCs w:val="56"/>
        </w:rPr>
        <mc:AlternateContent>
          <mc:Choice Requires="wps">
            <w:drawing>
              <wp:anchor distT="0" distB="0" distL="114300" distR="114300" simplePos="0" relativeHeight="251674624" behindDoc="0" locked="1" layoutInCell="1" allowOverlap="1" wp14:anchorId="549E896B" wp14:editId="610AB20C">
                <wp:simplePos x="0" y="0"/>
                <wp:positionH relativeFrom="column">
                  <wp:posOffset>2743835</wp:posOffset>
                </wp:positionH>
                <wp:positionV relativeFrom="paragraph">
                  <wp:posOffset>3419475</wp:posOffset>
                </wp:positionV>
                <wp:extent cx="3343910" cy="2322195"/>
                <wp:effectExtent l="0" t="0" r="8890" b="14605"/>
                <wp:wrapNone/>
                <wp:docPr id="1447356245"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727CE1B1"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E896B" id="_x0000_s1027" type="#_x0000_t202" style="position:absolute;margin-left:216.05pt;margin-top:269.25pt;width:263.3pt;height:18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" fillcolor="white [3201]" strokecolor="#d8d8d8 [2732]" strokeweight="1pt">
                <v:textbox>
                  <w:txbxContent>
                    <w:p w14:paraId="727CE1B1"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noProof/>
          <w:sz w:val="56"/>
          <w:szCs w:val="56"/>
        </w:rPr>
        <mc:AlternateContent>
          <mc:Choice Requires="wps">
            <w:drawing>
              <wp:anchor distT="0" distB="0" distL="114300" distR="114300" simplePos="0" relativeHeight="251675648" behindDoc="0" locked="1" layoutInCell="1" allowOverlap="1" wp14:anchorId="725D70F0" wp14:editId="05C2ADB0">
                <wp:simplePos x="0" y="0"/>
                <wp:positionH relativeFrom="column">
                  <wp:posOffset>2743835</wp:posOffset>
                </wp:positionH>
                <wp:positionV relativeFrom="paragraph">
                  <wp:posOffset>6162675</wp:posOffset>
                </wp:positionV>
                <wp:extent cx="3343910" cy="2322195"/>
                <wp:effectExtent l="0" t="0" r="8890" b="14605"/>
                <wp:wrapNone/>
                <wp:docPr id="1266316198"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4836A3E4"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70F0" id="_x0000_s1028" type="#_x0000_t202" style="position:absolute;margin-left:216.05pt;margin-top:485.25pt;width:263.3pt;height:18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" fillcolor="white [3201]" strokecolor="#d8d8d8 [2732]" strokeweight="1pt">
                <v:textbox>
                  <w:txbxContent>
                    <w:p w14:paraId="4836A3E4"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rFonts w:ascii="Arial" w:hAnsi="Arial" w:cs="Arial"/>
          <w:spacing w:val="7"/>
          <w:sz w:val="56"/>
          <w:szCs w:val="56"/>
        </w:rPr>
        <w:t>Hea</w:t>
      </w:r>
      <w:r w:rsidRPr="007B599D">
        <w:rPr>
          <w:rFonts w:ascii="Mangal Pro" w:hAnsi="Mangal Pro" w:cs="Arial"/>
          <w:spacing w:val="7"/>
          <w:sz w:val="56"/>
          <w:szCs w:val="56"/>
        </w:rPr>
        <w:t>ding here (optional)</w:t>
      </w:r>
    </w:p>
    <w:p w14:paraId="24EBBD38" w14:textId="77777777" w:rsidR="00083717" w:rsidRPr="00176079" w:rsidRDefault="00083717" w:rsidP="00083717">
      <w:pPr>
        <w:rPr>
          <w:rFonts w:ascii="Mangal Pro" w:hAnsi="Mangal Pro" w:cs="Arial"/>
          <w:spacing w:val="7"/>
          <w:sz w:val="56"/>
          <w:szCs w:val="56"/>
        </w:rPr>
      </w:pPr>
      <w:r>
        <w:rPr>
          <w:rFonts w:ascii="Arial" w:hAnsi="Arial" w:cs="Arial"/>
          <w:noProof/>
          <w:spacing w:val="7"/>
          <w:sz w:val="66"/>
          <w:szCs w:val="66"/>
        </w:rPr>
        <w:lastRenderedPageBreak/>
        <w:drawing>
          <wp:anchor distT="0" distB="0" distL="114300" distR="114300" simplePos="0" relativeHeight="251685888" behindDoc="0" locked="0" layoutInCell="1" allowOverlap="1" wp14:anchorId="188DEE37" wp14:editId="17F86D14">
            <wp:simplePos x="0" y="0"/>
            <wp:positionH relativeFrom="column">
              <wp:posOffset>6477</wp:posOffset>
            </wp:positionH>
            <wp:positionV relativeFrom="paragraph">
              <wp:posOffset>6159627</wp:posOffset>
            </wp:positionV>
            <wp:extent cx="2543175" cy="2322195"/>
            <wp:effectExtent l="0" t="0" r="0" b="1905"/>
            <wp:wrapTopAndBottom/>
            <wp:docPr id="941177777" name="Picture 941177777"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84864" behindDoc="0" locked="0" layoutInCell="1" allowOverlap="1" wp14:anchorId="307D5B7A" wp14:editId="542B2E89">
            <wp:simplePos x="0" y="0"/>
            <wp:positionH relativeFrom="column">
              <wp:posOffset>10922</wp:posOffset>
            </wp:positionH>
            <wp:positionV relativeFrom="paragraph">
              <wp:posOffset>3416173</wp:posOffset>
            </wp:positionV>
            <wp:extent cx="2543175" cy="2322195"/>
            <wp:effectExtent l="0" t="0" r="0" b="1905"/>
            <wp:wrapTopAndBottom/>
            <wp:docPr id="2119190375" name="Picture 2119190375"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83840" behindDoc="0" locked="0" layoutInCell="1" allowOverlap="1" wp14:anchorId="17A52818" wp14:editId="35FFF0E5">
            <wp:simplePos x="0" y="0"/>
            <wp:positionH relativeFrom="column">
              <wp:posOffset>37465</wp:posOffset>
            </wp:positionH>
            <wp:positionV relativeFrom="paragraph">
              <wp:posOffset>639445</wp:posOffset>
            </wp:positionV>
            <wp:extent cx="2543175" cy="2322195"/>
            <wp:effectExtent l="0" t="0" r="0" b="1905"/>
            <wp:wrapTopAndBottom/>
            <wp:docPr id="63474378" name="Picture 63474378"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5259">
        <w:rPr>
          <w:noProof/>
          <w:sz w:val="56"/>
          <w:szCs w:val="56"/>
        </w:rPr>
        <mc:AlternateContent>
          <mc:Choice Requires="wps">
            <w:drawing>
              <wp:anchor distT="0" distB="0" distL="114300" distR="114300" simplePos="0" relativeHeight="251680768" behindDoc="0" locked="1" layoutInCell="1" allowOverlap="1" wp14:anchorId="36C9424E" wp14:editId="62017E41">
                <wp:simplePos x="0" y="0"/>
                <wp:positionH relativeFrom="column">
                  <wp:posOffset>2743835</wp:posOffset>
                </wp:positionH>
                <wp:positionV relativeFrom="paragraph">
                  <wp:posOffset>648970</wp:posOffset>
                </wp:positionV>
                <wp:extent cx="3343910" cy="2312670"/>
                <wp:effectExtent l="0" t="0" r="8890" b="11430"/>
                <wp:wrapNone/>
                <wp:docPr id="26573423" name="Text Box 10"/>
                <wp:cNvGraphicFramePr/>
                <a:graphic xmlns:a="http://schemas.openxmlformats.org/drawingml/2006/main">
                  <a:graphicData uri="http://schemas.microsoft.com/office/word/2010/wordprocessingShape">
                    <wps:wsp>
                      <wps:cNvSpPr txBox="1"/>
                      <wps:spPr>
                        <a:xfrm>
                          <a:off x="0" y="0"/>
                          <a:ext cx="3343910" cy="2312670"/>
                        </a:xfrm>
                        <a:prstGeom prst="rect">
                          <a:avLst/>
                        </a:prstGeom>
                        <a:solidFill>
                          <a:schemeClr val="lt1"/>
                        </a:solidFill>
                        <a:ln w="12700">
                          <a:solidFill>
                            <a:schemeClr val="bg1">
                              <a:lumMod val="85000"/>
                            </a:schemeClr>
                          </a:solidFill>
                        </a:ln>
                      </wps:spPr>
                      <wps:txbx>
                        <w:txbxContent>
                          <w:p w14:paraId="1BDF02FE"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9424E" id="_x0000_s1029" type="#_x0000_t202" style="position:absolute;margin-left:216.05pt;margin-top:51.1pt;width:263.3pt;height:18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" fillcolor="white [3201]" strokecolor="#d8d8d8 [2732]" strokeweight="1pt">
                <v:textbox>
                  <w:txbxContent>
                    <w:p w14:paraId="1BDF02FE"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noProof/>
          <w:sz w:val="56"/>
          <w:szCs w:val="56"/>
        </w:rPr>
        <mc:AlternateContent>
          <mc:Choice Requires="wps">
            <w:drawing>
              <wp:anchor distT="0" distB="0" distL="114300" distR="114300" simplePos="0" relativeHeight="251681792" behindDoc="0" locked="1" layoutInCell="1" allowOverlap="1" wp14:anchorId="6E556E3C" wp14:editId="5E72DFD8">
                <wp:simplePos x="0" y="0"/>
                <wp:positionH relativeFrom="column">
                  <wp:posOffset>2743835</wp:posOffset>
                </wp:positionH>
                <wp:positionV relativeFrom="paragraph">
                  <wp:posOffset>3419475</wp:posOffset>
                </wp:positionV>
                <wp:extent cx="3343910" cy="2322195"/>
                <wp:effectExtent l="0" t="0" r="8890" b="14605"/>
                <wp:wrapNone/>
                <wp:docPr id="1218151295"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0ED08A5E"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6E3C" id="_x0000_s1030" type="#_x0000_t202" style="position:absolute;margin-left:216.05pt;margin-top:269.25pt;width:263.3pt;height:18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" fillcolor="white [3201]" strokecolor="#d8d8d8 [2732]" strokeweight="1pt">
                <v:textbox>
                  <w:txbxContent>
                    <w:p w14:paraId="0ED08A5E"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noProof/>
          <w:sz w:val="56"/>
          <w:szCs w:val="56"/>
        </w:rPr>
        <mc:AlternateContent>
          <mc:Choice Requires="wps">
            <w:drawing>
              <wp:anchor distT="0" distB="0" distL="114300" distR="114300" simplePos="0" relativeHeight="251682816" behindDoc="0" locked="1" layoutInCell="1" allowOverlap="1" wp14:anchorId="7802389B" wp14:editId="08429C08">
                <wp:simplePos x="0" y="0"/>
                <wp:positionH relativeFrom="column">
                  <wp:posOffset>2743835</wp:posOffset>
                </wp:positionH>
                <wp:positionV relativeFrom="paragraph">
                  <wp:posOffset>6162675</wp:posOffset>
                </wp:positionV>
                <wp:extent cx="3343910" cy="2322195"/>
                <wp:effectExtent l="0" t="0" r="8890" b="14605"/>
                <wp:wrapNone/>
                <wp:docPr id="1650585004"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7BD2A51A"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389B" id="_x0000_s1031" type="#_x0000_t202" style="position:absolute;margin-left:216.05pt;margin-top:485.25pt;width:263.3pt;height:18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" fillcolor="white [3201]" strokecolor="#d8d8d8 [2732]" strokeweight="1pt">
                <v:textbox>
                  <w:txbxContent>
                    <w:p w14:paraId="7BD2A51A"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rFonts w:ascii="Arial" w:hAnsi="Arial" w:cs="Arial"/>
          <w:spacing w:val="7"/>
          <w:sz w:val="56"/>
          <w:szCs w:val="56"/>
        </w:rPr>
        <w:t>Hea</w:t>
      </w:r>
      <w:r w:rsidRPr="007B599D">
        <w:rPr>
          <w:rFonts w:ascii="Mangal Pro" w:hAnsi="Mangal Pro" w:cs="Arial"/>
          <w:spacing w:val="7"/>
          <w:sz w:val="56"/>
          <w:szCs w:val="56"/>
        </w:rPr>
        <w:t>ding here (optional)</w:t>
      </w:r>
    </w:p>
    <w:p w14:paraId="02C6DDAC" w14:textId="77777777" w:rsidR="00083717" w:rsidRPr="00176079" w:rsidRDefault="00083717" w:rsidP="00083717">
      <w:pPr>
        <w:rPr>
          <w:rFonts w:ascii="Mangal Pro" w:hAnsi="Mangal Pro" w:cs="Arial"/>
          <w:spacing w:val="7"/>
          <w:sz w:val="56"/>
          <w:szCs w:val="56"/>
        </w:rPr>
      </w:pPr>
      <w:r>
        <w:rPr>
          <w:rFonts w:ascii="Arial" w:hAnsi="Arial" w:cs="Arial"/>
          <w:noProof/>
          <w:spacing w:val="7"/>
          <w:sz w:val="66"/>
          <w:szCs w:val="66"/>
        </w:rPr>
        <w:lastRenderedPageBreak/>
        <w:drawing>
          <wp:anchor distT="0" distB="0" distL="114300" distR="114300" simplePos="0" relativeHeight="251693056" behindDoc="0" locked="0" layoutInCell="1" allowOverlap="1" wp14:anchorId="7E688CFC" wp14:editId="0BF59497">
            <wp:simplePos x="0" y="0"/>
            <wp:positionH relativeFrom="column">
              <wp:posOffset>6477</wp:posOffset>
            </wp:positionH>
            <wp:positionV relativeFrom="paragraph">
              <wp:posOffset>6159627</wp:posOffset>
            </wp:positionV>
            <wp:extent cx="2543175" cy="2322195"/>
            <wp:effectExtent l="0" t="0" r="0" b="1905"/>
            <wp:wrapTopAndBottom/>
            <wp:docPr id="1515040446" name="Picture 1515040446"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92032" behindDoc="0" locked="0" layoutInCell="1" allowOverlap="1" wp14:anchorId="67520DD7" wp14:editId="51E9D8A8">
            <wp:simplePos x="0" y="0"/>
            <wp:positionH relativeFrom="column">
              <wp:posOffset>10922</wp:posOffset>
            </wp:positionH>
            <wp:positionV relativeFrom="paragraph">
              <wp:posOffset>3416173</wp:posOffset>
            </wp:positionV>
            <wp:extent cx="2543175" cy="2322195"/>
            <wp:effectExtent l="0" t="0" r="0" b="1905"/>
            <wp:wrapTopAndBottom/>
            <wp:docPr id="1883792395" name="Picture 1883792395"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91008" behindDoc="0" locked="0" layoutInCell="1" allowOverlap="1" wp14:anchorId="13297FEC" wp14:editId="3A1D40E0">
            <wp:simplePos x="0" y="0"/>
            <wp:positionH relativeFrom="column">
              <wp:posOffset>37465</wp:posOffset>
            </wp:positionH>
            <wp:positionV relativeFrom="paragraph">
              <wp:posOffset>639445</wp:posOffset>
            </wp:positionV>
            <wp:extent cx="2543175" cy="2322195"/>
            <wp:effectExtent l="0" t="0" r="0" b="1905"/>
            <wp:wrapTopAndBottom/>
            <wp:docPr id="314400286" name="Picture 314400286"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5259">
        <w:rPr>
          <w:noProof/>
          <w:sz w:val="56"/>
          <w:szCs w:val="56"/>
        </w:rPr>
        <mc:AlternateContent>
          <mc:Choice Requires="wps">
            <w:drawing>
              <wp:anchor distT="0" distB="0" distL="114300" distR="114300" simplePos="0" relativeHeight="251687936" behindDoc="0" locked="1" layoutInCell="1" allowOverlap="1" wp14:anchorId="0F4E9770" wp14:editId="551450CB">
                <wp:simplePos x="0" y="0"/>
                <wp:positionH relativeFrom="column">
                  <wp:posOffset>2743835</wp:posOffset>
                </wp:positionH>
                <wp:positionV relativeFrom="paragraph">
                  <wp:posOffset>648970</wp:posOffset>
                </wp:positionV>
                <wp:extent cx="3343910" cy="2312670"/>
                <wp:effectExtent l="0" t="0" r="8890" b="11430"/>
                <wp:wrapNone/>
                <wp:docPr id="1121637133" name="Text Box 10"/>
                <wp:cNvGraphicFramePr/>
                <a:graphic xmlns:a="http://schemas.openxmlformats.org/drawingml/2006/main">
                  <a:graphicData uri="http://schemas.microsoft.com/office/word/2010/wordprocessingShape">
                    <wps:wsp>
                      <wps:cNvSpPr txBox="1"/>
                      <wps:spPr>
                        <a:xfrm>
                          <a:off x="0" y="0"/>
                          <a:ext cx="3343910" cy="2312670"/>
                        </a:xfrm>
                        <a:prstGeom prst="rect">
                          <a:avLst/>
                        </a:prstGeom>
                        <a:solidFill>
                          <a:schemeClr val="lt1"/>
                        </a:solidFill>
                        <a:ln w="12700">
                          <a:solidFill>
                            <a:schemeClr val="bg1">
                              <a:lumMod val="85000"/>
                            </a:schemeClr>
                          </a:solidFill>
                        </a:ln>
                      </wps:spPr>
                      <wps:txbx>
                        <w:txbxContent>
                          <w:p w14:paraId="4B025E76"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9770" id="_x0000_s1032" type="#_x0000_t202" style="position:absolute;margin-left:216.05pt;margin-top:51.1pt;width:263.3pt;height:18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" fillcolor="white [3201]" strokecolor="#d8d8d8 [2732]" strokeweight="1pt">
                <v:textbox>
                  <w:txbxContent>
                    <w:p w14:paraId="4B025E76"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noProof/>
          <w:sz w:val="56"/>
          <w:szCs w:val="56"/>
        </w:rPr>
        <mc:AlternateContent>
          <mc:Choice Requires="wps">
            <w:drawing>
              <wp:anchor distT="0" distB="0" distL="114300" distR="114300" simplePos="0" relativeHeight="251688960" behindDoc="0" locked="1" layoutInCell="1" allowOverlap="1" wp14:anchorId="076C62ED" wp14:editId="641BD624">
                <wp:simplePos x="0" y="0"/>
                <wp:positionH relativeFrom="column">
                  <wp:posOffset>2743835</wp:posOffset>
                </wp:positionH>
                <wp:positionV relativeFrom="paragraph">
                  <wp:posOffset>3419475</wp:posOffset>
                </wp:positionV>
                <wp:extent cx="3343910" cy="2322195"/>
                <wp:effectExtent l="0" t="0" r="8890" b="14605"/>
                <wp:wrapNone/>
                <wp:docPr id="1607925724"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46EA224F"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62ED" id="_x0000_s1033" type="#_x0000_t202" style="position:absolute;margin-left:216.05pt;margin-top:269.25pt;width:263.3pt;height:18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" fillcolor="white [3201]" strokecolor="#d8d8d8 [2732]" strokeweight="1pt">
                <v:textbox>
                  <w:txbxContent>
                    <w:p w14:paraId="46EA224F"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noProof/>
          <w:sz w:val="56"/>
          <w:szCs w:val="56"/>
        </w:rPr>
        <mc:AlternateContent>
          <mc:Choice Requires="wps">
            <w:drawing>
              <wp:anchor distT="0" distB="0" distL="114300" distR="114300" simplePos="0" relativeHeight="251689984" behindDoc="0" locked="1" layoutInCell="1" allowOverlap="1" wp14:anchorId="1AF31E30" wp14:editId="7BD9DB9E">
                <wp:simplePos x="0" y="0"/>
                <wp:positionH relativeFrom="column">
                  <wp:posOffset>2743835</wp:posOffset>
                </wp:positionH>
                <wp:positionV relativeFrom="paragraph">
                  <wp:posOffset>6162675</wp:posOffset>
                </wp:positionV>
                <wp:extent cx="3343910" cy="2322195"/>
                <wp:effectExtent l="0" t="0" r="8890" b="14605"/>
                <wp:wrapNone/>
                <wp:docPr id="1275180842"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0510F755"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1E30" id="_x0000_s1034" type="#_x0000_t202" style="position:absolute;margin-left:216.05pt;margin-top:485.25pt;width:263.3pt;height:18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" fillcolor="white [3201]" strokecolor="#d8d8d8 [2732]" strokeweight="1pt">
                <v:textbox>
                  <w:txbxContent>
                    <w:p w14:paraId="0510F755" w14:textId="77777777" w:rsidR="00083717" w:rsidRPr="00176079" w:rsidRDefault="00083717" w:rsidP="00083717">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Pr="006D5259">
        <w:rPr>
          <w:rFonts w:ascii="Arial" w:hAnsi="Arial" w:cs="Arial"/>
          <w:spacing w:val="7"/>
          <w:sz w:val="56"/>
          <w:szCs w:val="56"/>
        </w:rPr>
        <w:t>Hea</w:t>
      </w:r>
      <w:r w:rsidRPr="007B599D">
        <w:rPr>
          <w:rFonts w:ascii="Mangal Pro" w:hAnsi="Mangal Pro" w:cs="Arial"/>
          <w:spacing w:val="7"/>
          <w:sz w:val="56"/>
          <w:szCs w:val="56"/>
        </w:rPr>
        <w:t>ding here (optional)</w:t>
      </w:r>
    </w:p>
    <w:p w14:paraId="2232B82C" w14:textId="77777777" w:rsidR="00176079" w:rsidRPr="00176079" w:rsidRDefault="0064355E" w:rsidP="004C1A7A">
      <w:pPr>
        <w:rPr>
          <w:rFonts w:ascii="Mangal Pro" w:hAnsi="Mangal Pro" w:cs="Arial"/>
          <w:spacing w:val="7"/>
          <w:sz w:val="56"/>
          <w:szCs w:val="56"/>
        </w:rPr>
      </w:pPr>
      <w:r>
        <w:rPr>
          <w:rFonts w:ascii="Arial" w:hAnsi="Arial" w:cs="Arial"/>
          <w:noProof/>
          <w:spacing w:val="7"/>
          <w:sz w:val="66"/>
          <w:szCs w:val="66"/>
        </w:rPr>
        <w:lastRenderedPageBreak/>
        <w:drawing>
          <wp:anchor distT="0" distB="0" distL="114300" distR="114300" simplePos="0" relativeHeight="251671552" behindDoc="0" locked="0" layoutInCell="1" allowOverlap="1" wp14:anchorId="6FCB47D6" wp14:editId="648FDE4B">
            <wp:simplePos x="0" y="0"/>
            <wp:positionH relativeFrom="column">
              <wp:posOffset>6477</wp:posOffset>
            </wp:positionH>
            <wp:positionV relativeFrom="paragraph">
              <wp:posOffset>6159627</wp:posOffset>
            </wp:positionV>
            <wp:extent cx="2543175" cy="2322195"/>
            <wp:effectExtent l="0" t="0" r="0" b="1905"/>
            <wp:wrapTopAndBottom/>
            <wp:docPr id="1963325352" name="Picture 1963325352"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69504" behindDoc="0" locked="0" layoutInCell="1" allowOverlap="1" wp14:anchorId="7E4FBF54" wp14:editId="546C02C9">
            <wp:simplePos x="0" y="0"/>
            <wp:positionH relativeFrom="column">
              <wp:posOffset>10922</wp:posOffset>
            </wp:positionH>
            <wp:positionV relativeFrom="paragraph">
              <wp:posOffset>3416173</wp:posOffset>
            </wp:positionV>
            <wp:extent cx="2543175" cy="2322195"/>
            <wp:effectExtent l="0" t="0" r="0" b="1905"/>
            <wp:wrapTopAndBottom/>
            <wp:docPr id="1195222206" name="Picture 1195222206"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pacing w:val="7"/>
          <w:sz w:val="66"/>
          <w:szCs w:val="66"/>
        </w:rPr>
        <w:drawing>
          <wp:anchor distT="0" distB="0" distL="114300" distR="114300" simplePos="0" relativeHeight="251667456" behindDoc="0" locked="0" layoutInCell="1" allowOverlap="1" wp14:anchorId="4EB3A9DE" wp14:editId="5D88831D">
            <wp:simplePos x="0" y="0"/>
            <wp:positionH relativeFrom="column">
              <wp:posOffset>37465</wp:posOffset>
            </wp:positionH>
            <wp:positionV relativeFrom="paragraph">
              <wp:posOffset>639445</wp:posOffset>
            </wp:positionV>
            <wp:extent cx="2543175" cy="2322195"/>
            <wp:effectExtent l="0" t="0" r="0" b="1905"/>
            <wp:wrapTopAndBottom/>
            <wp:docPr id="10720729" name="Picture 10720729" descr="A picture containing vacuum, appliance, design, algeb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acuum, appliance, design, algebra&#10;&#10;Description automatically generated with medium confidence"/>
                    <pic:cNvPicPr/>
                  </pic:nvPicPr>
                  <pic:blipFill>
                    <a:blip r:embed="rId8" cstate="print">
                      <a:extLst>
                        <a:ext uri="{28A0092B-C50C-407E-A947-70E740481C1C}">
                          <a14:useLocalDpi xmlns:a14="http://schemas.microsoft.com/office/drawing/2010/main" val="0"/>
                        </a:ext>
                      </a:extLst>
                    </a:blip>
                    <a:srcRect t="386" b="386"/>
                    <a:stretch>
                      <a:fillRect/>
                    </a:stretch>
                  </pic:blipFill>
                  <pic:spPr bwMode="auto">
                    <a:xfrm>
                      <a:off x="0" y="0"/>
                      <a:ext cx="2543175" cy="232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D7C" w:rsidRPr="006D5259">
        <w:rPr>
          <w:noProof/>
          <w:sz w:val="56"/>
          <w:szCs w:val="56"/>
        </w:rPr>
        <mc:AlternateContent>
          <mc:Choice Requires="wps">
            <w:drawing>
              <wp:anchor distT="0" distB="0" distL="114300" distR="114300" simplePos="0" relativeHeight="251662336" behindDoc="0" locked="1" layoutInCell="1" allowOverlap="1" wp14:anchorId="591AC4BA" wp14:editId="72FA0190">
                <wp:simplePos x="0" y="0"/>
                <wp:positionH relativeFrom="column">
                  <wp:posOffset>2743835</wp:posOffset>
                </wp:positionH>
                <wp:positionV relativeFrom="paragraph">
                  <wp:posOffset>648970</wp:posOffset>
                </wp:positionV>
                <wp:extent cx="3343910" cy="2312670"/>
                <wp:effectExtent l="0" t="0" r="8890" b="11430"/>
                <wp:wrapNone/>
                <wp:docPr id="2024631211" name="Text Box 10"/>
                <wp:cNvGraphicFramePr/>
                <a:graphic xmlns:a="http://schemas.openxmlformats.org/drawingml/2006/main">
                  <a:graphicData uri="http://schemas.microsoft.com/office/word/2010/wordprocessingShape">
                    <wps:wsp>
                      <wps:cNvSpPr txBox="1"/>
                      <wps:spPr>
                        <a:xfrm>
                          <a:off x="0" y="0"/>
                          <a:ext cx="3343910" cy="2312670"/>
                        </a:xfrm>
                        <a:prstGeom prst="rect">
                          <a:avLst/>
                        </a:prstGeom>
                        <a:solidFill>
                          <a:schemeClr val="lt1"/>
                        </a:solidFill>
                        <a:ln w="12700">
                          <a:solidFill>
                            <a:schemeClr val="bg1">
                              <a:lumMod val="85000"/>
                            </a:schemeClr>
                          </a:solidFill>
                        </a:ln>
                      </wps:spPr>
                      <wps:txbx>
                        <w:txbxContent>
                          <w:p w14:paraId="054BA0B9" w14:textId="77777777" w:rsidR="003A7D7C" w:rsidRPr="00176079" w:rsidRDefault="003A7D7C" w:rsidP="003A7D7C">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AC4BA" id="_x0000_s1035" type="#_x0000_t202" style="position:absolute;margin-left:216.05pt;margin-top:51.1pt;width:263.3pt;height:1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" fillcolor="white [3201]" strokecolor="#d8d8d8 [2732]" strokeweight="1pt">
                <v:textbox>
                  <w:txbxContent>
                    <w:p w14:paraId="054BA0B9" w14:textId="77777777" w:rsidR="003A7D7C" w:rsidRPr="00176079" w:rsidRDefault="003A7D7C" w:rsidP="003A7D7C">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003A7D7C" w:rsidRPr="006D5259">
        <w:rPr>
          <w:noProof/>
          <w:sz w:val="56"/>
          <w:szCs w:val="56"/>
        </w:rPr>
        <mc:AlternateContent>
          <mc:Choice Requires="wps">
            <w:drawing>
              <wp:anchor distT="0" distB="0" distL="114300" distR="114300" simplePos="0" relativeHeight="251663360" behindDoc="0" locked="1" layoutInCell="1" allowOverlap="1" wp14:anchorId="7C1AE406" wp14:editId="2EAABDFB">
                <wp:simplePos x="0" y="0"/>
                <wp:positionH relativeFrom="column">
                  <wp:posOffset>2743835</wp:posOffset>
                </wp:positionH>
                <wp:positionV relativeFrom="paragraph">
                  <wp:posOffset>3419475</wp:posOffset>
                </wp:positionV>
                <wp:extent cx="3343910" cy="2322195"/>
                <wp:effectExtent l="0" t="0" r="8890" b="14605"/>
                <wp:wrapNone/>
                <wp:docPr id="293021158"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57841A0E" w14:textId="77777777" w:rsidR="003A7D7C" w:rsidRPr="00176079" w:rsidRDefault="003A7D7C" w:rsidP="003A7D7C">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E406" id="_x0000_s1036" type="#_x0000_t202" style="position:absolute;margin-left:216.05pt;margin-top:269.25pt;width:263.3pt;height:1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" fillcolor="white [3201]" strokecolor="#d8d8d8 [2732]" strokeweight="1pt">
                <v:textbox>
                  <w:txbxContent>
                    <w:p w14:paraId="57841A0E" w14:textId="77777777" w:rsidR="003A7D7C" w:rsidRPr="00176079" w:rsidRDefault="003A7D7C" w:rsidP="003A7D7C">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003A7D7C" w:rsidRPr="006D5259">
        <w:rPr>
          <w:noProof/>
          <w:sz w:val="56"/>
          <w:szCs w:val="56"/>
        </w:rPr>
        <mc:AlternateContent>
          <mc:Choice Requires="wps">
            <w:drawing>
              <wp:anchor distT="0" distB="0" distL="114300" distR="114300" simplePos="0" relativeHeight="251664384" behindDoc="0" locked="1" layoutInCell="1" allowOverlap="1" wp14:anchorId="67470D23" wp14:editId="2BCFF871">
                <wp:simplePos x="0" y="0"/>
                <wp:positionH relativeFrom="column">
                  <wp:posOffset>2743835</wp:posOffset>
                </wp:positionH>
                <wp:positionV relativeFrom="paragraph">
                  <wp:posOffset>6162675</wp:posOffset>
                </wp:positionV>
                <wp:extent cx="3343910" cy="2322195"/>
                <wp:effectExtent l="0" t="0" r="8890" b="14605"/>
                <wp:wrapNone/>
                <wp:docPr id="683374311" name="Text Box 10"/>
                <wp:cNvGraphicFramePr/>
                <a:graphic xmlns:a="http://schemas.openxmlformats.org/drawingml/2006/main">
                  <a:graphicData uri="http://schemas.microsoft.com/office/word/2010/wordprocessingShape">
                    <wps:wsp>
                      <wps:cNvSpPr txBox="1"/>
                      <wps:spPr>
                        <a:xfrm>
                          <a:off x="0" y="0"/>
                          <a:ext cx="3343910" cy="2322195"/>
                        </a:xfrm>
                        <a:prstGeom prst="rect">
                          <a:avLst/>
                        </a:prstGeom>
                        <a:solidFill>
                          <a:schemeClr val="lt1"/>
                        </a:solidFill>
                        <a:ln w="12700">
                          <a:solidFill>
                            <a:schemeClr val="bg1">
                              <a:lumMod val="85000"/>
                            </a:schemeClr>
                          </a:solidFill>
                        </a:ln>
                      </wps:spPr>
                      <wps:txbx>
                        <w:txbxContent>
                          <w:p w14:paraId="4BA2A7B3" w14:textId="77777777" w:rsidR="003A7D7C" w:rsidRPr="00176079" w:rsidRDefault="003A7D7C" w:rsidP="003A7D7C">
                            <w:pPr>
                              <w:rPr>
                                <w:rFonts w:ascii="Mangal Pro" w:hAnsi="Mangal Pro"/>
                                <w:sz w:val="28"/>
                                <w:szCs w:val="28"/>
                              </w:rPr>
                            </w:pPr>
                            <w:r w:rsidRPr="00176079">
                              <w:rPr>
                                <w:rFonts w:ascii="Mangal Pro" w:hAnsi="Mangal Pro"/>
                                <w:sz w:val="28"/>
                                <w:szCs w:val="28"/>
                              </w:rPr>
                              <w:t xml:space="preserve">Insert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0D23" id="_x0000_s1037" type="#_x0000_t202" style="position:absolute;margin-left:216.05pt;margin-top:485.25pt;width:263.3pt;height:18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" fillcolor="white [3201]" strokecolor="#d8d8d8 [2732]" strokeweight="1pt">
                <v:textbox>
                  <w:txbxContent>
                    <w:p w14:paraId="4BA2A7B3" w14:textId="77777777" w:rsidR="003A7D7C" w:rsidRPr="00176079" w:rsidRDefault="003A7D7C" w:rsidP="003A7D7C">
                      <w:pPr>
                        <w:rPr>
                          <w:rFonts w:ascii="Mangal Pro" w:hAnsi="Mangal Pro"/>
                          <w:sz w:val="28"/>
                          <w:szCs w:val="28"/>
                        </w:rPr>
                      </w:pPr>
                      <w:r w:rsidRPr="00176079">
                        <w:rPr>
                          <w:rFonts w:ascii="Mangal Pro" w:hAnsi="Mangal Pro"/>
                          <w:sz w:val="28"/>
                          <w:szCs w:val="28"/>
                        </w:rPr>
                        <w:t xml:space="preserve">Insert text here </w:t>
                      </w:r>
                    </w:p>
                  </w:txbxContent>
                </v:textbox>
                <w10:anchorlock/>
              </v:shape>
            </w:pict>
          </mc:Fallback>
        </mc:AlternateContent>
      </w:r>
      <w:r w:rsidR="003A7D7C" w:rsidRPr="006D5259">
        <w:rPr>
          <w:rFonts w:ascii="Arial" w:hAnsi="Arial" w:cs="Arial"/>
          <w:spacing w:val="7"/>
          <w:sz w:val="56"/>
          <w:szCs w:val="56"/>
        </w:rPr>
        <w:t>Hea</w:t>
      </w:r>
      <w:r w:rsidR="003A7D7C" w:rsidRPr="007B599D">
        <w:rPr>
          <w:rFonts w:ascii="Mangal Pro" w:hAnsi="Mangal Pro" w:cs="Arial"/>
          <w:spacing w:val="7"/>
          <w:sz w:val="56"/>
          <w:szCs w:val="56"/>
        </w:rPr>
        <w:t>ding here (optional)</w:t>
      </w:r>
    </w:p>
    <w:sectPr w:rsidR="00176079" w:rsidRPr="00176079" w:rsidSect="003A7D7C">
      <w:headerReference w:type="first" r:id="rId9"/>
      <w:pgSz w:w="11906" w:h="16838"/>
      <w:pgMar w:top="2405" w:right="85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0D52" w14:textId="77777777" w:rsidR="00AA4AD0" w:rsidRDefault="00AA4AD0" w:rsidP="00772105">
      <w:r>
        <w:separator/>
      </w:r>
    </w:p>
  </w:endnote>
  <w:endnote w:type="continuationSeparator" w:id="0">
    <w:p w14:paraId="6DCB7FE5" w14:textId="77777777" w:rsidR="00AA4AD0" w:rsidRDefault="00AA4AD0" w:rsidP="0077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B06040202020202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gal Pro">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0260" w14:textId="77777777" w:rsidR="00AA4AD0" w:rsidRDefault="00AA4AD0" w:rsidP="00772105">
      <w:r>
        <w:separator/>
      </w:r>
    </w:p>
  </w:footnote>
  <w:footnote w:type="continuationSeparator" w:id="0">
    <w:p w14:paraId="03B1C28D" w14:textId="77777777" w:rsidR="00AA4AD0" w:rsidRDefault="00AA4AD0" w:rsidP="0077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81BF" w14:textId="77777777" w:rsidR="003A7D7C" w:rsidRDefault="003A7D7C">
    <w:pPr>
      <w:pStyle w:val="Header"/>
    </w:pPr>
    <w:r>
      <w:rPr>
        <w:noProof/>
      </w:rPr>
      <w:drawing>
        <wp:anchor distT="0" distB="0" distL="114300" distR="114300" simplePos="0" relativeHeight="251661312" behindDoc="1" locked="0" layoutInCell="1" allowOverlap="1" wp14:anchorId="0E5F07D4" wp14:editId="6EBBFAA6">
          <wp:simplePos x="0" y="0"/>
          <wp:positionH relativeFrom="leftMargin">
            <wp:posOffset>5663630</wp:posOffset>
          </wp:positionH>
          <wp:positionV relativeFrom="paragraph">
            <wp:posOffset>-92710</wp:posOffset>
          </wp:positionV>
          <wp:extent cx="1353312" cy="896112"/>
          <wp:effectExtent l="0" t="0" r="5715" b="5715"/>
          <wp:wrapNone/>
          <wp:docPr id="1398752851" name="Picture 1398752851" descr="A person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553666" name="Picture 2" descr="A person holding a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8961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C8B99B5" wp14:editId="529481B4">
          <wp:simplePos x="0" y="0"/>
          <wp:positionH relativeFrom="column">
            <wp:posOffset>-661670</wp:posOffset>
          </wp:positionH>
          <wp:positionV relativeFrom="paragraph">
            <wp:posOffset>-476885</wp:posOffset>
          </wp:positionV>
          <wp:extent cx="7595870" cy="10735945"/>
          <wp:effectExtent l="0" t="0" r="0" b="0"/>
          <wp:wrapNone/>
          <wp:docPr id="850300167" name="Picture 8503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95870" cy="10735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D3"/>
    <w:rsid w:val="0001638C"/>
    <w:rsid w:val="00035BA9"/>
    <w:rsid w:val="00066C3A"/>
    <w:rsid w:val="00083717"/>
    <w:rsid w:val="00094B1D"/>
    <w:rsid w:val="000B51E9"/>
    <w:rsid w:val="00176079"/>
    <w:rsid w:val="00184D11"/>
    <w:rsid w:val="0019110F"/>
    <w:rsid w:val="001B18BD"/>
    <w:rsid w:val="001B3E88"/>
    <w:rsid w:val="001E01E8"/>
    <w:rsid w:val="00226F95"/>
    <w:rsid w:val="003933B4"/>
    <w:rsid w:val="003A7D7C"/>
    <w:rsid w:val="003C4689"/>
    <w:rsid w:val="003D6AB3"/>
    <w:rsid w:val="004609E0"/>
    <w:rsid w:val="0047522B"/>
    <w:rsid w:val="004942E6"/>
    <w:rsid w:val="004C1A7A"/>
    <w:rsid w:val="00501708"/>
    <w:rsid w:val="00542247"/>
    <w:rsid w:val="005F5013"/>
    <w:rsid w:val="0064355E"/>
    <w:rsid w:val="00660944"/>
    <w:rsid w:val="00660E25"/>
    <w:rsid w:val="006807F4"/>
    <w:rsid w:val="006C1628"/>
    <w:rsid w:val="006C70BE"/>
    <w:rsid w:val="006C742F"/>
    <w:rsid w:val="006D5259"/>
    <w:rsid w:val="006E600D"/>
    <w:rsid w:val="0075457E"/>
    <w:rsid w:val="00772105"/>
    <w:rsid w:val="007B599D"/>
    <w:rsid w:val="007F0A68"/>
    <w:rsid w:val="00997689"/>
    <w:rsid w:val="009A311F"/>
    <w:rsid w:val="00A25AD4"/>
    <w:rsid w:val="00AA4AD0"/>
    <w:rsid w:val="00AC71D3"/>
    <w:rsid w:val="00AD1821"/>
    <w:rsid w:val="00CB205F"/>
    <w:rsid w:val="00CB364F"/>
    <w:rsid w:val="00D96086"/>
    <w:rsid w:val="00DA5D52"/>
    <w:rsid w:val="00E15623"/>
    <w:rsid w:val="00F04FC7"/>
    <w:rsid w:val="00F718FA"/>
    <w:rsid w:val="00F9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A9B80"/>
  <w15:chartTrackingRefBased/>
  <w15:docId w15:val="{84F681F9-E173-824D-9AFE-DEC08B1E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05"/>
    <w:pPr>
      <w:tabs>
        <w:tab w:val="center" w:pos="4513"/>
        <w:tab w:val="right" w:pos="9026"/>
      </w:tabs>
    </w:pPr>
  </w:style>
  <w:style w:type="character" w:customStyle="1" w:styleId="HeaderChar">
    <w:name w:val="Header Char"/>
    <w:basedOn w:val="DefaultParagraphFont"/>
    <w:link w:val="Header"/>
    <w:uiPriority w:val="99"/>
    <w:rsid w:val="00772105"/>
  </w:style>
  <w:style w:type="paragraph" w:styleId="Footer">
    <w:name w:val="footer"/>
    <w:basedOn w:val="Normal"/>
    <w:link w:val="FooterChar"/>
    <w:uiPriority w:val="99"/>
    <w:unhideWhenUsed/>
    <w:rsid w:val="00772105"/>
    <w:pPr>
      <w:tabs>
        <w:tab w:val="center" w:pos="4513"/>
        <w:tab w:val="right" w:pos="9026"/>
      </w:tabs>
    </w:pPr>
  </w:style>
  <w:style w:type="character" w:customStyle="1" w:styleId="FooterChar">
    <w:name w:val="Footer Char"/>
    <w:basedOn w:val="DefaultParagraphFont"/>
    <w:link w:val="Footer"/>
    <w:uiPriority w:val="99"/>
    <w:rsid w:val="00772105"/>
  </w:style>
  <w:style w:type="paragraph" w:customStyle="1" w:styleId="MainText">
    <w:name w:val="Main Text"/>
    <w:basedOn w:val="Normal"/>
    <w:uiPriority w:val="99"/>
    <w:rsid w:val="004C1A7A"/>
    <w:pPr>
      <w:suppressAutoHyphens/>
      <w:autoSpaceDE w:val="0"/>
      <w:autoSpaceDN w:val="0"/>
      <w:adjustRightInd w:val="0"/>
      <w:spacing w:line="280" w:lineRule="atLeast"/>
      <w:textAlignment w:val="center"/>
    </w:pPr>
    <w:rPr>
      <w:rFonts w:ascii="Proxima Nova" w:hAnsi="Proxima Nova" w:cs="Proxima Nova"/>
      <w:color w:val="000000"/>
      <w:spacing w:val="-3"/>
      <w:sz w:val="21"/>
      <w:szCs w:val="21"/>
    </w:rPr>
  </w:style>
  <w:style w:type="paragraph" w:styleId="Revision">
    <w:name w:val="Revision"/>
    <w:hidden/>
    <w:uiPriority w:val="99"/>
    <w:semiHidden/>
    <w:rsid w:val="006E600D"/>
  </w:style>
  <w:style w:type="paragraph" w:styleId="NoSpacing">
    <w:name w:val="No Spacing"/>
    <w:link w:val="NoSpacingChar"/>
    <w:uiPriority w:val="1"/>
    <w:qFormat/>
    <w:rsid w:val="006E600D"/>
    <w:rPr>
      <w:rFonts w:eastAsiaTheme="minorEastAsia"/>
      <w:sz w:val="22"/>
      <w:szCs w:val="22"/>
      <w:lang w:val="en-US" w:eastAsia="zh-CN"/>
    </w:rPr>
  </w:style>
  <w:style w:type="character" w:customStyle="1" w:styleId="NoSpacingChar">
    <w:name w:val="No Spacing Char"/>
    <w:basedOn w:val="DefaultParagraphFont"/>
    <w:link w:val="NoSpacing"/>
    <w:uiPriority w:val="1"/>
    <w:rsid w:val="006E600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b5/5tc8r3vd29scrb4bzyzhyrsm0000gn/T/com.microsoft.Outlook/Outlook%20Temp/Easy%20Read%20template_%20WTv02%5b5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Guidance</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7C58103D-5659-DF46-9C30-D6E32AE04912}">
  <ds:schemaRefs>
    <ds:schemaRef ds:uri="http://schemas.openxmlformats.org/officeDocument/2006/bibliography"/>
  </ds:schemaRefs>
</ds:datastoreItem>
</file>

<file path=customXml/itemProps2.xml><?xml version="1.0" encoding="utf-8"?>
<ds:datastoreItem xmlns:ds="http://schemas.openxmlformats.org/officeDocument/2006/customXml" ds:itemID="{34F4CD45-D666-46E5-8599-C791165B3DEB}"/>
</file>

<file path=customXml/itemProps3.xml><?xml version="1.0" encoding="utf-8"?>
<ds:datastoreItem xmlns:ds="http://schemas.openxmlformats.org/officeDocument/2006/customXml" ds:itemID="{EE95739F-7429-4A5A-8716-5ACAFA6D529B}"/>
</file>

<file path=customXml/itemProps4.xml><?xml version="1.0" encoding="utf-8"?>
<ds:datastoreItem xmlns:ds="http://schemas.openxmlformats.org/officeDocument/2006/customXml" ds:itemID="{CB8067CE-B624-428B-81A7-A9D3BB4E4E48}"/>
</file>

<file path=docProps/app.xml><?xml version="1.0" encoding="utf-8"?>
<Properties xmlns="http://schemas.openxmlformats.org/officeDocument/2006/extended-properties" xmlns:vt="http://schemas.openxmlformats.org/officeDocument/2006/docPropsVTypes">
  <Template>Easy Read template_ WTv02[51].dotx</Template>
  <TotalTime>3</TotalTime>
  <Pages>5</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read leaflet template</dc:title>
  <dc:subject/>
  <dc:creator>Microsoft Office User</dc:creator>
  <cp:keywords/>
  <dc:description/>
  <cp:lastModifiedBy>Baily Hill</cp:lastModifiedBy>
  <cp:revision>1</cp:revision>
  <cp:lastPrinted>2022-09-09T09:05:00Z</cp:lastPrinted>
  <dcterms:created xsi:type="dcterms:W3CDTF">2023-06-12T13:28:00Z</dcterms:created>
  <dcterms:modified xsi:type="dcterms:W3CDTF">2023-06-12T13:31:00Z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