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50" w:type="dxa"/>
        <w:tblInd w:w="-1062" w:type="dxa"/>
        <w:tblBorders>
          <w:insideH w:val="single" w:sz="4" w:space="0" w:color="auto"/>
          <w:insideV w:val="single" w:sz="4" w:space="0" w:color="auto"/>
        </w:tblBorders>
        <w:shd w:val="pct50" w:color="E5DFEC" w:fill="auto"/>
        <w:tblLayout w:type="fixed"/>
        <w:tblLook w:val="01E0" w:firstRow="1" w:lastRow="1" w:firstColumn="1" w:lastColumn="1" w:noHBand="0" w:noVBand="0"/>
      </w:tblPr>
      <w:tblGrid>
        <w:gridCol w:w="2337"/>
        <w:gridCol w:w="1713"/>
        <w:gridCol w:w="1708"/>
        <w:gridCol w:w="542"/>
        <w:gridCol w:w="1291"/>
        <w:gridCol w:w="7"/>
        <w:gridCol w:w="1402"/>
        <w:gridCol w:w="2250"/>
      </w:tblGrid>
      <w:tr w:rsidR="00D062A1" w:rsidRPr="00B9640C" w:rsidTr="001565C8">
        <w:trPr>
          <w:trHeight w:val="440"/>
        </w:trPr>
        <w:tc>
          <w:tcPr>
            <w:tcW w:w="11250" w:type="dxa"/>
            <w:gridSpan w:val="8"/>
            <w:shd w:val="pct50" w:color="E5DFEC" w:fill="auto"/>
          </w:tcPr>
          <w:p w:rsidR="00D062A1" w:rsidRPr="00B9640C" w:rsidRDefault="00D062A1" w:rsidP="001565C8">
            <w:pPr>
              <w:rPr>
                <w:rFonts w:ascii="Arial" w:hAnsi="Arial" w:cs="Arial"/>
                <w:b/>
                <w:noProof/>
                <w:color w:val="000000"/>
                <w:sz w:val="36"/>
                <w:szCs w:val="36"/>
              </w:rPr>
            </w:pPr>
            <w:r w:rsidRPr="00B9640C">
              <w:rPr>
                <w:rFonts w:ascii="Arial" w:hAnsi="Arial" w:cs="Arial"/>
                <w:b/>
                <w:noProof/>
                <w:color w:val="000000"/>
                <w:sz w:val="36"/>
                <w:szCs w:val="36"/>
              </w:rPr>
              <w:t>Application form for a reception class place at a primary school</w:t>
            </w:r>
          </w:p>
          <w:p w:rsidR="00D062A1" w:rsidRPr="00B9640C" w:rsidRDefault="00D062A1" w:rsidP="001565C8">
            <w:pPr>
              <w:rPr>
                <w:rFonts w:ascii="Arial" w:hAnsi="Arial" w:cs="Arial"/>
                <w:b/>
                <w:color w:val="000000"/>
                <w:sz w:val="36"/>
                <w:szCs w:val="36"/>
              </w:rPr>
            </w:pPr>
            <w:r>
              <w:rPr>
                <w:rFonts w:ascii="Arial" w:hAnsi="Arial" w:cs="Arial"/>
                <w:b/>
                <w:color w:val="000000"/>
                <w:sz w:val="36"/>
                <w:szCs w:val="36"/>
              </w:rPr>
              <w:t>Section 1</w:t>
            </w:r>
            <w:r w:rsidRPr="00B9640C">
              <w:rPr>
                <w:rFonts w:ascii="Arial" w:hAnsi="Arial" w:cs="Arial"/>
                <w:b/>
                <w:color w:val="000000"/>
                <w:sz w:val="36"/>
                <w:szCs w:val="36"/>
              </w:rPr>
              <w:t xml:space="preserve"> – School preference</w:t>
            </w:r>
          </w:p>
        </w:tc>
      </w:tr>
      <w:tr w:rsidR="00D062A1" w:rsidRPr="00250CCA" w:rsidTr="001565C8">
        <w:trPr>
          <w:trHeight w:val="458"/>
        </w:trPr>
        <w:tc>
          <w:tcPr>
            <w:tcW w:w="11250" w:type="dxa"/>
            <w:gridSpan w:val="8"/>
            <w:shd w:val="pct50" w:color="E5DFEC" w:fill="auto"/>
          </w:tcPr>
          <w:p w:rsidR="00D062A1" w:rsidRDefault="00D062A1" w:rsidP="001565C8">
            <w:pPr>
              <w:rPr>
                <w:rFonts w:ascii="Arial" w:hAnsi="Arial" w:cs="Arial"/>
                <w:noProof/>
                <w:sz w:val="22"/>
                <w:szCs w:val="22"/>
              </w:rPr>
            </w:pPr>
          </w:p>
          <w:p w:rsidR="003F5E28" w:rsidRPr="00DF19C9" w:rsidRDefault="005851C6" w:rsidP="003F5E28">
            <w:pPr>
              <w:rPr>
                <w:rFonts w:ascii="Arial" w:hAnsi="Arial" w:cs="Arial"/>
                <w:noProof/>
                <w:sz w:val="20"/>
                <w:szCs w:val="20"/>
              </w:rPr>
            </w:pPr>
            <w:r>
              <w:rPr>
                <w:rFonts w:ascii="Arial" w:hAnsi="Arial" w:cs="Arial"/>
                <w:noProof/>
                <w:sz w:val="22"/>
                <w:szCs w:val="22"/>
              </w:rPr>
              <mc:AlternateContent>
                <mc:Choice Requires="wpc">
                  <w:drawing>
                    <wp:anchor distT="0" distB="0" distL="114300" distR="114300" simplePos="0" relativeHeight="251663360" behindDoc="0" locked="0" layoutInCell="1" allowOverlap="1">
                      <wp:simplePos x="0" y="0"/>
                      <wp:positionH relativeFrom="margin">
                        <wp:posOffset>6010275</wp:posOffset>
                      </wp:positionH>
                      <wp:positionV relativeFrom="margin">
                        <wp:posOffset>549275</wp:posOffset>
                      </wp:positionV>
                      <wp:extent cx="822960" cy="456565"/>
                      <wp:effectExtent l="6350" t="0" r="0" b="1270"/>
                      <wp:wrapSquare wrapText="bothSides"/>
                      <wp:docPr id="1035" name="Canvas 10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1037"/>
                              <wps:cNvSpPr>
                                <a:spLocks/>
                              </wps:cNvSpPr>
                              <wps:spPr bwMode="auto">
                                <a:xfrm>
                                  <a:off x="1160" y="57650"/>
                                  <a:ext cx="93630" cy="153540"/>
                                </a:xfrm>
                                <a:custGeom>
                                  <a:avLst/>
                                  <a:gdLst>
                                    <a:gd name="T0" fmla="*/ 24 w 323"/>
                                    <a:gd name="T1" fmla="*/ 419 h 530"/>
                                    <a:gd name="T2" fmla="*/ 67 w 323"/>
                                    <a:gd name="T3" fmla="*/ 478 h 530"/>
                                    <a:gd name="T4" fmla="*/ 129 w 323"/>
                                    <a:gd name="T5" fmla="*/ 506 h 530"/>
                                    <a:gd name="T6" fmla="*/ 172 w 323"/>
                                    <a:gd name="T7" fmla="*/ 506 h 530"/>
                                    <a:gd name="T8" fmla="*/ 228 w 323"/>
                                    <a:gd name="T9" fmla="*/ 484 h 530"/>
                                    <a:gd name="T10" fmla="*/ 259 w 323"/>
                                    <a:gd name="T11" fmla="*/ 445 h 530"/>
                                    <a:gd name="T12" fmla="*/ 263 w 323"/>
                                    <a:gd name="T13" fmla="*/ 413 h 530"/>
                                    <a:gd name="T14" fmla="*/ 261 w 323"/>
                                    <a:gd name="T15" fmla="*/ 390 h 530"/>
                                    <a:gd name="T16" fmla="*/ 240 w 323"/>
                                    <a:gd name="T17" fmla="*/ 354 h 530"/>
                                    <a:gd name="T18" fmla="*/ 182 w 323"/>
                                    <a:gd name="T19" fmla="*/ 305 h 530"/>
                                    <a:gd name="T20" fmla="*/ 65 w 323"/>
                                    <a:gd name="T21" fmla="*/ 224 h 530"/>
                                    <a:gd name="T22" fmla="*/ 16 w 323"/>
                                    <a:gd name="T23" fmla="*/ 166 h 530"/>
                                    <a:gd name="T24" fmla="*/ 4 w 323"/>
                                    <a:gd name="T25" fmla="*/ 131 h 530"/>
                                    <a:gd name="T26" fmla="*/ 4 w 323"/>
                                    <a:gd name="T27" fmla="*/ 105 h 530"/>
                                    <a:gd name="T28" fmla="*/ 14 w 323"/>
                                    <a:gd name="T29" fmla="*/ 70 h 530"/>
                                    <a:gd name="T30" fmla="*/ 36 w 323"/>
                                    <a:gd name="T31" fmla="*/ 42 h 530"/>
                                    <a:gd name="T32" fmla="*/ 91 w 323"/>
                                    <a:gd name="T33" fmla="*/ 10 h 530"/>
                                    <a:gd name="T34" fmla="*/ 147 w 323"/>
                                    <a:gd name="T35" fmla="*/ 0 h 530"/>
                                    <a:gd name="T36" fmla="*/ 204 w 323"/>
                                    <a:gd name="T37" fmla="*/ 8 h 530"/>
                                    <a:gd name="T38" fmla="*/ 248 w 323"/>
                                    <a:gd name="T39" fmla="*/ 20 h 530"/>
                                    <a:gd name="T40" fmla="*/ 265 w 323"/>
                                    <a:gd name="T41" fmla="*/ 20 h 530"/>
                                    <a:gd name="T42" fmla="*/ 299 w 323"/>
                                    <a:gd name="T43" fmla="*/ 115 h 530"/>
                                    <a:gd name="T44" fmla="*/ 275 w 323"/>
                                    <a:gd name="T45" fmla="*/ 95 h 530"/>
                                    <a:gd name="T46" fmla="*/ 232 w 323"/>
                                    <a:gd name="T47" fmla="*/ 46 h 530"/>
                                    <a:gd name="T48" fmla="*/ 176 w 323"/>
                                    <a:gd name="T49" fmla="*/ 22 h 530"/>
                                    <a:gd name="T50" fmla="*/ 135 w 323"/>
                                    <a:gd name="T51" fmla="*/ 22 h 530"/>
                                    <a:gd name="T52" fmla="*/ 89 w 323"/>
                                    <a:gd name="T53" fmla="*/ 40 h 530"/>
                                    <a:gd name="T54" fmla="*/ 67 w 323"/>
                                    <a:gd name="T55" fmla="*/ 81 h 530"/>
                                    <a:gd name="T56" fmla="*/ 65 w 323"/>
                                    <a:gd name="T57" fmla="*/ 107 h 530"/>
                                    <a:gd name="T58" fmla="*/ 77 w 323"/>
                                    <a:gd name="T59" fmla="*/ 135 h 530"/>
                                    <a:gd name="T60" fmla="*/ 125 w 323"/>
                                    <a:gd name="T61" fmla="*/ 186 h 530"/>
                                    <a:gd name="T62" fmla="*/ 218 w 323"/>
                                    <a:gd name="T63" fmla="*/ 247 h 530"/>
                                    <a:gd name="T64" fmla="*/ 283 w 323"/>
                                    <a:gd name="T65" fmla="*/ 297 h 530"/>
                                    <a:gd name="T66" fmla="*/ 317 w 323"/>
                                    <a:gd name="T67" fmla="*/ 352 h 530"/>
                                    <a:gd name="T68" fmla="*/ 323 w 323"/>
                                    <a:gd name="T69" fmla="*/ 390 h 530"/>
                                    <a:gd name="T70" fmla="*/ 321 w 323"/>
                                    <a:gd name="T71" fmla="*/ 419 h 530"/>
                                    <a:gd name="T72" fmla="*/ 305 w 323"/>
                                    <a:gd name="T73" fmla="*/ 457 h 530"/>
                                    <a:gd name="T74" fmla="*/ 277 w 323"/>
                                    <a:gd name="T75" fmla="*/ 490 h 530"/>
                                    <a:gd name="T76" fmla="*/ 238 w 323"/>
                                    <a:gd name="T77" fmla="*/ 514 h 530"/>
                                    <a:gd name="T78" fmla="*/ 194 w 323"/>
                                    <a:gd name="T79" fmla="*/ 526 h 530"/>
                                    <a:gd name="T80" fmla="*/ 160 w 323"/>
                                    <a:gd name="T81" fmla="*/ 530 h 530"/>
                                    <a:gd name="T82" fmla="*/ 91 w 323"/>
                                    <a:gd name="T83" fmla="*/ 518 h 530"/>
                                    <a:gd name="T84" fmla="*/ 46 w 323"/>
                                    <a:gd name="T85" fmla="*/ 508 h 530"/>
                                    <a:gd name="T86" fmla="*/ 30 w 323"/>
                                    <a:gd name="T87" fmla="*/ 516 h 530"/>
                                    <a:gd name="T88" fmla="*/ 16 w 323"/>
                                    <a:gd name="T89" fmla="*/ 392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3" h="530">
                                      <a:moveTo>
                                        <a:pt x="16" y="392"/>
                                      </a:moveTo>
                                      <a:lnTo>
                                        <a:pt x="16" y="392"/>
                                      </a:lnTo>
                                      <a:lnTo>
                                        <a:pt x="24" y="419"/>
                                      </a:lnTo>
                                      <a:lnTo>
                                        <a:pt x="34" y="441"/>
                                      </a:lnTo>
                                      <a:lnTo>
                                        <a:pt x="49" y="461"/>
                                      </a:lnTo>
                                      <a:lnTo>
                                        <a:pt x="67" y="478"/>
                                      </a:lnTo>
                                      <a:lnTo>
                                        <a:pt x="85" y="490"/>
                                      </a:lnTo>
                                      <a:lnTo>
                                        <a:pt x="107" y="500"/>
                                      </a:lnTo>
                                      <a:lnTo>
                                        <a:pt x="129" y="506"/>
                                      </a:lnTo>
                                      <a:lnTo>
                                        <a:pt x="152" y="508"/>
                                      </a:lnTo>
                                      <a:lnTo>
                                        <a:pt x="172" y="506"/>
                                      </a:lnTo>
                                      <a:lnTo>
                                        <a:pt x="192" y="502"/>
                                      </a:lnTo>
                                      <a:lnTo>
                                        <a:pt x="210" y="494"/>
                                      </a:lnTo>
                                      <a:lnTo>
                                        <a:pt x="228" y="484"/>
                                      </a:lnTo>
                                      <a:lnTo>
                                        <a:pt x="242" y="469"/>
                                      </a:lnTo>
                                      <a:lnTo>
                                        <a:pt x="255" y="453"/>
                                      </a:lnTo>
                                      <a:lnTo>
                                        <a:pt x="259" y="445"/>
                                      </a:lnTo>
                                      <a:lnTo>
                                        <a:pt x="261" y="435"/>
                                      </a:lnTo>
                                      <a:lnTo>
                                        <a:pt x="263" y="423"/>
                                      </a:lnTo>
                                      <a:lnTo>
                                        <a:pt x="263" y="413"/>
                                      </a:lnTo>
                                      <a:lnTo>
                                        <a:pt x="263" y="401"/>
                                      </a:lnTo>
                                      <a:lnTo>
                                        <a:pt x="261" y="390"/>
                                      </a:lnTo>
                                      <a:lnTo>
                                        <a:pt x="257" y="380"/>
                                      </a:lnTo>
                                      <a:lnTo>
                                        <a:pt x="253" y="372"/>
                                      </a:lnTo>
                                      <a:lnTo>
                                        <a:pt x="240" y="354"/>
                                      </a:lnTo>
                                      <a:lnTo>
                                        <a:pt x="222" y="336"/>
                                      </a:lnTo>
                                      <a:lnTo>
                                        <a:pt x="204" y="320"/>
                                      </a:lnTo>
                                      <a:lnTo>
                                        <a:pt x="182" y="305"/>
                                      </a:lnTo>
                                      <a:lnTo>
                                        <a:pt x="133" y="275"/>
                                      </a:lnTo>
                                      <a:lnTo>
                                        <a:pt x="87" y="243"/>
                                      </a:lnTo>
                                      <a:lnTo>
                                        <a:pt x="65" y="224"/>
                                      </a:lnTo>
                                      <a:lnTo>
                                        <a:pt x="44" y="208"/>
                                      </a:lnTo>
                                      <a:lnTo>
                                        <a:pt x="28" y="188"/>
                                      </a:lnTo>
                                      <a:lnTo>
                                        <a:pt x="16" y="166"/>
                                      </a:lnTo>
                                      <a:lnTo>
                                        <a:pt x="10" y="155"/>
                                      </a:lnTo>
                                      <a:lnTo>
                                        <a:pt x="6" y="143"/>
                                      </a:lnTo>
                                      <a:lnTo>
                                        <a:pt x="4" y="131"/>
                                      </a:lnTo>
                                      <a:lnTo>
                                        <a:pt x="4" y="117"/>
                                      </a:lnTo>
                                      <a:lnTo>
                                        <a:pt x="4" y="105"/>
                                      </a:lnTo>
                                      <a:lnTo>
                                        <a:pt x="6" y="93"/>
                                      </a:lnTo>
                                      <a:lnTo>
                                        <a:pt x="10" y="83"/>
                                      </a:lnTo>
                                      <a:lnTo>
                                        <a:pt x="14" y="70"/>
                                      </a:lnTo>
                                      <a:lnTo>
                                        <a:pt x="20" y="60"/>
                                      </a:lnTo>
                                      <a:lnTo>
                                        <a:pt x="28" y="50"/>
                                      </a:lnTo>
                                      <a:lnTo>
                                        <a:pt x="36" y="42"/>
                                      </a:lnTo>
                                      <a:lnTo>
                                        <a:pt x="44" y="34"/>
                                      </a:lnTo>
                                      <a:lnTo>
                                        <a:pt x="67" y="20"/>
                                      </a:lnTo>
                                      <a:lnTo>
                                        <a:pt x="91" y="10"/>
                                      </a:lnTo>
                                      <a:lnTo>
                                        <a:pt x="117" y="4"/>
                                      </a:lnTo>
                                      <a:lnTo>
                                        <a:pt x="147" y="0"/>
                                      </a:lnTo>
                                      <a:lnTo>
                                        <a:pt x="172" y="2"/>
                                      </a:lnTo>
                                      <a:lnTo>
                                        <a:pt x="190" y="4"/>
                                      </a:lnTo>
                                      <a:lnTo>
                                        <a:pt x="204" y="8"/>
                                      </a:lnTo>
                                      <a:lnTo>
                                        <a:pt x="218" y="10"/>
                                      </a:lnTo>
                                      <a:lnTo>
                                        <a:pt x="238" y="18"/>
                                      </a:lnTo>
                                      <a:lnTo>
                                        <a:pt x="248" y="20"/>
                                      </a:lnTo>
                                      <a:lnTo>
                                        <a:pt x="259" y="20"/>
                                      </a:lnTo>
                                      <a:lnTo>
                                        <a:pt x="265" y="20"/>
                                      </a:lnTo>
                                      <a:lnTo>
                                        <a:pt x="273" y="12"/>
                                      </a:lnTo>
                                      <a:lnTo>
                                        <a:pt x="285" y="12"/>
                                      </a:lnTo>
                                      <a:lnTo>
                                        <a:pt x="299" y="115"/>
                                      </a:lnTo>
                                      <a:lnTo>
                                        <a:pt x="285" y="115"/>
                                      </a:lnTo>
                                      <a:lnTo>
                                        <a:pt x="275" y="95"/>
                                      </a:lnTo>
                                      <a:lnTo>
                                        <a:pt x="263" y="76"/>
                                      </a:lnTo>
                                      <a:lnTo>
                                        <a:pt x="248" y="60"/>
                                      </a:lnTo>
                                      <a:lnTo>
                                        <a:pt x="232" y="46"/>
                                      </a:lnTo>
                                      <a:lnTo>
                                        <a:pt x="214" y="34"/>
                                      </a:lnTo>
                                      <a:lnTo>
                                        <a:pt x="196" y="26"/>
                                      </a:lnTo>
                                      <a:lnTo>
                                        <a:pt x="176" y="22"/>
                                      </a:lnTo>
                                      <a:lnTo>
                                        <a:pt x="156" y="20"/>
                                      </a:lnTo>
                                      <a:lnTo>
                                        <a:pt x="135" y="22"/>
                                      </a:lnTo>
                                      <a:lnTo>
                                        <a:pt x="119" y="26"/>
                                      </a:lnTo>
                                      <a:lnTo>
                                        <a:pt x="103" y="32"/>
                                      </a:lnTo>
                                      <a:lnTo>
                                        <a:pt x="89" y="40"/>
                                      </a:lnTo>
                                      <a:lnTo>
                                        <a:pt x="79" y="52"/>
                                      </a:lnTo>
                                      <a:lnTo>
                                        <a:pt x="71" y="64"/>
                                      </a:lnTo>
                                      <a:lnTo>
                                        <a:pt x="67" y="81"/>
                                      </a:lnTo>
                                      <a:lnTo>
                                        <a:pt x="65" y="97"/>
                                      </a:lnTo>
                                      <a:lnTo>
                                        <a:pt x="65" y="107"/>
                                      </a:lnTo>
                                      <a:lnTo>
                                        <a:pt x="67" y="117"/>
                                      </a:lnTo>
                                      <a:lnTo>
                                        <a:pt x="71" y="127"/>
                                      </a:lnTo>
                                      <a:lnTo>
                                        <a:pt x="77" y="135"/>
                                      </a:lnTo>
                                      <a:lnTo>
                                        <a:pt x="89" y="153"/>
                                      </a:lnTo>
                                      <a:lnTo>
                                        <a:pt x="105" y="170"/>
                                      </a:lnTo>
                                      <a:lnTo>
                                        <a:pt x="125" y="186"/>
                                      </a:lnTo>
                                      <a:lnTo>
                                        <a:pt x="147" y="200"/>
                                      </a:lnTo>
                                      <a:lnTo>
                                        <a:pt x="194" y="230"/>
                                      </a:lnTo>
                                      <a:lnTo>
                                        <a:pt x="218" y="247"/>
                                      </a:lnTo>
                                      <a:lnTo>
                                        <a:pt x="242" y="263"/>
                                      </a:lnTo>
                                      <a:lnTo>
                                        <a:pt x="265" y="279"/>
                                      </a:lnTo>
                                      <a:lnTo>
                                        <a:pt x="283" y="297"/>
                                      </a:lnTo>
                                      <a:lnTo>
                                        <a:pt x="301" y="318"/>
                                      </a:lnTo>
                                      <a:lnTo>
                                        <a:pt x="313" y="340"/>
                                      </a:lnTo>
                                      <a:lnTo>
                                        <a:pt x="317" y="352"/>
                                      </a:lnTo>
                                      <a:lnTo>
                                        <a:pt x="321" y="364"/>
                                      </a:lnTo>
                                      <a:lnTo>
                                        <a:pt x="323" y="376"/>
                                      </a:lnTo>
                                      <a:lnTo>
                                        <a:pt x="323" y="390"/>
                                      </a:lnTo>
                                      <a:lnTo>
                                        <a:pt x="323" y="405"/>
                                      </a:lnTo>
                                      <a:lnTo>
                                        <a:pt x="321" y="419"/>
                                      </a:lnTo>
                                      <a:lnTo>
                                        <a:pt x="317" y="433"/>
                                      </a:lnTo>
                                      <a:lnTo>
                                        <a:pt x="311" y="445"/>
                                      </a:lnTo>
                                      <a:lnTo>
                                        <a:pt x="305" y="457"/>
                                      </a:lnTo>
                                      <a:lnTo>
                                        <a:pt x="297" y="469"/>
                                      </a:lnTo>
                                      <a:lnTo>
                                        <a:pt x="287" y="480"/>
                                      </a:lnTo>
                                      <a:lnTo>
                                        <a:pt x="277" y="490"/>
                                      </a:lnTo>
                                      <a:lnTo>
                                        <a:pt x="265" y="498"/>
                                      </a:lnTo>
                                      <a:lnTo>
                                        <a:pt x="253" y="506"/>
                                      </a:lnTo>
                                      <a:lnTo>
                                        <a:pt x="238" y="514"/>
                                      </a:lnTo>
                                      <a:lnTo>
                                        <a:pt x="224" y="518"/>
                                      </a:lnTo>
                                      <a:lnTo>
                                        <a:pt x="210" y="524"/>
                                      </a:lnTo>
                                      <a:lnTo>
                                        <a:pt x="194" y="526"/>
                                      </a:lnTo>
                                      <a:lnTo>
                                        <a:pt x="176" y="528"/>
                                      </a:lnTo>
                                      <a:lnTo>
                                        <a:pt x="160" y="530"/>
                                      </a:lnTo>
                                      <a:lnTo>
                                        <a:pt x="141" y="528"/>
                                      </a:lnTo>
                                      <a:lnTo>
                                        <a:pt x="125" y="526"/>
                                      </a:lnTo>
                                      <a:lnTo>
                                        <a:pt x="91" y="518"/>
                                      </a:lnTo>
                                      <a:lnTo>
                                        <a:pt x="63" y="510"/>
                                      </a:lnTo>
                                      <a:lnTo>
                                        <a:pt x="46" y="508"/>
                                      </a:lnTo>
                                      <a:lnTo>
                                        <a:pt x="42" y="508"/>
                                      </a:lnTo>
                                      <a:lnTo>
                                        <a:pt x="36" y="510"/>
                                      </a:lnTo>
                                      <a:lnTo>
                                        <a:pt x="30" y="516"/>
                                      </a:lnTo>
                                      <a:lnTo>
                                        <a:pt x="16" y="516"/>
                                      </a:lnTo>
                                      <a:lnTo>
                                        <a:pt x="0" y="392"/>
                                      </a:lnTo>
                                      <a:lnTo>
                                        <a:pt x="16" y="392"/>
                                      </a:lnTo>
                                      <a:close/>
                                    </a:path>
                                  </a:pathLst>
                                </a:custGeom>
                                <a:solidFill>
                                  <a:srgbClr val="7263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1038"/>
                              <wps:cNvSpPr>
                                <a:spLocks/>
                              </wps:cNvSpPr>
                              <wps:spPr bwMode="auto">
                                <a:xfrm>
                                  <a:off x="107834" y="90965"/>
                                  <a:ext cx="59715" cy="119066"/>
                                </a:xfrm>
                                <a:custGeom>
                                  <a:avLst/>
                                  <a:gdLst>
                                    <a:gd name="T0" fmla="*/ 206 w 206"/>
                                    <a:gd name="T1" fmla="*/ 81 h 411"/>
                                    <a:gd name="T2" fmla="*/ 194 w 206"/>
                                    <a:gd name="T3" fmla="*/ 115 h 411"/>
                                    <a:gd name="T4" fmla="*/ 91 w 206"/>
                                    <a:gd name="T5" fmla="*/ 115 h 411"/>
                                    <a:gd name="T6" fmla="*/ 91 w 206"/>
                                    <a:gd name="T7" fmla="*/ 306 h 411"/>
                                    <a:gd name="T8" fmla="*/ 91 w 206"/>
                                    <a:gd name="T9" fmla="*/ 306 h 411"/>
                                    <a:gd name="T10" fmla="*/ 93 w 206"/>
                                    <a:gd name="T11" fmla="*/ 322 h 411"/>
                                    <a:gd name="T12" fmla="*/ 97 w 206"/>
                                    <a:gd name="T13" fmla="*/ 336 h 411"/>
                                    <a:gd name="T14" fmla="*/ 103 w 206"/>
                                    <a:gd name="T15" fmla="*/ 348 h 411"/>
                                    <a:gd name="T16" fmla="*/ 111 w 206"/>
                                    <a:gd name="T17" fmla="*/ 359 h 411"/>
                                    <a:gd name="T18" fmla="*/ 121 w 206"/>
                                    <a:gd name="T19" fmla="*/ 365 h 411"/>
                                    <a:gd name="T20" fmla="*/ 129 w 206"/>
                                    <a:gd name="T21" fmla="*/ 369 h 411"/>
                                    <a:gd name="T22" fmla="*/ 137 w 206"/>
                                    <a:gd name="T23" fmla="*/ 373 h 411"/>
                                    <a:gd name="T24" fmla="*/ 145 w 206"/>
                                    <a:gd name="T25" fmla="*/ 373 h 411"/>
                                    <a:gd name="T26" fmla="*/ 145 w 206"/>
                                    <a:gd name="T27" fmla="*/ 373 h 411"/>
                                    <a:gd name="T28" fmla="*/ 151 w 206"/>
                                    <a:gd name="T29" fmla="*/ 373 h 411"/>
                                    <a:gd name="T30" fmla="*/ 157 w 206"/>
                                    <a:gd name="T31" fmla="*/ 371 h 411"/>
                                    <a:gd name="T32" fmla="*/ 169 w 206"/>
                                    <a:gd name="T33" fmla="*/ 363 h 411"/>
                                    <a:gd name="T34" fmla="*/ 181 w 206"/>
                                    <a:gd name="T35" fmla="*/ 350 h 411"/>
                                    <a:gd name="T36" fmla="*/ 194 w 206"/>
                                    <a:gd name="T37" fmla="*/ 332 h 411"/>
                                    <a:gd name="T38" fmla="*/ 206 w 206"/>
                                    <a:gd name="T39" fmla="*/ 344 h 411"/>
                                    <a:gd name="T40" fmla="*/ 206 w 206"/>
                                    <a:gd name="T41" fmla="*/ 344 h 411"/>
                                    <a:gd name="T42" fmla="*/ 200 w 206"/>
                                    <a:gd name="T43" fmla="*/ 361 h 411"/>
                                    <a:gd name="T44" fmla="*/ 190 w 206"/>
                                    <a:gd name="T45" fmla="*/ 373 h 411"/>
                                    <a:gd name="T46" fmla="*/ 179 w 206"/>
                                    <a:gd name="T47" fmla="*/ 385 h 411"/>
                                    <a:gd name="T48" fmla="*/ 169 w 206"/>
                                    <a:gd name="T49" fmla="*/ 393 h 411"/>
                                    <a:gd name="T50" fmla="*/ 157 w 206"/>
                                    <a:gd name="T51" fmla="*/ 401 h 411"/>
                                    <a:gd name="T52" fmla="*/ 145 w 206"/>
                                    <a:gd name="T53" fmla="*/ 407 h 411"/>
                                    <a:gd name="T54" fmla="*/ 133 w 206"/>
                                    <a:gd name="T55" fmla="*/ 409 h 411"/>
                                    <a:gd name="T56" fmla="*/ 119 w 206"/>
                                    <a:gd name="T57" fmla="*/ 411 h 411"/>
                                    <a:gd name="T58" fmla="*/ 119 w 206"/>
                                    <a:gd name="T59" fmla="*/ 411 h 411"/>
                                    <a:gd name="T60" fmla="*/ 101 w 206"/>
                                    <a:gd name="T61" fmla="*/ 409 h 411"/>
                                    <a:gd name="T62" fmla="*/ 87 w 206"/>
                                    <a:gd name="T63" fmla="*/ 405 h 411"/>
                                    <a:gd name="T64" fmla="*/ 72 w 206"/>
                                    <a:gd name="T65" fmla="*/ 395 h 411"/>
                                    <a:gd name="T66" fmla="*/ 60 w 206"/>
                                    <a:gd name="T67" fmla="*/ 385 h 411"/>
                                    <a:gd name="T68" fmla="*/ 50 w 206"/>
                                    <a:gd name="T69" fmla="*/ 371 h 411"/>
                                    <a:gd name="T70" fmla="*/ 42 w 206"/>
                                    <a:gd name="T71" fmla="*/ 354 h 411"/>
                                    <a:gd name="T72" fmla="*/ 38 w 206"/>
                                    <a:gd name="T73" fmla="*/ 336 h 411"/>
                                    <a:gd name="T74" fmla="*/ 36 w 206"/>
                                    <a:gd name="T75" fmla="*/ 318 h 411"/>
                                    <a:gd name="T76" fmla="*/ 36 w 206"/>
                                    <a:gd name="T77" fmla="*/ 115 h 411"/>
                                    <a:gd name="T78" fmla="*/ 0 w 206"/>
                                    <a:gd name="T79" fmla="*/ 115 h 411"/>
                                    <a:gd name="T80" fmla="*/ 0 w 206"/>
                                    <a:gd name="T81" fmla="*/ 103 h 411"/>
                                    <a:gd name="T82" fmla="*/ 0 w 206"/>
                                    <a:gd name="T83" fmla="*/ 103 h 411"/>
                                    <a:gd name="T84" fmla="*/ 12 w 206"/>
                                    <a:gd name="T85" fmla="*/ 97 h 411"/>
                                    <a:gd name="T86" fmla="*/ 22 w 206"/>
                                    <a:gd name="T87" fmla="*/ 87 h 411"/>
                                    <a:gd name="T88" fmla="*/ 34 w 206"/>
                                    <a:gd name="T89" fmla="*/ 77 h 411"/>
                                    <a:gd name="T90" fmla="*/ 44 w 206"/>
                                    <a:gd name="T91" fmla="*/ 65 h 411"/>
                                    <a:gd name="T92" fmla="*/ 52 w 206"/>
                                    <a:gd name="T93" fmla="*/ 51 h 411"/>
                                    <a:gd name="T94" fmla="*/ 62 w 206"/>
                                    <a:gd name="T95" fmla="*/ 36 h 411"/>
                                    <a:gd name="T96" fmla="*/ 70 w 206"/>
                                    <a:gd name="T97" fmla="*/ 18 h 411"/>
                                    <a:gd name="T98" fmla="*/ 76 w 206"/>
                                    <a:gd name="T99" fmla="*/ 0 h 411"/>
                                    <a:gd name="T100" fmla="*/ 91 w 206"/>
                                    <a:gd name="T101" fmla="*/ 0 h 411"/>
                                    <a:gd name="T102" fmla="*/ 91 w 206"/>
                                    <a:gd name="T103" fmla="*/ 81 h 411"/>
                                    <a:gd name="T104" fmla="*/ 206 w 206"/>
                                    <a:gd name="T105" fmla="*/ 81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6" h="411">
                                      <a:moveTo>
                                        <a:pt x="206" y="81"/>
                                      </a:moveTo>
                                      <a:lnTo>
                                        <a:pt x="194" y="115"/>
                                      </a:lnTo>
                                      <a:lnTo>
                                        <a:pt x="91" y="115"/>
                                      </a:lnTo>
                                      <a:lnTo>
                                        <a:pt x="91" y="306"/>
                                      </a:lnTo>
                                      <a:lnTo>
                                        <a:pt x="93" y="322"/>
                                      </a:lnTo>
                                      <a:lnTo>
                                        <a:pt x="97" y="336"/>
                                      </a:lnTo>
                                      <a:lnTo>
                                        <a:pt x="103" y="348"/>
                                      </a:lnTo>
                                      <a:lnTo>
                                        <a:pt x="111" y="359"/>
                                      </a:lnTo>
                                      <a:lnTo>
                                        <a:pt x="121" y="365"/>
                                      </a:lnTo>
                                      <a:lnTo>
                                        <a:pt x="129" y="369"/>
                                      </a:lnTo>
                                      <a:lnTo>
                                        <a:pt x="137" y="373"/>
                                      </a:lnTo>
                                      <a:lnTo>
                                        <a:pt x="145" y="373"/>
                                      </a:lnTo>
                                      <a:lnTo>
                                        <a:pt x="151" y="373"/>
                                      </a:lnTo>
                                      <a:lnTo>
                                        <a:pt x="157" y="371"/>
                                      </a:lnTo>
                                      <a:lnTo>
                                        <a:pt x="169" y="363"/>
                                      </a:lnTo>
                                      <a:lnTo>
                                        <a:pt x="181" y="350"/>
                                      </a:lnTo>
                                      <a:lnTo>
                                        <a:pt x="194" y="332"/>
                                      </a:lnTo>
                                      <a:lnTo>
                                        <a:pt x="206" y="344"/>
                                      </a:lnTo>
                                      <a:lnTo>
                                        <a:pt x="200" y="361"/>
                                      </a:lnTo>
                                      <a:lnTo>
                                        <a:pt x="190" y="373"/>
                                      </a:lnTo>
                                      <a:lnTo>
                                        <a:pt x="179" y="385"/>
                                      </a:lnTo>
                                      <a:lnTo>
                                        <a:pt x="169" y="393"/>
                                      </a:lnTo>
                                      <a:lnTo>
                                        <a:pt x="157" y="401"/>
                                      </a:lnTo>
                                      <a:lnTo>
                                        <a:pt x="145" y="407"/>
                                      </a:lnTo>
                                      <a:lnTo>
                                        <a:pt x="133" y="409"/>
                                      </a:lnTo>
                                      <a:lnTo>
                                        <a:pt x="119" y="411"/>
                                      </a:lnTo>
                                      <a:lnTo>
                                        <a:pt x="101" y="409"/>
                                      </a:lnTo>
                                      <a:lnTo>
                                        <a:pt x="87" y="405"/>
                                      </a:lnTo>
                                      <a:lnTo>
                                        <a:pt x="72" y="395"/>
                                      </a:lnTo>
                                      <a:lnTo>
                                        <a:pt x="60" y="385"/>
                                      </a:lnTo>
                                      <a:lnTo>
                                        <a:pt x="50" y="371"/>
                                      </a:lnTo>
                                      <a:lnTo>
                                        <a:pt x="42" y="354"/>
                                      </a:lnTo>
                                      <a:lnTo>
                                        <a:pt x="38" y="336"/>
                                      </a:lnTo>
                                      <a:lnTo>
                                        <a:pt x="36" y="318"/>
                                      </a:lnTo>
                                      <a:lnTo>
                                        <a:pt x="36" y="115"/>
                                      </a:lnTo>
                                      <a:lnTo>
                                        <a:pt x="0" y="115"/>
                                      </a:lnTo>
                                      <a:lnTo>
                                        <a:pt x="0" y="103"/>
                                      </a:lnTo>
                                      <a:lnTo>
                                        <a:pt x="12" y="97"/>
                                      </a:lnTo>
                                      <a:lnTo>
                                        <a:pt x="22" y="87"/>
                                      </a:lnTo>
                                      <a:lnTo>
                                        <a:pt x="34" y="77"/>
                                      </a:lnTo>
                                      <a:lnTo>
                                        <a:pt x="44" y="65"/>
                                      </a:lnTo>
                                      <a:lnTo>
                                        <a:pt x="52" y="51"/>
                                      </a:lnTo>
                                      <a:lnTo>
                                        <a:pt x="62" y="36"/>
                                      </a:lnTo>
                                      <a:lnTo>
                                        <a:pt x="70" y="18"/>
                                      </a:lnTo>
                                      <a:lnTo>
                                        <a:pt x="76" y="0"/>
                                      </a:lnTo>
                                      <a:lnTo>
                                        <a:pt x="91" y="0"/>
                                      </a:lnTo>
                                      <a:lnTo>
                                        <a:pt x="91" y="81"/>
                                      </a:lnTo>
                                      <a:lnTo>
                                        <a:pt x="206" y="81"/>
                                      </a:lnTo>
                                      <a:close/>
                                    </a:path>
                                  </a:pathLst>
                                </a:custGeom>
                                <a:solidFill>
                                  <a:srgbClr val="7263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039"/>
                              <wps:cNvSpPr>
                                <a:spLocks noEditPoints="1"/>
                              </wps:cNvSpPr>
                              <wps:spPr bwMode="auto">
                                <a:xfrm>
                                  <a:off x="177984" y="111534"/>
                                  <a:ext cx="82615" cy="98498"/>
                                </a:xfrm>
                                <a:custGeom>
                                  <a:avLst/>
                                  <a:gdLst>
                                    <a:gd name="T0" fmla="*/ 4 w 285"/>
                                    <a:gd name="T1" fmla="*/ 99 h 340"/>
                                    <a:gd name="T2" fmla="*/ 4 w 285"/>
                                    <a:gd name="T3" fmla="*/ 89 h 340"/>
                                    <a:gd name="T4" fmla="*/ 28 w 285"/>
                                    <a:gd name="T5" fmla="*/ 53 h 340"/>
                                    <a:gd name="T6" fmla="*/ 83 w 285"/>
                                    <a:gd name="T7" fmla="*/ 12 h 340"/>
                                    <a:gd name="T8" fmla="*/ 123 w 285"/>
                                    <a:gd name="T9" fmla="*/ 0 h 340"/>
                                    <a:gd name="T10" fmla="*/ 156 w 285"/>
                                    <a:gd name="T11" fmla="*/ 6 h 340"/>
                                    <a:gd name="T12" fmla="*/ 190 w 285"/>
                                    <a:gd name="T13" fmla="*/ 24 h 340"/>
                                    <a:gd name="T14" fmla="*/ 208 w 285"/>
                                    <a:gd name="T15" fmla="*/ 44 h 340"/>
                                    <a:gd name="T16" fmla="*/ 220 w 285"/>
                                    <a:gd name="T17" fmla="*/ 87 h 340"/>
                                    <a:gd name="T18" fmla="*/ 220 w 285"/>
                                    <a:gd name="T19" fmla="*/ 223 h 340"/>
                                    <a:gd name="T20" fmla="*/ 226 w 285"/>
                                    <a:gd name="T21" fmla="*/ 294 h 340"/>
                                    <a:gd name="T22" fmla="*/ 242 w 285"/>
                                    <a:gd name="T23" fmla="*/ 302 h 340"/>
                                    <a:gd name="T24" fmla="*/ 257 w 285"/>
                                    <a:gd name="T25" fmla="*/ 300 h 340"/>
                                    <a:gd name="T26" fmla="*/ 285 w 285"/>
                                    <a:gd name="T27" fmla="*/ 296 h 340"/>
                                    <a:gd name="T28" fmla="*/ 234 w 285"/>
                                    <a:gd name="T29" fmla="*/ 332 h 340"/>
                                    <a:gd name="T30" fmla="*/ 206 w 285"/>
                                    <a:gd name="T31" fmla="*/ 340 h 340"/>
                                    <a:gd name="T32" fmla="*/ 180 w 285"/>
                                    <a:gd name="T33" fmla="*/ 328 h 340"/>
                                    <a:gd name="T34" fmla="*/ 170 w 285"/>
                                    <a:gd name="T35" fmla="*/ 304 h 340"/>
                                    <a:gd name="T36" fmla="*/ 133 w 285"/>
                                    <a:gd name="T37" fmla="*/ 318 h 340"/>
                                    <a:gd name="T38" fmla="*/ 91 w 285"/>
                                    <a:gd name="T39" fmla="*/ 338 h 340"/>
                                    <a:gd name="T40" fmla="*/ 59 w 285"/>
                                    <a:gd name="T41" fmla="*/ 338 h 340"/>
                                    <a:gd name="T42" fmla="*/ 18 w 285"/>
                                    <a:gd name="T43" fmla="*/ 322 h 340"/>
                                    <a:gd name="T44" fmla="*/ 0 w 285"/>
                                    <a:gd name="T45" fmla="*/ 288 h 340"/>
                                    <a:gd name="T46" fmla="*/ 2 w 285"/>
                                    <a:gd name="T47" fmla="*/ 257 h 340"/>
                                    <a:gd name="T48" fmla="*/ 28 w 285"/>
                                    <a:gd name="T49" fmla="*/ 221 h 340"/>
                                    <a:gd name="T50" fmla="*/ 95 w 285"/>
                                    <a:gd name="T51" fmla="*/ 194 h 340"/>
                                    <a:gd name="T52" fmla="*/ 125 w 285"/>
                                    <a:gd name="T53" fmla="*/ 184 h 340"/>
                                    <a:gd name="T54" fmla="*/ 166 w 285"/>
                                    <a:gd name="T55" fmla="*/ 99 h 340"/>
                                    <a:gd name="T56" fmla="*/ 166 w 285"/>
                                    <a:gd name="T57" fmla="*/ 71 h 340"/>
                                    <a:gd name="T58" fmla="*/ 154 w 285"/>
                                    <a:gd name="T59" fmla="*/ 48 h 340"/>
                                    <a:gd name="T60" fmla="*/ 121 w 285"/>
                                    <a:gd name="T61" fmla="*/ 26 h 340"/>
                                    <a:gd name="T62" fmla="*/ 97 w 285"/>
                                    <a:gd name="T63" fmla="*/ 24 h 340"/>
                                    <a:gd name="T64" fmla="*/ 73 w 285"/>
                                    <a:gd name="T65" fmla="*/ 38 h 340"/>
                                    <a:gd name="T66" fmla="*/ 59 w 285"/>
                                    <a:gd name="T67" fmla="*/ 57 h 340"/>
                                    <a:gd name="T68" fmla="*/ 59 w 285"/>
                                    <a:gd name="T69" fmla="*/ 71 h 340"/>
                                    <a:gd name="T70" fmla="*/ 166 w 285"/>
                                    <a:gd name="T71" fmla="*/ 180 h 340"/>
                                    <a:gd name="T72" fmla="*/ 119 w 285"/>
                                    <a:gd name="T73" fmla="*/ 202 h 340"/>
                                    <a:gd name="T74" fmla="*/ 75 w 285"/>
                                    <a:gd name="T75" fmla="*/ 223 h 340"/>
                                    <a:gd name="T76" fmla="*/ 55 w 285"/>
                                    <a:gd name="T77" fmla="*/ 243 h 340"/>
                                    <a:gd name="T78" fmla="*/ 51 w 285"/>
                                    <a:gd name="T79" fmla="*/ 263 h 340"/>
                                    <a:gd name="T80" fmla="*/ 59 w 285"/>
                                    <a:gd name="T81" fmla="*/ 292 h 340"/>
                                    <a:gd name="T82" fmla="*/ 81 w 285"/>
                                    <a:gd name="T83" fmla="*/ 308 h 340"/>
                                    <a:gd name="T84" fmla="*/ 99 w 285"/>
                                    <a:gd name="T85" fmla="*/ 312 h 340"/>
                                    <a:gd name="T86" fmla="*/ 139 w 285"/>
                                    <a:gd name="T87" fmla="*/ 296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85" h="340">
                                      <a:moveTo>
                                        <a:pt x="6" y="105"/>
                                      </a:moveTo>
                                      <a:lnTo>
                                        <a:pt x="6" y="105"/>
                                      </a:lnTo>
                                      <a:lnTo>
                                        <a:pt x="4" y="99"/>
                                      </a:lnTo>
                                      <a:lnTo>
                                        <a:pt x="4" y="95"/>
                                      </a:lnTo>
                                      <a:lnTo>
                                        <a:pt x="4" y="89"/>
                                      </a:lnTo>
                                      <a:lnTo>
                                        <a:pt x="6" y="83"/>
                                      </a:lnTo>
                                      <a:lnTo>
                                        <a:pt x="16" y="69"/>
                                      </a:lnTo>
                                      <a:lnTo>
                                        <a:pt x="28" y="53"/>
                                      </a:lnTo>
                                      <a:lnTo>
                                        <a:pt x="44" y="36"/>
                                      </a:lnTo>
                                      <a:lnTo>
                                        <a:pt x="63" y="22"/>
                                      </a:lnTo>
                                      <a:lnTo>
                                        <a:pt x="83" y="12"/>
                                      </a:lnTo>
                                      <a:lnTo>
                                        <a:pt x="103" y="4"/>
                                      </a:lnTo>
                                      <a:lnTo>
                                        <a:pt x="113" y="2"/>
                                      </a:lnTo>
                                      <a:lnTo>
                                        <a:pt x="123" y="0"/>
                                      </a:lnTo>
                                      <a:lnTo>
                                        <a:pt x="143" y="4"/>
                                      </a:lnTo>
                                      <a:lnTo>
                                        <a:pt x="156" y="6"/>
                                      </a:lnTo>
                                      <a:lnTo>
                                        <a:pt x="166" y="10"/>
                                      </a:lnTo>
                                      <a:lnTo>
                                        <a:pt x="178" y="16"/>
                                      </a:lnTo>
                                      <a:lnTo>
                                        <a:pt x="190" y="24"/>
                                      </a:lnTo>
                                      <a:lnTo>
                                        <a:pt x="200" y="32"/>
                                      </a:lnTo>
                                      <a:lnTo>
                                        <a:pt x="208" y="44"/>
                                      </a:lnTo>
                                      <a:lnTo>
                                        <a:pt x="216" y="57"/>
                                      </a:lnTo>
                                      <a:lnTo>
                                        <a:pt x="218" y="69"/>
                                      </a:lnTo>
                                      <a:lnTo>
                                        <a:pt x="220" y="87"/>
                                      </a:lnTo>
                                      <a:lnTo>
                                        <a:pt x="220" y="113"/>
                                      </a:lnTo>
                                      <a:lnTo>
                                        <a:pt x="220" y="223"/>
                                      </a:lnTo>
                                      <a:lnTo>
                                        <a:pt x="220" y="261"/>
                                      </a:lnTo>
                                      <a:lnTo>
                                        <a:pt x="222" y="285"/>
                                      </a:lnTo>
                                      <a:lnTo>
                                        <a:pt x="226" y="294"/>
                                      </a:lnTo>
                                      <a:lnTo>
                                        <a:pt x="230" y="298"/>
                                      </a:lnTo>
                                      <a:lnTo>
                                        <a:pt x="234" y="300"/>
                                      </a:lnTo>
                                      <a:lnTo>
                                        <a:pt x="242" y="302"/>
                                      </a:lnTo>
                                      <a:lnTo>
                                        <a:pt x="248" y="302"/>
                                      </a:lnTo>
                                      <a:lnTo>
                                        <a:pt x="257" y="300"/>
                                      </a:lnTo>
                                      <a:lnTo>
                                        <a:pt x="269" y="294"/>
                                      </a:lnTo>
                                      <a:lnTo>
                                        <a:pt x="281" y="283"/>
                                      </a:lnTo>
                                      <a:lnTo>
                                        <a:pt x="285" y="296"/>
                                      </a:lnTo>
                                      <a:lnTo>
                                        <a:pt x="257" y="318"/>
                                      </a:lnTo>
                                      <a:lnTo>
                                        <a:pt x="234" y="332"/>
                                      </a:lnTo>
                                      <a:lnTo>
                                        <a:pt x="218" y="338"/>
                                      </a:lnTo>
                                      <a:lnTo>
                                        <a:pt x="206" y="340"/>
                                      </a:lnTo>
                                      <a:lnTo>
                                        <a:pt x="194" y="338"/>
                                      </a:lnTo>
                                      <a:lnTo>
                                        <a:pt x="186" y="334"/>
                                      </a:lnTo>
                                      <a:lnTo>
                                        <a:pt x="180" y="328"/>
                                      </a:lnTo>
                                      <a:lnTo>
                                        <a:pt x="174" y="320"/>
                                      </a:lnTo>
                                      <a:lnTo>
                                        <a:pt x="172" y="312"/>
                                      </a:lnTo>
                                      <a:lnTo>
                                        <a:pt x="170" y="304"/>
                                      </a:lnTo>
                                      <a:lnTo>
                                        <a:pt x="168" y="292"/>
                                      </a:lnTo>
                                      <a:lnTo>
                                        <a:pt x="133" y="318"/>
                                      </a:lnTo>
                                      <a:lnTo>
                                        <a:pt x="109" y="332"/>
                                      </a:lnTo>
                                      <a:lnTo>
                                        <a:pt x="99" y="336"/>
                                      </a:lnTo>
                                      <a:lnTo>
                                        <a:pt x="91" y="338"/>
                                      </a:lnTo>
                                      <a:lnTo>
                                        <a:pt x="75" y="340"/>
                                      </a:lnTo>
                                      <a:lnTo>
                                        <a:pt x="59" y="338"/>
                                      </a:lnTo>
                                      <a:lnTo>
                                        <a:pt x="42" y="336"/>
                                      </a:lnTo>
                                      <a:lnTo>
                                        <a:pt x="30" y="330"/>
                                      </a:lnTo>
                                      <a:lnTo>
                                        <a:pt x="18" y="322"/>
                                      </a:lnTo>
                                      <a:lnTo>
                                        <a:pt x="10" y="312"/>
                                      </a:lnTo>
                                      <a:lnTo>
                                        <a:pt x="4" y="302"/>
                                      </a:lnTo>
                                      <a:lnTo>
                                        <a:pt x="0" y="288"/>
                                      </a:lnTo>
                                      <a:lnTo>
                                        <a:pt x="0" y="273"/>
                                      </a:lnTo>
                                      <a:lnTo>
                                        <a:pt x="2" y="257"/>
                                      </a:lnTo>
                                      <a:lnTo>
                                        <a:pt x="6" y="243"/>
                                      </a:lnTo>
                                      <a:lnTo>
                                        <a:pt x="16" y="231"/>
                                      </a:lnTo>
                                      <a:lnTo>
                                        <a:pt x="28" y="221"/>
                                      </a:lnTo>
                                      <a:lnTo>
                                        <a:pt x="42" y="213"/>
                                      </a:lnTo>
                                      <a:lnTo>
                                        <a:pt x="59" y="204"/>
                                      </a:lnTo>
                                      <a:lnTo>
                                        <a:pt x="95" y="194"/>
                                      </a:lnTo>
                                      <a:lnTo>
                                        <a:pt x="109" y="190"/>
                                      </a:lnTo>
                                      <a:lnTo>
                                        <a:pt x="125" y="184"/>
                                      </a:lnTo>
                                      <a:lnTo>
                                        <a:pt x="145" y="174"/>
                                      </a:lnTo>
                                      <a:lnTo>
                                        <a:pt x="166" y="164"/>
                                      </a:lnTo>
                                      <a:lnTo>
                                        <a:pt x="166" y="99"/>
                                      </a:lnTo>
                                      <a:lnTo>
                                        <a:pt x="166" y="85"/>
                                      </a:lnTo>
                                      <a:lnTo>
                                        <a:pt x="166" y="71"/>
                                      </a:lnTo>
                                      <a:lnTo>
                                        <a:pt x="162" y="59"/>
                                      </a:lnTo>
                                      <a:lnTo>
                                        <a:pt x="154" y="48"/>
                                      </a:lnTo>
                                      <a:lnTo>
                                        <a:pt x="143" y="38"/>
                                      </a:lnTo>
                                      <a:lnTo>
                                        <a:pt x="133" y="30"/>
                                      </a:lnTo>
                                      <a:lnTo>
                                        <a:pt x="121" y="26"/>
                                      </a:lnTo>
                                      <a:lnTo>
                                        <a:pt x="107" y="24"/>
                                      </a:lnTo>
                                      <a:lnTo>
                                        <a:pt x="97" y="24"/>
                                      </a:lnTo>
                                      <a:lnTo>
                                        <a:pt x="89" y="28"/>
                                      </a:lnTo>
                                      <a:lnTo>
                                        <a:pt x="81" y="32"/>
                                      </a:lnTo>
                                      <a:lnTo>
                                        <a:pt x="73" y="38"/>
                                      </a:lnTo>
                                      <a:lnTo>
                                        <a:pt x="67" y="44"/>
                                      </a:lnTo>
                                      <a:lnTo>
                                        <a:pt x="61" y="51"/>
                                      </a:lnTo>
                                      <a:lnTo>
                                        <a:pt x="59" y="57"/>
                                      </a:lnTo>
                                      <a:lnTo>
                                        <a:pt x="57" y="65"/>
                                      </a:lnTo>
                                      <a:lnTo>
                                        <a:pt x="59" y="71"/>
                                      </a:lnTo>
                                      <a:lnTo>
                                        <a:pt x="61" y="79"/>
                                      </a:lnTo>
                                      <a:lnTo>
                                        <a:pt x="6" y="105"/>
                                      </a:lnTo>
                                      <a:close/>
                                      <a:moveTo>
                                        <a:pt x="166" y="180"/>
                                      </a:moveTo>
                                      <a:lnTo>
                                        <a:pt x="166" y="180"/>
                                      </a:lnTo>
                                      <a:lnTo>
                                        <a:pt x="143" y="192"/>
                                      </a:lnTo>
                                      <a:lnTo>
                                        <a:pt x="119" y="202"/>
                                      </a:lnTo>
                                      <a:lnTo>
                                        <a:pt x="87" y="217"/>
                                      </a:lnTo>
                                      <a:lnTo>
                                        <a:pt x="75" y="223"/>
                                      </a:lnTo>
                                      <a:lnTo>
                                        <a:pt x="67" y="229"/>
                                      </a:lnTo>
                                      <a:lnTo>
                                        <a:pt x="59" y="235"/>
                                      </a:lnTo>
                                      <a:lnTo>
                                        <a:pt x="55" y="243"/>
                                      </a:lnTo>
                                      <a:lnTo>
                                        <a:pt x="53" y="253"/>
                                      </a:lnTo>
                                      <a:lnTo>
                                        <a:pt x="51" y="263"/>
                                      </a:lnTo>
                                      <a:lnTo>
                                        <a:pt x="53" y="275"/>
                                      </a:lnTo>
                                      <a:lnTo>
                                        <a:pt x="55" y="283"/>
                                      </a:lnTo>
                                      <a:lnTo>
                                        <a:pt x="59" y="292"/>
                                      </a:lnTo>
                                      <a:lnTo>
                                        <a:pt x="65" y="300"/>
                                      </a:lnTo>
                                      <a:lnTo>
                                        <a:pt x="73" y="304"/>
                                      </a:lnTo>
                                      <a:lnTo>
                                        <a:pt x="81" y="308"/>
                                      </a:lnTo>
                                      <a:lnTo>
                                        <a:pt x="89" y="312"/>
                                      </a:lnTo>
                                      <a:lnTo>
                                        <a:pt x="99" y="312"/>
                                      </a:lnTo>
                                      <a:lnTo>
                                        <a:pt x="109" y="310"/>
                                      </a:lnTo>
                                      <a:lnTo>
                                        <a:pt x="121" y="306"/>
                                      </a:lnTo>
                                      <a:lnTo>
                                        <a:pt x="139" y="296"/>
                                      </a:lnTo>
                                      <a:lnTo>
                                        <a:pt x="166" y="275"/>
                                      </a:lnTo>
                                      <a:lnTo>
                                        <a:pt x="166" y="180"/>
                                      </a:lnTo>
                                      <a:close/>
                                    </a:path>
                                  </a:pathLst>
                                </a:custGeom>
                                <a:solidFill>
                                  <a:srgbClr val="7263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040"/>
                              <wps:cNvSpPr>
                                <a:spLocks/>
                              </wps:cNvSpPr>
                              <wps:spPr bwMode="auto">
                                <a:xfrm>
                                  <a:off x="268716" y="90965"/>
                                  <a:ext cx="60294" cy="119066"/>
                                </a:xfrm>
                                <a:custGeom>
                                  <a:avLst/>
                                  <a:gdLst>
                                    <a:gd name="T0" fmla="*/ 208 w 208"/>
                                    <a:gd name="T1" fmla="*/ 81 h 411"/>
                                    <a:gd name="T2" fmla="*/ 194 w 208"/>
                                    <a:gd name="T3" fmla="*/ 115 h 411"/>
                                    <a:gd name="T4" fmla="*/ 91 w 208"/>
                                    <a:gd name="T5" fmla="*/ 115 h 411"/>
                                    <a:gd name="T6" fmla="*/ 91 w 208"/>
                                    <a:gd name="T7" fmla="*/ 306 h 411"/>
                                    <a:gd name="T8" fmla="*/ 91 w 208"/>
                                    <a:gd name="T9" fmla="*/ 306 h 411"/>
                                    <a:gd name="T10" fmla="*/ 93 w 208"/>
                                    <a:gd name="T11" fmla="*/ 322 h 411"/>
                                    <a:gd name="T12" fmla="*/ 97 w 208"/>
                                    <a:gd name="T13" fmla="*/ 336 h 411"/>
                                    <a:gd name="T14" fmla="*/ 105 w 208"/>
                                    <a:gd name="T15" fmla="*/ 348 h 411"/>
                                    <a:gd name="T16" fmla="*/ 111 w 208"/>
                                    <a:gd name="T17" fmla="*/ 359 h 411"/>
                                    <a:gd name="T18" fmla="*/ 121 w 208"/>
                                    <a:gd name="T19" fmla="*/ 365 h 411"/>
                                    <a:gd name="T20" fmla="*/ 129 w 208"/>
                                    <a:gd name="T21" fmla="*/ 369 h 411"/>
                                    <a:gd name="T22" fmla="*/ 137 w 208"/>
                                    <a:gd name="T23" fmla="*/ 373 h 411"/>
                                    <a:gd name="T24" fmla="*/ 146 w 208"/>
                                    <a:gd name="T25" fmla="*/ 373 h 411"/>
                                    <a:gd name="T26" fmla="*/ 146 w 208"/>
                                    <a:gd name="T27" fmla="*/ 373 h 411"/>
                                    <a:gd name="T28" fmla="*/ 152 w 208"/>
                                    <a:gd name="T29" fmla="*/ 373 h 411"/>
                                    <a:gd name="T30" fmla="*/ 158 w 208"/>
                                    <a:gd name="T31" fmla="*/ 371 h 411"/>
                                    <a:gd name="T32" fmla="*/ 170 w 208"/>
                                    <a:gd name="T33" fmla="*/ 363 h 411"/>
                                    <a:gd name="T34" fmla="*/ 182 w 208"/>
                                    <a:gd name="T35" fmla="*/ 350 h 411"/>
                                    <a:gd name="T36" fmla="*/ 194 w 208"/>
                                    <a:gd name="T37" fmla="*/ 332 h 411"/>
                                    <a:gd name="T38" fmla="*/ 208 w 208"/>
                                    <a:gd name="T39" fmla="*/ 344 h 411"/>
                                    <a:gd name="T40" fmla="*/ 208 w 208"/>
                                    <a:gd name="T41" fmla="*/ 344 h 411"/>
                                    <a:gd name="T42" fmla="*/ 200 w 208"/>
                                    <a:gd name="T43" fmla="*/ 361 h 411"/>
                                    <a:gd name="T44" fmla="*/ 190 w 208"/>
                                    <a:gd name="T45" fmla="*/ 373 h 411"/>
                                    <a:gd name="T46" fmla="*/ 180 w 208"/>
                                    <a:gd name="T47" fmla="*/ 385 h 411"/>
                                    <a:gd name="T48" fmla="*/ 170 w 208"/>
                                    <a:gd name="T49" fmla="*/ 393 h 411"/>
                                    <a:gd name="T50" fmla="*/ 158 w 208"/>
                                    <a:gd name="T51" fmla="*/ 401 h 411"/>
                                    <a:gd name="T52" fmla="*/ 146 w 208"/>
                                    <a:gd name="T53" fmla="*/ 407 h 411"/>
                                    <a:gd name="T54" fmla="*/ 133 w 208"/>
                                    <a:gd name="T55" fmla="*/ 409 h 411"/>
                                    <a:gd name="T56" fmla="*/ 119 w 208"/>
                                    <a:gd name="T57" fmla="*/ 411 h 411"/>
                                    <a:gd name="T58" fmla="*/ 119 w 208"/>
                                    <a:gd name="T59" fmla="*/ 411 h 411"/>
                                    <a:gd name="T60" fmla="*/ 101 w 208"/>
                                    <a:gd name="T61" fmla="*/ 409 h 411"/>
                                    <a:gd name="T62" fmla="*/ 87 w 208"/>
                                    <a:gd name="T63" fmla="*/ 405 h 411"/>
                                    <a:gd name="T64" fmla="*/ 73 w 208"/>
                                    <a:gd name="T65" fmla="*/ 395 h 411"/>
                                    <a:gd name="T66" fmla="*/ 61 w 208"/>
                                    <a:gd name="T67" fmla="*/ 385 h 411"/>
                                    <a:gd name="T68" fmla="*/ 51 w 208"/>
                                    <a:gd name="T69" fmla="*/ 371 h 411"/>
                                    <a:gd name="T70" fmla="*/ 45 w 208"/>
                                    <a:gd name="T71" fmla="*/ 354 h 411"/>
                                    <a:gd name="T72" fmla="*/ 39 w 208"/>
                                    <a:gd name="T73" fmla="*/ 336 h 411"/>
                                    <a:gd name="T74" fmla="*/ 39 w 208"/>
                                    <a:gd name="T75" fmla="*/ 318 h 411"/>
                                    <a:gd name="T76" fmla="*/ 39 w 208"/>
                                    <a:gd name="T77" fmla="*/ 115 h 411"/>
                                    <a:gd name="T78" fmla="*/ 0 w 208"/>
                                    <a:gd name="T79" fmla="*/ 115 h 411"/>
                                    <a:gd name="T80" fmla="*/ 0 w 208"/>
                                    <a:gd name="T81" fmla="*/ 103 h 411"/>
                                    <a:gd name="T82" fmla="*/ 0 w 208"/>
                                    <a:gd name="T83" fmla="*/ 103 h 411"/>
                                    <a:gd name="T84" fmla="*/ 12 w 208"/>
                                    <a:gd name="T85" fmla="*/ 97 h 411"/>
                                    <a:gd name="T86" fmla="*/ 22 w 208"/>
                                    <a:gd name="T87" fmla="*/ 87 h 411"/>
                                    <a:gd name="T88" fmla="*/ 34 w 208"/>
                                    <a:gd name="T89" fmla="*/ 77 h 411"/>
                                    <a:gd name="T90" fmla="*/ 45 w 208"/>
                                    <a:gd name="T91" fmla="*/ 65 h 411"/>
                                    <a:gd name="T92" fmla="*/ 53 w 208"/>
                                    <a:gd name="T93" fmla="*/ 51 h 411"/>
                                    <a:gd name="T94" fmla="*/ 63 w 208"/>
                                    <a:gd name="T95" fmla="*/ 36 h 411"/>
                                    <a:gd name="T96" fmla="*/ 71 w 208"/>
                                    <a:gd name="T97" fmla="*/ 18 h 411"/>
                                    <a:gd name="T98" fmla="*/ 79 w 208"/>
                                    <a:gd name="T99" fmla="*/ 0 h 411"/>
                                    <a:gd name="T100" fmla="*/ 91 w 208"/>
                                    <a:gd name="T101" fmla="*/ 0 h 411"/>
                                    <a:gd name="T102" fmla="*/ 91 w 208"/>
                                    <a:gd name="T103" fmla="*/ 81 h 411"/>
                                    <a:gd name="T104" fmla="*/ 208 w 208"/>
                                    <a:gd name="T105" fmla="*/ 81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8" h="411">
                                      <a:moveTo>
                                        <a:pt x="208" y="81"/>
                                      </a:moveTo>
                                      <a:lnTo>
                                        <a:pt x="194" y="115"/>
                                      </a:lnTo>
                                      <a:lnTo>
                                        <a:pt x="91" y="115"/>
                                      </a:lnTo>
                                      <a:lnTo>
                                        <a:pt x="91" y="306"/>
                                      </a:lnTo>
                                      <a:lnTo>
                                        <a:pt x="93" y="322"/>
                                      </a:lnTo>
                                      <a:lnTo>
                                        <a:pt x="97" y="336"/>
                                      </a:lnTo>
                                      <a:lnTo>
                                        <a:pt x="105" y="348"/>
                                      </a:lnTo>
                                      <a:lnTo>
                                        <a:pt x="111" y="359"/>
                                      </a:lnTo>
                                      <a:lnTo>
                                        <a:pt x="121" y="365"/>
                                      </a:lnTo>
                                      <a:lnTo>
                                        <a:pt x="129" y="369"/>
                                      </a:lnTo>
                                      <a:lnTo>
                                        <a:pt x="137" y="373"/>
                                      </a:lnTo>
                                      <a:lnTo>
                                        <a:pt x="146" y="373"/>
                                      </a:lnTo>
                                      <a:lnTo>
                                        <a:pt x="152" y="373"/>
                                      </a:lnTo>
                                      <a:lnTo>
                                        <a:pt x="158" y="371"/>
                                      </a:lnTo>
                                      <a:lnTo>
                                        <a:pt x="170" y="363"/>
                                      </a:lnTo>
                                      <a:lnTo>
                                        <a:pt x="182" y="350"/>
                                      </a:lnTo>
                                      <a:lnTo>
                                        <a:pt x="194" y="332"/>
                                      </a:lnTo>
                                      <a:lnTo>
                                        <a:pt x="208" y="344"/>
                                      </a:lnTo>
                                      <a:lnTo>
                                        <a:pt x="200" y="361"/>
                                      </a:lnTo>
                                      <a:lnTo>
                                        <a:pt x="190" y="373"/>
                                      </a:lnTo>
                                      <a:lnTo>
                                        <a:pt x="180" y="385"/>
                                      </a:lnTo>
                                      <a:lnTo>
                                        <a:pt x="170" y="393"/>
                                      </a:lnTo>
                                      <a:lnTo>
                                        <a:pt x="158" y="401"/>
                                      </a:lnTo>
                                      <a:lnTo>
                                        <a:pt x="146" y="407"/>
                                      </a:lnTo>
                                      <a:lnTo>
                                        <a:pt x="133" y="409"/>
                                      </a:lnTo>
                                      <a:lnTo>
                                        <a:pt x="119" y="411"/>
                                      </a:lnTo>
                                      <a:lnTo>
                                        <a:pt x="101" y="409"/>
                                      </a:lnTo>
                                      <a:lnTo>
                                        <a:pt x="87" y="405"/>
                                      </a:lnTo>
                                      <a:lnTo>
                                        <a:pt x="73" y="395"/>
                                      </a:lnTo>
                                      <a:lnTo>
                                        <a:pt x="61" y="385"/>
                                      </a:lnTo>
                                      <a:lnTo>
                                        <a:pt x="51" y="371"/>
                                      </a:lnTo>
                                      <a:lnTo>
                                        <a:pt x="45" y="354"/>
                                      </a:lnTo>
                                      <a:lnTo>
                                        <a:pt x="39" y="336"/>
                                      </a:lnTo>
                                      <a:lnTo>
                                        <a:pt x="39" y="318"/>
                                      </a:lnTo>
                                      <a:lnTo>
                                        <a:pt x="39" y="115"/>
                                      </a:lnTo>
                                      <a:lnTo>
                                        <a:pt x="0" y="115"/>
                                      </a:lnTo>
                                      <a:lnTo>
                                        <a:pt x="0" y="103"/>
                                      </a:lnTo>
                                      <a:lnTo>
                                        <a:pt x="12" y="97"/>
                                      </a:lnTo>
                                      <a:lnTo>
                                        <a:pt x="22" y="87"/>
                                      </a:lnTo>
                                      <a:lnTo>
                                        <a:pt x="34" y="77"/>
                                      </a:lnTo>
                                      <a:lnTo>
                                        <a:pt x="45" y="65"/>
                                      </a:lnTo>
                                      <a:lnTo>
                                        <a:pt x="53" y="51"/>
                                      </a:lnTo>
                                      <a:lnTo>
                                        <a:pt x="63" y="36"/>
                                      </a:lnTo>
                                      <a:lnTo>
                                        <a:pt x="71" y="18"/>
                                      </a:lnTo>
                                      <a:lnTo>
                                        <a:pt x="79" y="0"/>
                                      </a:lnTo>
                                      <a:lnTo>
                                        <a:pt x="91" y="0"/>
                                      </a:lnTo>
                                      <a:lnTo>
                                        <a:pt x="91" y="81"/>
                                      </a:lnTo>
                                      <a:lnTo>
                                        <a:pt x="208" y="81"/>
                                      </a:lnTo>
                                      <a:close/>
                                    </a:path>
                                  </a:pathLst>
                                </a:custGeom>
                                <a:solidFill>
                                  <a:srgbClr val="7263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041"/>
                              <wps:cNvSpPr>
                                <a:spLocks noEditPoints="1"/>
                              </wps:cNvSpPr>
                              <wps:spPr bwMode="auto">
                                <a:xfrm>
                                  <a:off x="342055" y="111534"/>
                                  <a:ext cx="83484" cy="98498"/>
                                </a:xfrm>
                                <a:custGeom>
                                  <a:avLst/>
                                  <a:gdLst>
                                    <a:gd name="T0" fmla="*/ 52 w 288"/>
                                    <a:gd name="T1" fmla="*/ 125 h 340"/>
                                    <a:gd name="T2" fmla="*/ 48 w 288"/>
                                    <a:gd name="T3" fmla="*/ 158 h 340"/>
                                    <a:gd name="T4" fmla="*/ 50 w 288"/>
                                    <a:gd name="T5" fmla="*/ 174 h 340"/>
                                    <a:gd name="T6" fmla="*/ 54 w 288"/>
                                    <a:gd name="T7" fmla="*/ 202 h 340"/>
                                    <a:gd name="T8" fmla="*/ 64 w 288"/>
                                    <a:gd name="T9" fmla="*/ 229 h 340"/>
                                    <a:gd name="T10" fmla="*/ 78 w 288"/>
                                    <a:gd name="T11" fmla="*/ 251 h 340"/>
                                    <a:gd name="T12" fmla="*/ 95 w 288"/>
                                    <a:gd name="T13" fmla="*/ 269 h 340"/>
                                    <a:gd name="T14" fmla="*/ 115 w 288"/>
                                    <a:gd name="T15" fmla="*/ 283 h 340"/>
                                    <a:gd name="T16" fmla="*/ 137 w 288"/>
                                    <a:gd name="T17" fmla="*/ 294 h 340"/>
                                    <a:gd name="T18" fmla="*/ 159 w 288"/>
                                    <a:gd name="T19" fmla="*/ 300 h 340"/>
                                    <a:gd name="T20" fmla="*/ 171 w 288"/>
                                    <a:gd name="T21" fmla="*/ 300 h 340"/>
                                    <a:gd name="T22" fmla="*/ 200 w 288"/>
                                    <a:gd name="T23" fmla="*/ 296 h 340"/>
                                    <a:gd name="T24" fmla="*/ 226 w 288"/>
                                    <a:gd name="T25" fmla="*/ 288 h 340"/>
                                    <a:gd name="T26" fmla="*/ 250 w 288"/>
                                    <a:gd name="T27" fmla="*/ 271 h 340"/>
                                    <a:gd name="T28" fmla="*/ 274 w 288"/>
                                    <a:gd name="T29" fmla="*/ 247 h 340"/>
                                    <a:gd name="T30" fmla="*/ 282 w 288"/>
                                    <a:gd name="T31" fmla="*/ 257 h 340"/>
                                    <a:gd name="T32" fmla="*/ 254 w 288"/>
                                    <a:gd name="T33" fmla="*/ 288 h 340"/>
                                    <a:gd name="T34" fmla="*/ 220 w 288"/>
                                    <a:gd name="T35" fmla="*/ 314 h 340"/>
                                    <a:gd name="T36" fmla="*/ 181 w 288"/>
                                    <a:gd name="T37" fmla="*/ 334 h 340"/>
                                    <a:gd name="T38" fmla="*/ 139 w 288"/>
                                    <a:gd name="T39" fmla="*/ 340 h 340"/>
                                    <a:gd name="T40" fmla="*/ 125 w 288"/>
                                    <a:gd name="T41" fmla="*/ 340 h 340"/>
                                    <a:gd name="T42" fmla="*/ 97 w 288"/>
                                    <a:gd name="T43" fmla="*/ 332 h 340"/>
                                    <a:gd name="T44" fmla="*/ 72 w 288"/>
                                    <a:gd name="T45" fmla="*/ 320 h 340"/>
                                    <a:gd name="T46" fmla="*/ 50 w 288"/>
                                    <a:gd name="T47" fmla="*/ 304 h 340"/>
                                    <a:gd name="T48" fmla="*/ 30 w 288"/>
                                    <a:gd name="T49" fmla="*/ 281 h 340"/>
                                    <a:gd name="T50" fmla="*/ 16 w 288"/>
                                    <a:gd name="T51" fmla="*/ 255 h 340"/>
                                    <a:gd name="T52" fmla="*/ 6 w 288"/>
                                    <a:gd name="T53" fmla="*/ 225 h 340"/>
                                    <a:gd name="T54" fmla="*/ 0 w 288"/>
                                    <a:gd name="T55" fmla="*/ 192 h 340"/>
                                    <a:gd name="T56" fmla="*/ 0 w 288"/>
                                    <a:gd name="T57" fmla="*/ 174 h 340"/>
                                    <a:gd name="T58" fmla="*/ 2 w 288"/>
                                    <a:gd name="T59" fmla="*/ 142 h 340"/>
                                    <a:gd name="T60" fmla="*/ 10 w 288"/>
                                    <a:gd name="T61" fmla="*/ 111 h 340"/>
                                    <a:gd name="T62" fmla="*/ 22 w 288"/>
                                    <a:gd name="T63" fmla="*/ 81 h 340"/>
                                    <a:gd name="T64" fmla="*/ 40 w 288"/>
                                    <a:gd name="T65" fmla="*/ 55 h 340"/>
                                    <a:gd name="T66" fmla="*/ 62 w 288"/>
                                    <a:gd name="T67" fmla="*/ 32 h 340"/>
                                    <a:gd name="T68" fmla="*/ 88 w 288"/>
                                    <a:gd name="T69" fmla="*/ 16 h 340"/>
                                    <a:gd name="T70" fmla="*/ 119 w 288"/>
                                    <a:gd name="T71" fmla="*/ 4 h 340"/>
                                    <a:gd name="T72" fmla="*/ 155 w 288"/>
                                    <a:gd name="T73" fmla="*/ 0 h 340"/>
                                    <a:gd name="T74" fmla="*/ 173 w 288"/>
                                    <a:gd name="T75" fmla="*/ 2 h 340"/>
                                    <a:gd name="T76" fmla="*/ 206 w 288"/>
                                    <a:gd name="T77" fmla="*/ 8 h 340"/>
                                    <a:gd name="T78" fmla="*/ 228 w 288"/>
                                    <a:gd name="T79" fmla="*/ 20 h 340"/>
                                    <a:gd name="T80" fmla="*/ 246 w 288"/>
                                    <a:gd name="T81" fmla="*/ 34 h 340"/>
                                    <a:gd name="T82" fmla="*/ 262 w 288"/>
                                    <a:gd name="T83" fmla="*/ 61 h 340"/>
                                    <a:gd name="T84" fmla="*/ 278 w 288"/>
                                    <a:gd name="T85" fmla="*/ 93 h 340"/>
                                    <a:gd name="T86" fmla="*/ 288 w 288"/>
                                    <a:gd name="T87" fmla="*/ 125 h 340"/>
                                    <a:gd name="T88" fmla="*/ 220 w 288"/>
                                    <a:gd name="T89" fmla="*/ 103 h 340"/>
                                    <a:gd name="T90" fmla="*/ 216 w 288"/>
                                    <a:gd name="T91" fmla="*/ 85 h 340"/>
                                    <a:gd name="T92" fmla="*/ 202 w 288"/>
                                    <a:gd name="T93" fmla="*/ 53 h 340"/>
                                    <a:gd name="T94" fmla="*/ 179 w 288"/>
                                    <a:gd name="T95" fmla="*/ 30 h 340"/>
                                    <a:gd name="T96" fmla="*/ 155 w 288"/>
                                    <a:gd name="T97" fmla="*/ 18 h 340"/>
                                    <a:gd name="T98" fmla="*/ 141 w 288"/>
                                    <a:gd name="T99" fmla="*/ 16 h 340"/>
                                    <a:gd name="T100" fmla="*/ 119 w 288"/>
                                    <a:gd name="T101" fmla="*/ 20 h 340"/>
                                    <a:gd name="T102" fmla="*/ 95 w 288"/>
                                    <a:gd name="T103" fmla="*/ 32 h 340"/>
                                    <a:gd name="T104" fmla="*/ 72 w 288"/>
                                    <a:gd name="T105" fmla="*/ 59 h 340"/>
                                    <a:gd name="T106" fmla="*/ 54 w 288"/>
                                    <a:gd name="T107" fmla="*/ 103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88" h="340">
                                      <a:moveTo>
                                        <a:pt x="52" y="125"/>
                                      </a:moveTo>
                                      <a:lnTo>
                                        <a:pt x="52" y="125"/>
                                      </a:lnTo>
                                      <a:lnTo>
                                        <a:pt x="50" y="142"/>
                                      </a:lnTo>
                                      <a:lnTo>
                                        <a:pt x="48" y="158"/>
                                      </a:lnTo>
                                      <a:lnTo>
                                        <a:pt x="50" y="174"/>
                                      </a:lnTo>
                                      <a:lnTo>
                                        <a:pt x="52" y="188"/>
                                      </a:lnTo>
                                      <a:lnTo>
                                        <a:pt x="54" y="202"/>
                                      </a:lnTo>
                                      <a:lnTo>
                                        <a:pt x="58" y="217"/>
                                      </a:lnTo>
                                      <a:lnTo>
                                        <a:pt x="64" y="229"/>
                                      </a:lnTo>
                                      <a:lnTo>
                                        <a:pt x="70" y="241"/>
                                      </a:lnTo>
                                      <a:lnTo>
                                        <a:pt x="78" y="251"/>
                                      </a:lnTo>
                                      <a:lnTo>
                                        <a:pt x="86" y="261"/>
                                      </a:lnTo>
                                      <a:lnTo>
                                        <a:pt x="95" y="269"/>
                                      </a:lnTo>
                                      <a:lnTo>
                                        <a:pt x="105" y="277"/>
                                      </a:lnTo>
                                      <a:lnTo>
                                        <a:pt x="115" y="283"/>
                                      </a:lnTo>
                                      <a:lnTo>
                                        <a:pt x="125" y="290"/>
                                      </a:lnTo>
                                      <a:lnTo>
                                        <a:pt x="137" y="294"/>
                                      </a:lnTo>
                                      <a:lnTo>
                                        <a:pt x="147" y="298"/>
                                      </a:lnTo>
                                      <a:lnTo>
                                        <a:pt x="159" y="300"/>
                                      </a:lnTo>
                                      <a:lnTo>
                                        <a:pt x="171" y="300"/>
                                      </a:lnTo>
                                      <a:lnTo>
                                        <a:pt x="185" y="300"/>
                                      </a:lnTo>
                                      <a:lnTo>
                                        <a:pt x="200" y="296"/>
                                      </a:lnTo>
                                      <a:lnTo>
                                        <a:pt x="214" y="294"/>
                                      </a:lnTo>
                                      <a:lnTo>
                                        <a:pt x="226" y="288"/>
                                      </a:lnTo>
                                      <a:lnTo>
                                        <a:pt x="238" y="279"/>
                                      </a:lnTo>
                                      <a:lnTo>
                                        <a:pt x="250" y="271"/>
                                      </a:lnTo>
                                      <a:lnTo>
                                        <a:pt x="262" y="259"/>
                                      </a:lnTo>
                                      <a:lnTo>
                                        <a:pt x="274" y="247"/>
                                      </a:lnTo>
                                      <a:lnTo>
                                        <a:pt x="282" y="257"/>
                                      </a:lnTo>
                                      <a:lnTo>
                                        <a:pt x="270" y="273"/>
                                      </a:lnTo>
                                      <a:lnTo>
                                        <a:pt x="254" y="288"/>
                                      </a:lnTo>
                                      <a:lnTo>
                                        <a:pt x="238" y="302"/>
                                      </a:lnTo>
                                      <a:lnTo>
                                        <a:pt x="220" y="314"/>
                                      </a:lnTo>
                                      <a:lnTo>
                                        <a:pt x="202" y="326"/>
                                      </a:lnTo>
                                      <a:lnTo>
                                        <a:pt x="181" y="334"/>
                                      </a:lnTo>
                                      <a:lnTo>
                                        <a:pt x="161" y="338"/>
                                      </a:lnTo>
                                      <a:lnTo>
                                        <a:pt x="139" y="340"/>
                                      </a:lnTo>
                                      <a:lnTo>
                                        <a:pt x="125" y="340"/>
                                      </a:lnTo>
                                      <a:lnTo>
                                        <a:pt x="111" y="336"/>
                                      </a:lnTo>
                                      <a:lnTo>
                                        <a:pt x="97" y="332"/>
                                      </a:lnTo>
                                      <a:lnTo>
                                        <a:pt x="84" y="328"/>
                                      </a:lnTo>
                                      <a:lnTo>
                                        <a:pt x="72" y="320"/>
                                      </a:lnTo>
                                      <a:lnTo>
                                        <a:pt x="60" y="312"/>
                                      </a:lnTo>
                                      <a:lnTo>
                                        <a:pt x="50" y="304"/>
                                      </a:lnTo>
                                      <a:lnTo>
                                        <a:pt x="40" y="292"/>
                                      </a:lnTo>
                                      <a:lnTo>
                                        <a:pt x="30" y="281"/>
                                      </a:lnTo>
                                      <a:lnTo>
                                        <a:pt x="22" y="267"/>
                                      </a:lnTo>
                                      <a:lnTo>
                                        <a:pt x="16" y="255"/>
                                      </a:lnTo>
                                      <a:lnTo>
                                        <a:pt x="10" y="239"/>
                                      </a:lnTo>
                                      <a:lnTo>
                                        <a:pt x="6" y="225"/>
                                      </a:lnTo>
                                      <a:lnTo>
                                        <a:pt x="2" y="209"/>
                                      </a:lnTo>
                                      <a:lnTo>
                                        <a:pt x="0" y="192"/>
                                      </a:lnTo>
                                      <a:lnTo>
                                        <a:pt x="0" y="174"/>
                                      </a:lnTo>
                                      <a:lnTo>
                                        <a:pt x="0" y="158"/>
                                      </a:lnTo>
                                      <a:lnTo>
                                        <a:pt x="2" y="142"/>
                                      </a:lnTo>
                                      <a:lnTo>
                                        <a:pt x="6" y="125"/>
                                      </a:lnTo>
                                      <a:lnTo>
                                        <a:pt x="10" y="111"/>
                                      </a:lnTo>
                                      <a:lnTo>
                                        <a:pt x="16" y="95"/>
                                      </a:lnTo>
                                      <a:lnTo>
                                        <a:pt x="22" y="81"/>
                                      </a:lnTo>
                                      <a:lnTo>
                                        <a:pt x="30" y="69"/>
                                      </a:lnTo>
                                      <a:lnTo>
                                        <a:pt x="40" y="55"/>
                                      </a:lnTo>
                                      <a:lnTo>
                                        <a:pt x="50" y="44"/>
                                      </a:lnTo>
                                      <a:lnTo>
                                        <a:pt x="62" y="32"/>
                                      </a:lnTo>
                                      <a:lnTo>
                                        <a:pt x="74" y="24"/>
                                      </a:lnTo>
                                      <a:lnTo>
                                        <a:pt x="88" y="16"/>
                                      </a:lnTo>
                                      <a:lnTo>
                                        <a:pt x="105" y="10"/>
                                      </a:lnTo>
                                      <a:lnTo>
                                        <a:pt x="119" y="4"/>
                                      </a:lnTo>
                                      <a:lnTo>
                                        <a:pt x="137" y="2"/>
                                      </a:lnTo>
                                      <a:lnTo>
                                        <a:pt x="155" y="0"/>
                                      </a:lnTo>
                                      <a:lnTo>
                                        <a:pt x="173" y="2"/>
                                      </a:lnTo>
                                      <a:lnTo>
                                        <a:pt x="192" y="4"/>
                                      </a:lnTo>
                                      <a:lnTo>
                                        <a:pt x="206" y="8"/>
                                      </a:lnTo>
                                      <a:lnTo>
                                        <a:pt x="218" y="14"/>
                                      </a:lnTo>
                                      <a:lnTo>
                                        <a:pt x="228" y="20"/>
                                      </a:lnTo>
                                      <a:lnTo>
                                        <a:pt x="238" y="26"/>
                                      </a:lnTo>
                                      <a:lnTo>
                                        <a:pt x="246" y="34"/>
                                      </a:lnTo>
                                      <a:lnTo>
                                        <a:pt x="252" y="42"/>
                                      </a:lnTo>
                                      <a:lnTo>
                                        <a:pt x="262" y="61"/>
                                      </a:lnTo>
                                      <a:lnTo>
                                        <a:pt x="270" y="79"/>
                                      </a:lnTo>
                                      <a:lnTo>
                                        <a:pt x="278" y="93"/>
                                      </a:lnTo>
                                      <a:lnTo>
                                        <a:pt x="288" y="105"/>
                                      </a:lnTo>
                                      <a:lnTo>
                                        <a:pt x="288" y="125"/>
                                      </a:lnTo>
                                      <a:lnTo>
                                        <a:pt x="52" y="125"/>
                                      </a:lnTo>
                                      <a:close/>
                                      <a:moveTo>
                                        <a:pt x="220" y="103"/>
                                      </a:moveTo>
                                      <a:lnTo>
                                        <a:pt x="220" y="103"/>
                                      </a:lnTo>
                                      <a:lnTo>
                                        <a:pt x="216" y="85"/>
                                      </a:lnTo>
                                      <a:lnTo>
                                        <a:pt x="210" y="67"/>
                                      </a:lnTo>
                                      <a:lnTo>
                                        <a:pt x="202" y="53"/>
                                      </a:lnTo>
                                      <a:lnTo>
                                        <a:pt x="192" y="40"/>
                                      </a:lnTo>
                                      <a:lnTo>
                                        <a:pt x="179" y="30"/>
                                      </a:lnTo>
                                      <a:lnTo>
                                        <a:pt x="167" y="22"/>
                                      </a:lnTo>
                                      <a:lnTo>
                                        <a:pt x="155" y="18"/>
                                      </a:lnTo>
                                      <a:lnTo>
                                        <a:pt x="141" y="16"/>
                                      </a:lnTo>
                                      <a:lnTo>
                                        <a:pt x="129" y="16"/>
                                      </a:lnTo>
                                      <a:lnTo>
                                        <a:pt x="119" y="20"/>
                                      </a:lnTo>
                                      <a:lnTo>
                                        <a:pt x="107" y="24"/>
                                      </a:lnTo>
                                      <a:lnTo>
                                        <a:pt x="95" y="32"/>
                                      </a:lnTo>
                                      <a:lnTo>
                                        <a:pt x="82" y="42"/>
                                      </a:lnTo>
                                      <a:lnTo>
                                        <a:pt x="72" y="59"/>
                                      </a:lnTo>
                                      <a:lnTo>
                                        <a:pt x="62" y="79"/>
                                      </a:lnTo>
                                      <a:lnTo>
                                        <a:pt x="54" y="103"/>
                                      </a:lnTo>
                                      <a:lnTo>
                                        <a:pt x="220" y="103"/>
                                      </a:lnTo>
                                      <a:close/>
                                    </a:path>
                                  </a:pathLst>
                                </a:custGeom>
                                <a:solidFill>
                                  <a:srgbClr val="7263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042"/>
                              <wps:cNvSpPr>
                                <a:spLocks/>
                              </wps:cNvSpPr>
                              <wps:spPr bwMode="auto">
                                <a:xfrm>
                                  <a:off x="440323" y="111534"/>
                                  <a:ext cx="56236" cy="98498"/>
                                </a:xfrm>
                                <a:custGeom>
                                  <a:avLst/>
                                  <a:gdLst>
                                    <a:gd name="T0" fmla="*/ 14 w 194"/>
                                    <a:gd name="T1" fmla="*/ 249 h 340"/>
                                    <a:gd name="T2" fmla="*/ 24 w 194"/>
                                    <a:gd name="T3" fmla="*/ 281 h 340"/>
                                    <a:gd name="T4" fmla="*/ 42 w 194"/>
                                    <a:gd name="T5" fmla="*/ 306 h 340"/>
                                    <a:gd name="T6" fmla="*/ 65 w 194"/>
                                    <a:gd name="T7" fmla="*/ 320 h 340"/>
                                    <a:gd name="T8" fmla="*/ 91 w 194"/>
                                    <a:gd name="T9" fmla="*/ 324 h 340"/>
                                    <a:gd name="T10" fmla="*/ 103 w 194"/>
                                    <a:gd name="T11" fmla="*/ 324 h 340"/>
                                    <a:gd name="T12" fmla="*/ 123 w 194"/>
                                    <a:gd name="T13" fmla="*/ 316 h 340"/>
                                    <a:gd name="T14" fmla="*/ 137 w 194"/>
                                    <a:gd name="T15" fmla="*/ 302 h 340"/>
                                    <a:gd name="T16" fmla="*/ 147 w 194"/>
                                    <a:gd name="T17" fmla="*/ 281 h 340"/>
                                    <a:gd name="T18" fmla="*/ 147 w 194"/>
                                    <a:gd name="T19" fmla="*/ 271 h 340"/>
                                    <a:gd name="T20" fmla="*/ 143 w 194"/>
                                    <a:gd name="T21" fmla="*/ 249 h 340"/>
                                    <a:gd name="T22" fmla="*/ 121 w 194"/>
                                    <a:gd name="T23" fmla="*/ 223 h 340"/>
                                    <a:gd name="T24" fmla="*/ 101 w 194"/>
                                    <a:gd name="T25" fmla="*/ 202 h 340"/>
                                    <a:gd name="T26" fmla="*/ 40 w 194"/>
                                    <a:gd name="T27" fmla="*/ 160 h 340"/>
                                    <a:gd name="T28" fmla="*/ 12 w 194"/>
                                    <a:gd name="T29" fmla="*/ 132 h 340"/>
                                    <a:gd name="T30" fmla="*/ 4 w 194"/>
                                    <a:gd name="T31" fmla="*/ 113 h 340"/>
                                    <a:gd name="T32" fmla="*/ 0 w 194"/>
                                    <a:gd name="T33" fmla="*/ 91 h 340"/>
                                    <a:gd name="T34" fmla="*/ 2 w 194"/>
                                    <a:gd name="T35" fmla="*/ 73 h 340"/>
                                    <a:gd name="T36" fmla="*/ 18 w 194"/>
                                    <a:gd name="T37" fmla="*/ 38 h 340"/>
                                    <a:gd name="T38" fmla="*/ 44 w 194"/>
                                    <a:gd name="T39" fmla="*/ 16 h 340"/>
                                    <a:gd name="T40" fmla="*/ 83 w 194"/>
                                    <a:gd name="T41" fmla="*/ 2 h 340"/>
                                    <a:gd name="T42" fmla="*/ 105 w 194"/>
                                    <a:gd name="T43" fmla="*/ 0 h 340"/>
                                    <a:gd name="T44" fmla="*/ 137 w 194"/>
                                    <a:gd name="T45" fmla="*/ 4 h 340"/>
                                    <a:gd name="T46" fmla="*/ 170 w 194"/>
                                    <a:gd name="T47" fmla="*/ 14 h 340"/>
                                    <a:gd name="T48" fmla="*/ 158 w 194"/>
                                    <a:gd name="T49" fmla="*/ 87 h 340"/>
                                    <a:gd name="T50" fmla="*/ 153 w 194"/>
                                    <a:gd name="T51" fmla="*/ 73 h 340"/>
                                    <a:gd name="T52" fmla="*/ 141 w 194"/>
                                    <a:gd name="T53" fmla="*/ 48 h 340"/>
                                    <a:gd name="T54" fmla="*/ 125 w 194"/>
                                    <a:gd name="T55" fmla="*/ 30 h 340"/>
                                    <a:gd name="T56" fmla="*/ 103 w 194"/>
                                    <a:gd name="T57" fmla="*/ 22 h 340"/>
                                    <a:gd name="T58" fmla="*/ 93 w 194"/>
                                    <a:gd name="T59" fmla="*/ 20 h 340"/>
                                    <a:gd name="T60" fmla="*/ 73 w 194"/>
                                    <a:gd name="T61" fmla="*/ 24 h 340"/>
                                    <a:gd name="T62" fmla="*/ 57 w 194"/>
                                    <a:gd name="T63" fmla="*/ 32 h 340"/>
                                    <a:gd name="T64" fmla="*/ 46 w 194"/>
                                    <a:gd name="T65" fmla="*/ 46 h 340"/>
                                    <a:gd name="T66" fmla="*/ 42 w 194"/>
                                    <a:gd name="T67" fmla="*/ 65 h 340"/>
                                    <a:gd name="T68" fmla="*/ 44 w 194"/>
                                    <a:gd name="T69" fmla="*/ 79 h 340"/>
                                    <a:gd name="T70" fmla="*/ 57 w 194"/>
                                    <a:gd name="T71" fmla="*/ 101 h 340"/>
                                    <a:gd name="T72" fmla="*/ 91 w 194"/>
                                    <a:gd name="T73" fmla="*/ 127 h 340"/>
                                    <a:gd name="T74" fmla="*/ 145 w 194"/>
                                    <a:gd name="T75" fmla="*/ 166 h 340"/>
                                    <a:gd name="T76" fmla="*/ 170 w 194"/>
                                    <a:gd name="T77" fmla="*/ 188 h 340"/>
                                    <a:gd name="T78" fmla="*/ 186 w 194"/>
                                    <a:gd name="T79" fmla="*/ 215 h 340"/>
                                    <a:gd name="T80" fmla="*/ 194 w 194"/>
                                    <a:gd name="T81" fmla="*/ 247 h 340"/>
                                    <a:gd name="T82" fmla="*/ 192 w 194"/>
                                    <a:gd name="T83" fmla="*/ 267 h 340"/>
                                    <a:gd name="T84" fmla="*/ 176 w 194"/>
                                    <a:gd name="T85" fmla="*/ 300 h 340"/>
                                    <a:gd name="T86" fmla="*/ 149 w 194"/>
                                    <a:gd name="T87" fmla="*/ 324 h 340"/>
                                    <a:gd name="T88" fmla="*/ 113 w 194"/>
                                    <a:gd name="T89" fmla="*/ 338 h 340"/>
                                    <a:gd name="T90" fmla="*/ 93 w 194"/>
                                    <a:gd name="T91" fmla="*/ 340 h 340"/>
                                    <a:gd name="T92" fmla="*/ 57 w 194"/>
                                    <a:gd name="T93" fmla="*/ 334 h 340"/>
                                    <a:gd name="T94" fmla="*/ 46 w 194"/>
                                    <a:gd name="T95" fmla="*/ 332 h 340"/>
                                    <a:gd name="T96" fmla="*/ 36 w 194"/>
                                    <a:gd name="T97" fmla="*/ 330 h 340"/>
                                    <a:gd name="T98" fmla="*/ 22 w 194"/>
                                    <a:gd name="T99" fmla="*/ 340 h 340"/>
                                    <a:gd name="T100" fmla="*/ 0 w 194"/>
                                    <a:gd name="T101" fmla="*/ 249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94" h="340">
                                      <a:moveTo>
                                        <a:pt x="14" y="249"/>
                                      </a:moveTo>
                                      <a:lnTo>
                                        <a:pt x="14" y="249"/>
                                      </a:lnTo>
                                      <a:lnTo>
                                        <a:pt x="18" y="265"/>
                                      </a:lnTo>
                                      <a:lnTo>
                                        <a:pt x="24" y="281"/>
                                      </a:lnTo>
                                      <a:lnTo>
                                        <a:pt x="32" y="294"/>
                                      </a:lnTo>
                                      <a:lnTo>
                                        <a:pt x="42" y="306"/>
                                      </a:lnTo>
                                      <a:lnTo>
                                        <a:pt x="52" y="314"/>
                                      </a:lnTo>
                                      <a:lnTo>
                                        <a:pt x="65" y="320"/>
                                      </a:lnTo>
                                      <a:lnTo>
                                        <a:pt x="77" y="324"/>
                                      </a:lnTo>
                                      <a:lnTo>
                                        <a:pt x="91" y="324"/>
                                      </a:lnTo>
                                      <a:lnTo>
                                        <a:pt x="103" y="324"/>
                                      </a:lnTo>
                                      <a:lnTo>
                                        <a:pt x="113" y="320"/>
                                      </a:lnTo>
                                      <a:lnTo>
                                        <a:pt x="123" y="316"/>
                                      </a:lnTo>
                                      <a:lnTo>
                                        <a:pt x="131" y="310"/>
                                      </a:lnTo>
                                      <a:lnTo>
                                        <a:pt x="137" y="302"/>
                                      </a:lnTo>
                                      <a:lnTo>
                                        <a:pt x="143" y="292"/>
                                      </a:lnTo>
                                      <a:lnTo>
                                        <a:pt x="147" y="281"/>
                                      </a:lnTo>
                                      <a:lnTo>
                                        <a:pt x="147" y="271"/>
                                      </a:lnTo>
                                      <a:lnTo>
                                        <a:pt x="147" y="259"/>
                                      </a:lnTo>
                                      <a:lnTo>
                                        <a:pt x="143" y="249"/>
                                      </a:lnTo>
                                      <a:lnTo>
                                        <a:pt x="135" y="237"/>
                                      </a:lnTo>
                                      <a:lnTo>
                                        <a:pt x="121" y="223"/>
                                      </a:lnTo>
                                      <a:lnTo>
                                        <a:pt x="101" y="202"/>
                                      </a:lnTo>
                                      <a:lnTo>
                                        <a:pt x="79" y="186"/>
                                      </a:lnTo>
                                      <a:lnTo>
                                        <a:pt x="40" y="160"/>
                                      </a:lnTo>
                                      <a:lnTo>
                                        <a:pt x="24" y="148"/>
                                      </a:lnTo>
                                      <a:lnTo>
                                        <a:pt x="12" y="132"/>
                                      </a:lnTo>
                                      <a:lnTo>
                                        <a:pt x="6" y="123"/>
                                      </a:lnTo>
                                      <a:lnTo>
                                        <a:pt x="4" y="113"/>
                                      </a:lnTo>
                                      <a:lnTo>
                                        <a:pt x="2" y="103"/>
                                      </a:lnTo>
                                      <a:lnTo>
                                        <a:pt x="0" y="91"/>
                                      </a:lnTo>
                                      <a:lnTo>
                                        <a:pt x="2" y="73"/>
                                      </a:lnTo>
                                      <a:lnTo>
                                        <a:pt x="8" y="55"/>
                                      </a:lnTo>
                                      <a:lnTo>
                                        <a:pt x="18" y="38"/>
                                      </a:lnTo>
                                      <a:lnTo>
                                        <a:pt x="30" y="26"/>
                                      </a:lnTo>
                                      <a:lnTo>
                                        <a:pt x="44" y="16"/>
                                      </a:lnTo>
                                      <a:lnTo>
                                        <a:pt x="63" y="8"/>
                                      </a:lnTo>
                                      <a:lnTo>
                                        <a:pt x="83" y="2"/>
                                      </a:lnTo>
                                      <a:lnTo>
                                        <a:pt x="105" y="0"/>
                                      </a:lnTo>
                                      <a:lnTo>
                                        <a:pt x="121" y="2"/>
                                      </a:lnTo>
                                      <a:lnTo>
                                        <a:pt x="137" y="4"/>
                                      </a:lnTo>
                                      <a:lnTo>
                                        <a:pt x="153" y="8"/>
                                      </a:lnTo>
                                      <a:lnTo>
                                        <a:pt x="170" y="14"/>
                                      </a:lnTo>
                                      <a:lnTo>
                                        <a:pt x="170" y="87"/>
                                      </a:lnTo>
                                      <a:lnTo>
                                        <a:pt x="158" y="87"/>
                                      </a:lnTo>
                                      <a:lnTo>
                                        <a:pt x="153" y="73"/>
                                      </a:lnTo>
                                      <a:lnTo>
                                        <a:pt x="149" y="59"/>
                                      </a:lnTo>
                                      <a:lnTo>
                                        <a:pt x="141" y="48"/>
                                      </a:lnTo>
                                      <a:lnTo>
                                        <a:pt x="135" y="38"/>
                                      </a:lnTo>
                                      <a:lnTo>
                                        <a:pt x="125" y="30"/>
                                      </a:lnTo>
                                      <a:lnTo>
                                        <a:pt x="115" y="24"/>
                                      </a:lnTo>
                                      <a:lnTo>
                                        <a:pt x="103" y="22"/>
                                      </a:lnTo>
                                      <a:lnTo>
                                        <a:pt x="93" y="20"/>
                                      </a:lnTo>
                                      <a:lnTo>
                                        <a:pt x="83" y="20"/>
                                      </a:lnTo>
                                      <a:lnTo>
                                        <a:pt x="73" y="24"/>
                                      </a:lnTo>
                                      <a:lnTo>
                                        <a:pt x="65" y="28"/>
                                      </a:lnTo>
                                      <a:lnTo>
                                        <a:pt x="57" y="32"/>
                                      </a:lnTo>
                                      <a:lnTo>
                                        <a:pt x="50" y="40"/>
                                      </a:lnTo>
                                      <a:lnTo>
                                        <a:pt x="46" y="46"/>
                                      </a:lnTo>
                                      <a:lnTo>
                                        <a:pt x="44" y="57"/>
                                      </a:lnTo>
                                      <a:lnTo>
                                        <a:pt x="42" y="65"/>
                                      </a:lnTo>
                                      <a:lnTo>
                                        <a:pt x="44" y="79"/>
                                      </a:lnTo>
                                      <a:lnTo>
                                        <a:pt x="48" y="89"/>
                                      </a:lnTo>
                                      <a:lnTo>
                                        <a:pt x="57" y="101"/>
                                      </a:lnTo>
                                      <a:lnTo>
                                        <a:pt x="67" y="109"/>
                                      </a:lnTo>
                                      <a:lnTo>
                                        <a:pt x="91" y="127"/>
                                      </a:lnTo>
                                      <a:lnTo>
                                        <a:pt x="117" y="146"/>
                                      </a:lnTo>
                                      <a:lnTo>
                                        <a:pt x="145" y="166"/>
                                      </a:lnTo>
                                      <a:lnTo>
                                        <a:pt x="158" y="176"/>
                                      </a:lnTo>
                                      <a:lnTo>
                                        <a:pt x="170" y="188"/>
                                      </a:lnTo>
                                      <a:lnTo>
                                        <a:pt x="180" y="200"/>
                                      </a:lnTo>
                                      <a:lnTo>
                                        <a:pt x="186" y="215"/>
                                      </a:lnTo>
                                      <a:lnTo>
                                        <a:pt x="192" y="231"/>
                                      </a:lnTo>
                                      <a:lnTo>
                                        <a:pt x="194" y="247"/>
                                      </a:lnTo>
                                      <a:lnTo>
                                        <a:pt x="192" y="267"/>
                                      </a:lnTo>
                                      <a:lnTo>
                                        <a:pt x="186" y="283"/>
                                      </a:lnTo>
                                      <a:lnTo>
                                        <a:pt x="176" y="300"/>
                                      </a:lnTo>
                                      <a:lnTo>
                                        <a:pt x="164" y="314"/>
                                      </a:lnTo>
                                      <a:lnTo>
                                        <a:pt x="149" y="324"/>
                                      </a:lnTo>
                                      <a:lnTo>
                                        <a:pt x="133" y="334"/>
                                      </a:lnTo>
                                      <a:lnTo>
                                        <a:pt x="113" y="338"/>
                                      </a:lnTo>
                                      <a:lnTo>
                                        <a:pt x="93" y="340"/>
                                      </a:lnTo>
                                      <a:lnTo>
                                        <a:pt x="73" y="338"/>
                                      </a:lnTo>
                                      <a:lnTo>
                                        <a:pt x="57" y="334"/>
                                      </a:lnTo>
                                      <a:lnTo>
                                        <a:pt x="46" y="332"/>
                                      </a:lnTo>
                                      <a:lnTo>
                                        <a:pt x="36" y="330"/>
                                      </a:lnTo>
                                      <a:lnTo>
                                        <a:pt x="28" y="332"/>
                                      </a:lnTo>
                                      <a:lnTo>
                                        <a:pt x="22" y="340"/>
                                      </a:lnTo>
                                      <a:lnTo>
                                        <a:pt x="10" y="340"/>
                                      </a:lnTo>
                                      <a:lnTo>
                                        <a:pt x="0" y="249"/>
                                      </a:lnTo>
                                      <a:lnTo>
                                        <a:pt x="14" y="249"/>
                                      </a:lnTo>
                                      <a:close/>
                                    </a:path>
                                  </a:pathLst>
                                </a:custGeom>
                                <a:solidFill>
                                  <a:srgbClr val="7263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43"/>
                              <wps:cNvSpPr>
                                <a:spLocks noEditPoints="1"/>
                              </wps:cNvSpPr>
                              <wps:spPr bwMode="auto">
                                <a:xfrm>
                                  <a:off x="5218" y="317510"/>
                                  <a:ext cx="63193" cy="61706"/>
                                </a:xfrm>
                                <a:custGeom>
                                  <a:avLst/>
                                  <a:gdLst>
                                    <a:gd name="T0" fmla="*/ 109 w 218"/>
                                    <a:gd name="T1" fmla="*/ 0 h 213"/>
                                    <a:gd name="T2" fmla="*/ 152 w 218"/>
                                    <a:gd name="T3" fmla="*/ 8 h 213"/>
                                    <a:gd name="T4" fmla="*/ 186 w 218"/>
                                    <a:gd name="T5" fmla="*/ 30 h 213"/>
                                    <a:gd name="T6" fmla="*/ 210 w 218"/>
                                    <a:gd name="T7" fmla="*/ 65 h 213"/>
                                    <a:gd name="T8" fmla="*/ 218 w 218"/>
                                    <a:gd name="T9" fmla="*/ 107 h 213"/>
                                    <a:gd name="T10" fmla="*/ 216 w 218"/>
                                    <a:gd name="T11" fmla="*/ 130 h 213"/>
                                    <a:gd name="T12" fmla="*/ 200 w 218"/>
                                    <a:gd name="T13" fmla="*/ 168 h 213"/>
                                    <a:gd name="T14" fmla="*/ 172 w 218"/>
                                    <a:gd name="T15" fmla="*/ 196 h 213"/>
                                    <a:gd name="T16" fmla="*/ 133 w 218"/>
                                    <a:gd name="T17" fmla="*/ 211 h 213"/>
                                    <a:gd name="T18" fmla="*/ 111 w 218"/>
                                    <a:gd name="T19" fmla="*/ 213 h 213"/>
                                    <a:gd name="T20" fmla="*/ 67 w 218"/>
                                    <a:gd name="T21" fmla="*/ 204 h 213"/>
                                    <a:gd name="T22" fmla="*/ 32 w 218"/>
                                    <a:gd name="T23" fmla="*/ 182 h 213"/>
                                    <a:gd name="T24" fmla="*/ 8 w 218"/>
                                    <a:gd name="T25" fmla="*/ 150 h 213"/>
                                    <a:gd name="T26" fmla="*/ 0 w 218"/>
                                    <a:gd name="T27" fmla="*/ 109 h 213"/>
                                    <a:gd name="T28" fmla="*/ 0 w 218"/>
                                    <a:gd name="T29" fmla="*/ 95 h 213"/>
                                    <a:gd name="T30" fmla="*/ 6 w 218"/>
                                    <a:gd name="T31" fmla="*/ 73 h 213"/>
                                    <a:gd name="T32" fmla="*/ 20 w 218"/>
                                    <a:gd name="T33" fmla="*/ 42 h 213"/>
                                    <a:gd name="T34" fmla="*/ 51 w 218"/>
                                    <a:gd name="T35" fmla="*/ 16 h 213"/>
                                    <a:gd name="T36" fmla="*/ 89 w 218"/>
                                    <a:gd name="T37" fmla="*/ 2 h 213"/>
                                    <a:gd name="T38" fmla="*/ 109 w 218"/>
                                    <a:gd name="T39" fmla="*/ 0 h 213"/>
                                    <a:gd name="T40" fmla="*/ 115 w 218"/>
                                    <a:gd name="T41" fmla="*/ 200 h 213"/>
                                    <a:gd name="T42" fmla="*/ 140 w 218"/>
                                    <a:gd name="T43" fmla="*/ 196 h 213"/>
                                    <a:gd name="T44" fmla="*/ 160 w 218"/>
                                    <a:gd name="T45" fmla="*/ 180 h 213"/>
                                    <a:gd name="T46" fmla="*/ 174 w 218"/>
                                    <a:gd name="T47" fmla="*/ 154 h 213"/>
                                    <a:gd name="T48" fmla="*/ 180 w 218"/>
                                    <a:gd name="T49" fmla="*/ 119 h 213"/>
                                    <a:gd name="T50" fmla="*/ 178 w 218"/>
                                    <a:gd name="T51" fmla="*/ 99 h 213"/>
                                    <a:gd name="T52" fmla="*/ 166 w 218"/>
                                    <a:gd name="T53" fmla="*/ 61 h 213"/>
                                    <a:gd name="T54" fmla="*/ 146 w 218"/>
                                    <a:gd name="T55" fmla="*/ 32 h 213"/>
                                    <a:gd name="T56" fmla="*/ 117 w 218"/>
                                    <a:gd name="T57" fmla="*/ 14 h 213"/>
                                    <a:gd name="T58" fmla="*/ 101 w 218"/>
                                    <a:gd name="T59" fmla="*/ 12 h 213"/>
                                    <a:gd name="T60" fmla="*/ 79 w 218"/>
                                    <a:gd name="T61" fmla="*/ 18 h 213"/>
                                    <a:gd name="T62" fmla="*/ 57 w 218"/>
                                    <a:gd name="T63" fmla="*/ 36 h 213"/>
                                    <a:gd name="T64" fmla="*/ 43 w 218"/>
                                    <a:gd name="T65" fmla="*/ 61 h 213"/>
                                    <a:gd name="T66" fmla="*/ 39 w 218"/>
                                    <a:gd name="T67" fmla="*/ 91 h 213"/>
                                    <a:gd name="T68" fmla="*/ 39 w 218"/>
                                    <a:gd name="T69" fmla="*/ 113 h 213"/>
                                    <a:gd name="T70" fmla="*/ 51 w 218"/>
                                    <a:gd name="T71" fmla="*/ 154 h 213"/>
                                    <a:gd name="T72" fmla="*/ 73 w 218"/>
                                    <a:gd name="T73" fmla="*/ 182 h 213"/>
                                    <a:gd name="T74" fmla="*/ 101 w 218"/>
                                    <a:gd name="T75" fmla="*/ 198 h 213"/>
                                    <a:gd name="T76" fmla="*/ 115 w 218"/>
                                    <a:gd name="T77" fmla="*/ 200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8" h="213">
                                      <a:moveTo>
                                        <a:pt x="109" y="0"/>
                                      </a:moveTo>
                                      <a:lnTo>
                                        <a:pt x="109" y="0"/>
                                      </a:lnTo>
                                      <a:lnTo>
                                        <a:pt x="131" y="2"/>
                                      </a:lnTo>
                                      <a:lnTo>
                                        <a:pt x="152" y="8"/>
                                      </a:lnTo>
                                      <a:lnTo>
                                        <a:pt x="170" y="18"/>
                                      </a:lnTo>
                                      <a:lnTo>
                                        <a:pt x="186" y="30"/>
                                      </a:lnTo>
                                      <a:lnTo>
                                        <a:pt x="200" y="46"/>
                                      </a:lnTo>
                                      <a:lnTo>
                                        <a:pt x="210" y="65"/>
                                      </a:lnTo>
                                      <a:lnTo>
                                        <a:pt x="216" y="85"/>
                                      </a:lnTo>
                                      <a:lnTo>
                                        <a:pt x="218" y="107"/>
                                      </a:lnTo>
                                      <a:lnTo>
                                        <a:pt x="216" y="130"/>
                                      </a:lnTo>
                                      <a:lnTo>
                                        <a:pt x="210" y="150"/>
                                      </a:lnTo>
                                      <a:lnTo>
                                        <a:pt x="200" y="168"/>
                                      </a:lnTo>
                                      <a:lnTo>
                                        <a:pt x="186" y="182"/>
                                      </a:lnTo>
                                      <a:lnTo>
                                        <a:pt x="172" y="196"/>
                                      </a:lnTo>
                                      <a:lnTo>
                                        <a:pt x="154" y="204"/>
                                      </a:lnTo>
                                      <a:lnTo>
                                        <a:pt x="133" y="211"/>
                                      </a:lnTo>
                                      <a:lnTo>
                                        <a:pt x="111" y="213"/>
                                      </a:lnTo>
                                      <a:lnTo>
                                        <a:pt x="87" y="211"/>
                                      </a:lnTo>
                                      <a:lnTo>
                                        <a:pt x="67" y="204"/>
                                      </a:lnTo>
                                      <a:lnTo>
                                        <a:pt x="49" y="196"/>
                                      </a:lnTo>
                                      <a:lnTo>
                                        <a:pt x="32" y="182"/>
                                      </a:lnTo>
                                      <a:lnTo>
                                        <a:pt x="18" y="168"/>
                                      </a:lnTo>
                                      <a:lnTo>
                                        <a:pt x="8" y="150"/>
                                      </a:lnTo>
                                      <a:lnTo>
                                        <a:pt x="2" y="130"/>
                                      </a:lnTo>
                                      <a:lnTo>
                                        <a:pt x="0" y="109"/>
                                      </a:lnTo>
                                      <a:lnTo>
                                        <a:pt x="0" y="95"/>
                                      </a:lnTo>
                                      <a:lnTo>
                                        <a:pt x="2" y="83"/>
                                      </a:lnTo>
                                      <a:lnTo>
                                        <a:pt x="6" y="73"/>
                                      </a:lnTo>
                                      <a:lnTo>
                                        <a:pt x="10" y="63"/>
                                      </a:lnTo>
                                      <a:lnTo>
                                        <a:pt x="20" y="42"/>
                                      </a:lnTo>
                                      <a:lnTo>
                                        <a:pt x="35" y="28"/>
                                      </a:lnTo>
                                      <a:lnTo>
                                        <a:pt x="51" y="16"/>
                                      </a:lnTo>
                                      <a:lnTo>
                                        <a:pt x="71" y="8"/>
                                      </a:lnTo>
                                      <a:lnTo>
                                        <a:pt x="89" y="2"/>
                                      </a:lnTo>
                                      <a:lnTo>
                                        <a:pt x="109" y="0"/>
                                      </a:lnTo>
                                      <a:close/>
                                      <a:moveTo>
                                        <a:pt x="115" y="200"/>
                                      </a:moveTo>
                                      <a:lnTo>
                                        <a:pt x="115" y="200"/>
                                      </a:lnTo>
                                      <a:lnTo>
                                        <a:pt x="127" y="200"/>
                                      </a:lnTo>
                                      <a:lnTo>
                                        <a:pt x="140" y="196"/>
                                      </a:lnTo>
                                      <a:lnTo>
                                        <a:pt x="150" y="188"/>
                                      </a:lnTo>
                                      <a:lnTo>
                                        <a:pt x="160" y="180"/>
                                      </a:lnTo>
                                      <a:lnTo>
                                        <a:pt x="168" y="168"/>
                                      </a:lnTo>
                                      <a:lnTo>
                                        <a:pt x="174" y="154"/>
                                      </a:lnTo>
                                      <a:lnTo>
                                        <a:pt x="178" y="138"/>
                                      </a:lnTo>
                                      <a:lnTo>
                                        <a:pt x="180" y="119"/>
                                      </a:lnTo>
                                      <a:lnTo>
                                        <a:pt x="178" y="99"/>
                                      </a:lnTo>
                                      <a:lnTo>
                                        <a:pt x="174" y="79"/>
                                      </a:lnTo>
                                      <a:lnTo>
                                        <a:pt x="166" y="61"/>
                                      </a:lnTo>
                                      <a:lnTo>
                                        <a:pt x="158" y="44"/>
                                      </a:lnTo>
                                      <a:lnTo>
                                        <a:pt x="146" y="32"/>
                                      </a:lnTo>
                                      <a:lnTo>
                                        <a:pt x="131" y="22"/>
                                      </a:lnTo>
                                      <a:lnTo>
                                        <a:pt x="117" y="14"/>
                                      </a:lnTo>
                                      <a:lnTo>
                                        <a:pt x="101" y="12"/>
                                      </a:lnTo>
                                      <a:lnTo>
                                        <a:pt x="89" y="14"/>
                                      </a:lnTo>
                                      <a:lnTo>
                                        <a:pt x="79" y="18"/>
                                      </a:lnTo>
                                      <a:lnTo>
                                        <a:pt x="67" y="26"/>
                                      </a:lnTo>
                                      <a:lnTo>
                                        <a:pt x="57" y="36"/>
                                      </a:lnTo>
                                      <a:lnTo>
                                        <a:pt x="49" y="46"/>
                                      </a:lnTo>
                                      <a:lnTo>
                                        <a:pt x="43" y="61"/>
                                      </a:lnTo>
                                      <a:lnTo>
                                        <a:pt x="39" y="75"/>
                                      </a:lnTo>
                                      <a:lnTo>
                                        <a:pt x="39" y="91"/>
                                      </a:lnTo>
                                      <a:lnTo>
                                        <a:pt x="39" y="113"/>
                                      </a:lnTo>
                                      <a:lnTo>
                                        <a:pt x="45" y="134"/>
                                      </a:lnTo>
                                      <a:lnTo>
                                        <a:pt x="51" y="154"/>
                                      </a:lnTo>
                                      <a:lnTo>
                                        <a:pt x="61" y="170"/>
                                      </a:lnTo>
                                      <a:lnTo>
                                        <a:pt x="73" y="182"/>
                                      </a:lnTo>
                                      <a:lnTo>
                                        <a:pt x="85" y="192"/>
                                      </a:lnTo>
                                      <a:lnTo>
                                        <a:pt x="101" y="198"/>
                                      </a:lnTo>
                                      <a:lnTo>
                                        <a:pt x="115" y="200"/>
                                      </a:lnTo>
                                      <a:close/>
                                    </a:path>
                                  </a:pathLst>
                                </a:custGeom>
                                <a:solidFill>
                                  <a:srgbClr val="7263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44"/>
                              <wps:cNvSpPr>
                                <a:spLocks/>
                              </wps:cNvSpPr>
                              <wps:spPr bwMode="auto">
                                <a:xfrm>
                                  <a:off x="77397" y="278690"/>
                                  <a:ext cx="57975" cy="98498"/>
                                </a:xfrm>
                                <a:custGeom>
                                  <a:avLst/>
                                  <a:gdLst>
                                    <a:gd name="T0" fmla="*/ 72 w 200"/>
                                    <a:gd name="T1" fmla="*/ 162 h 340"/>
                                    <a:gd name="T2" fmla="*/ 72 w 200"/>
                                    <a:gd name="T3" fmla="*/ 302 h 340"/>
                                    <a:gd name="T4" fmla="*/ 76 w 200"/>
                                    <a:gd name="T5" fmla="*/ 322 h 340"/>
                                    <a:gd name="T6" fmla="*/ 84 w 200"/>
                                    <a:gd name="T7" fmla="*/ 328 h 340"/>
                                    <a:gd name="T8" fmla="*/ 109 w 200"/>
                                    <a:gd name="T9" fmla="*/ 332 h 340"/>
                                    <a:gd name="T10" fmla="*/ 129 w 200"/>
                                    <a:gd name="T11" fmla="*/ 340 h 340"/>
                                    <a:gd name="T12" fmla="*/ 4 w 200"/>
                                    <a:gd name="T13" fmla="*/ 332 h 340"/>
                                    <a:gd name="T14" fmla="*/ 20 w 200"/>
                                    <a:gd name="T15" fmla="*/ 330 h 340"/>
                                    <a:gd name="T16" fmla="*/ 32 w 200"/>
                                    <a:gd name="T17" fmla="*/ 324 h 340"/>
                                    <a:gd name="T18" fmla="*/ 36 w 200"/>
                                    <a:gd name="T19" fmla="*/ 314 h 340"/>
                                    <a:gd name="T20" fmla="*/ 38 w 200"/>
                                    <a:gd name="T21" fmla="*/ 162 h 340"/>
                                    <a:gd name="T22" fmla="*/ 0 w 200"/>
                                    <a:gd name="T23" fmla="*/ 154 h 340"/>
                                    <a:gd name="T24" fmla="*/ 20 w 200"/>
                                    <a:gd name="T25" fmla="*/ 148 h 340"/>
                                    <a:gd name="T26" fmla="*/ 38 w 200"/>
                                    <a:gd name="T27" fmla="*/ 140 h 340"/>
                                    <a:gd name="T28" fmla="*/ 42 w 200"/>
                                    <a:gd name="T29" fmla="*/ 97 h 340"/>
                                    <a:gd name="T30" fmla="*/ 50 w 200"/>
                                    <a:gd name="T31" fmla="*/ 71 h 340"/>
                                    <a:gd name="T32" fmla="*/ 66 w 200"/>
                                    <a:gd name="T33" fmla="*/ 47 h 340"/>
                                    <a:gd name="T34" fmla="*/ 76 w 200"/>
                                    <a:gd name="T35" fmla="*/ 37 h 340"/>
                                    <a:gd name="T36" fmla="*/ 113 w 200"/>
                                    <a:gd name="T37" fmla="*/ 8 h 340"/>
                                    <a:gd name="T38" fmla="*/ 149 w 200"/>
                                    <a:gd name="T39" fmla="*/ 0 h 340"/>
                                    <a:gd name="T40" fmla="*/ 159 w 200"/>
                                    <a:gd name="T41" fmla="*/ 0 h 340"/>
                                    <a:gd name="T42" fmla="*/ 185 w 200"/>
                                    <a:gd name="T43" fmla="*/ 8 h 340"/>
                                    <a:gd name="T44" fmla="*/ 200 w 200"/>
                                    <a:gd name="T45" fmla="*/ 20 h 340"/>
                                    <a:gd name="T46" fmla="*/ 200 w 200"/>
                                    <a:gd name="T47" fmla="*/ 24 h 340"/>
                                    <a:gd name="T48" fmla="*/ 192 w 200"/>
                                    <a:gd name="T49" fmla="*/ 45 h 340"/>
                                    <a:gd name="T50" fmla="*/ 187 w 200"/>
                                    <a:gd name="T51" fmla="*/ 49 h 340"/>
                                    <a:gd name="T52" fmla="*/ 179 w 200"/>
                                    <a:gd name="T53" fmla="*/ 45 h 340"/>
                                    <a:gd name="T54" fmla="*/ 159 w 200"/>
                                    <a:gd name="T55" fmla="*/ 31 h 340"/>
                                    <a:gd name="T56" fmla="*/ 139 w 200"/>
                                    <a:gd name="T57" fmla="*/ 24 h 340"/>
                                    <a:gd name="T58" fmla="*/ 127 w 200"/>
                                    <a:gd name="T59" fmla="*/ 22 h 340"/>
                                    <a:gd name="T60" fmla="*/ 103 w 200"/>
                                    <a:gd name="T61" fmla="*/ 29 h 340"/>
                                    <a:gd name="T62" fmla="*/ 86 w 200"/>
                                    <a:gd name="T63" fmla="*/ 45 h 340"/>
                                    <a:gd name="T64" fmla="*/ 74 w 200"/>
                                    <a:gd name="T65" fmla="*/ 69 h 340"/>
                                    <a:gd name="T66" fmla="*/ 72 w 200"/>
                                    <a:gd name="T67" fmla="*/ 101 h 340"/>
                                    <a:gd name="T68" fmla="*/ 123 w 200"/>
                                    <a:gd name="T69" fmla="*/ 14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 h="340">
                                      <a:moveTo>
                                        <a:pt x="127" y="162"/>
                                      </a:moveTo>
                                      <a:lnTo>
                                        <a:pt x="72" y="162"/>
                                      </a:lnTo>
                                      <a:lnTo>
                                        <a:pt x="72" y="302"/>
                                      </a:lnTo>
                                      <a:lnTo>
                                        <a:pt x="72" y="316"/>
                                      </a:lnTo>
                                      <a:lnTo>
                                        <a:pt x="76" y="322"/>
                                      </a:lnTo>
                                      <a:lnTo>
                                        <a:pt x="80" y="326"/>
                                      </a:lnTo>
                                      <a:lnTo>
                                        <a:pt x="84" y="328"/>
                                      </a:lnTo>
                                      <a:lnTo>
                                        <a:pt x="91" y="330"/>
                                      </a:lnTo>
                                      <a:lnTo>
                                        <a:pt x="109" y="332"/>
                                      </a:lnTo>
                                      <a:lnTo>
                                        <a:pt x="129" y="332"/>
                                      </a:lnTo>
                                      <a:lnTo>
                                        <a:pt x="129" y="340"/>
                                      </a:lnTo>
                                      <a:lnTo>
                                        <a:pt x="4" y="340"/>
                                      </a:lnTo>
                                      <a:lnTo>
                                        <a:pt x="4" y="332"/>
                                      </a:lnTo>
                                      <a:lnTo>
                                        <a:pt x="20" y="330"/>
                                      </a:lnTo>
                                      <a:lnTo>
                                        <a:pt x="26" y="328"/>
                                      </a:lnTo>
                                      <a:lnTo>
                                        <a:pt x="32" y="324"/>
                                      </a:lnTo>
                                      <a:lnTo>
                                        <a:pt x="34" y="320"/>
                                      </a:lnTo>
                                      <a:lnTo>
                                        <a:pt x="36" y="314"/>
                                      </a:lnTo>
                                      <a:lnTo>
                                        <a:pt x="38" y="296"/>
                                      </a:lnTo>
                                      <a:lnTo>
                                        <a:pt x="38" y="162"/>
                                      </a:lnTo>
                                      <a:lnTo>
                                        <a:pt x="0" y="162"/>
                                      </a:lnTo>
                                      <a:lnTo>
                                        <a:pt x="0" y="154"/>
                                      </a:lnTo>
                                      <a:lnTo>
                                        <a:pt x="20" y="148"/>
                                      </a:lnTo>
                                      <a:lnTo>
                                        <a:pt x="38" y="140"/>
                                      </a:lnTo>
                                      <a:lnTo>
                                        <a:pt x="40" y="110"/>
                                      </a:lnTo>
                                      <a:lnTo>
                                        <a:pt x="42" y="97"/>
                                      </a:lnTo>
                                      <a:lnTo>
                                        <a:pt x="46" y="83"/>
                                      </a:lnTo>
                                      <a:lnTo>
                                        <a:pt x="50" y="71"/>
                                      </a:lnTo>
                                      <a:lnTo>
                                        <a:pt x="58" y="59"/>
                                      </a:lnTo>
                                      <a:lnTo>
                                        <a:pt x="66" y="47"/>
                                      </a:lnTo>
                                      <a:lnTo>
                                        <a:pt x="76" y="37"/>
                                      </a:lnTo>
                                      <a:lnTo>
                                        <a:pt x="95" y="20"/>
                                      </a:lnTo>
                                      <a:lnTo>
                                        <a:pt x="113" y="8"/>
                                      </a:lnTo>
                                      <a:lnTo>
                                        <a:pt x="131" y="2"/>
                                      </a:lnTo>
                                      <a:lnTo>
                                        <a:pt x="149" y="0"/>
                                      </a:lnTo>
                                      <a:lnTo>
                                        <a:pt x="159" y="0"/>
                                      </a:lnTo>
                                      <a:lnTo>
                                        <a:pt x="169" y="2"/>
                                      </a:lnTo>
                                      <a:lnTo>
                                        <a:pt x="185" y="8"/>
                                      </a:lnTo>
                                      <a:lnTo>
                                        <a:pt x="196" y="16"/>
                                      </a:lnTo>
                                      <a:lnTo>
                                        <a:pt x="200" y="20"/>
                                      </a:lnTo>
                                      <a:lnTo>
                                        <a:pt x="200" y="24"/>
                                      </a:lnTo>
                                      <a:lnTo>
                                        <a:pt x="196" y="37"/>
                                      </a:lnTo>
                                      <a:lnTo>
                                        <a:pt x="192" y="45"/>
                                      </a:lnTo>
                                      <a:lnTo>
                                        <a:pt x="187" y="49"/>
                                      </a:lnTo>
                                      <a:lnTo>
                                        <a:pt x="183" y="47"/>
                                      </a:lnTo>
                                      <a:lnTo>
                                        <a:pt x="179" y="45"/>
                                      </a:lnTo>
                                      <a:lnTo>
                                        <a:pt x="167" y="37"/>
                                      </a:lnTo>
                                      <a:lnTo>
                                        <a:pt x="159" y="31"/>
                                      </a:lnTo>
                                      <a:lnTo>
                                        <a:pt x="149" y="27"/>
                                      </a:lnTo>
                                      <a:lnTo>
                                        <a:pt x="139" y="24"/>
                                      </a:lnTo>
                                      <a:lnTo>
                                        <a:pt x="127" y="22"/>
                                      </a:lnTo>
                                      <a:lnTo>
                                        <a:pt x="115" y="24"/>
                                      </a:lnTo>
                                      <a:lnTo>
                                        <a:pt x="103" y="29"/>
                                      </a:lnTo>
                                      <a:lnTo>
                                        <a:pt x="95" y="35"/>
                                      </a:lnTo>
                                      <a:lnTo>
                                        <a:pt x="86" y="45"/>
                                      </a:lnTo>
                                      <a:lnTo>
                                        <a:pt x="80" y="55"/>
                                      </a:lnTo>
                                      <a:lnTo>
                                        <a:pt x="74" y="69"/>
                                      </a:lnTo>
                                      <a:lnTo>
                                        <a:pt x="72" y="83"/>
                                      </a:lnTo>
                                      <a:lnTo>
                                        <a:pt x="72" y="101"/>
                                      </a:lnTo>
                                      <a:lnTo>
                                        <a:pt x="72" y="140"/>
                                      </a:lnTo>
                                      <a:lnTo>
                                        <a:pt x="123" y="140"/>
                                      </a:lnTo>
                                      <a:lnTo>
                                        <a:pt x="127" y="162"/>
                                      </a:lnTo>
                                      <a:close/>
                                    </a:path>
                                  </a:pathLst>
                                </a:custGeom>
                                <a:solidFill>
                                  <a:srgbClr val="7263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45"/>
                              <wps:cNvSpPr>
                                <a:spLocks/>
                              </wps:cNvSpPr>
                              <wps:spPr bwMode="auto">
                                <a:xfrm>
                                  <a:off x="144069" y="256383"/>
                                  <a:ext cx="88992" cy="200182"/>
                                </a:xfrm>
                                <a:custGeom>
                                  <a:avLst/>
                                  <a:gdLst>
                                    <a:gd name="T0" fmla="*/ 244 w 307"/>
                                    <a:gd name="T1" fmla="*/ 420 h 691"/>
                                    <a:gd name="T2" fmla="*/ 242 w 307"/>
                                    <a:gd name="T3" fmla="*/ 478 h 691"/>
                                    <a:gd name="T4" fmla="*/ 232 w 307"/>
                                    <a:gd name="T5" fmla="*/ 531 h 691"/>
                                    <a:gd name="T6" fmla="*/ 218 w 307"/>
                                    <a:gd name="T7" fmla="*/ 578 h 691"/>
                                    <a:gd name="T8" fmla="*/ 200 w 307"/>
                                    <a:gd name="T9" fmla="*/ 616 h 691"/>
                                    <a:gd name="T10" fmla="*/ 176 w 307"/>
                                    <a:gd name="T11" fmla="*/ 648 h 691"/>
                                    <a:gd name="T12" fmla="*/ 147 w 307"/>
                                    <a:gd name="T13" fmla="*/ 671 h 691"/>
                                    <a:gd name="T14" fmla="*/ 115 w 307"/>
                                    <a:gd name="T15" fmla="*/ 685 h 691"/>
                                    <a:gd name="T16" fmla="*/ 79 w 307"/>
                                    <a:gd name="T17" fmla="*/ 691 h 691"/>
                                    <a:gd name="T18" fmla="*/ 63 w 307"/>
                                    <a:gd name="T19" fmla="*/ 689 h 691"/>
                                    <a:gd name="T20" fmla="*/ 34 w 307"/>
                                    <a:gd name="T21" fmla="*/ 683 h 691"/>
                                    <a:gd name="T22" fmla="*/ 14 w 307"/>
                                    <a:gd name="T23" fmla="*/ 673 h 691"/>
                                    <a:gd name="T24" fmla="*/ 2 w 307"/>
                                    <a:gd name="T25" fmla="*/ 657 h 691"/>
                                    <a:gd name="T26" fmla="*/ 0 w 307"/>
                                    <a:gd name="T27" fmla="*/ 646 h 691"/>
                                    <a:gd name="T28" fmla="*/ 8 w 307"/>
                                    <a:gd name="T29" fmla="*/ 624 h 691"/>
                                    <a:gd name="T30" fmla="*/ 24 w 307"/>
                                    <a:gd name="T31" fmla="*/ 616 h 691"/>
                                    <a:gd name="T32" fmla="*/ 28 w 307"/>
                                    <a:gd name="T33" fmla="*/ 614 h 691"/>
                                    <a:gd name="T34" fmla="*/ 48 w 307"/>
                                    <a:gd name="T35" fmla="*/ 620 h 691"/>
                                    <a:gd name="T36" fmla="*/ 79 w 307"/>
                                    <a:gd name="T37" fmla="*/ 640 h 691"/>
                                    <a:gd name="T38" fmla="*/ 99 w 307"/>
                                    <a:gd name="T39" fmla="*/ 650 h 691"/>
                                    <a:gd name="T40" fmla="*/ 111 w 307"/>
                                    <a:gd name="T41" fmla="*/ 652 h 691"/>
                                    <a:gd name="T42" fmla="*/ 139 w 307"/>
                                    <a:gd name="T43" fmla="*/ 646 h 691"/>
                                    <a:gd name="T44" fmla="*/ 159 w 307"/>
                                    <a:gd name="T45" fmla="*/ 626 h 691"/>
                                    <a:gd name="T46" fmla="*/ 174 w 307"/>
                                    <a:gd name="T47" fmla="*/ 590 h 691"/>
                                    <a:gd name="T48" fmla="*/ 178 w 307"/>
                                    <a:gd name="T49" fmla="*/ 535 h 691"/>
                                    <a:gd name="T50" fmla="*/ 178 w 307"/>
                                    <a:gd name="T51" fmla="*/ 104 h 691"/>
                                    <a:gd name="T52" fmla="*/ 176 w 307"/>
                                    <a:gd name="T53" fmla="*/ 59 h 691"/>
                                    <a:gd name="T54" fmla="*/ 168 w 307"/>
                                    <a:gd name="T55" fmla="*/ 33 h 691"/>
                                    <a:gd name="T56" fmla="*/ 147 w 307"/>
                                    <a:gd name="T57" fmla="*/ 20 h 691"/>
                                    <a:gd name="T58" fmla="*/ 113 w 307"/>
                                    <a:gd name="T59" fmla="*/ 16 h 691"/>
                                    <a:gd name="T60" fmla="*/ 103 w 307"/>
                                    <a:gd name="T61" fmla="*/ 0 h 691"/>
                                    <a:gd name="T62" fmla="*/ 307 w 307"/>
                                    <a:gd name="T63" fmla="*/ 16 h 691"/>
                                    <a:gd name="T64" fmla="*/ 291 w 307"/>
                                    <a:gd name="T65" fmla="*/ 16 h 691"/>
                                    <a:gd name="T66" fmla="*/ 264 w 307"/>
                                    <a:gd name="T67" fmla="*/ 25 h 691"/>
                                    <a:gd name="T68" fmla="*/ 250 w 307"/>
                                    <a:gd name="T69" fmla="*/ 39 h 691"/>
                                    <a:gd name="T70" fmla="*/ 246 w 307"/>
                                    <a:gd name="T71" fmla="*/ 61 h 691"/>
                                    <a:gd name="T72" fmla="*/ 244 w 307"/>
                                    <a:gd name="T73" fmla="*/ 420 h 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07" h="691">
                                      <a:moveTo>
                                        <a:pt x="244" y="420"/>
                                      </a:moveTo>
                                      <a:lnTo>
                                        <a:pt x="244" y="420"/>
                                      </a:lnTo>
                                      <a:lnTo>
                                        <a:pt x="244" y="450"/>
                                      </a:lnTo>
                                      <a:lnTo>
                                        <a:pt x="242" y="478"/>
                                      </a:lnTo>
                                      <a:lnTo>
                                        <a:pt x="238" y="505"/>
                                      </a:lnTo>
                                      <a:lnTo>
                                        <a:pt x="232" y="531"/>
                                      </a:lnTo>
                                      <a:lnTo>
                                        <a:pt x="226" y="555"/>
                                      </a:lnTo>
                                      <a:lnTo>
                                        <a:pt x="218" y="578"/>
                                      </a:lnTo>
                                      <a:lnTo>
                                        <a:pt x="210" y="598"/>
                                      </a:lnTo>
                                      <a:lnTo>
                                        <a:pt x="200" y="616"/>
                                      </a:lnTo>
                                      <a:lnTo>
                                        <a:pt x="188" y="632"/>
                                      </a:lnTo>
                                      <a:lnTo>
                                        <a:pt x="176" y="648"/>
                                      </a:lnTo>
                                      <a:lnTo>
                                        <a:pt x="161" y="661"/>
                                      </a:lnTo>
                                      <a:lnTo>
                                        <a:pt x="147" y="671"/>
                                      </a:lnTo>
                                      <a:lnTo>
                                        <a:pt x="131" y="679"/>
                                      </a:lnTo>
                                      <a:lnTo>
                                        <a:pt x="115" y="685"/>
                                      </a:lnTo>
                                      <a:lnTo>
                                        <a:pt x="97" y="689"/>
                                      </a:lnTo>
                                      <a:lnTo>
                                        <a:pt x="79" y="691"/>
                                      </a:lnTo>
                                      <a:lnTo>
                                        <a:pt x="63" y="689"/>
                                      </a:lnTo>
                                      <a:lnTo>
                                        <a:pt x="46" y="687"/>
                                      </a:lnTo>
                                      <a:lnTo>
                                        <a:pt x="34" y="683"/>
                                      </a:lnTo>
                                      <a:lnTo>
                                        <a:pt x="22" y="679"/>
                                      </a:lnTo>
                                      <a:lnTo>
                                        <a:pt x="14" y="673"/>
                                      </a:lnTo>
                                      <a:lnTo>
                                        <a:pt x="6" y="665"/>
                                      </a:lnTo>
                                      <a:lnTo>
                                        <a:pt x="2" y="657"/>
                                      </a:lnTo>
                                      <a:lnTo>
                                        <a:pt x="0" y="646"/>
                                      </a:lnTo>
                                      <a:lnTo>
                                        <a:pt x="2" y="634"/>
                                      </a:lnTo>
                                      <a:lnTo>
                                        <a:pt x="8" y="624"/>
                                      </a:lnTo>
                                      <a:lnTo>
                                        <a:pt x="18" y="618"/>
                                      </a:lnTo>
                                      <a:lnTo>
                                        <a:pt x="24" y="616"/>
                                      </a:lnTo>
                                      <a:lnTo>
                                        <a:pt x="28" y="614"/>
                                      </a:lnTo>
                                      <a:lnTo>
                                        <a:pt x="38" y="616"/>
                                      </a:lnTo>
                                      <a:lnTo>
                                        <a:pt x="48" y="620"/>
                                      </a:lnTo>
                                      <a:lnTo>
                                        <a:pt x="69" y="634"/>
                                      </a:lnTo>
                                      <a:lnTo>
                                        <a:pt x="79" y="640"/>
                                      </a:lnTo>
                                      <a:lnTo>
                                        <a:pt x="89" y="646"/>
                                      </a:lnTo>
                                      <a:lnTo>
                                        <a:pt x="99" y="650"/>
                                      </a:lnTo>
                                      <a:lnTo>
                                        <a:pt x="111" y="652"/>
                                      </a:lnTo>
                                      <a:lnTo>
                                        <a:pt x="125" y="650"/>
                                      </a:lnTo>
                                      <a:lnTo>
                                        <a:pt x="139" y="646"/>
                                      </a:lnTo>
                                      <a:lnTo>
                                        <a:pt x="149" y="638"/>
                                      </a:lnTo>
                                      <a:lnTo>
                                        <a:pt x="159" y="626"/>
                                      </a:lnTo>
                                      <a:lnTo>
                                        <a:pt x="168" y="612"/>
                                      </a:lnTo>
                                      <a:lnTo>
                                        <a:pt x="174" y="590"/>
                                      </a:lnTo>
                                      <a:lnTo>
                                        <a:pt x="178" y="565"/>
                                      </a:lnTo>
                                      <a:lnTo>
                                        <a:pt x="178" y="535"/>
                                      </a:lnTo>
                                      <a:lnTo>
                                        <a:pt x="178" y="104"/>
                                      </a:lnTo>
                                      <a:lnTo>
                                        <a:pt x="178" y="79"/>
                                      </a:lnTo>
                                      <a:lnTo>
                                        <a:pt x="176" y="59"/>
                                      </a:lnTo>
                                      <a:lnTo>
                                        <a:pt x="174" y="45"/>
                                      </a:lnTo>
                                      <a:lnTo>
                                        <a:pt x="168" y="33"/>
                                      </a:lnTo>
                                      <a:lnTo>
                                        <a:pt x="159" y="25"/>
                                      </a:lnTo>
                                      <a:lnTo>
                                        <a:pt x="147" y="20"/>
                                      </a:lnTo>
                                      <a:lnTo>
                                        <a:pt x="131" y="16"/>
                                      </a:lnTo>
                                      <a:lnTo>
                                        <a:pt x="113" y="16"/>
                                      </a:lnTo>
                                      <a:lnTo>
                                        <a:pt x="103" y="16"/>
                                      </a:lnTo>
                                      <a:lnTo>
                                        <a:pt x="103" y="0"/>
                                      </a:lnTo>
                                      <a:lnTo>
                                        <a:pt x="307" y="0"/>
                                      </a:lnTo>
                                      <a:lnTo>
                                        <a:pt x="307" y="16"/>
                                      </a:lnTo>
                                      <a:lnTo>
                                        <a:pt x="291" y="16"/>
                                      </a:lnTo>
                                      <a:lnTo>
                                        <a:pt x="277" y="20"/>
                                      </a:lnTo>
                                      <a:lnTo>
                                        <a:pt x="264" y="25"/>
                                      </a:lnTo>
                                      <a:lnTo>
                                        <a:pt x="256" y="31"/>
                                      </a:lnTo>
                                      <a:lnTo>
                                        <a:pt x="250" y="39"/>
                                      </a:lnTo>
                                      <a:lnTo>
                                        <a:pt x="246" y="47"/>
                                      </a:lnTo>
                                      <a:lnTo>
                                        <a:pt x="246" y="61"/>
                                      </a:lnTo>
                                      <a:lnTo>
                                        <a:pt x="244" y="75"/>
                                      </a:lnTo>
                                      <a:lnTo>
                                        <a:pt x="244" y="420"/>
                                      </a:lnTo>
                                      <a:close/>
                                    </a:path>
                                  </a:pathLst>
                                </a:custGeom>
                                <a:solidFill>
                                  <a:srgbClr val="7263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46"/>
                              <wps:cNvSpPr>
                                <a:spLocks noEditPoints="1"/>
                              </wps:cNvSpPr>
                              <wps:spPr bwMode="auto">
                                <a:xfrm>
                                  <a:off x="240598" y="280428"/>
                                  <a:ext cx="83774" cy="98208"/>
                                </a:xfrm>
                                <a:custGeom>
                                  <a:avLst/>
                                  <a:gdLst>
                                    <a:gd name="T0" fmla="*/ 57 w 289"/>
                                    <a:gd name="T1" fmla="*/ 104 h 339"/>
                                    <a:gd name="T2" fmla="*/ 73 w 289"/>
                                    <a:gd name="T3" fmla="*/ 57 h 339"/>
                                    <a:gd name="T4" fmla="*/ 95 w 289"/>
                                    <a:gd name="T5" fmla="*/ 31 h 339"/>
                                    <a:gd name="T6" fmla="*/ 119 w 289"/>
                                    <a:gd name="T7" fmla="*/ 18 h 339"/>
                                    <a:gd name="T8" fmla="*/ 142 w 289"/>
                                    <a:gd name="T9" fmla="*/ 16 h 339"/>
                                    <a:gd name="T10" fmla="*/ 156 w 289"/>
                                    <a:gd name="T11" fmla="*/ 18 h 339"/>
                                    <a:gd name="T12" fmla="*/ 182 w 289"/>
                                    <a:gd name="T13" fmla="*/ 31 h 339"/>
                                    <a:gd name="T14" fmla="*/ 202 w 289"/>
                                    <a:gd name="T15" fmla="*/ 53 h 339"/>
                                    <a:gd name="T16" fmla="*/ 216 w 289"/>
                                    <a:gd name="T17" fmla="*/ 85 h 339"/>
                                    <a:gd name="T18" fmla="*/ 57 w 289"/>
                                    <a:gd name="T19" fmla="*/ 104 h 339"/>
                                    <a:gd name="T20" fmla="*/ 289 w 289"/>
                                    <a:gd name="T21" fmla="*/ 106 h 339"/>
                                    <a:gd name="T22" fmla="*/ 279 w 289"/>
                                    <a:gd name="T23" fmla="*/ 93 h 339"/>
                                    <a:gd name="T24" fmla="*/ 263 w 289"/>
                                    <a:gd name="T25" fmla="*/ 61 h 339"/>
                                    <a:gd name="T26" fmla="*/ 247 w 289"/>
                                    <a:gd name="T27" fmla="*/ 35 h 339"/>
                                    <a:gd name="T28" fmla="*/ 228 w 289"/>
                                    <a:gd name="T29" fmla="*/ 21 h 339"/>
                                    <a:gd name="T30" fmla="*/ 206 w 289"/>
                                    <a:gd name="T31" fmla="*/ 8 h 339"/>
                                    <a:gd name="T32" fmla="*/ 174 w 289"/>
                                    <a:gd name="T33" fmla="*/ 2 h 339"/>
                                    <a:gd name="T34" fmla="*/ 156 w 289"/>
                                    <a:gd name="T35" fmla="*/ 0 h 339"/>
                                    <a:gd name="T36" fmla="*/ 121 w 289"/>
                                    <a:gd name="T37" fmla="*/ 4 h 339"/>
                                    <a:gd name="T38" fmla="*/ 89 w 289"/>
                                    <a:gd name="T39" fmla="*/ 16 h 339"/>
                                    <a:gd name="T40" fmla="*/ 63 w 289"/>
                                    <a:gd name="T41" fmla="*/ 33 h 339"/>
                                    <a:gd name="T42" fmla="*/ 41 w 289"/>
                                    <a:gd name="T43" fmla="*/ 55 h 339"/>
                                    <a:gd name="T44" fmla="*/ 24 w 289"/>
                                    <a:gd name="T45" fmla="*/ 81 h 339"/>
                                    <a:gd name="T46" fmla="*/ 10 w 289"/>
                                    <a:gd name="T47" fmla="*/ 110 h 339"/>
                                    <a:gd name="T48" fmla="*/ 2 w 289"/>
                                    <a:gd name="T49" fmla="*/ 142 h 339"/>
                                    <a:gd name="T50" fmla="*/ 0 w 289"/>
                                    <a:gd name="T51" fmla="*/ 172 h 339"/>
                                    <a:gd name="T52" fmla="*/ 0 w 289"/>
                                    <a:gd name="T53" fmla="*/ 191 h 339"/>
                                    <a:gd name="T54" fmla="*/ 6 w 289"/>
                                    <a:gd name="T55" fmla="*/ 223 h 339"/>
                                    <a:gd name="T56" fmla="*/ 16 w 289"/>
                                    <a:gd name="T57" fmla="*/ 253 h 339"/>
                                    <a:gd name="T58" fmla="*/ 32 w 289"/>
                                    <a:gd name="T59" fmla="*/ 280 h 339"/>
                                    <a:gd name="T60" fmla="*/ 51 w 289"/>
                                    <a:gd name="T61" fmla="*/ 302 h 339"/>
                                    <a:gd name="T62" fmla="*/ 73 w 289"/>
                                    <a:gd name="T63" fmla="*/ 320 h 339"/>
                                    <a:gd name="T64" fmla="*/ 99 w 289"/>
                                    <a:gd name="T65" fmla="*/ 332 h 339"/>
                                    <a:gd name="T66" fmla="*/ 125 w 289"/>
                                    <a:gd name="T67" fmla="*/ 339 h 339"/>
                                    <a:gd name="T68" fmla="*/ 140 w 289"/>
                                    <a:gd name="T69" fmla="*/ 339 h 339"/>
                                    <a:gd name="T70" fmla="*/ 182 w 289"/>
                                    <a:gd name="T71" fmla="*/ 332 h 339"/>
                                    <a:gd name="T72" fmla="*/ 222 w 289"/>
                                    <a:gd name="T73" fmla="*/ 314 h 339"/>
                                    <a:gd name="T74" fmla="*/ 255 w 289"/>
                                    <a:gd name="T75" fmla="*/ 286 h 339"/>
                                    <a:gd name="T76" fmla="*/ 283 w 289"/>
                                    <a:gd name="T77" fmla="*/ 255 h 339"/>
                                    <a:gd name="T78" fmla="*/ 275 w 289"/>
                                    <a:gd name="T79" fmla="*/ 245 h 339"/>
                                    <a:gd name="T80" fmla="*/ 251 w 289"/>
                                    <a:gd name="T81" fmla="*/ 270 h 339"/>
                                    <a:gd name="T82" fmla="*/ 226 w 289"/>
                                    <a:gd name="T83" fmla="*/ 286 h 339"/>
                                    <a:gd name="T84" fmla="*/ 202 w 289"/>
                                    <a:gd name="T85" fmla="*/ 296 h 339"/>
                                    <a:gd name="T86" fmla="*/ 172 w 289"/>
                                    <a:gd name="T87" fmla="*/ 298 h 339"/>
                                    <a:gd name="T88" fmla="*/ 160 w 289"/>
                                    <a:gd name="T89" fmla="*/ 298 h 339"/>
                                    <a:gd name="T90" fmla="*/ 138 w 289"/>
                                    <a:gd name="T91" fmla="*/ 292 h 339"/>
                                    <a:gd name="T92" fmla="*/ 115 w 289"/>
                                    <a:gd name="T93" fmla="*/ 284 h 339"/>
                                    <a:gd name="T94" fmla="*/ 97 w 289"/>
                                    <a:gd name="T95" fmla="*/ 268 h 339"/>
                                    <a:gd name="T96" fmla="*/ 79 w 289"/>
                                    <a:gd name="T97" fmla="*/ 249 h 339"/>
                                    <a:gd name="T98" fmla="*/ 65 w 289"/>
                                    <a:gd name="T99" fmla="*/ 227 h 339"/>
                                    <a:gd name="T100" fmla="*/ 57 w 289"/>
                                    <a:gd name="T101" fmla="*/ 203 h 339"/>
                                    <a:gd name="T102" fmla="*/ 51 w 289"/>
                                    <a:gd name="T103" fmla="*/ 174 h 339"/>
                                    <a:gd name="T104" fmla="*/ 51 w 289"/>
                                    <a:gd name="T105" fmla="*/ 158 h 339"/>
                                    <a:gd name="T106" fmla="*/ 53 w 289"/>
                                    <a:gd name="T107" fmla="*/ 124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89" h="339">
                                      <a:moveTo>
                                        <a:pt x="57" y="104"/>
                                      </a:moveTo>
                                      <a:lnTo>
                                        <a:pt x="57" y="104"/>
                                      </a:lnTo>
                                      <a:lnTo>
                                        <a:pt x="63" y="77"/>
                                      </a:lnTo>
                                      <a:lnTo>
                                        <a:pt x="73" y="57"/>
                                      </a:lnTo>
                                      <a:lnTo>
                                        <a:pt x="83" y="43"/>
                                      </a:lnTo>
                                      <a:lnTo>
                                        <a:pt x="95" y="31"/>
                                      </a:lnTo>
                                      <a:lnTo>
                                        <a:pt x="107" y="25"/>
                                      </a:lnTo>
                                      <a:lnTo>
                                        <a:pt x="119" y="18"/>
                                      </a:lnTo>
                                      <a:lnTo>
                                        <a:pt x="131" y="16"/>
                                      </a:lnTo>
                                      <a:lnTo>
                                        <a:pt x="142" y="16"/>
                                      </a:lnTo>
                                      <a:lnTo>
                                        <a:pt x="156" y="18"/>
                                      </a:lnTo>
                                      <a:lnTo>
                                        <a:pt x="168" y="23"/>
                                      </a:lnTo>
                                      <a:lnTo>
                                        <a:pt x="182" y="31"/>
                                      </a:lnTo>
                                      <a:lnTo>
                                        <a:pt x="192" y="41"/>
                                      </a:lnTo>
                                      <a:lnTo>
                                        <a:pt x="202" y="53"/>
                                      </a:lnTo>
                                      <a:lnTo>
                                        <a:pt x="210" y="67"/>
                                      </a:lnTo>
                                      <a:lnTo>
                                        <a:pt x="216" y="85"/>
                                      </a:lnTo>
                                      <a:lnTo>
                                        <a:pt x="220" y="104"/>
                                      </a:lnTo>
                                      <a:lnTo>
                                        <a:pt x="57" y="104"/>
                                      </a:lnTo>
                                      <a:close/>
                                      <a:moveTo>
                                        <a:pt x="289" y="124"/>
                                      </a:moveTo>
                                      <a:lnTo>
                                        <a:pt x="289" y="106"/>
                                      </a:lnTo>
                                      <a:lnTo>
                                        <a:pt x="279" y="93"/>
                                      </a:lnTo>
                                      <a:lnTo>
                                        <a:pt x="271" y="77"/>
                                      </a:lnTo>
                                      <a:lnTo>
                                        <a:pt x="263" y="61"/>
                                      </a:lnTo>
                                      <a:lnTo>
                                        <a:pt x="253" y="43"/>
                                      </a:lnTo>
                                      <a:lnTo>
                                        <a:pt x="247" y="35"/>
                                      </a:lnTo>
                                      <a:lnTo>
                                        <a:pt x="239" y="27"/>
                                      </a:lnTo>
                                      <a:lnTo>
                                        <a:pt x="228" y="21"/>
                                      </a:lnTo>
                                      <a:lnTo>
                                        <a:pt x="218" y="12"/>
                                      </a:lnTo>
                                      <a:lnTo>
                                        <a:pt x="206" y="8"/>
                                      </a:lnTo>
                                      <a:lnTo>
                                        <a:pt x="192" y="4"/>
                                      </a:lnTo>
                                      <a:lnTo>
                                        <a:pt x="174" y="2"/>
                                      </a:lnTo>
                                      <a:lnTo>
                                        <a:pt x="156" y="0"/>
                                      </a:lnTo>
                                      <a:lnTo>
                                        <a:pt x="138" y="2"/>
                                      </a:lnTo>
                                      <a:lnTo>
                                        <a:pt x="121" y="4"/>
                                      </a:lnTo>
                                      <a:lnTo>
                                        <a:pt x="105" y="8"/>
                                      </a:lnTo>
                                      <a:lnTo>
                                        <a:pt x="89" y="16"/>
                                      </a:lnTo>
                                      <a:lnTo>
                                        <a:pt x="77" y="23"/>
                                      </a:lnTo>
                                      <a:lnTo>
                                        <a:pt x="63" y="33"/>
                                      </a:lnTo>
                                      <a:lnTo>
                                        <a:pt x="51" y="43"/>
                                      </a:lnTo>
                                      <a:lnTo>
                                        <a:pt x="41" y="55"/>
                                      </a:lnTo>
                                      <a:lnTo>
                                        <a:pt x="32" y="67"/>
                                      </a:lnTo>
                                      <a:lnTo>
                                        <a:pt x="24" y="81"/>
                                      </a:lnTo>
                                      <a:lnTo>
                                        <a:pt x="16" y="95"/>
                                      </a:lnTo>
                                      <a:lnTo>
                                        <a:pt x="10" y="110"/>
                                      </a:lnTo>
                                      <a:lnTo>
                                        <a:pt x="6" y="126"/>
                                      </a:lnTo>
                                      <a:lnTo>
                                        <a:pt x="2" y="142"/>
                                      </a:lnTo>
                                      <a:lnTo>
                                        <a:pt x="0" y="158"/>
                                      </a:lnTo>
                                      <a:lnTo>
                                        <a:pt x="0" y="172"/>
                                      </a:lnTo>
                                      <a:lnTo>
                                        <a:pt x="0" y="191"/>
                                      </a:lnTo>
                                      <a:lnTo>
                                        <a:pt x="2" y="207"/>
                                      </a:lnTo>
                                      <a:lnTo>
                                        <a:pt x="6" y="223"/>
                                      </a:lnTo>
                                      <a:lnTo>
                                        <a:pt x="10" y="239"/>
                                      </a:lnTo>
                                      <a:lnTo>
                                        <a:pt x="16" y="253"/>
                                      </a:lnTo>
                                      <a:lnTo>
                                        <a:pt x="24" y="268"/>
                                      </a:lnTo>
                                      <a:lnTo>
                                        <a:pt x="32" y="280"/>
                                      </a:lnTo>
                                      <a:lnTo>
                                        <a:pt x="41" y="292"/>
                                      </a:lnTo>
                                      <a:lnTo>
                                        <a:pt x="51" y="302"/>
                                      </a:lnTo>
                                      <a:lnTo>
                                        <a:pt x="61" y="312"/>
                                      </a:lnTo>
                                      <a:lnTo>
                                        <a:pt x="73" y="320"/>
                                      </a:lnTo>
                                      <a:lnTo>
                                        <a:pt x="85" y="326"/>
                                      </a:lnTo>
                                      <a:lnTo>
                                        <a:pt x="99" y="332"/>
                                      </a:lnTo>
                                      <a:lnTo>
                                        <a:pt x="111" y="337"/>
                                      </a:lnTo>
                                      <a:lnTo>
                                        <a:pt x="125" y="339"/>
                                      </a:lnTo>
                                      <a:lnTo>
                                        <a:pt x="140" y="339"/>
                                      </a:lnTo>
                                      <a:lnTo>
                                        <a:pt x="162" y="337"/>
                                      </a:lnTo>
                                      <a:lnTo>
                                        <a:pt x="182" y="332"/>
                                      </a:lnTo>
                                      <a:lnTo>
                                        <a:pt x="202" y="324"/>
                                      </a:lnTo>
                                      <a:lnTo>
                                        <a:pt x="222" y="314"/>
                                      </a:lnTo>
                                      <a:lnTo>
                                        <a:pt x="239" y="300"/>
                                      </a:lnTo>
                                      <a:lnTo>
                                        <a:pt x="255" y="286"/>
                                      </a:lnTo>
                                      <a:lnTo>
                                        <a:pt x="271" y="272"/>
                                      </a:lnTo>
                                      <a:lnTo>
                                        <a:pt x="283" y="255"/>
                                      </a:lnTo>
                                      <a:lnTo>
                                        <a:pt x="275" y="245"/>
                                      </a:lnTo>
                                      <a:lnTo>
                                        <a:pt x="263" y="260"/>
                                      </a:lnTo>
                                      <a:lnTo>
                                        <a:pt x="251" y="270"/>
                                      </a:lnTo>
                                      <a:lnTo>
                                        <a:pt x="241" y="278"/>
                                      </a:lnTo>
                                      <a:lnTo>
                                        <a:pt x="226" y="286"/>
                                      </a:lnTo>
                                      <a:lnTo>
                                        <a:pt x="214" y="292"/>
                                      </a:lnTo>
                                      <a:lnTo>
                                        <a:pt x="202" y="296"/>
                                      </a:lnTo>
                                      <a:lnTo>
                                        <a:pt x="188" y="298"/>
                                      </a:lnTo>
                                      <a:lnTo>
                                        <a:pt x="172" y="298"/>
                                      </a:lnTo>
                                      <a:lnTo>
                                        <a:pt x="160" y="298"/>
                                      </a:lnTo>
                                      <a:lnTo>
                                        <a:pt x="150" y="296"/>
                                      </a:lnTo>
                                      <a:lnTo>
                                        <a:pt x="138" y="292"/>
                                      </a:lnTo>
                                      <a:lnTo>
                                        <a:pt x="127" y="288"/>
                                      </a:lnTo>
                                      <a:lnTo>
                                        <a:pt x="115" y="284"/>
                                      </a:lnTo>
                                      <a:lnTo>
                                        <a:pt x="105" y="276"/>
                                      </a:lnTo>
                                      <a:lnTo>
                                        <a:pt x="97" y="268"/>
                                      </a:lnTo>
                                      <a:lnTo>
                                        <a:pt x="87" y="260"/>
                                      </a:lnTo>
                                      <a:lnTo>
                                        <a:pt x="79" y="249"/>
                                      </a:lnTo>
                                      <a:lnTo>
                                        <a:pt x="73" y="239"/>
                                      </a:lnTo>
                                      <a:lnTo>
                                        <a:pt x="65" y="227"/>
                                      </a:lnTo>
                                      <a:lnTo>
                                        <a:pt x="61" y="215"/>
                                      </a:lnTo>
                                      <a:lnTo>
                                        <a:pt x="57" y="203"/>
                                      </a:lnTo>
                                      <a:lnTo>
                                        <a:pt x="53" y="189"/>
                                      </a:lnTo>
                                      <a:lnTo>
                                        <a:pt x="51" y="174"/>
                                      </a:lnTo>
                                      <a:lnTo>
                                        <a:pt x="51" y="158"/>
                                      </a:lnTo>
                                      <a:lnTo>
                                        <a:pt x="51" y="142"/>
                                      </a:lnTo>
                                      <a:lnTo>
                                        <a:pt x="53" y="124"/>
                                      </a:lnTo>
                                      <a:lnTo>
                                        <a:pt x="289" y="124"/>
                                      </a:lnTo>
                                      <a:close/>
                                    </a:path>
                                  </a:pathLst>
                                </a:custGeom>
                                <a:solidFill>
                                  <a:srgbClr val="7263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47"/>
                              <wps:cNvSpPr>
                                <a:spLocks/>
                              </wps:cNvSpPr>
                              <wps:spPr bwMode="auto">
                                <a:xfrm>
                                  <a:off x="342634" y="281008"/>
                                  <a:ext cx="73629" cy="94442"/>
                                </a:xfrm>
                                <a:custGeom>
                                  <a:avLst/>
                                  <a:gdLst>
                                    <a:gd name="T0" fmla="*/ 107 w 254"/>
                                    <a:gd name="T1" fmla="*/ 268 h 326"/>
                                    <a:gd name="T2" fmla="*/ 107 w 254"/>
                                    <a:gd name="T3" fmla="*/ 268 h 326"/>
                                    <a:gd name="T4" fmla="*/ 107 w 254"/>
                                    <a:gd name="T5" fmla="*/ 280 h 326"/>
                                    <a:gd name="T6" fmla="*/ 109 w 254"/>
                                    <a:gd name="T7" fmla="*/ 290 h 326"/>
                                    <a:gd name="T8" fmla="*/ 113 w 254"/>
                                    <a:gd name="T9" fmla="*/ 296 h 326"/>
                                    <a:gd name="T10" fmla="*/ 119 w 254"/>
                                    <a:gd name="T11" fmla="*/ 302 h 326"/>
                                    <a:gd name="T12" fmla="*/ 125 w 254"/>
                                    <a:gd name="T13" fmla="*/ 306 h 326"/>
                                    <a:gd name="T14" fmla="*/ 135 w 254"/>
                                    <a:gd name="T15" fmla="*/ 310 h 326"/>
                                    <a:gd name="T16" fmla="*/ 145 w 254"/>
                                    <a:gd name="T17" fmla="*/ 312 h 326"/>
                                    <a:gd name="T18" fmla="*/ 159 w 254"/>
                                    <a:gd name="T19" fmla="*/ 312 h 326"/>
                                    <a:gd name="T20" fmla="*/ 190 w 254"/>
                                    <a:gd name="T21" fmla="*/ 312 h 326"/>
                                    <a:gd name="T22" fmla="*/ 190 w 254"/>
                                    <a:gd name="T23" fmla="*/ 326 h 326"/>
                                    <a:gd name="T24" fmla="*/ 0 w 254"/>
                                    <a:gd name="T25" fmla="*/ 326 h 326"/>
                                    <a:gd name="T26" fmla="*/ 0 w 254"/>
                                    <a:gd name="T27" fmla="*/ 312 h 326"/>
                                    <a:gd name="T28" fmla="*/ 0 w 254"/>
                                    <a:gd name="T29" fmla="*/ 312 h 326"/>
                                    <a:gd name="T30" fmla="*/ 14 w 254"/>
                                    <a:gd name="T31" fmla="*/ 310 h 326"/>
                                    <a:gd name="T32" fmla="*/ 26 w 254"/>
                                    <a:gd name="T33" fmla="*/ 308 h 326"/>
                                    <a:gd name="T34" fmla="*/ 34 w 254"/>
                                    <a:gd name="T35" fmla="*/ 304 h 326"/>
                                    <a:gd name="T36" fmla="*/ 42 w 254"/>
                                    <a:gd name="T37" fmla="*/ 298 h 326"/>
                                    <a:gd name="T38" fmla="*/ 46 w 254"/>
                                    <a:gd name="T39" fmla="*/ 290 h 326"/>
                                    <a:gd name="T40" fmla="*/ 50 w 254"/>
                                    <a:gd name="T41" fmla="*/ 278 h 326"/>
                                    <a:gd name="T42" fmla="*/ 52 w 254"/>
                                    <a:gd name="T43" fmla="*/ 266 h 326"/>
                                    <a:gd name="T44" fmla="*/ 54 w 254"/>
                                    <a:gd name="T45" fmla="*/ 251 h 326"/>
                                    <a:gd name="T46" fmla="*/ 54 w 254"/>
                                    <a:gd name="T47" fmla="*/ 65 h 326"/>
                                    <a:gd name="T48" fmla="*/ 0 w 254"/>
                                    <a:gd name="T49" fmla="*/ 45 h 326"/>
                                    <a:gd name="T50" fmla="*/ 0 w 254"/>
                                    <a:gd name="T51" fmla="*/ 33 h 326"/>
                                    <a:gd name="T52" fmla="*/ 91 w 254"/>
                                    <a:gd name="T53" fmla="*/ 0 h 326"/>
                                    <a:gd name="T54" fmla="*/ 107 w 254"/>
                                    <a:gd name="T55" fmla="*/ 0 h 326"/>
                                    <a:gd name="T56" fmla="*/ 107 w 254"/>
                                    <a:gd name="T57" fmla="*/ 85 h 326"/>
                                    <a:gd name="T58" fmla="*/ 109 w 254"/>
                                    <a:gd name="T59" fmla="*/ 85 h 326"/>
                                    <a:gd name="T60" fmla="*/ 109 w 254"/>
                                    <a:gd name="T61" fmla="*/ 85 h 326"/>
                                    <a:gd name="T62" fmla="*/ 133 w 254"/>
                                    <a:gd name="T63" fmla="*/ 45 h 326"/>
                                    <a:gd name="T64" fmla="*/ 151 w 254"/>
                                    <a:gd name="T65" fmla="*/ 19 h 326"/>
                                    <a:gd name="T66" fmla="*/ 159 w 254"/>
                                    <a:gd name="T67" fmla="*/ 12 h 326"/>
                                    <a:gd name="T68" fmla="*/ 167 w 254"/>
                                    <a:gd name="T69" fmla="*/ 6 h 326"/>
                                    <a:gd name="T70" fmla="*/ 175 w 254"/>
                                    <a:gd name="T71" fmla="*/ 4 h 326"/>
                                    <a:gd name="T72" fmla="*/ 185 w 254"/>
                                    <a:gd name="T73" fmla="*/ 4 h 326"/>
                                    <a:gd name="T74" fmla="*/ 185 w 254"/>
                                    <a:gd name="T75" fmla="*/ 4 h 326"/>
                                    <a:gd name="T76" fmla="*/ 198 w 254"/>
                                    <a:gd name="T77" fmla="*/ 4 h 326"/>
                                    <a:gd name="T78" fmla="*/ 212 w 254"/>
                                    <a:gd name="T79" fmla="*/ 10 h 326"/>
                                    <a:gd name="T80" fmla="*/ 212 w 254"/>
                                    <a:gd name="T81" fmla="*/ 10 h 326"/>
                                    <a:gd name="T82" fmla="*/ 230 w 254"/>
                                    <a:gd name="T83" fmla="*/ 16 h 326"/>
                                    <a:gd name="T84" fmla="*/ 254 w 254"/>
                                    <a:gd name="T85" fmla="*/ 23 h 326"/>
                                    <a:gd name="T86" fmla="*/ 236 w 254"/>
                                    <a:gd name="T87" fmla="*/ 71 h 326"/>
                                    <a:gd name="T88" fmla="*/ 236 w 254"/>
                                    <a:gd name="T89" fmla="*/ 71 h 326"/>
                                    <a:gd name="T90" fmla="*/ 216 w 254"/>
                                    <a:gd name="T91" fmla="*/ 67 h 326"/>
                                    <a:gd name="T92" fmla="*/ 192 w 254"/>
                                    <a:gd name="T93" fmla="*/ 59 h 326"/>
                                    <a:gd name="T94" fmla="*/ 192 w 254"/>
                                    <a:gd name="T95" fmla="*/ 59 h 326"/>
                                    <a:gd name="T96" fmla="*/ 179 w 254"/>
                                    <a:gd name="T97" fmla="*/ 53 h 326"/>
                                    <a:gd name="T98" fmla="*/ 171 w 254"/>
                                    <a:gd name="T99" fmla="*/ 51 h 326"/>
                                    <a:gd name="T100" fmla="*/ 165 w 254"/>
                                    <a:gd name="T101" fmla="*/ 51 h 326"/>
                                    <a:gd name="T102" fmla="*/ 165 w 254"/>
                                    <a:gd name="T103" fmla="*/ 51 h 326"/>
                                    <a:gd name="T104" fmla="*/ 155 w 254"/>
                                    <a:gd name="T105" fmla="*/ 53 h 326"/>
                                    <a:gd name="T106" fmla="*/ 147 w 254"/>
                                    <a:gd name="T107" fmla="*/ 57 h 326"/>
                                    <a:gd name="T108" fmla="*/ 139 w 254"/>
                                    <a:gd name="T109" fmla="*/ 63 h 326"/>
                                    <a:gd name="T110" fmla="*/ 133 w 254"/>
                                    <a:gd name="T111" fmla="*/ 71 h 326"/>
                                    <a:gd name="T112" fmla="*/ 133 w 254"/>
                                    <a:gd name="T113" fmla="*/ 71 h 326"/>
                                    <a:gd name="T114" fmla="*/ 119 w 254"/>
                                    <a:gd name="T115" fmla="*/ 91 h 326"/>
                                    <a:gd name="T116" fmla="*/ 107 w 254"/>
                                    <a:gd name="T117" fmla="*/ 112 h 326"/>
                                    <a:gd name="T118" fmla="*/ 107 w 254"/>
                                    <a:gd name="T119" fmla="*/ 268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54" h="326">
                                      <a:moveTo>
                                        <a:pt x="107" y="268"/>
                                      </a:moveTo>
                                      <a:lnTo>
                                        <a:pt x="107" y="268"/>
                                      </a:lnTo>
                                      <a:lnTo>
                                        <a:pt x="107" y="280"/>
                                      </a:lnTo>
                                      <a:lnTo>
                                        <a:pt x="109" y="290"/>
                                      </a:lnTo>
                                      <a:lnTo>
                                        <a:pt x="113" y="296"/>
                                      </a:lnTo>
                                      <a:lnTo>
                                        <a:pt x="119" y="302"/>
                                      </a:lnTo>
                                      <a:lnTo>
                                        <a:pt x="125" y="306"/>
                                      </a:lnTo>
                                      <a:lnTo>
                                        <a:pt x="135" y="310"/>
                                      </a:lnTo>
                                      <a:lnTo>
                                        <a:pt x="145" y="312"/>
                                      </a:lnTo>
                                      <a:lnTo>
                                        <a:pt x="159" y="312"/>
                                      </a:lnTo>
                                      <a:lnTo>
                                        <a:pt x="190" y="312"/>
                                      </a:lnTo>
                                      <a:lnTo>
                                        <a:pt x="190" y="326"/>
                                      </a:lnTo>
                                      <a:lnTo>
                                        <a:pt x="0" y="326"/>
                                      </a:lnTo>
                                      <a:lnTo>
                                        <a:pt x="0" y="312"/>
                                      </a:lnTo>
                                      <a:lnTo>
                                        <a:pt x="14" y="310"/>
                                      </a:lnTo>
                                      <a:lnTo>
                                        <a:pt x="26" y="308"/>
                                      </a:lnTo>
                                      <a:lnTo>
                                        <a:pt x="34" y="304"/>
                                      </a:lnTo>
                                      <a:lnTo>
                                        <a:pt x="42" y="298"/>
                                      </a:lnTo>
                                      <a:lnTo>
                                        <a:pt x="46" y="290"/>
                                      </a:lnTo>
                                      <a:lnTo>
                                        <a:pt x="50" y="278"/>
                                      </a:lnTo>
                                      <a:lnTo>
                                        <a:pt x="52" y="266"/>
                                      </a:lnTo>
                                      <a:lnTo>
                                        <a:pt x="54" y="251"/>
                                      </a:lnTo>
                                      <a:lnTo>
                                        <a:pt x="54" y="65"/>
                                      </a:lnTo>
                                      <a:lnTo>
                                        <a:pt x="0" y="45"/>
                                      </a:lnTo>
                                      <a:lnTo>
                                        <a:pt x="0" y="33"/>
                                      </a:lnTo>
                                      <a:lnTo>
                                        <a:pt x="91" y="0"/>
                                      </a:lnTo>
                                      <a:lnTo>
                                        <a:pt x="107" y="0"/>
                                      </a:lnTo>
                                      <a:lnTo>
                                        <a:pt x="107" y="85"/>
                                      </a:lnTo>
                                      <a:lnTo>
                                        <a:pt x="109" y="85"/>
                                      </a:lnTo>
                                      <a:lnTo>
                                        <a:pt x="133" y="45"/>
                                      </a:lnTo>
                                      <a:lnTo>
                                        <a:pt x="151" y="19"/>
                                      </a:lnTo>
                                      <a:lnTo>
                                        <a:pt x="159" y="12"/>
                                      </a:lnTo>
                                      <a:lnTo>
                                        <a:pt x="167" y="6"/>
                                      </a:lnTo>
                                      <a:lnTo>
                                        <a:pt x="175" y="4"/>
                                      </a:lnTo>
                                      <a:lnTo>
                                        <a:pt x="185" y="4"/>
                                      </a:lnTo>
                                      <a:lnTo>
                                        <a:pt x="198" y="4"/>
                                      </a:lnTo>
                                      <a:lnTo>
                                        <a:pt x="212" y="10"/>
                                      </a:lnTo>
                                      <a:lnTo>
                                        <a:pt x="230" y="16"/>
                                      </a:lnTo>
                                      <a:lnTo>
                                        <a:pt x="254" y="23"/>
                                      </a:lnTo>
                                      <a:lnTo>
                                        <a:pt x="236" y="71"/>
                                      </a:lnTo>
                                      <a:lnTo>
                                        <a:pt x="216" y="67"/>
                                      </a:lnTo>
                                      <a:lnTo>
                                        <a:pt x="192" y="59"/>
                                      </a:lnTo>
                                      <a:lnTo>
                                        <a:pt x="179" y="53"/>
                                      </a:lnTo>
                                      <a:lnTo>
                                        <a:pt x="171" y="51"/>
                                      </a:lnTo>
                                      <a:lnTo>
                                        <a:pt x="165" y="51"/>
                                      </a:lnTo>
                                      <a:lnTo>
                                        <a:pt x="155" y="53"/>
                                      </a:lnTo>
                                      <a:lnTo>
                                        <a:pt x="147" y="57"/>
                                      </a:lnTo>
                                      <a:lnTo>
                                        <a:pt x="139" y="63"/>
                                      </a:lnTo>
                                      <a:lnTo>
                                        <a:pt x="133" y="71"/>
                                      </a:lnTo>
                                      <a:lnTo>
                                        <a:pt x="119" y="91"/>
                                      </a:lnTo>
                                      <a:lnTo>
                                        <a:pt x="107" y="112"/>
                                      </a:lnTo>
                                      <a:lnTo>
                                        <a:pt x="107" y="268"/>
                                      </a:lnTo>
                                      <a:close/>
                                    </a:path>
                                  </a:pathLst>
                                </a:custGeom>
                                <a:solidFill>
                                  <a:srgbClr val="7263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48"/>
                              <wps:cNvSpPr>
                                <a:spLocks/>
                              </wps:cNvSpPr>
                              <wps:spPr bwMode="auto">
                                <a:xfrm>
                                  <a:off x="435685" y="280428"/>
                                  <a:ext cx="55656" cy="98208"/>
                                </a:xfrm>
                                <a:custGeom>
                                  <a:avLst/>
                                  <a:gdLst>
                                    <a:gd name="T0" fmla="*/ 12 w 192"/>
                                    <a:gd name="T1" fmla="*/ 247 h 339"/>
                                    <a:gd name="T2" fmla="*/ 24 w 192"/>
                                    <a:gd name="T3" fmla="*/ 280 h 339"/>
                                    <a:gd name="T4" fmla="*/ 40 w 192"/>
                                    <a:gd name="T5" fmla="*/ 304 h 339"/>
                                    <a:gd name="T6" fmla="*/ 62 w 192"/>
                                    <a:gd name="T7" fmla="*/ 318 h 339"/>
                                    <a:gd name="T8" fmla="*/ 89 w 192"/>
                                    <a:gd name="T9" fmla="*/ 324 h 339"/>
                                    <a:gd name="T10" fmla="*/ 101 w 192"/>
                                    <a:gd name="T11" fmla="*/ 322 h 339"/>
                                    <a:gd name="T12" fmla="*/ 121 w 192"/>
                                    <a:gd name="T13" fmla="*/ 314 h 339"/>
                                    <a:gd name="T14" fmla="*/ 137 w 192"/>
                                    <a:gd name="T15" fmla="*/ 300 h 339"/>
                                    <a:gd name="T16" fmla="*/ 145 w 192"/>
                                    <a:gd name="T17" fmla="*/ 282 h 339"/>
                                    <a:gd name="T18" fmla="*/ 145 w 192"/>
                                    <a:gd name="T19" fmla="*/ 270 h 339"/>
                                    <a:gd name="T20" fmla="*/ 141 w 192"/>
                                    <a:gd name="T21" fmla="*/ 247 h 339"/>
                                    <a:gd name="T22" fmla="*/ 121 w 192"/>
                                    <a:gd name="T23" fmla="*/ 221 h 339"/>
                                    <a:gd name="T24" fmla="*/ 99 w 192"/>
                                    <a:gd name="T25" fmla="*/ 201 h 339"/>
                                    <a:gd name="T26" fmla="*/ 38 w 192"/>
                                    <a:gd name="T27" fmla="*/ 160 h 339"/>
                                    <a:gd name="T28" fmla="*/ 10 w 192"/>
                                    <a:gd name="T29" fmla="*/ 132 h 339"/>
                                    <a:gd name="T30" fmla="*/ 2 w 192"/>
                                    <a:gd name="T31" fmla="*/ 114 h 339"/>
                                    <a:gd name="T32" fmla="*/ 0 w 192"/>
                                    <a:gd name="T33" fmla="*/ 91 h 339"/>
                                    <a:gd name="T34" fmla="*/ 2 w 192"/>
                                    <a:gd name="T35" fmla="*/ 71 h 339"/>
                                    <a:gd name="T36" fmla="*/ 16 w 192"/>
                                    <a:gd name="T37" fmla="*/ 39 h 339"/>
                                    <a:gd name="T38" fmla="*/ 42 w 192"/>
                                    <a:gd name="T39" fmla="*/ 14 h 339"/>
                                    <a:gd name="T40" fmla="*/ 81 w 192"/>
                                    <a:gd name="T41" fmla="*/ 2 h 339"/>
                                    <a:gd name="T42" fmla="*/ 103 w 192"/>
                                    <a:gd name="T43" fmla="*/ 0 h 339"/>
                                    <a:gd name="T44" fmla="*/ 135 w 192"/>
                                    <a:gd name="T45" fmla="*/ 4 h 339"/>
                                    <a:gd name="T46" fmla="*/ 167 w 192"/>
                                    <a:gd name="T47" fmla="*/ 14 h 339"/>
                                    <a:gd name="T48" fmla="*/ 155 w 192"/>
                                    <a:gd name="T49" fmla="*/ 87 h 339"/>
                                    <a:gd name="T50" fmla="*/ 151 w 192"/>
                                    <a:gd name="T51" fmla="*/ 73 h 339"/>
                                    <a:gd name="T52" fmla="*/ 141 w 192"/>
                                    <a:gd name="T53" fmla="*/ 47 h 339"/>
                                    <a:gd name="T54" fmla="*/ 123 w 192"/>
                                    <a:gd name="T55" fmla="*/ 31 h 339"/>
                                    <a:gd name="T56" fmla="*/ 103 w 192"/>
                                    <a:gd name="T57" fmla="*/ 21 h 339"/>
                                    <a:gd name="T58" fmla="*/ 91 w 192"/>
                                    <a:gd name="T59" fmla="*/ 21 h 339"/>
                                    <a:gd name="T60" fmla="*/ 73 w 192"/>
                                    <a:gd name="T61" fmla="*/ 23 h 339"/>
                                    <a:gd name="T62" fmla="*/ 56 w 192"/>
                                    <a:gd name="T63" fmla="*/ 33 h 339"/>
                                    <a:gd name="T64" fmla="*/ 44 w 192"/>
                                    <a:gd name="T65" fmla="*/ 47 h 339"/>
                                    <a:gd name="T66" fmla="*/ 42 w 192"/>
                                    <a:gd name="T67" fmla="*/ 65 h 339"/>
                                    <a:gd name="T68" fmla="*/ 42 w 192"/>
                                    <a:gd name="T69" fmla="*/ 77 h 339"/>
                                    <a:gd name="T70" fmla="*/ 54 w 192"/>
                                    <a:gd name="T71" fmla="*/ 100 h 339"/>
                                    <a:gd name="T72" fmla="*/ 89 w 192"/>
                                    <a:gd name="T73" fmla="*/ 128 h 339"/>
                                    <a:gd name="T74" fmla="*/ 143 w 192"/>
                                    <a:gd name="T75" fmla="*/ 164 h 339"/>
                                    <a:gd name="T76" fmla="*/ 167 w 192"/>
                                    <a:gd name="T77" fmla="*/ 187 h 339"/>
                                    <a:gd name="T78" fmla="*/ 184 w 192"/>
                                    <a:gd name="T79" fmla="*/ 213 h 339"/>
                                    <a:gd name="T80" fmla="*/ 192 w 192"/>
                                    <a:gd name="T81" fmla="*/ 247 h 339"/>
                                    <a:gd name="T82" fmla="*/ 190 w 192"/>
                                    <a:gd name="T83" fmla="*/ 266 h 339"/>
                                    <a:gd name="T84" fmla="*/ 174 w 192"/>
                                    <a:gd name="T85" fmla="*/ 300 h 339"/>
                                    <a:gd name="T86" fmla="*/ 147 w 192"/>
                                    <a:gd name="T87" fmla="*/ 324 h 339"/>
                                    <a:gd name="T88" fmla="*/ 111 w 192"/>
                                    <a:gd name="T89" fmla="*/ 337 h 339"/>
                                    <a:gd name="T90" fmla="*/ 91 w 192"/>
                                    <a:gd name="T91" fmla="*/ 339 h 339"/>
                                    <a:gd name="T92" fmla="*/ 56 w 192"/>
                                    <a:gd name="T93" fmla="*/ 332 h 339"/>
                                    <a:gd name="T94" fmla="*/ 44 w 192"/>
                                    <a:gd name="T95" fmla="*/ 330 h 339"/>
                                    <a:gd name="T96" fmla="*/ 34 w 192"/>
                                    <a:gd name="T97" fmla="*/ 328 h 339"/>
                                    <a:gd name="T98" fmla="*/ 20 w 192"/>
                                    <a:gd name="T99" fmla="*/ 339 h 339"/>
                                    <a:gd name="T100" fmla="*/ 0 w 192"/>
                                    <a:gd name="T101" fmla="*/ 247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92" h="339">
                                      <a:moveTo>
                                        <a:pt x="12" y="247"/>
                                      </a:moveTo>
                                      <a:lnTo>
                                        <a:pt x="12" y="247"/>
                                      </a:lnTo>
                                      <a:lnTo>
                                        <a:pt x="16" y="266"/>
                                      </a:lnTo>
                                      <a:lnTo>
                                        <a:pt x="24" y="280"/>
                                      </a:lnTo>
                                      <a:lnTo>
                                        <a:pt x="32" y="294"/>
                                      </a:lnTo>
                                      <a:lnTo>
                                        <a:pt x="40" y="304"/>
                                      </a:lnTo>
                                      <a:lnTo>
                                        <a:pt x="50" y="312"/>
                                      </a:lnTo>
                                      <a:lnTo>
                                        <a:pt x="62" y="318"/>
                                      </a:lnTo>
                                      <a:lnTo>
                                        <a:pt x="75" y="322"/>
                                      </a:lnTo>
                                      <a:lnTo>
                                        <a:pt x="89" y="324"/>
                                      </a:lnTo>
                                      <a:lnTo>
                                        <a:pt x="101" y="322"/>
                                      </a:lnTo>
                                      <a:lnTo>
                                        <a:pt x="111" y="320"/>
                                      </a:lnTo>
                                      <a:lnTo>
                                        <a:pt x="121" y="314"/>
                                      </a:lnTo>
                                      <a:lnTo>
                                        <a:pt x="129" y="308"/>
                                      </a:lnTo>
                                      <a:lnTo>
                                        <a:pt x="137" y="300"/>
                                      </a:lnTo>
                                      <a:lnTo>
                                        <a:pt x="141" y="290"/>
                                      </a:lnTo>
                                      <a:lnTo>
                                        <a:pt x="145" y="282"/>
                                      </a:lnTo>
                                      <a:lnTo>
                                        <a:pt x="145" y="270"/>
                                      </a:lnTo>
                                      <a:lnTo>
                                        <a:pt x="145" y="260"/>
                                      </a:lnTo>
                                      <a:lnTo>
                                        <a:pt x="141" y="247"/>
                                      </a:lnTo>
                                      <a:lnTo>
                                        <a:pt x="133" y="235"/>
                                      </a:lnTo>
                                      <a:lnTo>
                                        <a:pt x="121" y="221"/>
                                      </a:lnTo>
                                      <a:lnTo>
                                        <a:pt x="99" y="201"/>
                                      </a:lnTo>
                                      <a:lnTo>
                                        <a:pt x="77" y="187"/>
                                      </a:lnTo>
                                      <a:lnTo>
                                        <a:pt x="38" y="160"/>
                                      </a:lnTo>
                                      <a:lnTo>
                                        <a:pt x="22" y="146"/>
                                      </a:lnTo>
                                      <a:lnTo>
                                        <a:pt x="10" y="132"/>
                                      </a:lnTo>
                                      <a:lnTo>
                                        <a:pt x="6" y="124"/>
                                      </a:lnTo>
                                      <a:lnTo>
                                        <a:pt x="2" y="114"/>
                                      </a:lnTo>
                                      <a:lnTo>
                                        <a:pt x="0" y="104"/>
                                      </a:lnTo>
                                      <a:lnTo>
                                        <a:pt x="0" y="91"/>
                                      </a:lnTo>
                                      <a:lnTo>
                                        <a:pt x="2" y="71"/>
                                      </a:lnTo>
                                      <a:lnTo>
                                        <a:pt x="8" y="55"/>
                                      </a:lnTo>
                                      <a:lnTo>
                                        <a:pt x="16" y="39"/>
                                      </a:lnTo>
                                      <a:lnTo>
                                        <a:pt x="28" y="27"/>
                                      </a:lnTo>
                                      <a:lnTo>
                                        <a:pt x="42" y="14"/>
                                      </a:lnTo>
                                      <a:lnTo>
                                        <a:pt x="60" y="6"/>
                                      </a:lnTo>
                                      <a:lnTo>
                                        <a:pt x="81" y="2"/>
                                      </a:lnTo>
                                      <a:lnTo>
                                        <a:pt x="103" y="0"/>
                                      </a:lnTo>
                                      <a:lnTo>
                                        <a:pt x="119" y="2"/>
                                      </a:lnTo>
                                      <a:lnTo>
                                        <a:pt x="135" y="4"/>
                                      </a:lnTo>
                                      <a:lnTo>
                                        <a:pt x="151" y="8"/>
                                      </a:lnTo>
                                      <a:lnTo>
                                        <a:pt x="167" y="14"/>
                                      </a:lnTo>
                                      <a:lnTo>
                                        <a:pt x="169" y="87"/>
                                      </a:lnTo>
                                      <a:lnTo>
                                        <a:pt x="155" y="87"/>
                                      </a:lnTo>
                                      <a:lnTo>
                                        <a:pt x="151" y="73"/>
                                      </a:lnTo>
                                      <a:lnTo>
                                        <a:pt x="147" y="59"/>
                                      </a:lnTo>
                                      <a:lnTo>
                                        <a:pt x="141" y="47"/>
                                      </a:lnTo>
                                      <a:lnTo>
                                        <a:pt x="133" y="39"/>
                                      </a:lnTo>
                                      <a:lnTo>
                                        <a:pt x="123" y="31"/>
                                      </a:lnTo>
                                      <a:lnTo>
                                        <a:pt x="113" y="25"/>
                                      </a:lnTo>
                                      <a:lnTo>
                                        <a:pt x="103" y="21"/>
                                      </a:lnTo>
                                      <a:lnTo>
                                        <a:pt x="91" y="21"/>
                                      </a:lnTo>
                                      <a:lnTo>
                                        <a:pt x="81" y="21"/>
                                      </a:lnTo>
                                      <a:lnTo>
                                        <a:pt x="73" y="23"/>
                                      </a:lnTo>
                                      <a:lnTo>
                                        <a:pt x="62" y="27"/>
                                      </a:lnTo>
                                      <a:lnTo>
                                        <a:pt x="56" y="33"/>
                                      </a:lnTo>
                                      <a:lnTo>
                                        <a:pt x="50" y="39"/>
                                      </a:lnTo>
                                      <a:lnTo>
                                        <a:pt x="44" y="47"/>
                                      </a:lnTo>
                                      <a:lnTo>
                                        <a:pt x="42" y="55"/>
                                      </a:lnTo>
                                      <a:lnTo>
                                        <a:pt x="42" y="65"/>
                                      </a:lnTo>
                                      <a:lnTo>
                                        <a:pt x="42" y="77"/>
                                      </a:lnTo>
                                      <a:lnTo>
                                        <a:pt x="48" y="89"/>
                                      </a:lnTo>
                                      <a:lnTo>
                                        <a:pt x="54" y="100"/>
                                      </a:lnTo>
                                      <a:lnTo>
                                        <a:pt x="64" y="110"/>
                                      </a:lnTo>
                                      <a:lnTo>
                                        <a:pt x="89" y="128"/>
                                      </a:lnTo>
                                      <a:lnTo>
                                        <a:pt x="117" y="146"/>
                                      </a:lnTo>
                                      <a:lnTo>
                                        <a:pt x="143" y="164"/>
                                      </a:lnTo>
                                      <a:lnTo>
                                        <a:pt x="155" y="174"/>
                                      </a:lnTo>
                                      <a:lnTo>
                                        <a:pt x="167" y="187"/>
                                      </a:lnTo>
                                      <a:lnTo>
                                        <a:pt x="178" y="199"/>
                                      </a:lnTo>
                                      <a:lnTo>
                                        <a:pt x="184" y="213"/>
                                      </a:lnTo>
                                      <a:lnTo>
                                        <a:pt x="190" y="229"/>
                                      </a:lnTo>
                                      <a:lnTo>
                                        <a:pt x="192" y="247"/>
                                      </a:lnTo>
                                      <a:lnTo>
                                        <a:pt x="190" y="266"/>
                                      </a:lnTo>
                                      <a:lnTo>
                                        <a:pt x="184" y="284"/>
                                      </a:lnTo>
                                      <a:lnTo>
                                        <a:pt x="174" y="300"/>
                                      </a:lnTo>
                                      <a:lnTo>
                                        <a:pt x="161" y="312"/>
                                      </a:lnTo>
                                      <a:lnTo>
                                        <a:pt x="147" y="324"/>
                                      </a:lnTo>
                                      <a:lnTo>
                                        <a:pt x="131" y="332"/>
                                      </a:lnTo>
                                      <a:lnTo>
                                        <a:pt x="111" y="337"/>
                                      </a:lnTo>
                                      <a:lnTo>
                                        <a:pt x="91" y="339"/>
                                      </a:lnTo>
                                      <a:lnTo>
                                        <a:pt x="70" y="337"/>
                                      </a:lnTo>
                                      <a:lnTo>
                                        <a:pt x="56" y="332"/>
                                      </a:lnTo>
                                      <a:lnTo>
                                        <a:pt x="44" y="330"/>
                                      </a:lnTo>
                                      <a:lnTo>
                                        <a:pt x="34" y="328"/>
                                      </a:lnTo>
                                      <a:lnTo>
                                        <a:pt x="26" y="330"/>
                                      </a:lnTo>
                                      <a:lnTo>
                                        <a:pt x="20" y="339"/>
                                      </a:lnTo>
                                      <a:lnTo>
                                        <a:pt x="8" y="339"/>
                                      </a:lnTo>
                                      <a:lnTo>
                                        <a:pt x="0" y="247"/>
                                      </a:lnTo>
                                      <a:lnTo>
                                        <a:pt x="12" y="247"/>
                                      </a:lnTo>
                                      <a:close/>
                                    </a:path>
                                  </a:pathLst>
                                </a:custGeom>
                                <a:solidFill>
                                  <a:srgbClr val="7263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49"/>
                              <wps:cNvSpPr>
                                <a:spLocks noEditPoints="1"/>
                              </wps:cNvSpPr>
                              <wps:spPr bwMode="auto">
                                <a:xfrm>
                                  <a:off x="512212" y="280428"/>
                                  <a:ext cx="83195" cy="98208"/>
                                </a:xfrm>
                                <a:custGeom>
                                  <a:avLst/>
                                  <a:gdLst>
                                    <a:gd name="T0" fmla="*/ 55 w 287"/>
                                    <a:gd name="T1" fmla="*/ 104 h 339"/>
                                    <a:gd name="T2" fmla="*/ 73 w 287"/>
                                    <a:gd name="T3" fmla="*/ 57 h 339"/>
                                    <a:gd name="T4" fmla="*/ 95 w 287"/>
                                    <a:gd name="T5" fmla="*/ 31 h 339"/>
                                    <a:gd name="T6" fmla="*/ 118 w 287"/>
                                    <a:gd name="T7" fmla="*/ 18 h 339"/>
                                    <a:gd name="T8" fmla="*/ 140 w 287"/>
                                    <a:gd name="T9" fmla="*/ 16 h 339"/>
                                    <a:gd name="T10" fmla="*/ 154 w 287"/>
                                    <a:gd name="T11" fmla="*/ 18 h 339"/>
                                    <a:gd name="T12" fmla="*/ 180 w 287"/>
                                    <a:gd name="T13" fmla="*/ 31 h 339"/>
                                    <a:gd name="T14" fmla="*/ 200 w 287"/>
                                    <a:gd name="T15" fmla="*/ 53 h 339"/>
                                    <a:gd name="T16" fmla="*/ 217 w 287"/>
                                    <a:gd name="T17" fmla="*/ 85 h 339"/>
                                    <a:gd name="T18" fmla="*/ 55 w 287"/>
                                    <a:gd name="T19" fmla="*/ 104 h 339"/>
                                    <a:gd name="T20" fmla="*/ 287 w 287"/>
                                    <a:gd name="T21" fmla="*/ 106 h 339"/>
                                    <a:gd name="T22" fmla="*/ 279 w 287"/>
                                    <a:gd name="T23" fmla="*/ 93 h 339"/>
                                    <a:gd name="T24" fmla="*/ 263 w 287"/>
                                    <a:gd name="T25" fmla="*/ 61 h 339"/>
                                    <a:gd name="T26" fmla="*/ 245 w 287"/>
                                    <a:gd name="T27" fmla="*/ 35 h 339"/>
                                    <a:gd name="T28" fmla="*/ 229 w 287"/>
                                    <a:gd name="T29" fmla="*/ 21 h 339"/>
                                    <a:gd name="T30" fmla="*/ 204 w 287"/>
                                    <a:gd name="T31" fmla="*/ 8 h 339"/>
                                    <a:gd name="T32" fmla="*/ 174 w 287"/>
                                    <a:gd name="T33" fmla="*/ 2 h 339"/>
                                    <a:gd name="T34" fmla="*/ 154 w 287"/>
                                    <a:gd name="T35" fmla="*/ 0 h 339"/>
                                    <a:gd name="T36" fmla="*/ 120 w 287"/>
                                    <a:gd name="T37" fmla="*/ 4 h 339"/>
                                    <a:gd name="T38" fmla="*/ 89 w 287"/>
                                    <a:gd name="T39" fmla="*/ 16 h 339"/>
                                    <a:gd name="T40" fmla="*/ 63 w 287"/>
                                    <a:gd name="T41" fmla="*/ 33 h 339"/>
                                    <a:gd name="T42" fmla="*/ 41 w 287"/>
                                    <a:gd name="T43" fmla="*/ 55 h 339"/>
                                    <a:gd name="T44" fmla="*/ 23 w 287"/>
                                    <a:gd name="T45" fmla="*/ 81 h 339"/>
                                    <a:gd name="T46" fmla="*/ 11 w 287"/>
                                    <a:gd name="T47" fmla="*/ 110 h 339"/>
                                    <a:gd name="T48" fmla="*/ 2 w 287"/>
                                    <a:gd name="T49" fmla="*/ 142 h 339"/>
                                    <a:gd name="T50" fmla="*/ 0 w 287"/>
                                    <a:gd name="T51" fmla="*/ 172 h 339"/>
                                    <a:gd name="T52" fmla="*/ 0 w 287"/>
                                    <a:gd name="T53" fmla="*/ 191 h 339"/>
                                    <a:gd name="T54" fmla="*/ 6 w 287"/>
                                    <a:gd name="T55" fmla="*/ 223 h 339"/>
                                    <a:gd name="T56" fmla="*/ 17 w 287"/>
                                    <a:gd name="T57" fmla="*/ 253 h 339"/>
                                    <a:gd name="T58" fmla="*/ 31 w 287"/>
                                    <a:gd name="T59" fmla="*/ 280 h 339"/>
                                    <a:gd name="T60" fmla="*/ 49 w 287"/>
                                    <a:gd name="T61" fmla="*/ 302 h 339"/>
                                    <a:gd name="T62" fmla="*/ 71 w 287"/>
                                    <a:gd name="T63" fmla="*/ 320 h 339"/>
                                    <a:gd name="T64" fmla="*/ 97 w 287"/>
                                    <a:gd name="T65" fmla="*/ 332 h 339"/>
                                    <a:gd name="T66" fmla="*/ 126 w 287"/>
                                    <a:gd name="T67" fmla="*/ 339 h 339"/>
                                    <a:gd name="T68" fmla="*/ 140 w 287"/>
                                    <a:gd name="T69" fmla="*/ 339 h 339"/>
                                    <a:gd name="T70" fmla="*/ 182 w 287"/>
                                    <a:gd name="T71" fmla="*/ 332 h 339"/>
                                    <a:gd name="T72" fmla="*/ 221 w 287"/>
                                    <a:gd name="T73" fmla="*/ 314 h 339"/>
                                    <a:gd name="T74" fmla="*/ 255 w 287"/>
                                    <a:gd name="T75" fmla="*/ 286 h 339"/>
                                    <a:gd name="T76" fmla="*/ 283 w 287"/>
                                    <a:gd name="T77" fmla="*/ 255 h 339"/>
                                    <a:gd name="T78" fmla="*/ 273 w 287"/>
                                    <a:gd name="T79" fmla="*/ 245 h 339"/>
                                    <a:gd name="T80" fmla="*/ 251 w 287"/>
                                    <a:gd name="T81" fmla="*/ 270 h 339"/>
                                    <a:gd name="T82" fmla="*/ 227 w 287"/>
                                    <a:gd name="T83" fmla="*/ 286 h 339"/>
                                    <a:gd name="T84" fmla="*/ 200 w 287"/>
                                    <a:gd name="T85" fmla="*/ 296 h 339"/>
                                    <a:gd name="T86" fmla="*/ 172 w 287"/>
                                    <a:gd name="T87" fmla="*/ 298 h 339"/>
                                    <a:gd name="T88" fmla="*/ 160 w 287"/>
                                    <a:gd name="T89" fmla="*/ 298 h 339"/>
                                    <a:gd name="T90" fmla="*/ 138 w 287"/>
                                    <a:gd name="T91" fmla="*/ 292 h 339"/>
                                    <a:gd name="T92" fmla="*/ 116 w 287"/>
                                    <a:gd name="T93" fmla="*/ 284 h 339"/>
                                    <a:gd name="T94" fmla="*/ 95 w 287"/>
                                    <a:gd name="T95" fmla="*/ 268 h 339"/>
                                    <a:gd name="T96" fmla="*/ 79 w 287"/>
                                    <a:gd name="T97" fmla="*/ 249 h 339"/>
                                    <a:gd name="T98" fmla="*/ 65 w 287"/>
                                    <a:gd name="T99" fmla="*/ 227 h 339"/>
                                    <a:gd name="T100" fmla="*/ 55 w 287"/>
                                    <a:gd name="T101" fmla="*/ 203 h 339"/>
                                    <a:gd name="T102" fmla="*/ 51 w 287"/>
                                    <a:gd name="T103" fmla="*/ 174 h 339"/>
                                    <a:gd name="T104" fmla="*/ 49 w 287"/>
                                    <a:gd name="T105" fmla="*/ 158 h 339"/>
                                    <a:gd name="T106" fmla="*/ 53 w 287"/>
                                    <a:gd name="T107" fmla="*/ 124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87" h="339">
                                      <a:moveTo>
                                        <a:pt x="55" y="104"/>
                                      </a:moveTo>
                                      <a:lnTo>
                                        <a:pt x="55" y="104"/>
                                      </a:lnTo>
                                      <a:lnTo>
                                        <a:pt x="63" y="77"/>
                                      </a:lnTo>
                                      <a:lnTo>
                                        <a:pt x="73" y="57"/>
                                      </a:lnTo>
                                      <a:lnTo>
                                        <a:pt x="83" y="43"/>
                                      </a:lnTo>
                                      <a:lnTo>
                                        <a:pt x="95" y="31"/>
                                      </a:lnTo>
                                      <a:lnTo>
                                        <a:pt x="107" y="25"/>
                                      </a:lnTo>
                                      <a:lnTo>
                                        <a:pt x="118" y="18"/>
                                      </a:lnTo>
                                      <a:lnTo>
                                        <a:pt x="130" y="16"/>
                                      </a:lnTo>
                                      <a:lnTo>
                                        <a:pt x="140" y="16"/>
                                      </a:lnTo>
                                      <a:lnTo>
                                        <a:pt x="154" y="18"/>
                                      </a:lnTo>
                                      <a:lnTo>
                                        <a:pt x="168" y="23"/>
                                      </a:lnTo>
                                      <a:lnTo>
                                        <a:pt x="180" y="31"/>
                                      </a:lnTo>
                                      <a:lnTo>
                                        <a:pt x="192" y="41"/>
                                      </a:lnTo>
                                      <a:lnTo>
                                        <a:pt x="200" y="53"/>
                                      </a:lnTo>
                                      <a:lnTo>
                                        <a:pt x="208" y="67"/>
                                      </a:lnTo>
                                      <a:lnTo>
                                        <a:pt x="217" y="85"/>
                                      </a:lnTo>
                                      <a:lnTo>
                                        <a:pt x="221" y="104"/>
                                      </a:lnTo>
                                      <a:lnTo>
                                        <a:pt x="55" y="104"/>
                                      </a:lnTo>
                                      <a:close/>
                                      <a:moveTo>
                                        <a:pt x="287" y="124"/>
                                      </a:moveTo>
                                      <a:lnTo>
                                        <a:pt x="287" y="106"/>
                                      </a:lnTo>
                                      <a:lnTo>
                                        <a:pt x="279" y="93"/>
                                      </a:lnTo>
                                      <a:lnTo>
                                        <a:pt x="271" y="77"/>
                                      </a:lnTo>
                                      <a:lnTo>
                                        <a:pt x="263" y="61"/>
                                      </a:lnTo>
                                      <a:lnTo>
                                        <a:pt x="253" y="43"/>
                                      </a:lnTo>
                                      <a:lnTo>
                                        <a:pt x="245" y="35"/>
                                      </a:lnTo>
                                      <a:lnTo>
                                        <a:pt x="237" y="27"/>
                                      </a:lnTo>
                                      <a:lnTo>
                                        <a:pt x="229" y="21"/>
                                      </a:lnTo>
                                      <a:lnTo>
                                        <a:pt x="219" y="12"/>
                                      </a:lnTo>
                                      <a:lnTo>
                                        <a:pt x="204" y="8"/>
                                      </a:lnTo>
                                      <a:lnTo>
                                        <a:pt x="190" y="4"/>
                                      </a:lnTo>
                                      <a:lnTo>
                                        <a:pt x="174" y="2"/>
                                      </a:lnTo>
                                      <a:lnTo>
                                        <a:pt x="154" y="0"/>
                                      </a:lnTo>
                                      <a:lnTo>
                                        <a:pt x="138" y="2"/>
                                      </a:lnTo>
                                      <a:lnTo>
                                        <a:pt x="120" y="4"/>
                                      </a:lnTo>
                                      <a:lnTo>
                                        <a:pt x="103" y="8"/>
                                      </a:lnTo>
                                      <a:lnTo>
                                        <a:pt x="89" y="16"/>
                                      </a:lnTo>
                                      <a:lnTo>
                                        <a:pt x="75" y="23"/>
                                      </a:lnTo>
                                      <a:lnTo>
                                        <a:pt x="63" y="33"/>
                                      </a:lnTo>
                                      <a:lnTo>
                                        <a:pt x="51" y="43"/>
                                      </a:lnTo>
                                      <a:lnTo>
                                        <a:pt x="41" y="55"/>
                                      </a:lnTo>
                                      <a:lnTo>
                                        <a:pt x="31" y="67"/>
                                      </a:lnTo>
                                      <a:lnTo>
                                        <a:pt x="23" y="81"/>
                                      </a:lnTo>
                                      <a:lnTo>
                                        <a:pt x="17" y="95"/>
                                      </a:lnTo>
                                      <a:lnTo>
                                        <a:pt x="11" y="110"/>
                                      </a:lnTo>
                                      <a:lnTo>
                                        <a:pt x="4" y="126"/>
                                      </a:lnTo>
                                      <a:lnTo>
                                        <a:pt x="2" y="142"/>
                                      </a:lnTo>
                                      <a:lnTo>
                                        <a:pt x="0" y="158"/>
                                      </a:lnTo>
                                      <a:lnTo>
                                        <a:pt x="0" y="172"/>
                                      </a:lnTo>
                                      <a:lnTo>
                                        <a:pt x="0" y="191"/>
                                      </a:lnTo>
                                      <a:lnTo>
                                        <a:pt x="2" y="207"/>
                                      </a:lnTo>
                                      <a:lnTo>
                                        <a:pt x="6" y="223"/>
                                      </a:lnTo>
                                      <a:lnTo>
                                        <a:pt x="11" y="239"/>
                                      </a:lnTo>
                                      <a:lnTo>
                                        <a:pt x="17" y="253"/>
                                      </a:lnTo>
                                      <a:lnTo>
                                        <a:pt x="23" y="268"/>
                                      </a:lnTo>
                                      <a:lnTo>
                                        <a:pt x="31" y="280"/>
                                      </a:lnTo>
                                      <a:lnTo>
                                        <a:pt x="41" y="292"/>
                                      </a:lnTo>
                                      <a:lnTo>
                                        <a:pt x="49" y="302"/>
                                      </a:lnTo>
                                      <a:lnTo>
                                        <a:pt x="61" y="312"/>
                                      </a:lnTo>
                                      <a:lnTo>
                                        <a:pt x="71" y="320"/>
                                      </a:lnTo>
                                      <a:lnTo>
                                        <a:pt x="85" y="326"/>
                                      </a:lnTo>
                                      <a:lnTo>
                                        <a:pt x="97" y="332"/>
                                      </a:lnTo>
                                      <a:lnTo>
                                        <a:pt x="112" y="337"/>
                                      </a:lnTo>
                                      <a:lnTo>
                                        <a:pt x="126" y="339"/>
                                      </a:lnTo>
                                      <a:lnTo>
                                        <a:pt x="140" y="339"/>
                                      </a:lnTo>
                                      <a:lnTo>
                                        <a:pt x="162" y="337"/>
                                      </a:lnTo>
                                      <a:lnTo>
                                        <a:pt x="182" y="332"/>
                                      </a:lnTo>
                                      <a:lnTo>
                                        <a:pt x="202" y="324"/>
                                      </a:lnTo>
                                      <a:lnTo>
                                        <a:pt x="221" y="314"/>
                                      </a:lnTo>
                                      <a:lnTo>
                                        <a:pt x="239" y="300"/>
                                      </a:lnTo>
                                      <a:lnTo>
                                        <a:pt x="255" y="286"/>
                                      </a:lnTo>
                                      <a:lnTo>
                                        <a:pt x="269" y="272"/>
                                      </a:lnTo>
                                      <a:lnTo>
                                        <a:pt x="283" y="255"/>
                                      </a:lnTo>
                                      <a:lnTo>
                                        <a:pt x="273" y="245"/>
                                      </a:lnTo>
                                      <a:lnTo>
                                        <a:pt x="263" y="260"/>
                                      </a:lnTo>
                                      <a:lnTo>
                                        <a:pt x="251" y="270"/>
                                      </a:lnTo>
                                      <a:lnTo>
                                        <a:pt x="239" y="278"/>
                                      </a:lnTo>
                                      <a:lnTo>
                                        <a:pt x="227" y="286"/>
                                      </a:lnTo>
                                      <a:lnTo>
                                        <a:pt x="215" y="292"/>
                                      </a:lnTo>
                                      <a:lnTo>
                                        <a:pt x="200" y="296"/>
                                      </a:lnTo>
                                      <a:lnTo>
                                        <a:pt x="186" y="298"/>
                                      </a:lnTo>
                                      <a:lnTo>
                                        <a:pt x="172" y="298"/>
                                      </a:lnTo>
                                      <a:lnTo>
                                        <a:pt x="160" y="298"/>
                                      </a:lnTo>
                                      <a:lnTo>
                                        <a:pt x="148" y="296"/>
                                      </a:lnTo>
                                      <a:lnTo>
                                        <a:pt x="138" y="292"/>
                                      </a:lnTo>
                                      <a:lnTo>
                                        <a:pt x="126" y="288"/>
                                      </a:lnTo>
                                      <a:lnTo>
                                        <a:pt x="116" y="284"/>
                                      </a:lnTo>
                                      <a:lnTo>
                                        <a:pt x="105" y="276"/>
                                      </a:lnTo>
                                      <a:lnTo>
                                        <a:pt x="95" y="268"/>
                                      </a:lnTo>
                                      <a:lnTo>
                                        <a:pt x="87" y="260"/>
                                      </a:lnTo>
                                      <a:lnTo>
                                        <a:pt x="79" y="249"/>
                                      </a:lnTo>
                                      <a:lnTo>
                                        <a:pt x="71" y="239"/>
                                      </a:lnTo>
                                      <a:lnTo>
                                        <a:pt x="65" y="227"/>
                                      </a:lnTo>
                                      <a:lnTo>
                                        <a:pt x="59" y="215"/>
                                      </a:lnTo>
                                      <a:lnTo>
                                        <a:pt x="55" y="203"/>
                                      </a:lnTo>
                                      <a:lnTo>
                                        <a:pt x="53" y="189"/>
                                      </a:lnTo>
                                      <a:lnTo>
                                        <a:pt x="51" y="174"/>
                                      </a:lnTo>
                                      <a:lnTo>
                                        <a:pt x="49" y="158"/>
                                      </a:lnTo>
                                      <a:lnTo>
                                        <a:pt x="51" y="142"/>
                                      </a:lnTo>
                                      <a:lnTo>
                                        <a:pt x="53" y="124"/>
                                      </a:lnTo>
                                      <a:lnTo>
                                        <a:pt x="287" y="124"/>
                                      </a:lnTo>
                                      <a:close/>
                                    </a:path>
                                  </a:pathLst>
                                </a:custGeom>
                                <a:solidFill>
                                  <a:srgbClr val="7263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50"/>
                              <wps:cNvSpPr>
                                <a:spLocks/>
                              </wps:cNvSpPr>
                              <wps:spPr bwMode="auto">
                                <a:xfrm>
                                  <a:off x="601784" y="283325"/>
                                  <a:ext cx="109573" cy="146877"/>
                                </a:xfrm>
                                <a:custGeom>
                                  <a:avLst/>
                                  <a:gdLst>
                                    <a:gd name="T0" fmla="*/ 283 w 378"/>
                                    <a:gd name="T1" fmla="*/ 90 h 507"/>
                                    <a:gd name="T2" fmla="*/ 293 w 378"/>
                                    <a:gd name="T3" fmla="*/ 51 h 507"/>
                                    <a:gd name="T4" fmla="*/ 291 w 378"/>
                                    <a:gd name="T5" fmla="*/ 29 h 507"/>
                                    <a:gd name="T6" fmla="*/ 273 w 378"/>
                                    <a:gd name="T7" fmla="*/ 19 h 507"/>
                                    <a:gd name="T8" fmla="*/ 245 w 378"/>
                                    <a:gd name="T9" fmla="*/ 15 h 507"/>
                                    <a:gd name="T10" fmla="*/ 378 w 378"/>
                                    <a:gd name="T11" fmla="*/ 0 h 507"/>
                                    <a:gd name="T12" fmla="*/ 378 w 378"/>
                                    <a:gd name="T13" fmla="*/ 15 h 507"/>
                                    <a:gd name="T14" fmla="*/ 356 w 378"/>
                                    <a:gd name="T15" fmla="*/ 21 h 507"/>
                                    <a:gd name="T16" fmla="*/ 338 w 378"/>
                                    <a:gd name="T17" fmla="*/ 33 h 507"/>
                                    <a:gd name="T18" fmla="*/ 324 w 378"/>
                                    <a:gd name="T19" fmla="*/ 53 h 507"/>
                                    <a:gd name="T20" fmla="*/ 174 w 378"/>
                                    <a:gd name="T21" fmla="*/ 422 h 507"/>
                                    <a:gd name="T22" fmla="*/ 156 w 378"/>
                                    <a:gd name="T23" fmla="*/ 460 h 507"/>
                                    <a:gd name="T24" fmla="*/ 140 w 378"/>
                                    <a:gd name="T25" fmla="*/ 487 h 507"/>
                                    <a:gd name="T26" fmla="*/ 124 w 378"/>
                                    <a:gd name="T27" fmla="*/ 503 h 507"/>
                                    <a:gd name="T28" fmla="*/ 103 w 378"/>
                                    <a:gd name="T29" fmla="*/ 507 h 507"/>
                                    <a:gd name="T30" fmla="*/ 89 w 378"/>
                                    <a:gd name="T31" fmla="*/ 505 h 507"/>
                                    <a:gd name="T32" fmla="*/ 73 w 378"/>
                                    <a:gd name="T33" fmla="*/ 491 h 507"/>
                                    <a:gd name="T34" fmla="*/ 71 w 378"/>
                                    <a:gd name="T35" fmla="*/ 478 h 507"/>
                                    <a:gd name="T36" fmla="*/ 73 w 378"/>
                                    <a:gd name="T37" fmla="*/ 468 h 507"/>
                                    <a:gd name="T38" fmla="*/ 85 w 378"/>
                                    <a:gd name="T39" fmla="*/ 456 h 507"/>
                                    <a:gd name="T40" fmla="*/ 118 w 378"/>
                                    <a:gd name="T41" fmla="*/ 444 h 507"/>
                                    <a:gd name="T42" fmla="*/ 138 w 378"/>
                                    <a:gd name="T43" fmla="*/ 434 h 507"/>
                                    <a:gd name="T44" fmla="*/ 144 w 378"/>
                                    <a:gd name="T45" fmla="*/ 426 h 507"/>
                                    <a:gd name="T46" fmla="*/ 164 w 378"/>
                                    <a:gd name="T47" fmla="*/ 387 h 507"/>
                                    <a:gd name="T48" fmla="*/ 63 w 378"/>
                                    <a:gd name="T49" fmla="*/ 61 h 507"/>
                                    <a:gd name="T50" fmla="*/ 53 w 378"/>
                                    <a:gd name="T51" fmla="*/ 41 h 507"/>
                                    <a:gd name="T52" fmla="*/ 39 w 378"/>
                                    <a:gd name="T53" fmla="*/ 27 h 507"/>
                                    <a:gd name="T54" fmla="*/ 23 w 378"/>
                                    <a:gd name="T55" fmla="*/ 17 h 507"/>
                                    <a:gd name="T56" fmla="*/ 0 w 378"/>
                                    <a:gd name="T57" fmla="*/ 15 h 507"/>
                                    <a:gd name="T58" fmla="*/ 162 w 378"/>
                                    <a:gd name="T59" fmla="*/ 0 h 507"/>
                                    <a:gd name="T60" fmla="*/ 162 w 378"/>
                                    <a:gd name="T61" fmla="*/ 15 h 507"/>
                                    <a:gd name="T62" fmla="*/ 134 w 378"/>
                                    <a:gd name="T63" fmla="*/ 17 h 507"/>
                                    <a:gd name="T64" fmla="*/ 118 w 378"/>
                                    <a:gd name="T65" fmla="*/ 27 h 507"/>
                                    <a:gd name="T66" fmla="*/ 116 w 378"/>
                                    <a:gd name="T67" fmla="*/ 41 h 507"/>
                                    <a:gd name="T68" fmla="*/ 124 w 378"/>
                                    <a:gd name="T69" fmla="*/ 63 h 507"/>
                                    <a:gd name="T70" fmla="*/ 283 w 378"/>
                                    <a:gd name="T71" fmla="*/ 90 h 5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78" h="507">
                                      <a:moveTo>
                                        <a:pt x="283" y="90"/>
                                      </a:moveTo>
                                      <a:lnTo>
                                        <a:pt x="283" y="90"/>
                                      </a:lnTo>
                                      <a:lnTo>
                                        <a:pt x="289" y="69"/>
                                      </a:lnTo>
                                      <a:lnTo>
                                        <a:pt x="293" y="51"/>
                                      </a:lnTo>
                                      <a:lnTo>
                                        <a:pt x="293" y="39"/>
                                      </a:lnTo>
                                      <a:lnTo>
                                        <a:pt x="291" y="29"/>
                                      </a:lnTo>
                                      <a:lnTo>
                                        <a:pt x="283" y="23"/>
                                      </a:lnTo>
                                      <a:lnTo>
                                        <a:pt x="273" y="19"/>
                                      </a:lnTo>
                                      <a:lnTo>
                                        <a:pt x="261" y="15"/>
                                      </a:lnTo>
                                      <a:lnTo>
                                        <a:pt x="245" y="15"/>
                                      </a:lnTo>
                                      <a:lnTo>
                                        <a:pt x="245" y="0"/>
                                      </a:lnTo>
                                      <a:lnTo>
                                        <a:pt x="378" y="0"/>
                                      </a:lnTo>
                                      <a:lnTo>
                                        <a:pt x="378" y="15"/>
                                      </a:lnTo>
                                      <a:lnTo>
                                        <a:pt x="366" y="17"/>
                                      </a:lnTo>
                                      <a:lnTo>
                                        <a:pt x="356" y="21"/>
                                      </a:lnTo>
                                      <a:lnTo>
                                        <a:pt x="346" y="27"/>
                                      </a:lnTo>
                                      <a:lnTo>
                                        <a:pt x="338" y="33"/>
                                      </a:lnTo>
                                      <a:lnTo>
                                        <a:pt x="330" y="43"/>
                                      </a:lnTo>
                                      <a:lnTo>
                                        <a:pt x="324" y="53"/>
                                      </a:lnTo>
                                      <a:lnTo>
                                        <a:pt x="312" y="79"/>
                                      </a:lnTo>
                                      <a:lnTo>
                                        <a:pt x="174" y="422"/>
                                      </a:lnTo>
                                      <a:lnTo>
                                        <a:pt x="156" y="460"/>
                                      </a:lnTo>
                                      <a:lnTo>
                                        <a:pt x="148" y="474"/>
                                      </a:lnTo>
                                      <a:lnTo>
                                        <a:pt x="140" y="487"/>
                                      </a:lnTo>
                                      <a:lnTo>
                                        <a:pt x="132" y="497"/>
                                      </a:lnTo>
                                      <a:lnTo>
                                        <a:pt x="124" y="503"/>
                                      </a:lnTo>
                                      <a:lnTo>
                                        <a:pt x="114" y="507"/>
                                      </a:lnTo>
                                      <a:lnTo>
                                        <a:pt x="103" y="507"/>
                                      </a:lnTo>
                                      <a:lnTo>
                                        <a:pt x="89" y="505"/>
                                      </a:lnTo>
                                      <a:lnTo>
                                        <a:pt x="79" y="499"/>
                                      </a:lnTo>
                                      <a:lnTo>
                                        <a:pt x="73" y="491"/>
                                      </a:lnTo>
                                      <a:lnTo>
                                        <a:pt x="71" y="485"/>
                                      </a:lnTo>
                                      <a:lnTo>
                                        <a:pt x="71" y="478"/>
                                      </a:lnTo>
                                      <a:lnTo>
                                        <a:pt x="73" y="468"/>
                                      </a:lnTo>
                                      <a:lnTo>
                                        <a:pt x="77" y="460"/>
                                      </a:lnTo>
                                      <a:lnTo>
                                        <a:pt x="85" y="456"/>
                                      </a:lnTo>
                                      <a:lnTo>
                                        <a:pt x="95" y="452"/>
                                      </a:lnTo>
                                      <a:lnTo>
                                        <a:pt x="118" y="444"/>
                                      </a:lnTo>
                                      <a:lnTo>
                                        <a:pt x="128" y="440"/>
                                      </a:lnTo>
                                      <a:lnTo>
                                        <a:pt x="138" y="434"/>
                                      </a:lnTo>
                                      <a:lnTo>
                                        <a:pt x="144" y="426"/>
                                      </a:lnTo>
                                      <a:lnTo>
                                        <a:pt x="152" y="414"/>
                                      </a:lnTo>
                                      <a:lnTo>
                                        <a:pt x="164" y="387"/>
                                      </a:lnTo>
                                      <a:lnTo>
                                        <a:pt x="188" y="327"/>
                                      </a:lnTo>
                                      <a:lnTo>
                                        <a:pt x="63" y="61"/>
                                      </a:lnTo>
                                      <a:lnTo>
                                        <a:pt x="53" y="41"/>
                                      </a:lnTo>
                                      <a:lnTo>
                                        <a:pt x="47" y="33"/>
                                      </a:lnTo>
                                      <a:lnTo>
                                        <a:pt x="39" y="27"/>
                                      </a:lnTo>
                                      <a:lnTo>
                                        <a:pt x="31" y="21"/>
                                      </a:lnTo>
                                      <a:lnTo>
                                        <a:pt x="23" y="17"/>
                                      </a:lnTo>
                                      <a:lnTo>
                                        <a:pt x="13" y="15"/>
                                      </a:lnTo>
                                      <a:lnTo>
                                        <a:pt x="0" y="15"/>
                                      </a:lnTo>
                                      <a:lnTo>
                                        <a:pt x="0" y="0"/>
                                      </a:lnTo>
                                      <a:lnTo>
                                        <a:pt x="162" y="0"/>
                                      </a:lnTo>
                                      <a:lnTo>
                                        <a:pt x="162" y="15"/>
                                      </a:lnTo>
                                      <a:lnTo>
                                        <a:pt x="146" y="15"/>
                                      </a:lnTo>
                                      <a:lnTo>
                                        <a:pt x="134" y="17"/>
                                      </a:lnTo>
                                      <a:lnTo>
                                        <a:pt x="124" y="21"/>
                                      </a:lnTo>
                                      <a:lnTo>
                                        <a:pt x="118" y="27"/>
                                      </a:lnTo>
                                      <a:lnTo>
                                        <a:pt x="116" y="33"/>
                                      </a:lnTo>
                                      <a:lnTo>
                                        <a:pt x="116" y="41"/>
                                      </a:lnTo>
                                      <a:lnTo>
                                        <a:pt x="118" y="51"/>
                                      </a:lnTo>
                                      <a:lnTo>
                                        <a:pt x="124" y="63"/>
                                      </a:lnTo>
                                      <a:lnTo>
                                        <a:pt x="215" y="260"/>
                                      </a:lnTo>
                                      <a:lnTo>
                                        <a:pt x="283" y="90"/>
                                      </a:lnTo>
                                      <a:close/>
                                    </a:path>
                                  </a:pathLst>
                                </a:custGeom>
                                <a:solidFill>
                                  <a:srgbClr val="7263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51"/>
                              <wps:cNvSpPr>
                                <a:spLocks noEditPoints="1"/>
                              </wps:cNvSpPr>
                              <wps:spPr bwMode="auto">
                                <a:xfrm>
                                  <a:off x="590769" y="1159"/>
                                  <a:ext cx="49279" cy="42875"/>
                                </a:xfrm>
                                <a:custGeom>
                                  <a:avLst/>
                                  <a:gdLst>
                                    <a:gd name="T0" fmla="*/ 57 w 170"/>
                                    <a:gd name="T1" fmla="*/ 57 h 148"/>
                                    <a:gd name="T2" fmla="*/ 42 w 170"/>
                                    <a:gd name="T3" fmla="*/ 61 h 148"/>
                                    <a:gd name="T4" fmla="*/ 38 w 170"/>
                                    <a:gd name="T5" fmla="*/ 65 h 148"/>
                                    <a:gd name="T6" fmla="*/ 40 w 170"/>
                                    <a:gd name="T7" fmla="*/ 83 h 148"/>
                                    <a:gd name="T8" fmla="*/ 71 w 170"/>
                                    <a:gd name="T9" fmla="*/ 87 h 148"/>
                                    <a:gd name="T10" fmla="*/ 83 w 170"/>
                                    <a:gd name="T11" fmla="*/ 73 h 148"/>
                                    <a:gd name="T12" fmla="*/ 87 w 170"/>
                                    <a:gd name="T13" fmla="*/ 116 h 148"/>
                                    <a:gd name="T14" fmla="*/ 95 w 170"/>
                                    <a:gd name="T15" fmla="*/ 81 h 148"/>
                                    <a:gd name="T16" fmla="*/ 101 w 170"/>
                                    <a:gd name="T17" fmla="*/ 85 h 148"/>
                                    <a:gd name="T18" fmla="*/ 129 w 170"/>
                                    <a:gd name="T19" fmla="*/ 83 h 148"/>
                                    <a:gd name="T20" fmla="*/ 133 w 170"/>
                                    <a:gd name="T21" fmla="*/ 75 h 148"/>
                                    <a:gd name="T22" fmla="*/ 133 w 170"/>
                                    <a:gd name="T23" fmla="*/ 65 h 148"/>
                                    <a:gd name="T24" fmla="*/ 121 w 170"/>
                                    <a:gd name="T25" fmla="*/ 57 h 148"/>
                                    <a:gd name="T26" fmla="*/ 91 w 170"/>
                                    <a:gd name="T27" fmla="*/ 73 h 148"/>
                                    <a:gd name="T28" fmla="*/ 99 w 170"/>
                                    <a:gd name="T29" fmla="*/ 101 h 148"/>
                                    <a:gd name="T30" fmla="*/ 65 w 170"/>
                                    <a:gd name="T31" fmla="*/ 103 h 148"/>
                                    <a:gd name="T32" fmla="*/ 51 w 170"/>
                                    <a:gd name="T33" fmla="*/ 75 h 148"/>
                                    <a:gd name="T34" fmla="*/ 67 w 170"/>
                                    <a:gd name="T35" fmla="*/ 69 h 148"/>
                                    <a:gd name="T36" fmla="*/ 103 w 170"/>
                                    <a:gd name="T37" fmla="*/ 71 h 148"/>
                                    <a:gd name="T38" fmla="*/ 127 w 170"/>
                                    <a:gd name="T39" fmla="*/ 69 h 148"/>
                                    <a:gd name="T40" fmla="*/ 103 w 170"/>
                                    <a:gd name="T41" fmla="*/ 79 h 148"/>
                                    <a:gd name="T42" fmla="*/ 10 w 170"/>
                                    <a:gd name="T43" fmla="*/ 26 h 148"/>
                                    <a:gd name="T44" fmla="*/ 40 w 170"/>
                                    <a:gd name="T45" fmla="*/ 10 h 148"/>
                                    <a:gd name="T46" fmla="*/ 63 w 170"/>
                                    <a:gd name="T47" fmla="*/ 6 h 148"/>
                                    <a:gd name="T48" fmla="*/ 77 w 170"/>
                                    <a:gd name="T49" fmla="*/ 6 h 148"/>
                                    <a:gd name="T50" fmla="*/ 99 w 170"/>
                                    <a:gd name="T51" fmla="*/ 16 h 148"/>
                                    <a:gd name="T52" fmla="*/ 115 w 170"/>
                                    <a:gd name="T53" fmla="*/ 28 h 148"/>
                                    <a:gd name="T54" fmla="*/ 156 w 170"/>
                                    <a:gd name="T55" fmla="*/ 18 h 148"/>
                                    <a:gd name="T56" fmla="*/ 143 w 170"/>
                                    <a:gd name="T57" fmla="*/ 65 h 148"/>
                                    <a:gd name="T58" fmla="*/ 146 w 170"/>
                                    <a:gd name="T59" fmla="*/ 103 h 148"/>
                                    <a:gd name="T60" fmla="*/ 105 w 170"/>
                                    <a:gd name="T61" fmla="*/ 138 h 148"/>
                                    <a:gd name="T62" fmla="*/ 131 w 170"/>
                                    <a:gd name="T63" fmla="*/ 109 h 148"/>
                                    <a:gd name="T64" fmla="*/ 121 w 170"/>
                                    <a:gd name="T65" fmla="*/ 109 h 148"/>
                                    <a:gd name="T66" fmla="*/ 89 w 170"/>
                                    <a:gd name="T67" fmla="*/ 120 h 148"/>
                                    <a:gd name="T68" fmla="*/ 63 w 170"/>
                                    <a:gd name="T69" fmla="*/ 124 h 148"/>
                                    <a:gd name="T70" fmla="*/ 47 w 170"/>
                                    <a:gd name="T71" fmla="*/ 122 h 148"/>
                                    <a:gd name="T72" fmla="*/ 40 w 170"/>
                                    <a:gd name="T73" fmla="*/ 132 h 148"/>
                                    <a:gd name="T74" fmla="*/ 34 w 170"/>
                                    <a:gd name="T75" fmla="*/ 87 h 148"/>
                                    <a:gd name="T76" fmla="*/ 20 w 170"/>
                                    <a:gd name="T77" fmla="*/ 101 h 148"/>
                                    <a:gd name="T78" fmla="*/ 18 w 170"/>
                                    <a:gd name="T79" fmla="*/ 79 h 148"/>
                                    <a:gd name="T80" fmla="*/ 0 w 170"/>
                                    <a:gd name="T81" fmla="*/ 57 h 148"/>
                                    <a:gd name="T82" fmla="*/ 139 w 170"/>
                                    <a:gd name="T83" fmla="*/ 34 h 148"/>
                                    <a:gd name="T84" fmla="*/ 148 w 170"/>
                                    <a:gd name="T85" fmla="*/ 22 h 148"/>
                                    <a:gd name="T86" fmla="*/ 125 w 170"/>
                                    <a:gd name="T87" fmla="*/ 30 h 148"/>
                                    <a:gd name="T88" fmla="*/ 30 w 170"/>
                                    <a:gd name="T89" fmla="*/ 18 h 148"/>
                                    <a:gd name="T90" fmla="*/ 22 w 170"/>
                                    <a:gd name="T91" fmla="*/ 39 h 148"/>
                                    <a:gd name="T92" fmla="*/ 32 w 170"/>
                                    <a:gd name="T93" fmla="*/ 30 h 148"/>
                                    <a:gd name="T94" fmla="*/ 63 w 170"/>
                                    <a:gd name="T95" fmla="*/ 16 h 148"/>
                                    <a:gd name="T96" fmla="*/ 65 w 170"/>
                                    <a:gd name="T97" fmla="*/ 20 h 148"/>
                                    <a:gd name="T98" fmla="*/ 85 w 170"/>
                                    <a:gd name="T99" fmla="*/ 12 h 148"/>
                                    <a:gd name="T100" fmla="*/ 111 w 170"/>
                                    <a:gd name="T101" fmla="*/ 28 h 148"/>
                                    <a:gd name="T102" fmla="*/ 109 w 170"/>
                                    <a:gd name="T103" fmla="*/ 28 h 148"/>
                                    <a:gd name="T104" fmla="*/ 61 w 170"/>
                                    <a:gd name="T105" fmla="*/ 71 h 148"/>
                                    <a:gd name="T106" fmla="*/ 67 w 170"/>
                                    <a:gd name="T107" fmla="*/ 77 h 148"/>
                                    <a:gd name="T108" fmla="*/ 117 w 170"/>
                                    <a:gd name="T109" fmla="*/ 75 h 148"/>
                                    <a:gd name="T110" fmla="*/ 109 w 170"/>
                                    <a:gd name="T111" fmla="*/ 73 h 148"/>
                                    <a:gd name="T112" fmla="*/ 148 w 170"/>
                                    <a:gd name="T113" fmla="*/ 53 h 148"/>
                                    <a:gd name="T114" fmla="*/ 168 w 170"/>
                                    <a:gd name="T115" fmla="*/ 63 h 148"/>
                                    <a:gd name="T116" fmla="*/ 154 w 170"/>
                                    <a:gd name="T117" fmla="*/ 79 h 148"/>
                                    <a:gd name="T118" fmla="*/ 150 w 170"/>
                                    <a:gd name="T119" fmla="*/ 101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70" h="148">
                                      <a:moveTo>
                                        <a:pt x="83" y="71"/>
                                      </a:moveTo>
                                      <a:lnTo>
                                        <a:pt x="83" y="71"/>
                                      </a:lnTo>
                                      <a:lnTo>
                                        <a:pt x="79" y="67"/>
                                      </a:lnTo>
                                      <a:lnTo>
                                        <a:pt x="73" y="65"/>
                                      </a:lnTo>
                                      <a:lnTo>
                                        <a:pt x="63" y="59"/>
                                      </a:lnTo>
                                      <a:lnTo>
                                        <a:pt x="57" y="57"/>
                                      </a:lnTo>
                                      <a:lnTo>
                                        <a:pt x="53" y="55"/>
                                      </a:lnTo>
                                      <a:lnTo>
                                        <a:pt x="51" y="57"/>
                                      </a:lnTo>
                                      <a:lnTo>
                                        <a:pt x="47" y="57"/>
                                      </a:lnTo>
                                      <a:lnTo>
                                        <a:pt x="42" y="55"/>
                                      </a:lnTo>
                                      <a:lnTo>
                                        <a:pt x="38" y="53"/>
                                      </a:lnTo>
                                      <a:lnTo>
                                        <a:pt x="38" y="55"/>
                                      </a:lnTo>
                                      <a:lnTo>
                                        <a:pt x="42" y="61"/>
                                      </a:lnTo>
                                      <a:lnTo>
                                        <a:pt x="45" y="65"/>
                                      </a:lnTo>
                                      <a:lnTo>
                                        <a:pt x="45" y="67"/>
                                      </a:lnTo>
                                      <a:lnTo>
                                        <a:pt x="42" y="67"/>
                                      </a:lnTo>
                                      <a:lnTo>
                                        <a:pt x="40" y="67"/>
                                      </a:lnTo>
                                      <a:lnTo>
                                        <a:pt x="38" y="65"/>
                                      </a:lnTo>
                                      <a:lnTo>
                                        <a:pt x="38" y="69"/>
                                      </a:lnTo>
                                      <a:lnTo>
                                        <a:pt x="40" y="73"/>
                                      </a:lnTo>
                                      <a:lnTo>
                                        <a:pt x="45" y="75"/>
                                      </a:lnTo>
                                      <a:lnTo>
                                        <a:pt x="47" y="77"/>
                                      </a:lnTo>
                                      <a:lnTo>
                                        <a:pt x="45" y="81"/>
                                      </a:lnTo>
                                      <a:lnTo>
                                        <a:pt x="40" y="83"/>
                                      </a:lnTo>
                                      <a:lnTo>
                                        <a:pt x="49" y="83"/>
                                      </a:lnTo>
                                      <a:lnTo>
                                        <a:pt x="53" y="85"/>
                                      </a:lnTo>
                                      <a:lnTo>
                                        <a:pt x="61" y="87"/>
                                      </a:lnTo>
                                      <a:lnTo>
                                        <a:pt x="67" y="87"/>
                                      </a:lnTo>
                                      <a:lnTo>
                                        <a:pt x="71" y="87"/>
                                      </a:lnTo>
                                      <a:lnTo>
                                        <a:pt x="75" y="87"/>
                                      </a:lnTo>
                                      <a:lnTo>
                                        <a:pt x="77" y="85"/>
                                      </a:lnTo>
                                      <a:lnTo>
                                        <a:pt x="79" y="77"/>
                                      </a:lnTo>
                                      <a:lnTo>
                                        <a:pt x="81" y="73"/>
                                      </a:lnTo>
                                      <a:lnTo>
                                        <a:pt x="83" y="73"/>
                                      </a:lnTo>
                                      <a:lnTo>
                                        <a:pt x="85" y="73"/>
                                      </a:lnTo>
                                      <a:lnTo>
                                        <a:pt x="83" y="71"/>
                                      </a:lnTo>
                                      <a:close/>
                                      <a:moveTo>
                                        <a:pt x="65" y="103"/>
                                      </a:moveTo>
                                      <a:lnTo>
                                        <a:pt x="65" y="103"/>
                                      </a:lnTo>
                                      <a:lnTo>
                                        <a:pt x="79" y="111"/>
                                      </a:lnTo>
                                      <a:lnTo>
                                        <a:pt x="87" y="116"/>
                                      </a:lnTo>
                                      <a:lnTo>
                                        <a:pt x="95" y="111"/>
                                      </a:lnTo>
                                      <a:lnTo>
                                        <a:pt x="107" y="105"/>
                                      </a:lnTo>
                                      <a:lnTo>
                                        <a:pt x="103" y="99"/>
                                      </a:lnTo>
                                      <a:lnTo>
                                        <a:pt x="97" y="93"/>
                                      </a:lnTo>
                                      <a:lnTo>
                                        <a:pt x="95" y="81"/>
                                      </a:lnTo>
                                      <a:lnTo>
                                        <a:pt x="97" y="73"/>
                                      </a:lnTo>
                                      <a:lnTo>
                                        <a:pt x="97" y="75"/>
                                      </a:lnTo>
                                      <a:lnTo>
                                        <a:pt x="97" y="73"/>
                                      </a:lnTo>
                                      <a:lnTo>
                                        <a:pt x="97" y="77"/>
                                      </a:lnTo>
                                      <a:lnTo>
                                        <a:pt x="99" y="81"/>
                                      </a:lnTo>
                                      <a:lnTo>
                                        <a:pt x="101" y="85"/>
                                      </a:lnTo>
                                      <a:lnTo>
                                        <a:pt x="101" y="91"/>
                                      </a:lnTo>
                                      <a:lnTo>
                                        <a:pt x="105" y="89"/>
                                      </a:lnTo>
                                      <a:lnTo>
                                        <a:pt x="109" y="89"/>
                                      </a:lnTo>
                                      <a:lnTo>
                                        <a:pt x="117" y="87"/>
                                      </a:lnTo>
                                      <a:lnTo>
                                        <a:pt x="123" y="85"/>
                                      </a:lnTo>
                                      <a:lnTo>
                                        <a:pt x="129" y="83"/>
                                      </a:lnTo>
                                      <a:lnTo>
                                        <a:pt x="133" y="83"/>
                                      </a:lnTo>
                                      <a:lnTo>
                                        <a:pt x="131" y="79"/>
                                      </a:lnTo>
                                      <a:lnTo>
                                        <a:pt x="131" y="77"/>
                                      </a:lnTo>
                                      <a:lnTo>
                                        <a:pt x="133" y="75"/>
                                      </a:lnTo>
                                      <a:lnTo>
                                        <a:pt x="135" y="73"/>
                                      </a:lnTo>
                                      <a:lnTo>
                                        <a:pt x="137" y="71"/>
                                      </a:lnTo>
                                      <a:lnTo>
                                        <a:pt x="139" y="67"/>
                                      </a:lnTo>
                                      <a:lnTo>
                                        <a:pt x="135" y="67"/>
                                      </a:lnTo>
                                      <a:lnTo>
                                        <a:pt x="133" y="67"/>
                                      </a:lnTo>
                                      <a:lnTo>
                                        <a:pt x="133" y="65"/>
                                      </a:lnTo>
                                      <a:lnTo>
                                        <a:pt x="135" y="61"/>
                                      </a:lnTo>
                                      <a:lnTo>
                                        <a:pt x="135" y="53"/>
                                      </a:lnTo>
                                      <a:lnTo>
                                        <a:pt x="129" y="57"/>
                                      </a:lnTo>
                                      <a:lnTo>
                                        <a:pt x="127" y="57"/>
                                      </a:lnTo>
                                      <a:lnTo>
                                        <a:pt x="125" y="57"/>
                                      </a:lnTo>
                                      <a:lnTo>
                                        <a:pt x="121" y="57"/>
                                      </a:lnTo>
                                      <a:lnTo>
                                        <a:pt x="115" y="59"/>
                                      </a:lnTo>
                                      <a:lnTo>
                                        <a:pt x="103" y="65"/>
                                      </a:lnTo>
                                      <a:lnTo>
                                        <a:pt x="97" y="67"/>
                                      </a:lnTo>
                                      <a:lnTo>
                                        <a:pt x="93" y="71"/>
                                      </a:lnTo>
                                      <a:lnTo>
                                        <a:pt x="91" y="73"/>
                                      </a:lnTo>
                                      <a:lnTo>
                                        <a:pt x="93" y="75"/>
                                      </a:lnTo>
                                      <a:lnTo>
                                        <a:pt x="93" y="81"/>
                                      </a:lnTo>
                                      <a:lnTo>
                                        <a:pt x="93" y="85"/>
                                      </a:lnTo>
                                      <a:lnTo>
                                        <a:pt x="95" y="91"/>
                                      </a:lnTo>
                                      <a:lnTo>
                                        <a:pt x="97" y="97"/>
                                      </a:lnTo>
                                      <a:lnTo>
                                        <a:pt x="99" y="101"/>
                                      </a:lnTo>
                                      <a:lnTo>
                                        <a:pt x="93" y="105"/>
                                      </a:lnTo>
                                      <a:lnTo>
                                        <a:pt x="85" y="107"/>
                                      </a:lnTo>
                                      <a:lnTo>
                                        <a:pt x="79" y="105"/>
                                      </a:lnTo>
                                      <a:lnTo>
                                        <a:pt x="71" y="103"/>
                                      </a:lnTo>
                                      <a:lnTo>
                                        <a:pt x="75" y="95"/>
                                      </a:lnTo>
                                      <a:lnTo>
                                        <a:pt x="73" y="95"/>
                                      </a:lnTo>
                                      <a:lnTo>
                                        <a:pt x="65" y="103"/>
                                      </a:lnTo>
                                      <a:close/>
                                      <a:moveTo>
                                        <a:pt x="73" y="79"/>
                                      </a:moveTo>
                                      <a:lnTo>
                                        <a:pt x="73" y="79"/>
                                      </a:lnTo>
                                      <a:lnTo>
                                        <a:pt x="69" y="83"/>
                                      </a:lnTo>
                                      <a:lnTo>
                                        <a:pt x="63" y="85"/>
                                      </a:lnTo>
                                      <a:lnTo>
                                        <a:pt x="59" y="83"/>
                                      </a:lnTo>
                                      <a:lnTo>
                                        <a:pt x="55" y="81"/>
                                      </a:lnTo>
                                      <a:lnTo>
                                        <a:pt x="53" y="79"/>
                                      </a:lnTo>
                                      <a:lnTo>
                                        <a:pt x="51" y="75"/>
                                      </a:lnTo>
                                      <a:lnTo>
                                        <a:pt x="51" y="67"/>
                                      </a:lnTo>
                                      <a:lnTo>
                                        <a:pt x="53" y="65"/>
                                      </a:lnTo>
                                      <a:lnTo>
                                        <a:pt x="57" y="63"/>
                                      </a:lnTo>
                                      <a:lnTo>
                                        <a:pt x="61" y="63"/>
                                      </a:lnTo>
                                      <a:lnTo>
                                        <a:pt x="63" y="65"/>
                                      </a:lnTo>
                                      <a:lnTo>
                                        <a:pt x="67" y="69"/>
                                      </a:lnTo>
                                      <a:lnTo>
                                        <a:pt x="71" y="71"/>
                                      </a:lnTo>
                                      <a:lnTo>
                                        <a:pt x="75" y="71"/>
                                      </a:lnTo>
                                      <a:lnTo>
                                        <a:pt x="75" y="73"/>
                                      </a:lnTo>
                                      <a:lnTo>
                                        <a:pt x="75" y="75"/>
                                      </a:lnTo>
                                      <a:lnTo>
                                        <a:pt x="73" y="79"/>
                                      </a:lnTo>
                                      <a:close/>
                                      <a:moveTo>
                                        <a:pt x="103" y="71"/>
                                      </a:moveTo>
                                      <a:lnTo>
                                        <a:pt x="103" y="71"/>
                                      </a:lnTo>
                                      <a:lnTo>
                                        <a:pt x="105" y="71"/>
                                      </a:lnTo>
                                      <a:lnTo>
                                        <a:pt x="109" y="69"/>
                                      </a:lnTo>
                                      <a:lnTo>
                                        <a:pt x="113" y="65"/>
                                      </a:lnTo>
                                      <a:lnTo>
                                        <a:pt x="117" y="63"/>
                                      </a:lnTo>
                                      <a:lnTo>
                                        <a:pt x="123" y="63"/>
                                      </a:lnTo>
                                      <a:lnTo>
                                        <a:pt x="125" y="65"/>
                                      </a:lnTo>
                                      <a:lnTo>
                                        <a:pt x="127" y="69"/>
                                      </a:lnTo>
                                      <a:lnTo>
                                        <a:pt x="125" y="75"/>
                                      </a:lnTo>
                                      <a:lnTo>
                                        <a:pt x="125" y="79"/>
                                      </a:lnTo>
                                      <a:lnTo>
                                        <a:pt x="121" y="81"/>
                                      </a:lnTo>
                                      <a:lnTo>
                                        <a:pt x="113" y="83"/>
                                      </a:lnTo>
                                      <a:lnTo>
                                        <a:pt x="107" y="81"/>
                                      </a:lnTo>
                                      <a:lnTo>
                                        <a:pt x="103" y="79"/>
                                      </a:lnTo>
                                      <a:lnTo>
                                        <a:pt x="101" y="75"/>
                                      </a:lnTo>
                                      <a:lnTo>
                                        <a:pt x="101" y="73"/>
                                      </a:lnTo>
                                      <a:lnTo>
                                        <a:pt x="103" y="71"/>
                                      </a:lnTo>
                                      <a:close/>
                                      <a:moveTo>
                                        <a:pt x="26" y="55"/>
                                      </a:moveTo>
                                      <a:lnTo>
                                        <a:pt x="26" y="55"/>
                                      </a:lnTo>
                                      <a:lnTo>
                                        <a:pt x="18" y="45"/>
                                      </a:lnTo>
                                      <a:lnTo>
                                        <a:pt x="12" y="34"/>
                                      </a:lnTo>
                                      <a:lnTo>
                                        <a:pt x="10" y="26"/>
                                      </a:lnTo>
                                      <a:lnTo>
                                        <a:pt x="10" y="20"/>
                                      </a:lnTo>
                                      <a:lnTo>
                                        <a:pt x="14" y="14"/>
                                      </a:lnTo>
                                      <a:lnTo>
                                        <a:pt x="16" y="10"/>
                                      </a:lnTo>
                                      <a:lnTo>
                                        <a:pt x="20" y="8"/>
                                      </a:lnTo>
                                      <a:lnTo>
                                        <a:pt x="26" y="6"/>
                                      </a:lnTo>
                                      <a:lnTo>
                                        <a:pt x="32" y="6"/>
                                      </a:lnTo>
                                      <a:lnTo>
                                        <a:pt x="40" y="10"/>
                                      </a:lnTo>
                                      <a:lnTo>
                                        <a:pt x="49" y="16"/>
                                      </a:lnTo>
                                      <a:lnTo>
                                        <a:pt x="51" y="22"/>
                                      </a:lnTo>
                                      <a:lnTo>
                                        <a:pt x="53" y="14"/>
                                      </a:lnTo>
                                      <a:lnTo>
                                        <a:pt x="57" y="8"/>
                                      </a:lnTo>
                                      <a:lnTo>
                                        <a:pt x="63" y="6"/>
                                      </a:lnTo>
                                      <a:lnTo>
                                        <a:pt x="65" y="6"/>
                                      </a:lnTo>
                                      <a:lnTo>
                                        <a:pt x="67" y="8"/>
                                      </a:lnTo>
                                      <a:lnTo>
                                        <a:pt x="69" y="14"/>
                                      </a:lnTo>
                                      <a:lnTo>
                                        <a:pt x="71" y="24"/>
                                      </a:lnTo>
                                      <a:lnTo>
                                        <a:pt x="73" y="24"/>
                                      </a:lnTo>
                                      <a:lnTo>
                                        <a:pt x="75" y="16"/>
                                      </a:lnTo>
                                      <a:lnTo>
                                        <a:pt x="77" y="6"/>
                                      </a:lnTo>
                                      <a:lnTo>
                                        <a:pt x="81" y="2"/>
                                      </a:lnTo>
                                      <a:lnTo>
                                        <a:pt x="85" y="0"/>
                                      </a:lnTo>
                                      <a:lnTo>
                                        <a:pt x="89" y="2"/>
                                      </a:lnTo>
                                      <a:lnTo>
                                        <a:pt x="91" y="6"/>
                                      </a:lnTo>
                                      <a:lnTo>
                                        <a:pt x="95" y="14"/>
                                      </a:lnTo>
                                      <a:lnTo>
                                        <a:pt x="97" y="26"/>
                                      </a:lnTo>
                                      <a:lnTo>
                                        <a:pt x="99" y="16"/>
                                      </a:lnTo>
                                      <a:lnTo>
                                        <a:pt x="101" y="8"/>
                                      </a:lnTo>
                                      <a:lnTo>
                                        <a:pt x="105" y="6"/>
                                      </a:lnTo>
                                      <a:lnTo>
                                        <a:pt x="107" y="6"/>
                                      </a:lnTo>
                                      <a:lnTo>
                                        <a:pt x="111" y="6"/>
                                      </a:lnTo>
                                      <a:lnTo>
                                        <a:pt x="113" y="10"/>
                                      </a:lnTo>
                                      <a:lnTo>
                                        <a:pt x="115" y="16"/>
                                      </a:lnTo>
                                      <a:lnTo>
                                        <a:pt x="115" y="28"/>
                                      </a:lnTo>
                                      <a:lnTo>
                                        <a:pt x="121" y="18"/>
                                      </a:lnTo>
                                      <a:lnTo>
                                        <a:pt x="125" y="12"/>
                                      </a:lnTo>
                                      <a:lnTo>
                                        <a:pt x="131" y="10"/>
                                      </a:lnTo>
                                      <a:lnTo>
                                        <a:pt x="137" y="8"/>
                                      </a:lnTo>
                                      <a:lnTo>
                                        <a:pt x="143" y="8"/>
                                      </a:lnTo>
                                      <a:lnTo>
                                        <a:pt x="150" y="12"/>
                                      </a:lnTo>
                                      <a:lnTo>
                                        <a:pt x="156" y="18"/>
                                      </a:lnTo>
                                      <a:lnTo>
                                        <a:pt x="158" y="24"/>
                                      </a:lnTo>
                                      <a:lnTo>
                                        <a:pt x="158" y="30"/>
                                      </a:lnTo>
                                      <a:lnTo>
                                        <a:pt x="156" y="39"/>
                                      </a:lnTo>
                                      <a:lnTo>
                                        <a:pt x="150" y="45"/>
                                      </a:lnTo>
                                      <a:lnTo>
                                        <a:pt x="143" y="53"/>
                                      </a:lnTo>
                                      <a:lnTo>
                                        <a:pt x="143" y="65"/>
                                      </a:lnTo>
                                      <a:lnTo>
                                        <a:pt x="143" y="73"/>
                                      </a:lnTo>
                                      <a:lnTo>
                                        <a:pt x="139" y="81"/>
                                      </a:lnTo>
                                      <a:lnTo>
                                        <a:pt x="133" y="87"/>
                                      </a:lnTo>
                                      <a:lnTo>
                                        <a:pt x="139" y="87"/>
                                      </a:lnTo>
                                      <a:lnTo>
                                        <a:pt x="143" y="89"/>
                                      </a:lnTo>
                                      <a:lnTo>
                                        <a:pt x="146" y="95"/>
                                      </a:lnTo>
                                      <a:lnTo>
                                        <a:pt x="146" y="103"/>
                                      </a:lnTo>
                                      <a:lnTo>
                                        <a:pt x="143" y="111"/>
                                      </a:lnTo>
                                      <a:lnTo>
                                        <a:pt x="139" y="122"/>
                                      </a:lnTo>
                                      <a:lnTo>
                                        <a:pt x="129" y="132"/>
                                      </a:lnTo>
                                      <a:lnTo>
                                        <a:pt x="117" y="142"/>
                                      </a:lnTo>
                                      <a:lnTo>
                                        <a:pt x="105" y="148"/>
                                      </a:lnTo>
                                      <a:lnTo>
                                        <a:pt x="105" y="138"/>
                                      </a:lnTo>
                                      <a:lnTo>
                                        <a:pt x="113" y="134"/>
                                      </a:lnTo>
                                      <a:lnTo>
                                        <a:pt x="119" y="132"/>
                                      </a:lnTo>
                                      <a:lnTo>
                                        <a:pt x="123" y="126"/>
                                      </a:lnTo>
                                      <a:lnTo>
                                        <a:pt x="127" y="122"/>
                                      </a:lnTo>
                                      <a:lnTo>
                                        <a:pt x="131" y="113"/>
                                      </a:lnTo>
                                      <a:lnTo>
                                        <a:pt x="131" y="109"/>
                                      </a:lnTo>
                                      <a:lnTo>
                                        <a:pt x="127" y="113"/>
                                      </a:lnTo>
                                      <a:lnTo>
                                        <a:pt x="125" y="113"/>
                                      </a:lnTo>
                                      <a:lnTo>
                                        <a:pt x="125" y="109"/>
                                      </a:lnTo>
                                      <a:lnTo>
                                        <a:pt x="123" y="107"/>
                                      </a:lnTo>
                                      <a:lnTo>
                                        <a:pt x="121" y="109"/>
                                      </a:lnTo>
                                      <a:lnTo>
                                        <a:pt x="119" y="118"/>
                                      </a:lnTo>
                                      <a:lnTo>
                                        <a:pt x="113" y="124"/>
                                      </a:lnTo>
                                      <a:lnTo>
                                        <a:pt x="109" y="126"/>
                                      </a:lnTo>
                                      <a:lnTo>
                                        <a:pt x="103" y="128"/>
                                      </a:lnTo>
                                      <a:lnTo>
                                        <a:pt x="97" y="128"/>
                                      </a:lnTo>
                                      <a:lnTo>
                                        <a:pt x="93" y="126"/>
                                      </a:lnTo>
                                      <a:lnTo>
                                        <a:pt x="89" y="122"/>
                                      </a:lnTo>
                                      <a:lnTo>
                                        <a:pt x="89" y="120"/>
                                      </a:lnTo>
                                      <a:lnTo>
                                        <a:pt x="89" y="118"/>
                                      </a:lnTo>
                                      <a:lnTo>
                                        <a:pt x="85" y="118"/>
                                      </a:lnTo>
                                      <a:lnTo>
                                        <a:pt x="85" y="120"/>
                                      </a:lnTo>
                                      <a:lnTo>
                                        <a:pt x="83" y="122"/>
                                      </a:lnTo>
                                      <a:lnTo>
                                        <a:pt x="77" y="126"/>
                                      </a:lnTo>
                                      <a:lnTo>
                                        <a:pt x="71" y="126"/>
                                      </a:lnTo>
                                      <a:lnTo>
                                        <a:pt x="63" y="124"/>
                                      </a:lnTo>
                                      <a:lnTo>
                                        <a:pt x="59" y="122"/>
                                      </a:lnTo>
                                      <a:lnTo>
                                        <a:pt x="53" y="116"/>
                                      </a:lnTo>
                                      <a:lnTo>
                                        <a:pt x="51" y="109"/>
                                      </a:lnTo>
                                      <a:lnTo>
                                        <a:pt x="47" y="113"/>
                                      </a:lnTo>
                                      <a:lnTo>
                                        <a:pt x="42" y="111"/>
                                      </a:lnTo>
                                      <a:lnTo>
                                        <a:pt x="47" y="122"/>
                                      </a:lnTo>
                                      <a:lnTo>
                                        <a:pt x="53" y="130"/>
                                      </a:lnTo>
                                      <a:lnTo>
                                        <a:pt x="61" y="136"/>
                                      </a:lnTo>
                                      <a:lnTo>
                                        <a:pt x="69" y="138"/>
                                      </a:lnTo>
                                      <a:lnTo>
                                        <a:pt x="69" y="148"/>
                                      </a:lnTo>
                                      <a:lnTo>
                                        <a:pt x="55" y="142"/>
                                      </a:lnTo>
                                      <a:lnTo>
                                        <a:pt x="47" y="138"/>
                                      </a:lnTo>
                                      <a:lnTo>
                                        <a:pt x="40" y="132"/>
                                      </a:lnTo>
                                      <a:lnTo>
                                        <a:pt x="30" y="122"/>
                                      </a:lnTo>
                                      <a:lnTo>
                                        <a:pt x="24" y="111"/>
                                      </a:lnTo>
                                      <a:lnTo>
                                        <a:pt x="22" y="103"/>
                                      </a:lnTo>
                                      <a:lnTo>
                                        <a:pt x="24" y="95"/>
                                      </a:lnTo>
                                      <a:lnTo>
                                        <a:pt x="26" y="89"/>
                                      </a:lnTo>
                                      <a:lnTo>
                                        <a:pt x="30" y="87"/>
                                      </a:lnTo>
                                      <a:lnTo>
                                        <a:pt x="34" y="87"/>
                                      </a:lnTo>
                                      <a:lnTo>
                                        <a:pt x="32" y="87"/>
                                      </a:lnTo>
                                      <a:lnTo>
                                        <a:pt x="30" y="85"/>
                                      </a:lnTo>
                                      <a:lnTo>
                                        <a:pt x="26" y="87"/>
                                      </a:lnTo>
                                      <a:lnTo>
                                        <a:pt x="22" y="91"/>
                                      </a:lnTo>
                                      <a:lnTo>
                                        <a:pt x="20" y="95"/>
                                      </a:lnTo>
                                      <a:lnTo>
                                        <a:pt x="20" y="101"/>
                                      </a:lnTo>
                                      <a:lnTo>
                                        <a:pt x="16" y="99"/>
                                      </a:lnTo>
                                      <a:lnTo>
                                        <a:pt x="10" y="95"/>
                                      </a:lnTo>
                                      <a:lnTo>
                                        <a:pt x="8" y="93"/>
                                      </a:lnTo>
                                      <a:lnTo>
                                        <a:pt x="12" y="85"/>
                                      </a:lnTo>
                                      <a:lnTo>
                                        <a:pt x="14" y="81"/>
                                      </a:lnTo>
                                      <a:lnTo>
                                        <a:pt x="18" y="79"/>
                                      </a:lnTo>
                                      <a:lnTo>
                                        <a:pt x="28" y="77"/>
                                      </a:lnTo>
                                      <a:lnTo>
                                        <a:pt x="26" y="77"/>
                                      </a:lnTo>
                                      <a:lnTo>
                                        <a:pt x="10" y="73"/>
                                      </a:lnTo>
                                      <a:lnTo>
                                        <a:pt x="6" y="69"/>
                                      </a:lnTo>
                                      <a:lnTo>
                                        <a:pt x="2" y="63"/>
                                      </a:lnTo>
                                      <a:lnTo>
                                        <a:pt x="0" y="57"/>
                                      </a:lnTo>
                                      <a:lnTo>
                                        <a:pt x="6" y="53"/>
                                      </a:lnTo>
                                      <a:lnTo>
                                        <a:pt x="12" y="51"/>
                                      </a:lnTo>
                                      <a:lnTo>
                                        <a:pt x="16" y="51"/>
                                      </a:lnTo>
                                      <a:lnTo>
                                        <a:pt x="20" y="53"/>
                                      </a:lnTo>
                                      <a:lnTo>
                                        <a:pt x="26" y="55"/>
                                      </a:lnTo>
                                      <a:close/>
                                      <a:moveTo>
                                        <a:pt x="137" y="32"/>
                                      </a:moveTo>
                                      <a:lnTo>
                                        <a:pt x="137" y="32"/>
                                      </a:lnTo>
                                      <a:lnTo>
                                        <a:pt x="139" y="34"/>
                                      </a:lnTo>
                                      <a:lnTo>
                                        <a:pt x="139" y="41"/>
                                      </a:lnTo>
                                      <a:lnTo>
                                        <a:pt x="137" y="49"/>
                                      </a:lnTo>
                                      <a:lnTo>
                                        <a:pt x="141" y="45"/>
                                      </a:lnTo>
                                      <a:lnTo>
                                        <a:pt x="146" y="41"/>
                                      </a:lnTo>
                                      <a:lnTo>
                                        <a:pt x="150" y="34"/>
                                      </a:lnTo>
                                      <a:lnTo>
                                        <a:pt x="150" y="28"/>
                                      </a:lnTo>
                                      <a:lnTo>
                                        <a:pt x="148" y="22"/>
                                      </a:lnTo>
                                      <a:lnTo>
                                        <a:pt x="143" y="18"/>
                                      </a:lnTo>
                                      <a:lnTo>
                                        <a:pt x="137" y="16"/>
                                      </a:lnTo>
                                      <a:lnTo>
                                        <a:pt x="133" y="18"/>
                                      </a:lnTo>
                                      <a:lnTo>
                                        <a:pt x="129" y="20"/>
                                      </a:lnTo>
                                      <a:lnTo>
                                        <a:pt x="125" y="26"/>
                                      </a:lnTo>
                                      <a:lnTo>
                                        <a:pt x="121" y="34"/>
                                      </a:lnTo>
                                      <a:lnTo>
                                        <a:pt x="125" y="30"/>
                                      </a:lnTo>
                                      <a:lnTo>
                                        <a:pt x="129" y="30"/>
                                      </a:lnTo>
                                      <a:lnTo>
                                        <a:pt x="137" y="32"/>
                                      </a:lnTo>
                                      <a:close/>
                                      <a:moveTo>
                                        <a:pt x="49" y="34"/>
                                      </a:moveTo>
                                      <a:lnTo>
                                        <a:pt x="49" y="34"/>
                                      </a:lnTo>
                                      <a:lnTo>
                                        <a:pt x="45" y="26"/>
                                      </a:lnTo>
                                      <a:lnTo>
                                        <a:pt x="38" y="20"/>
                                      </a:lnTo>
                                      <a:lnTo>
                                        <a:pt x="34" y="18"/>
                                      </a:lnTo>
                                      <a:lnTo>
                                        <a:pt x="30" y="18"/>
                                      </a:lnTo>
                                      <a:lnTo>
                                        <a:pt x="28" y="18"/>
                                      </a:lnTo>
                                      <a:lnTo>
                                        <a:pt x="22" y="20"/>
                                      </a:lnTo>
                                      <a:lnTo>
                                        <a:pt x="20" y="22"/>
                                      </a:lnTo>
                                      <a:lnTo>
                                        <a:pt x="20" y="26"/>
                                      </a:lnTo>
                                      <a:lnTo>
                                        <a:pt x="20" y="30"/>
                                      </a:lnTo>
                                      <a:lnTo>
                                        <a:pt x="22" y="37"/>
                                      </a:lnTo>
                                      <a:lnTo>
                                        <a:pt x="22" y="39"/>
                                      </a:lnTo>
                                      <a:lnTo>
                                        <a:pt x="28" y="47"/>
                                      </a:lnTo>
                                      <a:lnTo>
                                        <a:pt x="32" y="49"/>
                                      </a:lnTo>
                                      <a:lnTo>
                                        <a:pt x="34" y="49"/>
                                      </a:lnTo>
                                      <a:lnTo>
                                        <a:pt x="34" y="47"/>
                                      </a:lnTo>
                                      <a:lnTo>
                                        <a:pt x="30" y="37"/>
                                      </a:lnTo>
                                      <a:lnTo>
                                        <a:pt x="30" y="32"/>
                                      </a:lnTo>
                                      <a:lnTo>
                                        <a:pt x="32" y="30"/>
                                      </a:lnTo>
                                      <a:lnTo>
                                        <a:pt x="34" y="28"/>
                                      </a:lnTo>
                                      <a:lnTo>
                                        <a:pt x="38" y="28"/>
                                      </a:lnTo>
                                      <a:lnTo>
                                        <a:pt x="42" y="30"/>
                                      </a:lnTo>
                                      <a:lnTo>
                                        <a:pt x="49" y="34"/>
                                      </a:lnTo>
                                      <a:close/>
                                      <a:moveTo>
                                        <a:pt x="63" y="16"/>
                                      </a:moveTo>
                                      <a:lnTo>
                                        <a:pt x="63" y="16"/>
                                      </a:lnTo>
                                      <a:lnTo>
                                        <a:pt x="61" y="18"/>
                                      </a:lnTo>
                                      <a:lnTo>
                                        <a:pt x="59" y="22"/>
                                      </a:lnTo>
                                      <a:lnTo>
                                        <a:pt x="59" y="28"/>
                                      </a:lnTo>
                                      <a:lnTo>
                                        <a:pt x="61" y="28"/>
                                      </a:lnTo>
                                      <a:lnTo>
                                        <a:pt x="67" y="28"/>
                                      </a:lnTo>
                                      <a:lnTo>
                                        <a:pt x="67" y="24"/>
                                      </a:lnTo>
                                      <a:lnTo>
                                        <a:pt x="65" y="20"/>
                                      </a:lnTo>
                                      <a:lnTo>
                                        <a:pt x="63" y="16"/>
                                      </a:lnTo>
                                      <a:close/>
                                      <a:moveTo>
                                        <a:pt x="91" y="28"/>
                                      </a:moveTo>
                                      <a:lnTo>
                                        <a:pt x="91" y="28"/>
                                      </a:lnTo>
                                      <a:lnTo>
                                        <a:pt x="91" y="20"/>
                                      </a:lnTo>
                                      <a:lnTo>
                                        <a:pt x="89" y="14"/>
                                      </a:lnTo>
                                      <a:lnTo>
                                        <a:pt x="87" y="12"/>
                                      </a:lnTo>
                                      <a:lnTo>
                                        <a:pt x="85" y="12"/>
                                      </a:lnTo>
                                      <a:lnTo>
                                        <a:pt x="81" y="16"/>
                                      </a:lnTo>
                                      <a:lnTo>
                                        <a:pt x="81" y="22"/>
                                      </a:lnTo>
                                      <a:lnTo>
                                        <a:pt x="79" y="28"/>
                                      </a:lnTo>
                                      <a:lnTo>
                                        <a:pt x="87" y="28"/>
                                      </a:lnTo>
                                      <a:lnTo>
                                        <a:pt x="91" y="28"/>
                                      </a:lnTo>
                                      <a:close/>
                                      <a:moveTo>
                                        <a:pt x="111" y="28"/>
                                      </a:moveTo>
                                      <a:lnTo>
                                        <a:pt x="111" y="28"/>
                                      </a:lnTo>
                                      <a:lnTo>
                                        <a:pt x="111" y="22"/>
                                      </a:lnTo>
                                      <a:lnTo>
                                        <a:pt x="111" y="18"/>
                                      </a:lnTo>
                                      <a:lnTo>
                                        <a:pt x="109" y="16"/>
                                      </a:lnTo>
                                      <a:lnTo>
                                        <a:pt x="107" y="16"/>
                                      </a:lnTo>
                                      <a:lnTo>
                                        <a:pt x="105" y="22"/>
                                      </a:lnTo>
                                      <a:lnTo>
                                        <a:pt x="105" y="28"/>
                                      </a:lnTo>
                                      <a:lnTo>
                                        <a:pt x="109" y="28"/>
                                      </a:lnTo>
                                      <a:lnTo>
                                        <a:pt x="111" y="28"/>
                                      </a:lnTo>
                                      <a:close/>
                                      <a:moveTo>
                                        <a:pt x="67" y="75"/>
                                      </a:moveTo>
                                      <a:lnTo>
                                        <a:pt x="67" y="75"/>
                                      </a:lnTo>
                                      <a:lnTo>
                                        <a:pt x="65" y="73"/>
                                      </a:lnTo>
                                      <a:lnTo>
                                        <a:pt x="63" y="71"/>
                                      </a:lnTo>
                                      <a:lnTo>
                                        <a:pt x="61" y="71"/>
                                      </a:lnTo>
                                      <a:lnTo>
                                        <a:pt x="59" y="73"/>
                                      </a:lnTo>
                                      <a:lnTo>
                                        <a:pt x="59" y="75"/>
                                      </a:lnTo>
                                      <a:lnTo>
                                        <a:pt x="61" y="79"/>
                                      </a:lnTo>
                                      <a:lnTo>
                                        <a:pt x="63" y="79"/>
                                      </a:lnTo>
                                      <a:lnTo>
                                        <a:pt x="65" y="79"/>
                                      </a:lnTo>
                                      <a:lnTo>
                                        <a:pt x="67" y="77"/>
                                      </a:lnTo>
                                      <a:lnTo>
                                        <a:pt x="67" y="75"/>
                                      </a:lnTo>
                                      <a:close/>
                                      <a:moveTo>
                                        <a:pt x="109" y="77"/>
                                      </a:moveTo>
                                      <a:lnTo>
                                        <a:pt x="109" y="77"/>
                                      </a:lnTo>
                                      <a:lnTo>
                                        <a:pt x="111" y="77"/>
                                      </a:lnTo>
                                      <a:lnTo>
                                        <a:pt x="113" y="77"/>
                                      </a:lnTo>
                                      <a:lnTo>
                                        <a:pt x="117" y="77"/>
                                      </a:lnTo>
                                      <a:lnTo>
                                        <a:pt x="117" y="75"/>
                                      </a:lnTo>
                                      <a:lnTo>
                                        <a:pt x="119" y="73"/>
                                      </a:lnTo>
                                      <a:lnTo>
                                        <a:pt x="117" y="71"/>
                                      </a:lnTo>
                                      <a:lnTo>
                                        <a:pt x="113" y="71"/>
                                      </a:lnTo>
                                      <a:lnTo>
                                        <a:pt x="111" y="73"/>
                                      </a:lnTo>
                                      <a:lnTo>
                                        <a:pt x="109" y="73"/>
                                      </a:lnTo>
                                      <a:lnTo>
                                        <a:pt x="109" y="77"/>
                                      </a:lnTo>
                                      <a:close/>
                                      <a:moveTo>
                                        <a:pt x="139" y="85"/>
                                      </a:moveTo>
                                      <a:lnTo>
                                        <a:pt x="139" y="85"/>
                                      </a:lnTo>
                                      <a:lnTo>
                                        <a:pt x="143" y="81"/>
                                      </a:lnTo>
                                      <a:lnTo>
                                        <a:pt x="148" y="75"/>
                                      </a:lnTo>
                                      <a:lnTo>
                                        <a:pt x="150" y="65"/>
                                      </a:lnTo>
                                      <a:lnTo>
                                        <a:pt x="148" y="57"/>
                                      </a:lnTo>
                                      <a:lnTo>
                                        <a:pt x="148" y="53"/>
                                      </a:lnTo>
                                      <a:lnTo>
                                        <a:pt x="152" y="51"/>
                                      </a:lnTo>
                                      <a:lnTo>
                                        <a:pt x="154" y="51"/>
                                      </a:lnTo>
                                      <a:lnTo>
                                        <a:pt x="158" y="51"/>
                                      </a:lnTo>
                                      <a:lnTo>
                                        <a:pt x="164" y="53"/>
                                      </a:lnTo>
                                      <a:lnTo>
                                        <a:pt x="170" y="57"/>
                                      </a:lnTo>
                                      <a:lnTo>
                                        <a:pt x="168" y="63"/>
                                      </a:lnTo>
                                      <a:lnTo>
                                        <a:pt x="166" y="69"/>
                                      </a:lnTo>
                                      <a:lnTo>
                                        <a:pt x="160" y="73"/>
                                      </a:lnTo>
                                      <a:lnTo>
                                        <a:pt x="158" y="73"/>
                                      </a:lnTo>
                                      <a:lnTo>
                                        <a:pt x="154" y="73"/>
                                      </a:lnTo>
                                      <a:lnTo>
                                        <a:pt x="148" y="77"/>
                                      </a:lnTo>
                                      <a:lnTo>
                                        <a:pt x="154" y="79"/>
                                      </a:lnTo>
                                      <a:lnTo>
                                        <a:pt x="158" y="83"/>
                                      </a:lnTo>
                                      <a:lnTo>
                                        <a:pt x="160" y="87"/>
                                      </a:lnTo>
                                      <a:lnTo>
                                        <a:pt x="162" y="93"/>
                                      </a:lnTo>
                                      <a:lnTo>
                                        <a:pt x="160" y="95"/>
                                      </a:lnTo>
                                      <a:lnTo>
                                        <a:pt x="154" y="99"/>
                                      </a:lnTo>
                                      <a:lnTo>
                                        <a:pt x="152" y="101"/>
                                      </a:lnTo>
                                      <a:lnTo>
                                        <a:pt x="150" y="101"/>
                                      </a:lnTo>
                                      <a:lnTo>
                                        <a:pt x="150" y="95"/>
                                      </a:lnTo>
                                      <a:lnTo>
                                        <a:pt x="150" y="91"/>
                                      </a:lnTo>
                                      <a:lnTo>
                                        <a:pt x="148" y="89"/>
                                      </a:lnTo>
                                      <a:lnTo>
                                        <a:pt x="143" y="87"/>
                                      </a:lnTo>
                                      <a:lnTo>
                                        <a:pt x="139" y="87"/>
                                      </a:lnTo>
                                      <a:lnTo>
                                        <a:pt x="139" y="85"/>
                                      </a:lnTo>
                                      <a:close/>
                                    </a:path>
                                  </a:pathLst>
                                </a:custGeom>
                                <a:solidFill>
                                  <a:srgbClr val="8E00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52"/>
                              <wps:cNvSpPr>
                                <a:spLocks/>
                              </wps:cNvSpPr>
                              <wps:spPr bwMode="auto">
                                <a:xfrm>
                                  <a:off x="601784" y="16513"/>
                                  <a:ext cx="13624" cy="9850"/>
                                </a:xfrm>
                                <a:custGeom>
                                  <a:avLst/>
                                  <a:gdLst>
                                    <a:gd name="T0" fmla="*/ 45 w 47"/>
                                    <a:gd name="T1" fmla="*/ 18 h 34"/>
                                    <a:gd name="T2" fmla="*/ 45 w 47"/>
                                    <a:gd name="T3" fmla="*/ 18 h 34"/>
                                    <a:gd name="T4" fmla="*/ 41 w 47"/>
                                    <a:gd name="T5" fmla="*/ 14 h 34"/>
                                    <a:gd name="T6" fmla="*/ 41 w 47"/>
                                    <a:gd name="T7" fmla="*/ 14 h 34"/>
                                    <a:gd name="T8" fmla="*/ 41 w 47"/>
                                    <a:gd name="T9" fmla="*/ 14 h 34"/>
                                    <a:gd name="T10" fmla="*/ 35 w 47"/>
                                    <a:gd name="T11" fmla="*/ 12 h 34"/>
                                    <a:gd name="T12" fmla="*/ 25 w 47"/>
                                    <a:gd name="T13" fmla="*/ 6 h 34"/>
                                    <a:gd name="T14" fmla="*/ 25 w 47"/>
                                    <a:gd name="T15" fmla="*/ 6 h 34"/>
                                    <a:gd name="T16" fmla="*/ 19 w 47"/>
                                    <a:gd name="T17" fmla="*/ 4 h 34"/>
                                    <a:gd name="T18" fmla="*/ 15 w 47"/>
                                    <a:gd name="T19" fmla="*/ 2 h 34"/>
                                    <a:gd name="T20" fmla="*/ 13 w 47"/>
                                    <a:gd name="T21" fmla="*/ 4 h 34"/>
                                    <a:gd name="T22" fmla="*/ 9 w 47"/>
                                    <a:gd name="T23" fmla="*/ 4 h 34"/>
                                    <a:gd name="T24" fmla="*/ 9 w 47"/>
                                    <a:gd name="T25" fmla="*/ 4 h 34"/>
                                    <a:gd name="T26" fmla="*/ 4 w 47"/>
                                    <a:gd name="T27" fmla="*/ 2 h 34"/>
                                    <a:gd name="T28" fmla="*/ 0 w 47"/>
                                    <a:gd name="T29" fmla="*/ 0 h 34"/>
                                    <a:gd name="T30" fmla="*/ 0 w 47"/>
                                    <a:gd name="T31" fmla="*/ 0 h 34"/>
                                    <a:gd name="T32" fmla="*/ 0 w 47"/>
                                    <a:gd name="T33" fmla="*/ 2 h 34"/>
                                    <a:gd name="T34" fmla="*/ 4 w 47"/>
                                    <a:gd name="T35" fmla="*/ 8 h 34"/>
                                    <a:gd name="T36" fmla="*/ 4 w 47"/>
                                    <a:gd name="T37" fmla="*/ 8 h 34"/>
                                    <a:gd name="T38" fmla="*/ 7 w 47"/>
                                    <a:gd name="T39" fmla="*/ 12 h 34"/>
                                    <a:gd name="T40" fmla="*/ 7 w 47"/>
                                    <a:gd name="T41" fmla="*/ 12 h 34"/>
                                    <a:gd name="T42" fmla="*/ 7 w 47"/>
                                    <a:gd name="T43" fmla="*/ 14 h 34"/>
                                    <a:gd name="T44" fmla="*/ 7 w 47"/>
                                    <a:gd name="T45" fmla="*/ 14 h 34"/>
                                    <a:gd name="T46" fmla="*/ 4 w 47"/>
                                    <a:gd name="T47" fmla="*/ 14 h 34"/>
                                    <a:gd name="T48" fmla="*/ 2 w 47"/>
                                    <a:gd name="T49" fmla="*/ 14 h 34"/>
                                    <a:gd name="T50" fmla="*/ 0 w 47"/>
                                    <a:gd name="T51" fmla="*/ 12 h 34"/>
                                    <a:gd name="T52" fmla="*/ 0 w 47"/>
                                    <a:gd name="T53" fmla="*/ 12 h 34"/>
                                    <a:gd name="T54" fmla="*/ 0 w 47"/>
                                    <a:gd name="T55" fmla="*/ 16 h 34"/>
                                    <a:gd name="T56" fmla="*/ 2 w 47"/>
                                    <a:gd name="T57" fmla="*/ 20 h 34"/>
                                    <a:gd name="T58" fmla="*/ 7 w 47"/>
                                    <a:gd name="T59" fmla="*/ 22 h 34"/>
                                    <a:gd name="T60" fmla="*/ 7 w 47"/>
                                    <a:gd name="T61" fmla="*/ 22 h 34"/>
                                    <a:gd name="T62" fmla="*/ 9 w 47"/>
                                    <a:gd name="T63" fmla="*/ 24 h 34"/>
                                    <a:gd name="T64" fmla="*/ 9 w 47"/>
                                    <a:gd name="T65" fmla="*/ 24 h 34"/>
                                    <a:gd name="T66" fmla="*/ 7 w 47"/>
                                    <a:gd name="T67" fmla="*/ 28 h 34"/>
                                    <a:gd name="T68" fmla="*/ 7 w 47"/>
                                    <a:gd name="T69" fmla="*/ 28 h 34"/>
                                    <a:gd name="T70" fmla="*/ 2 w 47"/>
                                    <a:gd name="T71" fmla="*/ 30 h 34"/>
                                    <a:gd name="T72" fmla="*/ 2 w 47"/>
                                    <a:gd name="T73" fmla="*/ 30 h 34"/>
                                    <a:gd name="T74" fmla="*/ 11 w 47"/>
                                    <a:gd name="T75" fmla="*/ 30 h 34"/>
                                    <a:gd name="T76" fmla="*/ 11 w 47"/>
                                    <a:gd name="T77" fmla="*/ 30 h 34"/>
                                    <a:gd name="T78" fmla="*/ 15 w 47"/>
                                    <a:gd name="T79" fmla="*/ 32 h 34"/>
                                    <a:gd name="T80" fmla="*/ 23 w 47"/>
                                    <a:gd name="T81" fmla="*/ 34 h 34"/>
                                    <a:gd name="T82" fmla="*/ 23 w 47"/>
                                    <a:gd name="T83" fmla="*/ 34 h 34"/>
                                    <a:gd name="T84" fmla="*/ 29 w 47"/>
                                    <a:gd name="T85" fmla="*/ 34 h 34"/>
                                    <a:gd name="T86" fmla="*/ 33 w 47"/>
                                    <a:gd name="T87" fmla="*/ 34 h 34"/>
                                    <a:gd name="T88" fmla="*/ 33 w 47"/>
                                    <a:gd name="T89" fmla="*/ 34 h 34"/>
                                    <a:gd name="T90" fmla="*/ 37 w 47"/>
                                    <a:gd name="T91" fmla="*/ 34 h 34"/>
                                    <a:gd name="T92" fmla="*/ 37 w 47"/>
                                    <a:gd name="T93" fmla="*/ 34 h 34"/>
                                    <a:gd name="T94" fmla="*/ 39 w 47"/>
                                    <a:gd name="T95" fmla="*/ 32 h 34"/>
                                    <a:gd name="T96" fmla="*/ 39 w 47"/>
                                    <a:gd name="T97" fmla="*/ 32 h 34"/>
                                    <a:gd name="T98" fmla="*/ 41 w 47"/>
                                    <a:gd name="T99" fmla="*/ 24 h 34"/>
                                    <a:gd name="T100" fmla="*/ 41 w 47"/>
                                    <a:gd name="T101" fmla="*/ 24 h 34"/>
                                    <a:gd name="T102" fmla="*/ 43 w 47"/>
                                    <a:gd name="T103" fmla="*/ 20 h 34"/>
                                    <a:gd name="T104" fmla="*/ 45 w 47"/>
                                    <a:gd name="T105" fmla="*/ 20 h 34"/>
                                    <a:gd name="T106" fmla="*/ 45 w 47"/>
                                    <a:gd name="T107" fmla="*/ 20 h 34"/>
                                    <a:gd name="T108" fmla="*/ 47 w 47"/>
                                    <a:gd name="T109" fmla="*/ 20 h 34"/>
                                    <a:gd name="T110" fmla="*/ 45 w 47"/>
                                    <a:gd name="T111" fmla="*/ 18 h 34"/>
                                    <a:gd name="T112" fmla="*/ 45 w 47"/>
                                    <a:gd name="T113" fmla="*/ 18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7" h="34">
                                      <a:moveTo>
                                        <a:pt x="45" y="18"/>
                                      </a:moveTo>
                                      <a:lnTo>
                                        <a:pt x="45" y="18"/>
                                      </a:lnTo>
                                      <a:lnTo>
                                        <a:pt x="41" y="14"/>
                                      </a:lnTo>
                                      <a:lnTo>
                                        <a:pt x="35" y="12"/>
                                      </a:lnTo>
                                      <a:lnTo>
                                        <a:pt x="25" y="6"/>
                                      </a:lnTo>
                                      <a:lnTo>
                                        <a:pt x="19" y="4"/>
                                      </a:lnTo>
                                      <a:lnTo>
                                        <a:pt x="15" y="2"/>
                                      </a:lnTo>
                                      <a:lnTo>
                                        <a:pt x="13" y="4"/>
                                      </a:lnTo>
                                      <a:lnTo>
                                        <a:pt x="9" y="4"/>
                                      </a:lnTo>
                                      <a:lnTo>
                                        <a:pt x="4" y="2"/>
                                      </a:lnTo>
                                      <a:lnTo>
                                        <a:pt x="0" y="0"/>
                                      </a:lnTo>
                                      <a:lnTo>
                                        <a:pt x="0" y="2"/>
                                      </a:lnTo>
                                      <a:lnTo>
                                        <a:pt x="4" y="8"/>
                                      </a:lnTo>
                                      <a:lnTo>
                                        <a:pt x="7" y="12"/>
                                      </a:lnTo>
                                      <a:lnTo>
                                        <a:pt x="7" y="14"/>
                                      </a:lnTo>
                                      <a:lnTo>
                                        <a:pt x="4" y="14"/>
                                      </a:lnTo>
                                      <a:lnTo>
                                        <a:pt x="2" y="14"/>
                                      </a:lnTo>
                                      <a:lnTo>
                                        <a:pt x="0" y="12"/>
                                      </a:lnTo>
                                      <a:lnTo>
                                        <a:pt x="0" y="16"/>
                                      </a:lnTo>
                                      <a:lnTo>
                                        <a:pt x="2" y="20"/>
                                      </a:lnTo>
                                      <a:lnTo>
                                        <a:pt x="7" y="22"/>
                                      </a:lnTo>
                                      <a:lnTo>
                                        <a:pt x="9" y="24"/>
                                      </a:lnTo>
                                      <a:lnTo>
                                        <a:pt x="7" y="28"/>
                                      </a:lnTo>
                                      <a:lnTo>
                                        <a:pt x="2" y="30"/>
                                      </a:lnTo>
                                      <a:lnTo>
                                        <a:pt x="11" y="30"/>
                                      </a:lnTo>
                                      <a:lnTo>
                                        <a:pt x="15" y="32"/>
                                      </a:lnTo>
                                      <a:lnTo>
                                        <a:pt x="23" y="34"/>
                                      </a:lnTo>
                                      <a:lnTo>
                                        <a:pt x="29" y="34"/>
                                      </a:lnTo>
                                      <a:lnTo>
                                        <a:pt x="33" y="34"/>
                                      </a:lnTo>
                                      <a:lnTo>
                                        <a:pt x="37" y="34"/>
                                      </a:lnTo>
                                      <a:lnTo>
                                        <a:pt x="39" y="32"/>
                                      </a:lnTo>
                                      <a:lnTo>
                                        <a:pt x="41" y="24"/>
                                      </a:lnTo>
                                      <a:lnTo>
                                        <a:pt x="43" y="20"/>
                                      </a:lnTo>
                                      <a:lnTo>
                                        <a:pt x="45" y="20"/>
                                      </a:lnTo>
                                      <a:lnTo>
                                        <a:pt x="47" y="20"/>
                                      </a:lnTo>
                                      <a:lnTo>
                                        <a:pt x="45" y="1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53"/>
                              <wps:cNvSpPr>
                                <a:spLocks/>
                              </wps:cNvSpPr>
                              <wps:spPr bwMode="auto">
                                <a:xfrm>
                                  <a:off x="609611" y="16513"/>
                                  <a:ext cx="21451" cy="18251"/>
                                </a:xfrm>
                                <a:custGeom>
                                  <a:avLst/>
                                  <a:gdLst>
                                    <a:gd name="T0" fmla="*/ 0 w 74"/>
                                    <a:gd name="T1" fmla="*/ 50 h 63"/>
                                    <a:gd name="T2" fmla="*/ 14 w 74"/>
                                    <a:gd name="T3" fmla="*/ 58 h 63"/>
                                    <a:gd name="T4" fmla="*/ 22 w 74"/>
                                    <a:gd name="T5" fmla="*/ 63 h 63"/>
                                    <a:gd name="T6" fmla="*/ 30 w 74"/>
                                    <a:gd name="T7" fmla="*/ 58 h 63"/>
                                    <a:gd name="T8" fmla="*/ 42 w 74"/>
                                    <a:gd name="T9" fmla="*/ 52 h 63"/>
                                    <a:gd name="T10" fmla="*/ 32 w 74"/>
                                    <a:gd name="T11" fmla="*/ 40 h 63"/>
                                    <a:gd name="T12" fmla="*/ 30 w 74"/>
                                    <a:gd name="T13" fmla="*/ 28 h 63"/>
                                    <a:gd name="T14" fmla="*/ 32 w 74"/>
                                    <a:gd name="T15" fmla="*/ 20 h 63"/>
                                    <a:gd name="T16" fmla="*/ 32 w 74"/>
                                    <a:gd name="T17" fmla="*/ 22 h 63"/>
                                    <a:gd name="T18" fmla="*/ 32 w 74"/>
                                    <a:gd name="T19" fmla="*/ 24 h 63"/>
                                    <a:gd name="T20" fmla="*/ 34 w 74"/>
                                    <a:gd name="T21" fmla="*/ 28 h 63"/>
                                    <a:gd name="T22" fmla="*/ 36 w 74"/>
                                    <a:gd name="T23" fmla="*/ 32 h 63"/>
                                    <a:gd name="T24" fmla="*/ 36 w 74"/>
                                    <a:gd name="T25" fmla="*/ 38 h 63"/>
                                    <a:gd name="T26" fmla="*/ 40 w 74"/>
                                    <a:gd name="T27" fmla="*/ 36 h 63"/>
                                    <a:gd name="T28" fmla="*/ 52 w 74"/>
                                    <a:gd name="T29" fmla="*/ 34 h 63"/>
                                    <a:gd name="T30" fmla="*/ 58 w 74"/>
                                    <a:gd name="T31" fmla="*/ 32 h 63"/>
                                    <a:gd name="T32" fmla="*/ 64 w 74"/>
                                    <a:gd name="T33" fmla="*/ 30 h 63"/>
                                    <a:gd name="T34" fmla="*/ 68 w 74"/>
                                    <a:gd name="T35" fmla="*/ 30 h 63"/>
                                    <a:gd name="T36" fmla="*/ 66 w 74"/>
                                    <a:gd name="T37" fmla="*/ 26 h 63"/>
                                    <a:gd name="T38" fmla="*/ 66 w 74"/>
                                    <a:gd name="T39" fmla="*/ 24 h 63"/>
                                    <a:gd name="T40" fmla="*/ 68 w 74"/>
                                    <a:gd name="T41" fmla="*/ 22 h 63"/>
                                    <a:gd name="T42" fmla="*/ 72 w 74"/>
                                    <a:gd name="T43" fmla="*/ 18 h 63"/>
                                    <a:gd name="T44" fmla="*/ 74 w 74"/>
                                    <a:gd name="T45" fmla="*/ 14 h 63"/>
                                    <a:gd name="T46" fmla="*/ 68 w 74"/>
                                    <a:gd name="T47" fmla="*/ 14 h 63"/>
                                    <a:gd name="T48" fmla="*/ 68 w 74"/>
                                    <a:gd name="T49" fmla="*/ 12 h 63"/>
                                    <a:gd name="T50" fmla="*/ 70 w 74"/>
                                    <a:gd name="T51" fmla="*/ 8 h 63"/>
                                    <a:gd name="T52" fmla="*/ 70 w 74"/>
                                    <a:gd name="T53" fmla="*/ 0 h 63"/>
                                    <a:gd name="T54" fmla="*/ 64 w 74"/>
                                    <a:gd name="T55" fmla="*/ 4 h 63"/>
                                    <a:gd name="T56" fmla="*/ 62 w 74"/>
                                    <a:gd name="T57" fmla="*/ 4 h 63"/>
                                    <a:gd name="T58" fmla="*/ 56 w 74"/>
                                    <a:gd name="T59" fmla="*/ 4 h 63"/>
                                    <a:gd name="T60" fmla="*/ 50 w 74"/>
                                    <a:gd name="T61" fmla="*/ 6 h 63"/>
                                    <a:gd name="T62" fmla="*/ 32 w 74"/>
                                    <a:gd name="T63" fmla="*/ 14 h 63"/>
                                    <a:gd name="T64" fmla="*/ 28 w 74"/>
                                    <a:gd name="T65" fmla="*/ 18 h 63"/>
                                    <a:gd name="T66" fmla="*/ 26 w 74"/>
                                    <a:gd name="T67" fmla="*/ 20 h 63"/>
                                    <a:gd name="T68" fmla="*/ 28 w 74"/>
                                    <a:gd name="T69" fmla="*/ 22 h 63"/>
                                    <a:gd name="T70" fmla="*/ 28 w 74"/>
                                    <a:gd name="T71" fmla="*/ 28 h 63"/>
                                    <a:gd name="T72" fmla="*/ 28 w 74"/>
                                    <a:gd name="T73" fmla="*/ 32 h 63"/>
                                    <a:gd name="T74" fmla="*/ 32 w 74"/>
                                    <a:gd name="T75" fmla="*/ 44 h 63"/>
                                    <a:gd name="T76" fmla="*/ 34 w 74"/>
                                    <a:gd name="T77" fmla="*/ 48 h 63"/>
                                    <a:gd name="T78" fmla="*/ 20 w 74"/>
                                    <a:gd name="T79" fmla="*/ 54 h 63"/>
                                    <a:gd name="T80" fmla="*/ 14 w 74"/>
                                    <a:gd name="T81" fmla="*/ 52 h 63"/>
                                    <a:gd name="T82" fmla="*/ 6 w 74"/>
                                    <a:gd name="T83" fmla="*/ 50 h 63"/>
                                    <a:gd name="T84" fmla="*/ 8 w 74"/>
                                    <a:gd name="T85" fmla="*/ 42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4" h="63">
                                      <a:moveTo>
                                        <a:pt x="0" y="50"/>
                                      </a:moveTo>
                                      <a:lnTo>
                                        <a:pt x="0" y="50"/>
                                      </a:lnTo>
                                      <a:lnTo>
                                        <a:pt x="14" y="58"/>
                                      </a:lnTo>
                                      <a:lnTo>
                                        <a:pt x="22" y="63"/>
                                      </a:lnTo>
                                      <a:lnTo>
                                        <a:pt x="30" y="58"/>
                                      </a:lnTo>
                                      <a:lnTo>
                                        <a:pt x="42" y="52"/>
                                      </a:lnTo>
                                      <a:lnTo>
                                        <a:pt x="38" y="46"/>
                                      </a:lnTo>
                                      <a:lnTo>
                                        <a:pt x="32" y="40"/>
                                      </a:lnTo>
                                      <a:lnTo>
                                        <a:pt x="30" y="28"/>
                                      </a:lnTo>
                                      <a:lnTo>
                                        <a:pt x="32" y="20"/>
                                      </a:lnTo>
                                      <a:lnTo>
                                        <a:pt x="32" y="22"/>
                                      </a:lnTo>
                                      <a:lnTo>
                                        <a:pt x="32" y="20"/>
                                      </a:lnTo>
                                      <a:lnTo>
                                        <a:pt x="32" y="24"/>
                                      </a:lnTo>
                                      <a:lnTo>
                                        <a:pt x="34" y="28"/>
                                      </a:lnTo>
                                      <a:lnTo>
                                        <a:pt x="36" y="32"/>
                                      </a:lnTo>
                                      <a:lnTo>
                                        <a:pt x="36" y="38"/>
                                      </a:lnTo>
                                      <a:lnTo>
                                        <a:pt x="40" y="36"/>
                                      </a:lnTo>
                                      <a:lnTo>
                                        <a:pt x="44" y="36"/>
                                      </a:lnTo>
                                      <a:lnTo>
                                        <a:pt x="52" y="34"/>
                                      </a:lnTo>
                                      <a:lnTo>
                                        <a:pt x="58" y="32"/>
                                      </a:lnTo>
                                      <a:lnTo>
                                        <a:pt x="64" y="30"/>
                                      </a:lnTo>
                                      <a:lnTo>
                                        <a:pt x="68" y="30"/>
                                      </a:lnTo>
                                      <a:lnTo>
                                        <a:pt x="66" y="26"/>
                                      </a:lnTo>
                                      <a:lnTo>
                                        <a:pt x="66" y="24"/>
                                      </a:lnTo>
                                      <a:lnTo>
                                        <a:pt x="68" y="22"/>
                                      </a:lnTo>
                                      <a:lnTo>
                                        <a:pt x="70" y="20"/>
                                      </a:lnTo>
                                      <a:lnTo>
                                        <a:pt x="72" y="18"/>
                                      </a:lnTo>
                                      <a:lnTo>
                                        <a:pt x="74" y="14"/>
                                      </a:lnTo>
                                      <a:lnTo>
                                        <a:pt x="70" y="14"/>
                                      </a:lnTo>
                                      <a:lnTo>
                                        <a:pt x="68" y="14"/>
                                      </a:lnTo>
                                      <a:lnTo>
                                        <a:pt x="68" y="12"/>
                                      </a:lnTo>
                                      <a:lnTo>
                                        <a:pt x="70" y="8"/>
                                      </a:lnTo>
                                      <a:lnTo>
                                        <a:pt x="70" y="0"/>
                                      </a:lnTo>
                                      <a:lnTo>
                                        <a:pt x="64" y="4"/>
                                      </a:lnTo>
                                      <a:lnTo>
                                        <a:pt x="62" y="4"/>
                                      </a:lnTo>
                                      <a:lnTo>
                                        <a:pt x="60" y="4"/>
                                      </a:lnTo>
                                      <a:lnTo>
                                        <a:pt x="56" y="4"/>
                                      </a:lnTo>
                                      <a:lnTo>
                                        <a:pt x="50" y="6"/>
                                      </a:lnTo>
                                      <a:lnTo>
                                        <a:pt x="38" y="12"/>
                                      </a:lnTo>
                                      <a:lnTo>
                                        <a:pt x="32" y="14"/>
                                      </a:lnTo>
                                      <a:lnTo>
                                        <a:pt x="28" y="18"/>
                                      </a:lnTo>
                                      <a:lnTo>
                                        <a:pt x="26" y="20"/>
                                      </a:lnTo>
                                      <a:lnTo>
                                        <a:pt x="28" y="22"/>
                                      </a:lnTo>
                                      <a:lnTo>
                                        <a:pt x="28" y="28"/>
                                      </a:lnTo>
                                      <a:lnTo>
                                        <a:pt x="28" y="32"/>
                                      </a:lnTo>
                                      <a:lnTo>
                                        <a:pt x="30" y="38"/>
                                      </a:lnTo>
                                      <a:lnTo>
                                        <a:pt x="32" y="44"/>
                                      </a:lnTo>
                                      <a:lnTo>
                                        <a:pt x="34" y="48"/>
                                      </a:lnTo>
                                      <a:lnTo>
                                        <a:pt x="28" y="52"/>
                                      </a:lnTo>
                                      <a:lnTo>
                                        <a:pt x="20" y="54"/>
                                      </a:lnTo>
                                      <a:lnTo>
                                        <a:pt x="14" y="52"/>
                                      </a:lnTo>
                                      <a:lnTo>
                                        <a:pt x="6" y="50"/>
                                      </a:lnTo>
                                      <a:lnTo>
                                        <a:pt x="10" y="42"/>
                                      </a:lnTo>
                                      <a:lnTo>
                                        <a:pt x="8" y="42"/>
                                      </a:lnTo>
                                      <a:lnTo>
                                        <a:pt x="0" y="5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54"/>
                              <wps:cNvSpPr>
                                <a:spLocks/>
                              </wps:cNvSpPr>
                              <wps:spPr bwMode="auto">
                                <a:xfrm>
                                  <a:off x="605552" y="19410"/>
                                  <a:ext cx="6957" cy="6373"/>
                                </a:xfrm>
                                <a:custGeom>
                                  <a:avLst/>
                                  <a:gdLst>
                                    <a:gd name="T0" fmla="*/ 22 w 24"/>
                                    <a:gd name="T1" fmla="*/ 16 h 22"/>
                                    <a:gd name="T2" fmla="*/ 22 w 24"/>
                                    <a:gd name="T3" fmla="*/ 16 h 22"/>
                                    <a:gd name="T4" fmla="*/ 18 w 24"/>
                                    <a:gd name="T5" fmla="*/ 20 h 22"/>
                                    <a:gd name="T6" fmla="*/ 12 w 24"/>
                                    <a:gd name="T7" fmla="*/ 22 h 22"/>
                                    <a:gd name="T8" fmla="*/ 12 w 24"/>
                                    <a:gd name="T9" fmla="*/ 22 h 22"/>
                                    <a:gd name="T10" fmla="*/ 8 w 24"/>
                                    <a:gd name="T11" fmla="*/ 20 h 22"/>
                                    <a:gd name="T12" fmla="*/ 4 w 24"/>
                                    <a:gd name="T13" fmla="*/ 18 h 22"/>
                                    <a:gd name="T14" fmla="*/ 2 w 24"/>
                                    <a:gd name="T15" fmla="*/ 16 h 22"/>
                                    <a:gd name="T16" fmla="*/ 0 w 24"/>
                                    <a:gd name="T17" fmla="*/ 12 h 22"/>
                                    <a:gd name="T18" fmla="*/ 0 w 24"/>
                                    <a:gd name="T19" fmla="*/ 12 h 22"/>
                                    <a:gd name="T20" fmla="*/ 0 w 24"/>
                                    <a:gd name="T21" fmla="*/ 4 h 22"/>
                                    <a:gd name="T22" fmla="*/ 2 w 24"/>
                                    <a:gd name="T23" fmla="*/ 2 h 22"/>
                                    <a:gd name="T24" fmla="*/ 6 w 24"/>
                                    <a:gd name="T25" fmla="*/ 0 h 22"/>
                                    <a:gd name="T26" fmla="*/ 6 w 24"/>
                                    <a:gd name="T27" fmla="*/ 0 h 22"/>
                                    <a:gd name="T28" fmla="*/ 10 w 24"/>
                                    <a:gd name="T29" fmla="*/ 0 h 22"/>
                                    <a:gd name="T30" fmla="*/ 12 w 24"/>
                                    <a:gd name="T31" fmla="*/ 2 h 22"/>
                                    <a:gd name="T32" fmla="*/ 16 w 24"/>
                                    <a:gd name="T33" fmla="*/ 6 h 22"/>
                                    <a:gd name="T34" fmla="*/ 16 w 24"/>
                                    <a:gd name="T35" fmla="*/ 6 h 22"/>
                                    <a:gd name="T36" fmla="*/ 20 w 24"/>
                                    <a:gd name="T37" fmla="*/ 8 h 22"/>
                                    <a:gd name="T38" fmla="*/ 24 w 24"/>
                                    <a:gd name="T39" fmla="*/ 8 h 22"/>
                                    <a:gd name="T40" fmla="*/ 24 w 24"/>
                                    <a:gd name="T41" fmla="*/ 8 h 22"/>
                                    <a:gd name="T42" fmla="*/ 24 w 24"/>
                                    <a:gd name="T43" fmla="*/ 10 h 22"/>
                                    <a:gd name="T44" fmla="*/ 24 w 24"/>
                                    <a:gd name="T45" fmla="*/ 12 h 22"/>
                                    <a:gd name="T46" fmla="*/ 22 w 24"/>
                                    <a:gd name="T47" fmla="*/ 16 h 22"/>
                                    <a:gd name="T48" fmla="*/ 22 w 24"/>
                                    <a:gd name="T49" fmla="*/ 16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4" h="22">
                                      <a:moveTo>
                                        <a:pt x="22" y="16"/>
                                      </a:moveTo>
                                      <a:lnTo>
                                        <a:pt x="22" y="16"/>
                                      </a:lnTo>
                                      <a:lnTo>
                                        <a:pt x="18" y="20"/>
                                      </a:lnTo>
                                      <a:lnTo>
                                        <a:pt x="12" y="22"/>
                                      </a:lnTo>
                                      <a:lnTo>
                                        <a:pt x="8" y="20"/>
                                      </a:lnTo>
                                      <a:lnTo>
                                        <a:pt x="4" y="18"/>
                                      </a:lnTo>
                                      <a:lnTo>
                                        <a:pt x="2" y="16"/>
                                      </a:lnTo>
                                      <a:lnTo>
                                        <a:pt x="0" y="12"/>
                                      </a:lnTo>
                                      <a:lnTo>
                                        <a:pt x="0" y="4"/>
                                      </a:lnTo>
                                      <a:lnTo>
                                        <a:pt x="2" y="2"/>
                                      </a:lnTo>
                                      <a:lnTo>
                                        <a:pt x="6" y="0"/>
                                      </a:lnTo>
                                      <a:lnTo>
                                        <a:pt x="10" y="0"/>
                                      </a:lnTo>
                                      <a:lnTo>
                                        <a:pt x="12" y="2"/>
                                      </a:lnTo>
                                      <a:lnTo>
                                        <a:pt x="16" y="6"/>
                                      </a:lnTo>
                                      <a:lnTo>
                                        <a:pt x="20" y="8"/>
                                      </a:lnTo>
                                      <a:lnTo>
                                        <a:pt x="24" y="8"/>
                                      </a:lnTo>
                                      <a:lnTo>
                                        <a:pt x="24" y="10"/>
                                      </a:lnTo>
                                      <a:lnTo>
                                        <a:pt x="24" y="12"/>
                                      </a:lnTo>
                                      <a:lnTo>
                                        <a:pt x="22" y="1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055"/>
                              <wps:cNvSpPr>
                                <a:spLocks/>
                              </wps:cNvSpPr>
                              <wps:spPr bwMode="auto">
                                <a:xfrm>
                                  <a:off x="620046" y="19410"/>
                                  <a:ext cx="7537" cy="5794"/>
                                </a:xfrm>
                                <a:custGeom>
                                  <a:avLst/>
                                  <a:gdLst>
                                    <a:gd name="T0" fmla="*/ 2 w 26"/>
                                    <a:gd name="T1" fmla="*/ 8 h 20"/>
                                    <a:gd name="T2" fmla="*/ 2 w 26"/>
                                    <a:gd name="T3" fmla="*/ 8 h 20"/>
                                    <a:gd name="T4" fmla="*/ 4 w 26"/>
                                    <a:gd name="T5" fmla="*/ 8 h 20"/>
                                    <a:gd name="T6" fmla="*/ 8 w 26"/>
                                    <a:gd name="T7" fmla="*/ 6 h 20"/>
                                    <a:gd name="T8" fmla="*/ 8 w 26"/>
                                    <a:gd name="T9" fmla="*/ 6 h 20"/>
                                    <a:gd name="T10" fmla="*/ 12 w 26"/>
                                    <a:gd name="T11" fmla="*/ 2 h 20"/>
                                    <a:gd name="T12" fmla="*/ 16 w 26"/>
                                    <a:gd name="T13" fmla="*/ 0 h 20"/>
                                    <a:gd name="T14" fmla="*/ 22 w 26"/>
                                    <a:gd name="T15" fmla="*/ 0 h 20"/>
                                    <a:gd name="T16" fmla="*/ 22 w 26"/>
                                    <a:gd name="T17" fmla="*/ 0 h 20"/>
                                    <a:gd name="T18" fmla="*/ 24 w 26"/>
                                    <a:gd name="T19" fmla="*/ 2 h 20"/>
                                    <a:gd name="T20" fmla="*/ 26 w 26"/>
                                    <a:gd name="T21" fmla="*/ 6 h 20"/>
                                    <a:gd name="T22" fmla="*/ 24 w 26"/>
                                    <a:gd name="T23" fmla="*/ 12 h 20"/>
                                    <a:gd name="T24" fmla="*/ 24 w 26"/>
                                    <a:gd name="T25" fmla="*/ 12 h 20"/>
                                    <a:gd name="T26" fmla="*/ 24 w 26"/>
                                    <a:gd name="T27" fmla="*/ 16 h 20"/>
                                    <a:gd name="T28" fmla="*/ 20 w 26"/>
                                    <a:gd name="T29" fmla="*/ 18 h 20"/>
                                    <a:gd name="T30" fmla="*/ 12 w 26"/>
                                    <a:gd name="T31" fmla="*/ 20 h 20"/>
                                    <a:gd name="T32" fmla="*/ 12 w 26"/>
                                    <a:gd name="T33" fmla="*/ 20 h 20"/>
                                    <a:gd name="T34" fmla="*/ 6 w 26"/>
                                    <a:gd name="T35" fmla="*/ 18 h 20"/>
                                    <a:gd name="T36" fmla="*/ 2 w 26"/>
                                    <a:gd name="T37" fmla="*/ 16 h 20"/>
                                    <a:gd name="T38" fmla="*/ 2 w 26"/>
                                    <a:gd name="T39" fmla="*/ 16 h 20"/>
                                    <a:gd name="T40" fmla="*/ 0 w 26"/>
                                    <a:gd name="T41" fmla="*/ 12 h 20"/>
                                    <a:gd name="T42" fmla="*/ 0 w 26"/>
                                    <a:gd name="T43" fmla="*/ 10 h 20"/>
                                    <a:gd name="T44" fmla="*/ 2 w 26"/>
                                    <a:gd name="T45" fmla="*/ 8 h 20"/>
                                    <a:gd name="T46" fmla="*/ 2 w 26"/>
                                    <a:gd name="T47" fmla="*/ 8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6" h="20">
                                      <a:moveTo>
                                        <a:pt x="2" y="8"/>
                                      </a:moveTo>
                                      <a:lnTo>
                                        <a:pt x="2" y="8"/>
                                      </a:lnTo>
                                      <a:lnTo>
                                        <a:pt x="4" y="8"/>
                                      </a:lnTo>
                                      <a:lnTo>
                                        <a:pt x="8" y="6"/>
                                      </a:lnTo>
                                      <a:lnTo>
                                        <a:pt x="12" y="2"/>
                                      </a:lnTo>
                                      <a:lnTo>
                                        <a:pt x="16" y="0"/>
                                      </a:lnTo>
                                      <a:lnTo>
                                        <a:pt x="22" y="0"/>
                                      </a:lnTo>
                                      <a:lnTo>
                                        <a:pt x="24" y="2"/>
                                      </a:lnTo>
                                      <a:lnTo>
                                        <a:pt x="26" y="6"/>
                                      </a:lnTo>
                                      <a:lnTo>
                                        <a:pt x="24" y="12"/>
                                      </a:lnTo>
                                      <a:lnTo>
                                        <a:pt x="24" y="16"/>
                                      </a:lnTo>
                                      <a:lnTo>
                                        <a:pt x="20" y="18"/>
                                      </a:lnTo>
                                      <a:lnTo>
                                        <a:pt x="12" y="20"/>
                                      </a:lnTo>
                                      <a:lnTo>
                                        <a:pt x="6" y="18"/>
                                      </a:lnTo>
                                      <a:lnTo>
                                        <a:pt x="2" y="16"/>
                                      </a:lnTo>
                                      <a:lnTo>
                                        <a:pt x="0" y="12"/>
                                      </a:lnTo>
                                      <a:lnTo>
                                        <a:pt x="0" y="10"/>
                                      </a:lnTo>
                                      <a:lnTo>
                                        <a:pt x="2" y="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056"/>
                              <wps:cNvSpPr>
                                <a:spLocks/>
                              </wps:cNvSpPr>
                              <wps:spPr bwMode="auto">
                                <a:xfrm>
                                  <a:off x="590769" y="1159"/>
                                  <a:ext cx="45801" cy="42875"/>
                                </a:xfrm>
                                <a:custGeom>
                                  <a:avLst/>
                                  <a:gdLst>
                                    <a:gd name="T0" fmla="*/ 18 w 158"/>
                                    <a:gd name="T1" fmla="*/ 45 h 148"/>
                                    <a:gd name="T2" fmla="*/ 10 w 158"/>
                                    <a:gd name="T3" fmla="*/ 26 h 148"/>
                                    <a:gd name="T4" fmla="*/ 16 w 158"/>
                                    <a:gd name="T5" fmla="*/ 10 h 148"/>
                                    <a:gd name="T6" fmla="*/ 32 w 158"/>
                                    <a:gd name="T7" fmla="*/ 6 h 148"/>
                                    <a:gd name="T8" fmla="*/ 49 w 158"/>
                                    <a:gd name="T9" fmla="*/ 16 h 148"/>
                                    <a:gd name="T10" fmla="*/ 51 w 158"/>
                                    <a:gd name="T11" fmla="*/ 22 h 148"/>
                                    <a:gd name="T12" fmla="*/ 57 w 158"/>
                                    <a:gd name="T13" fmla="*/ 8 h 148"/>
                                    <a:gd name="T14" fmla="*/ 65 w 158"/>
                                    <a:gd name="T15" fmla="*/ 6 h 148"/>
                                    <a:gd name="T16" fmla="*/ 71 w 158"/>
                                    <a:gd name="T17" fmla="*/ 24 h 148"/>
                                    <a:gd name="T18" fmla="*/ 73 w 158"/>
                                    <a:gd name="T19" fmla="*/ 24 h 148"/>
                                    <a:gd name="T20" fmla="*/ 81 w 158"/>
                                    <a:gd name="T21" fmla="*/ 2 h 148"/>
                                    <a:gd name="T22" fmla="*/ 89 w 158"/>
                                    <a:gd name="T23" fmla="*/ 2 h 148"/>
                                    <a:gd name="T24" fmla="*/ 97 w 158"/>
                                    <a:gd name="T25" fmla="*/ 26 h 148"/>
                                    <a:gd name="T26" fmla="*/ 101 w 158"/>
                                    <a:gd name="T27" fmla="*/ 8 h 148"/>
                                    <a:gd name="T28" fmla="*/ 107 w 158"/>
                                    <a:gd name="T29" fmla="*/ 6 h 148"/>
                                    <a:gd name="T30" fmla="*/ 115 w 158"/>
                                    <a:gd name="T31" fmla="*/ 16 h 148"/>
                                    <a:gd name="T32" fmla="*/ 121 w 158"/>
                                    <a:gd name="T33" fmla="*/ 18 h 148"/>
                                    <a:gd name="T34" fmla="*/ 131 w 158"/>
                                    <a:gd name="T35" fmla="*/ 10 h 148"/>
                                    <a:gd name="T36" fmla="*/ 143 w 158"/>
                                    <a:gd name="T37" fmla="*/ 8 h 148"/>
                                    <a:gd name="T38" fmla="*/ 158 w 158"/>
                                    <a:gd name="T39" fmla="*/ 24 h 148"/>
                                    <a:gd name="T40" fmla="*/ 156 w 158"/>
                                    <a:gd name="T41" fmla="*/ 39 h 148"/>
                                    <a:gd name="T42" fmla="*/ 143 w 158"/>
                                    <a:gd name="T43" fmla="*/ 53 h 148"/>
                                    <a:gd name="T44" fmla="*/ 143 w 158"/>
                                    <a:gd name="T45" fmla="*/ 73 h 148"/>
                                    <a:gd name="T46" fmla="*/ 133 w 158"/>
                                    <a:gd name="T47" fmla="*/ 87 h 148"/>
                                    <a:gd name="T48" fmla="*/ 146 w 158"/>
                                    <a:gd name="T49" fmla="*/ 95 h 148"/>
                                    <a:gd name="T50" fmla="*/ 143 w 158"/>
                                    <a:gd name="T51" fmla="*/ 111 h 148"/>
                                    <a:gd name="T52" fmla="*/ 129 w 158"/>
                                    <a:gd name="T53" fmla="*/ 132 h 148"/>
                                    <a:gd name="T54" fmla="*/ 105 w 158"/>
                                    <a:gd name="T55" fmla="*/ 138 h 148"/>
                                    <a:gd name="T56" fmla="*/ 105 w 158"/>
                                    <a:gd name="T57" fmla="*/ 138 h 148"/>
                                    <a:gd name="T58" fmla="*/ 113 w 158"/>
                                    <a:gd name="T59" fmla="*/ 134 h 148"/>
                                    <a:gd name="T60" fmla="*/ 127 w 158"/>
                                    <a:gd name="T61" fmla="*/ 122 h 148"/>
                                    <a:gd name="T62" fmla="*/ 131 w 158"/>
                                    <a:gd name="T63" fmla="*/ 109 h 148"/>
                                    <a:gd name="T64" fmla="*/ 125 w 158"/>
                                    <a:gd name="T65" fmla="*/ 113 h 148"/>
                                    <a:gd name="T66" fmla="*/ 123 w 158"/>
                                    <a:gd name="T67" fmla="*/ 107 h 148"/>
                                    <a:gd name="T68" fmla="*/ 119 w 158"/>
                                    <a:gd name="T69" fmla="*/ 118 h 148"/>
                                    <a:gd name="T70" fmla="*/ 103 w 158"/>
                                    <a:gd name="T71" fmla="*/ 128 h 148"/>
                                    <a:gd name="T72" fmla="*/ 93 w 158"/>
                                    <a:gd name="T73" fmla="*/ 126 h 148"/>
                                    <a:gd name="T74" fmla="*/ 89 w 158"/>
                                    <a:gd name="T75" fmla="*/ 118 h 148"/>
                                    <a:gd name="T76" fmla="*/ 85 w 158"/>
                                    <a:gd name="T77" fmla="*/ 120 h 148"/>
                                    <a:gd name="T78" fmla="*/ 71 w 158"/>
                                    <a:gd name="T79" fmla="*/ 126 h 148"/>
                                    <a:gd name="T80" fmla="*/ 59 w 158"/>
                                    <a:gd name="T81" fmla="*/ 122 h 148"/>
                                    <a:gd name="T82" fmla="*/ 51 w 158"/>
                                    <a:gd name="T83" fmla="*/ 109 h 148"/>
                                    <a:gd name="T84" fmla="*/ 42 w 158"/>
                                    <a:gd name="T85" fmla="*/ 111 h 148"/>
                                    <a:gd name="T86" fmla="*/ 53 w 158"/>
                                    <a:gd name="T87" fmla="*/ 130 h 148"/>
                                    <a:gd name="T88" fmla="*/ 69 w 158"/>
                                    <a:gd name="T89" fmla="*/ 148 h 148"/>
                                    <a:gd name="T90" fmla="*/ 47 w 158"/>
                                    <a:gd name="T91" fmla="*/ 138 h 148"/>
                                    <a:gd name="T92" fmla="*/ 30 w 158"/>
                                    <a:gd name="T93" fmla="*/ 122 h 148"/>
                                    <a:gd name="T94" fmla="*/ 24 w 158"/>
                                    <a:gd name="T95" fmla="*/ 95 h 148"/>
                                    <a:gd name="T96" fmla="*/ 30 w 158"/>
                                    <a:gd name="T97" fmla="*/ 87 h 148"/>
                                    <a:gd name="T98" fmla="*/ 32 w 158"/>
                                    <a:gd name="T99" fmla="*/ 87 h 148"/>
                                    <a:gd name="T100" fmla="*/ 26 w 158"/>
                                    <a:gd name="T101" fmla="*/ 87 h 148"/>
                                    <a:gd name="T102" fmla="*/ 20 w 158"/>
                                    <a:gd name="T103" fmla="*/ 101 h 148"/>
                                    <a:gd name="T104" fmla="*/ 16 w 158"/>
                                    <a:gd name="T105" fmla="*/ 99 h 148"/>
                                    <a:gd name="T106" fmla="*/ 8 w 158"/>
                                    <a:gd name="T107" fmla="*/ 93 h 148"/>
                                    <a:gd name="T108" fmla="*/ 14 w 158"/>
                                    <a:gd name="T109" fmla="*/ 81 h 148"/>
                                    <a:gd name="T110" fmla="*/ 28 w 158"/>
                                    <a:gd name="T111" fmla="*/ 77 h 148"/>
                                    <a:gd name="T112" fmla="*/ 10 w 158"/>
                                    <a:gd name="T113" fmla="*/ 73 h 148"/>
                                    <a:gd name="T114" fmla="*/ 2 w 158"/>
                                    <a:gd name="T115" fmla="*/ 63 h 148"/>
                                    <a:gd name="T116" fmla="*/ 6 w 158"/>
                                    <a:gd name="T117" fmla="*/ 53 h 148"/>
                                    <a:gd name="T118" fmla="*/ 16 w 158"/>
                                    <a:gd name="T119" fmla="*/ 51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58" h="148">
                                      <a:moveTo>
                                        <a:pt x="26" y="55"/>
                                      </a:moveTo>
                                      <a:lnTo>
                                        <a:pt x="26" y="55"/>
                                      </a:lnTo>
                                      <a:lnTo>
                                        <a:pt x="18" y="45"/>
                                      </a:lnTo>
                                      <a:lnTo>
                                        <a:pt x="12" y="34"/>
                                      </a:lnTo>
                                      <a:lnTo>
                                        <a:pt x="10" y="26"/>
                                      </a:lnTo>
                                      <a:lnTo>
                                        <a:pt x="10" y="20"/>
                                      </a:lnTo>
                                      <a:lnTo>
                                        <a:pt x="14" y="14"/>
                                      </a:lnTo>
                                      <a:lnTo>
                                        <a:pt x="16" y="10"/>
                                      </a:lnTo>
                                      <a:lnTo>
                                        <a:pt x="20" y="8"/>
                                      </a:lnTo>
                                      <a:lnTo>
                                        <a:pt x="26" y="6"/>
                                      </a:lnTo>
                                      <a:lnTo>
                                        <a:pt x="32" y="6"/>
                                      </a:lnTo>
                                      <a:lnTo>
                                        <a:pt x="40" y="10"/>
                                      </a:lnTo>
                                      <a:lnTo>
                                        <a:pt x="49" y="16"/>
                                      </a:lnTo>
                                      <a:lnTo>
                                        <a:pt x="51" y="22"/>
                                      </a:lnTo>
                                      <a:lnTo>
                                        <a:pt x="53" y="14"/>
                                      </a:lnTo>
                                      <a:lnTo>
                                        <a:pt x="57" y="8"/>
                                      </a:lnTo>
                                      <a:lnTo>
                                        <a:pt x="63" y="6"/>
                                      </a:lnTo>
                                      <a:lnTo>
                                        <a:pt x="65" y="6"/>
                                      </a:lnTo>
                                      <a:lnTo>
                                        <a:pt x="67" y="8"/>
                                      </a:lnTo>
                                      <a:lnTo>
                                        <a:pt x="69" y="14"/>
                                      </a:lnTo>
                                      <a:lnTo>
                                        <a:pt x="71" y="24"/>
                                      </a:lnTo>
                                      <a:lnTo>
                                        <a:pt x="73" y="24"/>
                                      </a:lnTo>
                                      <a:lnTo>
                                        <a:pt x="75" y="16"/>
                                      </a:lnTo>
                                      <a:lnTo>
                                        <a:pt x="77" y="6"/>
                                      </a:lnTo>
                                      <a:lnTo>
                                        <a:pt x="81" y="2"/>
                                      </a:lnTo>
                                      <a:lnTo>
                                        <a:pt x="85" y="0"/>
                                      </a:lnTo>
                                      <a:lnTo>
                                        <a:pt x="89" y="2"/>
                                      </a:lnTo>
                                      <a:lnTo>
                                        <a:pt x="91" y="6"/>
                                      </a:lnTo>
                                      <a:lnTo>
                                        <a:pt x="95" y="14"/>
                                      </a:lnTo>
                                      <a:lnTo>
                                        <a:pt x="97" y="26"/>
                                      </a:lnTo>
                                      <a:lnTo>
                                        <a:pt x="99" y="16"/>
                                      </a:lnTo>
                                      <a:lnTo>
                                        <a:pt x="101" y="8"/>
                                      </a:lnTo>
                                      <a:lnTo>
                                        <a:pt x="105" y="6"/>
                                      </a:lnTo>
                                      <a:lnTo>
                                        <a:pt x="107" y="6"/>
                                      </a:lnTo>
                                      <a:lnTo>
                                        <a:pt x="111" y="6"/>
                                      </a:lnTo>
                                      <a:lnTo>
                                        <a:pt x="113" y="10"/>
                                      </a:lnTo>
                                      <a:lnTo>
                                        <a:pt x="115" y="16"/>
                                      </a:lnTo>
                                      <a:lnTo>
                                        <a:pt x="115" y="28"/>
                                      </a:lnTo>
                                      <a:lnTo>
                                        <a:pt x="121" y="18"/>
                                      </a:lnTo>
                                      <a:lnTo>
                                        <a:pt x="125" y="12"/>
                                      </a:lnTo>
                                      <a:lnTo>
                                        <a:pt x="131" y="10"/>
                                      </a:lnTo>
                                      <a:lnTo>
                                        <a:pt x="137" y="8"/>
                                      </a:lnTo>
                                      <a:lnTo>
                                        <a:pt x="143" y="8"/>
                                      </a:lnTo>
                                      <a:lnTo>
                                        <a:pt x="150" y="12"/>
                                      </a:lnTo>
                                      <a:lnTo>
                                        <a:pt x="156" y="18"/>
                                      </a:lnTo>
                                      <a:lnTo>
                                        <a:pt x="158" y="24"/>
                                      </a:lnTo>
                                      <a:lnTo>
                                        <a:pt x="158" y="30"/>
                                      </a:lnTo>
                                      <a:lnTo>
                                        <a:pt x="156" y="39"/>
                                      </a:lnTo>
                                      <a:lnTo>
                                        <a:pt x="150" y="45"/>
                                      </a:lnTo>
                                      <a:lnTo>
                                        <a:pt x="143" y="53"/>
                                      </a:lnTo>
                                      <a:lnTo>
                                        <a:pt x="143" y="65"/>
                                      </a:lnTo>
                                      <a:lnTo>
                                        <a:pt x="143" y="73"/>
                                      </a:lnTo>
                                      <a:lnTo>
                                        <a:pt x="139" y="81"/>
                                      </a:lnTo>
                                      <a:lnTo>
                                        <a:pt x="133" y="87"/>
                                      </a:lnTo>
                                      <a:lnTo>
                                        <a:pt x="139" y="87"/>
                                      </a:lnTo>
                                      <a:lnTo>
                                        <a:pt x="143" y="89"/>
                                      </a:lnTo>
                                      <a:lnTo>
                                        <a:pt x="146" y="95"/>
                                      </a:lnTo>
                                      <a:lnTo>
                                        <a:pt x="146" y="103"/>
                                      </a:lnTo>
                                      <a:lnTo>
                                        <a:pt x="143" y="111"/>
                                      </a:lnTo>
                                      <a:lnTo>
                                        <a:pt x="139" y="122"/>
                                      </a:lnTo>
                                      <a:lnTo>
                                        <a:pt x="129" y="132"/>
                                      </a:lnTo>
                                      <a:lnTo>
                                        <a:pt x="117" y="142"/>
                                      </a:lnTo>
                                      <a:lnTo>
                                        <a:pt x="105" y="148"/>
                                      </a:lnTo>
                                      <a:lnTo>
                                        <a:pt x="105" y="138"/>
                                      </a:lnTo>
                                      <a:lnTo>
                                        <a:pt x="113" y="134"/>
                                      </a:lnTo>
                                      <a:lnTo>
                                        <a:pt x="119" y="132"/>
                                      </a:lnTo>
                                      <a:lnTo>
                                        <a:pt x="123" y="126"/>
                                      </a:lnTo>
                                      <a:lnTo>
                                        <a:pt x="127" y="122"/>
                                      </a:lnTo>
                                      <a:lnTo>
                                        <a:pt x="131" y="113"/>
                                      </a:lnTo>
                                      <a:lnTo>
                                        <a:pt x="131" y="109"/>
                                      </a:lnTo>
                                      <a:lnTo>
                                        <a:pt x="127" y="113"/>
                                      </a:lnTo>
                                      <a:lnTo>
                                        <a:pt x="125" y="113"/>
                                      </a:lnTo>
                                      <a:lnTo>
                                        <a:pt x="125" y="109"/>
                                      </a:lnTo>
                                      <a:lnTo>
                                        <a:pt x="123" y="107"/>
                                      </a:lnTo>
                                      <a:lnTo>
                                        <a:pt x="121" y="109"/>
                                      </a:lnTo>
                                      <a:lnTo>
                                        <a:pt x="119" y="118"/>
                                      </a:lnTo>
                                      <a:lnTo>
                                        <a:pt x="113" y="124"/>
                                      </a:lnTo>
                                      <a:lnTo>
                                        <a:pt x="109" y="126"/>
                                      </a:lnTo>
                                      <a:lnTo>
                                        <a:pt x="103" y="128"/>
                                      </a:lnTo>
                                      <a:lnTo>
                                        <a:pt x="97" y="128"/>
                                      </a:lnTo>
                                      <a:lnTo>
                                        <a:pt x="93" y="126"/>
                                      </a:lnTo>
                                      <a:lnTo>
                                        <a:pt x="89" y="122"/>
                                      </a:lnTo>
                                      <a:lnTo>
                                        <a:pt x="89" y="120"/>
                                      </a:lnTo>
                                      <a:lnTo>
                                        <a:pt x="89" y="118"/>
                                      </a:lnTo>
                                      <a:lnTo>
                                        <a:pt x="85" y="118"/>
                                      </a:lnTo>
                                      <a:lnTo>
                                        <a:pt x="85" y="120"/>
                                      </a:lnTo>
                                      <a:lnTo>
                                        <a:pt x="83" y="122"/>
                                      </a:lnTo>
                                      <a:lnTo>
                                        <a:pt x="77" y="126"/>
                                      </a:lnTo>
                                      <a:lnTo>
                                        <a:pt x="71" y="126"/>
                                      </a:lnTo>
                                      <a:lnTo>
                                        <a:pt x="63" y="124"/>
                                      </a:lnTo>
                                      <a:lnTo>
                                        <a:pt x="59" y="122"/>
                                      </a:lnTo>
                                      <a:lnTo>
                                        <a:pt x="53" y="116"/>
                                      </a:lnTo>
                                      <a:lnTo>
                                        <a:pt x="51" y="109"/>
                                      </a:lnTo>
                                      <a:lnTo>
                                        <a:pt x="47" y="113"/>
                                      </a:lnTo>
                                      <a:lnTo>
                                        <a:pt x="42" y="111"/>
                                      </a:lnTo>
                                      <a:lnTo>
                                        <a:pt x="47" y="122"/>
                                      </a:lnTo>
                                      <a:lnTo>
                                        <a:pt x="53" y="130"/>
                                      </a:lnTo>
                                      <a:lnTo>
                                        <a:pt x="61" y="136"/>
                                      </a:lnTo>
                                      <a:lnTo>
                                        <a:pt x="69" y="138"/>
                                      </a:lnTo>
                                      <a:lnTo>
                                        <a:pt x="69" y="148"/>
                                      </a:lnTo>
                                      <a:lnTo>
                                        <a:pt x="55" y="142"/>
                                      </a:lnTo>
                                      <a:lnTo>
                                        <a:pt x="47" y="138"/>
                                      </a:lnTo>
                                      <a:lnTo>
                                        <a:pt x="40" y="132"/>
                                      </a:lnTo>
                                      <a:lnTo>
                                        <a:pt x="30" y="122"/>
                                      </a:lnTo>
                                      <a:lnTo>
                                        <a:pt x="24" y="111"/>
                                      </a:lnTo>
                                      <a:lnTo>
                                        <a:pt x="22" y="103"/>
                                      </a:lnTo>
                                      <a:lnTo>
                                        <a:pt x="24" y="95"/>
                                      </a:lnTo>
                                      <a:lnTo>
                                        <a:pt x="26" y="89"/>
                                      </a:lnTo>
                                      <a:lnTo>
                                        <a:pt x="30" y="87"/>
                                      </a:lnTo>
                                      <a:lnTo>
                                        <a:pt x="34" y="87"/>
                                      </a:lnTo>
                                      <a:lnTo>
                                        <a:pt x="32" y="87"/>
                                      </a:lnTo>
                                      <a:lnTo>
                                        <a:pt x="30" y="85"/>
                                      </a:lnTo>
                                      <a:lnTo>
                                        <a:pt x="26" y="87"/>
                                      </a:lnTo>
                                      <a:lnTo>
                                        <a:pt x="22" y="91"/>
                                      </a:lnTo>
                                      <a:lnTo>
                                        <a:pt x="20" y="95"/>
                                      </a:lnTo>
                                      <a:lnTo>
                                        <a:pt x="20" y="101"/>
                                      </a:lnTo>
                                      <a:lnTo>
                                        <a:pt x="16" y="99"/>
                                      </a:lnTo>
                                      <a:lnTo>
                                        <a:pt x="10" y="95"/>
                                      </a:lnTo>
                                      <a:lnTo>
                                        <a:pt x="8" y="93"/>
                                      </a:lnTo>
                                      <a:lnTo>
                                        <a:pt x="12" y="85"/>
                                      </a:lnTo>
                                      <a:lnTo>
                                        <a:pt x="14" y="81"/>
                                      </a:lnTo>
                                      <a:lnTo>
                                        <a:pt x="18" y="79"/>
                                      </a:lnTo>
                                      <a:lnTo>
                                        <a:pt x="28" y="77"/>
                                      </a:lnTo>
                                      <a:lnTo>
                                        <a:pt x="26" y="77"/>
                                      </a:lnTo>
                                      <a:lnTo>
                                        <a:pt x="10" y="73"/>
                                      </a:lnTo>
                                      <a:lnTo>
                                        <a:pt x="6" y="69"/>
                                      </a:lnTo>
                                      <a:lnTo>
                                        <a:pt x="2" y="63"/>
                                      </a:lnTo>
                                      <a:lnTo>
                                        <a:pt x="0" y="57"/>
                                      </a:lnTo>
                                      <a:lnTo>
                                        <a:pt x="6" y="53"/>
                                      </a:lnTo>
                                      <a:lnTo>
                                        <a:pt x="12" y="51"/>
                                      </a:lnTo>
                                      <a:lnTo>
                                        <a:pt x="16" y="51"/>
                                      </a:lnTo>
                                      <a:lnTo>
                                        <a:pt x="20" y="53"/>
                                      </a:lnTo>
                                      <a:lnTo>
                                        <a:pt x="26" y="5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057"/>
                              <wps:cNvSpPr>
                                <a:spLocks/>
                              </wps:cNvSpPr>
                              <wps:spPr bwMode="auto">
                                <a:xfrm>
                                  <a:off x="625844" y="5794"/>
                                  <a:ext cx="8406" cy="9560"/>
                                </a:xfrm>
                                <a:custGeom>
                                  <a:avLst/>
                                  <a:gdLst>
                                    <a:gd name="T0" fmla="*/ 16 w 29"/>
                                    <a:gd name="T1" fmla="*/ 16 h 33"/>
                                    <a:gd name="T2" fmla="*/ 16 w 29"/>
                                    <a:gd name="T3" fmla="*/ 16 h 33"/>
                                    <a:gd name="T4" fmla="*/ 18 w 29"/>
                                    <a:gd name="T5" fmla="*/ 18 h 33"/>
                                    <a:gd name="T6" fmla="*/ 18 w 29"/>
                                    <a:gd name="T7" fmla="*/ 25 h 33"/>
                                    <a:gd name="T8" fmla="*/ 16 w 29"/>
                                    <a:gd name="T9" fmla="*/ 33 h 33"/>
                                    <a:gd name="T10" fmla="*/ 16 w 29"/>
                                    <a:gd name="T11" fmla="*/ 33 h 33"/>
                                    <a:gd name="T12" fmla="*/ 20 w 29"/>
                                    <a:gd name="T13" fmla="*/ 29 h 33"/>
                                    <a:gd name="T14" fmla="*/ 25 w 29"/>
                                    <a:gd name="T15" fmla="*/ 25 h 33"/>
                                    <a:gd name="T16" fmla="*/ 29 w 29"/>
                                    <a:gd name="T17" fmla="*/ 18 h 33"/>
                                    <a:gd name="T18" fmla="*/ 29 w 29"/>
                                    <a:gd name="T19" fmla="*/ 18 h 33"/>
                                    <a:gd name="T20" fmla="*/ 29 w 29"/>
                                    <a:gd name="T21" fmla="*/ 12 h 33"/>
                                    <a:gd name="T22" fmla="*/ 27 w 29"/>
                                    <a:gd name="T23" fmla="*/ 6 h 33"/>
                                    <a:gd name="T24" fmla="*/ 22 w 29"/>
                                    <a:gd name="T25" fmla="*/ 2 h 33"/>
                                    <a:gd name="T26" fmla="*/ 16 w 29"/>
                                    <a:gd name="T27" fmla="*/ 0 h 33"/>
                                    <a:gd name="T28" fmla="*/ 16 w 29"/>
                                    <a:gd name="T29" fmla="*/ 0 h 33"/>
                                    <a:gd name="T30" fmla="*/ 12 w 29"/>
                                    <a:gd name="T31" fmla="*/ 2 h 33"/>
                                    <a:gd name="T32" fmla="*/ 8 w 29"/>
                                    <a:gd name="T33" fmla="*/ 4 h 33"/>
                                    <a:gd name="T34" fmla="*/ 4 w 29"/>
                                    <a:gd name="T35" fmla="*/ 10 h 33"/>
                                    <a:gd name="T36" fmla="*/ 0 w 29"/>
                                    <a:gd name="T37" fmla="*/ 18 h 33"/>
                                    <a:gd name="T38" fmla="*/ 0 w 29"/>
                                    <a:gd name="T39" fmla="*/ 18 h 33"/>
                                    <a:gd name="T40" fmla="*/ 4 w 29"/>
                                    <a:gd name="T41" fmla="*/ 14 h 33"/>
                                    <a:gd name="T42" fmla="*/ 8 w 29"/>
                                    <a:gd name="T43" fmla="*/ 14 h 33"/>
                                    <a:gd name="T44" fmla="*/ 16 w 29"/>
                                    <a:gd name="T45" fmla="*/ 16 h 33"/>
                                    <a:gd name="T46" fmla="*/ 16 w 29"/>
                                    <a:gd name="T47" fmla="*/ 16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9" h="33">
                                      <a:moveTo>
                                        <a:pt x="16" y="16"/>
                                      </a:moveTo>
                                      <a:lnTo>
                                        <a:pt x="16" y="16"/>
                                      </a:lnTo>
                                      <a:lnTo>
                                        <a:pt x="18" y="18"/>
                                      </a:lnTo>
                                      <a:lnTo>
                                        <a:pt x="18" y="25"/>
                                      </a:lnTo>
                                      <a:lnTo>
                                        <a:pt x="16" y="33"/>
                                      </a:lnTo>
                                      <a:lnTo>
                                        <a:pt x="20" y="29"/>
                                      </a:lnTo>
                                      <a:lnTo>
                                        <a:pt x="25" y="25"/>
                                      </a:lnTo>
                                      <a:lnTo>
                                        <a:pt x="29" y="18"/>
                                      </a:lnTo>
                                      <a:lnTo>
                                        <a:pt x="29" y="12"/>
                                      </a:lnTo>
                                      <a:lnTo>
                                        <a:pt x="27" y="6"/>
                                      </a:lnTo>
                                      <a:lnTo>
                                        <a:pt x="22" y="2"/>
                                      </a:lnTo>
                                      <a:lnTo>
                                        <a:pt x="16" y="0"/>
                                      </a:lnTo>
                                      <a:lnTo>
                                        <a:pt x="12" y="2"/>
                                      </a:lnTo>
                                      <a:lnTo>
                                        <a:pt x="8" y="4"/>
                                      </a:lnTo>
                                      <a:lnTo>
                                        <a:pt x="4" y="10"/>
                                      </a:lnTo>
                                      <a:lnTo>
                                        <a:pt x="0" y="18"/>
                                      </a:lnTo>
                                      <a:lnTo>
                                        <a:pt x="4" y="14"/>
                                      </a:lnTo>
                                      <a:lnTo>
                                        <a:pt x="8" y="14"/>
                                      </a:lnTo>
                                      <a:lnTo>
                                        <a:pt x="16" y="1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58"/>
                              <wps:cNvSpPr>
                                <a:spLocks/>
                              </wps:cNvSpPr>
                              <wps:spPr bwMode="auto">
                                <a:xfrm>
                                  <a:off x="596566" y="6373"/>
                                  <a:ext cx="8406" cy="8981"/>
                                </a:xfrm>
                                <a:custGeom>
                                  <a:avLst/>
                                  <a:gdLst>
                                    <a:gd name="T0" fmla="*/ 29 w 29"/>
                                    <a:gd name="T1" fmla="*/ 16 h 31"/>
                                    <a:gd name="T2" fmla="*/ 29 w 29"/>
                                    <a:gd name="T3" fmla="*/ 16 h 31"/>
                                    <a:gd name="T4" fmla="*/ 25 w 29"/>
                                    <a:gd name="T5" fmla="*/ 8 h 31"/>
                                    <a:gd name="T6" fmla="*/ 18 w 29"/>
                                    <a:gd name="T7" fmla="*/ 2 h 31"/>
                                    <a:gd name="T8" fmla="*/ 14 w 29"/>
                                    <a:gd name="T9" fmla="*/ 0 h 31"/>
                                    <a:gd name="T10" fmla="*/ 10 w 29"/>
                                    <a:gd name="T11" fmla="*/ 0 h 31"/>
                                    <a:gd name="T12" fmla="*/ 10 w 29"/>
                                    <a:gd name="T13" fmla="*/ 0 h 31"/>
                                    <a:gd name="T14" fmla="*/ 8 w 29"/>
                                    <a:gd name="T15" fmla="*/ 0 h 31"/>
                                    <a:gd name="T16" fmla="*/ 2 w 29"/>
                                    <a:gd name="T17" fmla="*/ 2 h 31"/>
                                    <a:gd name="T18" fmla="*/ 0 w 29"/>
                                    <a:gd name="T19" fmla="*/ 4 h 31"/>
                                    <a:gd name="T20" fmla="*/ 0 w 29"/>
                                    <a:gd name="T21" fmla="*/ 8 h 31"/>
                                    <a:gd name="T22" fmla="*/ 0 w 29"/>
                                    <a:gd name="T23" fmla="*/ 12 h 31"/>
                                    <a:gd name="T24" fmla="*/ 2 w 29"/>
                                    <a:gd name="T25" fmla="*/ 19 h 31"/>
                                    <a:gd name="T26" fmla="*/ 2 w 29"/>
                                    <a:gd name="T27" fmla="*/ 19 h 31"/>
                                    <a:gd name="T28" fmla="*/ 2 w 29"/>
                                    <a:gd name="T29" fmla="*/ 21 h 31"/>
                                    <a:gd name="T30" fmla="*/ 8 w 29"/>
                                    <a:gd name="T31" fmla="*/ 29 h 31"/>
                                    <a:gd name="T32" fmla="*/ 8 w 29"/>
                                    <a:gd name="T33" fmla="*/ 29 h 31"/>
                                    <a:gd name="T34" fmla="*/ 12 w 29"/>
                                    <a:gd name="T35" fmla="*/ 31 h 31"/>
                                    <a:gd name="T36" fmla="*/ 14 w 29"/>
                                    <a:gd name="T37" fmla="*/ 31 h 31"/>
                                    <a:gd name="T38" fmla="*/ 14 w 29"/>
                                    <a:gd name="T39" fmla="*/ 29 h 31"/>
                                    <a:gd name="T40" fmla="*/ 14 w 29"/>
                                    <a:gd name="T41" fmla="*/ 29 h 31"/>
                                    <a:gd name="T42" fmla="*/ 10 w 29"/>
                                    <a:gd name="T43" fmla="*/ 19 h 31"/>
                                    <a:gd name="T44" fmla="*/ 10 w 29"/>
                                    <a:gd name="T45" fmla="*/ 14 h 31"/>
                                    <a:gd name="T46" fmla="*/ 12 w 29"/>
                                    <a:gd name="T47" fmla="*/ 12 h 31"/>
                                    <a:gd name="T48" fmla="*/ 12 w 29"/>
                                    <a:gd name="T49" fmla="*/ 12 h 31"/>
                                    <a:gd name="T50" fmla="*/ 14 w 29"/>
                                    <a:gd name="T51" fmla="*/ 10 h 31"/>
                                    <a:gd name="T52" fmla="*/ 18 w 29"/>
                                    <a:gd name="T53" fmla="*/ 10 h 31"/>
                                    <a:gd name="T54" fmla="*/ 22 w 29"/>
                                    <a:gd name="T55" fmla="*/ 12 h 31"/>
                                    <a:gd name="T56" fmla="*/ 22 w 29"/>
                                    <a:gd name="T57" fmla="*/ 12 h 31"/>
                                    <a:gd name="T58" fmla="*/ 29 w 29"/>
                                    <a:gd name="T59" fmla="*/ 16 h 31"/>
                                    <a:gd name="T60" fmla="*/ 29 w 29"/>
                                    <a:gd name="T61" fmla="*/ 1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9" h="31">
                                      <a:moveTo>
                                        <a:pt x="29" y="16"/>
                                      </a:moveTo>
                                      <a:lnTo>
                                        <a:pt x="29" y="16"/>
                                      </a:lnTo>
                                      <a:lnTo>
                                        <a:pt x="25" y="8"/>
                                      </a:lnTo>
                                      <a:lnTo>
                                        <a:pt x="18" y="2"/>
                                      </a:lnTo>
                                      <a:lnTo>
                                        <a:pt x="14" y="0"/>
                                      </a:lnTo>
                                      <a:lnTo>
                                        <a:pt x="10" y="0"/>
                                      </a:lnTo>
                                      <a:lnTo>
                                        <a:pt x="8" y="0"/>
                                      </a:lnTo>
                                      <a:lnTo>
                                        <a:pt x="2" y="2"/>
                                      </a:lnTo>
                                      <a:lnTo>
                                        <a:pt x="0" y="4"/>
                                      </a:lnTo>
                                      <a:lnTo>
                                        <a:pt x="0" y="8"/>
                                      </a:lnTo>
                                      <a:lnTo>
                                        <a:pt x="0" y="12"/>
                                      </a:lnTo>
                                      <a:lnTo>
                                        <a:pt x="2" y="19"/>
                                      </a:lnTo>
                                      <a:lnTo>
                                        <a:pt x="2" y="21"/>
                                      </a:lnTo>
                                      <a:lnTo>
                                        <a:pt x="8" y="29"/>
                                      </a:lnTo>
                                      <a:lnTo>
                                        <a:pt x="12" y="31"/>
                                      </a:lnTo>
                                      <a:lnTo>
                                        <a:pt x="14" y="31"/>
                                      </a:lnTo>
                                      <a:lnTo>
                                        <a:pt x="14" y="29"/>
                                      </a:lnTo>
                                      <a:lnTo>
                                        <a:pt x="10" y="19"/>
                                      </a:lnTo>
                                      <a:lnTo>
                                        <a:pt x="10" y="14"/>
                                      </a:lnTo>
                                      <a:lnTo>
                                        <a:pt x="12" y="12"/>
                                      </a:lnTo>
                                      <a:lnTo>
                                        <a:pt x="14" y="10"/>
                                      </a:lnTo>
                                      <a:lnTo>
                                        <a:pt x="18" y="10"/>
                                      </a:lnTo>
                                      <a:lnTo>
                                        <a:pt x="22" y="12"/>
                                      </a:lnTo>
                                      <a:lnTo>
                                        <a:pt x="29" y="1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059"/>
                              <wps:cNvSpPr>
                                <a:spLocks/>
                              </wps:cNvSpPr>
                              <wps:spPr bwMode="auto">
                                <a:xfrm>
                                  <a:off x="607871" y="5794"/>
                                  <a:ext cx="2319" cy="3476"/>
                                </a:xfrm>
                                <a:custGeom>
                                  <a:avLst/>
                                  <a:gdLst>
                                    <a:gd name="T0" fmla="*/ 4 w 8"/>
                                    <a:gd name="T1" fmla="*/ 0 h 12"/>
                                    <a:gd name="T2" fmla="*/ 4 w 8"/>
                                    <a:gd name="T3" fmla="*/ 0 h 12"/>
                                    <a:gd name="T4" fmla="*/ 2 w 8"/>
                                    <a:gd name="T5" fmla="*/ 2 h 12"/>
                                    <a:gd name="T6" fmla="*/ 0 w 8"/>
                                    <a:gd name="T7" fmla="*/ 6 h 12"/>
                                    <a:gd name="T8" fmla="*/ 0 w 8"/>
                                    <a:gd name="T9" fmla="*/ 12 h 12"/>
                                    <a:gd name="T10" fmla="*/ 0 w 8"/>
                                    <a:gd name="T11" fmla="*/ 12 h 12"/>
                                    <a:gd name="T12" fmla="*/ 2 w 8"/>
                                    <a:gd name="T13" fmla="*/ 12 h 12"/>
                                    <a:gd name="T14" fmla="*/ 8 w 8"/>
                                    <a:gd name="T15" fmla="*/ 12 h 12"/>
                                    <a:gd name="T16" fmla="*/ 8 w 8"/>
                                    <a:gd name="T17" fmla="*/ 12 h 12"/>
                                    <a:gd name="T18" fmla="*/ 8 w 8"/>
                                    <a:gd name="T19" fmla="*/ 8 h 12"/>
                                    <a:gd name="T20" fmla="*/ 6 w 8"/>
                                    <a:gd name="T21" fmla="*/ 4 h 12"/>
                                    <a:gd name="T22" fmla="*/ 4 w 8"/>
                                    <a:gd name="T23" fmla="*/ 0 h 12"/>
                                    <a:gd name="T24" fmla="*/ 4 w 8"/>
                                    <a:gd name="T25"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 h="12">
                                      <a:moveTo>
                                        <a:pt x="4" y="0"/>
                                      </a:moveTo>
                                      <a:lnTo>
                                        <a:pt x="4" y="0"/>
                                      </a:lnTo>
                                      <a:lnTo>
                                        <a:pt x="2" y="2"/>
                                      </a:lnTo>
                                      <a:lnTo>
                                        <a:pt x="0" y="6"/>
                                      </a:lnTo>
                                      <a:lnTo>
                                        <a:pt x="0" y="12"/>
                                      </a:lnTo>
                                      <a:lnTo>
                                        <a:pt x="2" y="12"/>
                                      </a:lnTo>
                                      <a:lnTo>
                                        <a:pt x="8" y="12"/>
                                      </a:lnTo>
                                      <a:lnTo>
                                        <a:pt x="8" y="8"/>
                                      </a:lnTo>
                                      <a:lnTo>
                                        <a:pt x="6" y="4"/>
                                      </a:lnTo>
                                      <a:lnTo>
                                        <a:pt x="4"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060"/>
                              <wps:cNvSpPr>
                                <a:spLocks/>
                              </wps:cNvSpPr>
                              <wps:spPr bwMode="auto">
                                <a:xfrm>
                                  <a:off x="613669" y="4635"/>
                                  <a:ext cx="3479" cy="4635"/>
                                </a:xfrm>
                                <a:custGeom>
                                  <a:avLst/>
                                  <a:gdLst>
                                    <a:gd name="T0" fmla="*/ 12 w 12"/>
                                    <a:gd name="T1" fmla="*/ 16 h 16"/>
                                    <a:gd name="T2" fmla="*/ 12 w 12"/>
                                    <a:gd name="T3" fmla="*/ 16 h 16"/>
                                    <a:gd name="T4" fmla="*/ 12 w 12"/>
                                    <a:gd name="T5" fmla="*/ 8 h 16"/>
                                    <a:gd name="T6" fmla="*/ 10 w 12"/>
                                    <a:gd name="T7" fmla="*/ 2 h 16"/>
                                    <a:gd name="T8" fmla="*/ 8 w 12"/>
                                    <a:gd name="T9" fmla="*/ 0 h 16"/>
                                    <a:gd name="T10" fmla="*/ 6 w 12"/>
                                    <a:gd name="T11" fmla="*/ 0 h 16"/>
                                    <a:gd name="T12" fmla="*/ 6 w 12"/>
                                    <a:gd name="T13" fmla="*/ 0 h 16"/>
                                    <a:gd name="T14" fmla="*/ 2 w 12"/>
                                    <a:gd name="T15" fmla="*/ 4 h 16"/>
                                    <a:gd name="T16" fmla="*/ 2 w 12"/>
                                    <a:gd name="T17" fmla="*/ 10 h 16"/>
                                    <a:gd name="T18" fmla="*/ 0 w 12"/>
                                    <a:gd name="T19" fmla="*/ 16 h 16"/>
                                    <a:gd name="T20" fmla="*/ 0 w 12"/>
                                    <a:gd name="T21" fmla="*/ 16 h 16"/>
                                    <a:gd name="T22" fmla="*/ 8 w 12"/>
                                    <a:gd name="T23" fmla="*/ 16 h 16"/>
                                    <a:gd name="T24" fmla="*/ 12 w 12"/>
                                    <a:gd name="T25" fmla="*/ 16 h 16"/>
                                    <a:gd name="T26" fmla="*/ 12 w 12"/>
                                    <a:gd name="T27"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 h="16">
                                      <a:moveTo>
                                        <a:pt x="12" y="16"/>
                                      </a:moveTo>
                                      <a:lnTo>
                                        <a:pt x="12" y="16"/>
                                      </a:lnTo>
                                      <a:lnTo>
                                        <a:pt x="12" y="8"/>
                                      </a:lnTo>
                                      <a:lnTo>
                                        <a:pt x="10" y="2"/>
                                      </a:lnTo>
                                      <a:lnTo>
                                        <a:pt x="8" y="0"/>
                                      </a:lnTo>
                                      <a:lnTo>
                                        <a:pt x="6" y="0"/>
                                      </a:lnTo>
                                      <a:lnTo>
                                        <a:pt x="2" y="4"/>
                                      </a:lnTo>
                                      <a:lnTo>
                                        <a:pt x="2" y="10"/>
                                      </a:lnTo>
                                      <a:lnTo>
                                        <a:pt x="0" y="16"/>
                                      </a:lnTo>
                                      <a:lnTo>
                                        <a:pt x="8" y="16"/>
                                      </a:lnTo>
                                      <a:lnTo>
                                        <a:pt x="12" y="1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061"/>
                              <wps:cNvSpPr>
                                <a:spLocks/>
                              </wps:cNvSpPr>
                              <wps:spPr bwMode="auto">
                                <a:xfrm>
                                  <a:off x="621206" y="5794"/>
                                  <a:ext cx="1739" cy="3476"/>
                                </a:xfrm>
                                <a:custGeom>
                                  <a:avLst/>
                                  <a:gdLst>
                                    <a:gd name="T0" fmla="*/ 6 w 6"/>
                                    <a:gd name="T1" fmla="*/ 12 h 12"/>
                                    <a:gd name="T2" fmla="*/ 6 w 6"/>
                                    <a:gd name="T3" fmla="*/ 12 h 12"/>
                                    <a:gd name="T4" fmla="*/ 6 w 6"/>
                                    <a:gd name="T5" fmla="*/ 6 h 12"/>
                                    <a:gd name="T6" fmla="*/ 6 w 6"/>
                                    <a:gd name="T7" fmla="*/ 2 h 12"/>
                                    <a:gd name="T8" fmla="*/ 4 w 6"/>
                                    <a:gd name="T9" fmla="*/ 0 h 12"/>
                                    <a:gd name="T10" fmla="*/ 4 w 6"/>
                                    <a:gd name="T11" fmla="*/ 0 h 12"/>
                                    <a:gd name="T12" fmla="*/ 2 w 6"/>
                                    <a:gd name="T13" fmla="*/ 0 h 12"/>
                                    <a:gd name="T14" fmla="*/ 0 w 6"/>
                                    <a:gd name="T15" fmla="*/ 6 h 12"/>
                                    <a:gd name="T16" fmla="*/ 0 w 6"/>
                                    <a:gd name="T17" fmla="*/ 12 h 12"/>
                                    <a:gd name="T18" fmla="*/ 0 w 6"/>
                                    <a:gd name="T19" fmla="*/ 12 h 12"/>
                                    <a:gd name="T20" fmla="*/ 4 w 6"/>
                                    <a:gd name="T21" fmla="*/ 12 h 12"/>
                                    <a:gd name="T22" fmla="*/ 6 w 6"/>
                                    <a:gd name="T23" fmla="*/ 12 h 12"/>
                                    <a:gd name="T24" fmla="*/ 6 w 6"/>
                                    <a:gd name="T25"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 h="12">
                                      <a:moveTo>
                                        <a:pt x="6" y="12"/>
                                      </a:moveTo>
                                      <a:lnTo>
                                        <a:pt x="6" y="12"/>
                                      </a:lnTo>
                                      <a:lnTo>
                                        <a:pt x="6" y="6"/>
                                      </a:lnTo>
                                      <a:lnTo>
                                        <a:pt x="6" y="2"/>
                                      </a:lnTo>
                                      <a:lnTo>
                                        <a:pt x="4" y="0"/>
                                      </a:lnTo>
                                      <a:lnTo>
                                        <a:pt x="2" y="0"/>
                                      </a:lnTo>
                                      <a:lnTo>
                                        <a:pt x="0" y="6"/>
                                      </a:lnTo>
                                      <a:lnTo>
                                        <a:pt x="0" y="12"/>
                                      </a:lnTo>
                                      <a:lnTo>
                                        <a:pt x="4" y="12"/>
                                      </a:lnTo>
                                      <a:lnTo>
                                        <a:pt x="6" y="1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062"/>
                              <wps:cNvSpPr>
                                <a:spLocks/>
                              </wps:cNvSpPr>
                              <wps:spPr bwMode="auto">
                                <a:xfrm>
                                  <a:off x="607871" y="21727"/>
                                  <a:ext cx="2319" cy="2318"/>
                                </a:xfrm>
                                <a:custGeom>
                                  <a:avLst/>
                                  <a:gdLst>
                                    <a:gd name="T0" fmla="*/ 8 w 8"/>
                                    <a:gd name="T1" fmla="*/ 4 h 8"/>
                                    <a:gd name="T2" fmla="*/ 8 w 8"/>
                                    <a:gd name="T3" fmla="*/ 4 h 8"/>
                                    <a:gd name="T4" fmla="*/ 6 w 8"/>
                                    <a:gd name="T5" fmla="*/ 2 h 8"/>
                                    <a:gd name="T6" fmla="*/ 6 w 8"/>
                                    <a:gd name="T7" fmla="*/ 2 h 8"/>
                                    <a:gd name="T8" fmla="*/ 4 w 8"/>
                                    <a:gd name="T9" fmla="*/ 0 h 8"/>
                                    <a:gd name="T10" fmla="*/ 2 w 8"/>
                                    <a:gd name="T11" fmla="*/ 0 h 8"/>
                                    <a:gd name="T12" fmla="*/ 2 w 8"/>
                                    <a:gd name="T13" fmla="*/ 0 h 8"/>
                                    <a:gd name="T14" fmla="*/ 0 w 8"/>
                                    <a:gd name="T15" fmla="*/ 2 h 8"/>
                                    <a:gd name="T16" fmla="*/ 0 w 8"/>
                                    <a:gd name="T17" fmla="*/ 4 h 8"/>
                                    <a:gd name="T18" fmla="*/ 0 w 8"/>
                                    <a:gd name="T19" fmla="*/ 4 h 8"/>
                                    <a:gd name="T20" fmla="*/ 2 w 8"/>
                                    <a:gd name="T21" fmla="*/ 8 h 8"/>
                                    <a:gd name="T22" fmla="*/ 4 w 8"/>
                                    <a:gd name="T23" fmla="*/ 8 h 8"/>
                                    <a:gd name="T24" fmla="*/ 4 w 8"/>
                                    <a:gd name="T25" fmla="*/ 8 h 8"/>
                                    <a:gd name="T26" fmla="*/ 6 w 8"/>
                                    <a:gd name="T27" fmla="*/ 8 h 8"/>
                                    <a:gd name="T28" fmla="*/ 8 w 8"/>
                                    <a:gd name="T29" fmla="*/ 6 h 8"/>
                                    <a:gd name="T30" fmla="*/ 8 w 8"/>
                                    <a:gd name="T31" fmla="*/ 6 h 8"/>
                                    <a:gd name="T32" fmla="*/ 8 w 8"/>
                                    <a:gd name="T33" fmla="*/ 4 h 8"/>
                                    <a:gd name="T34" fmla="*/ 8 w 8"/>
                                    <a:gd name="T35" fmla="*/ 4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 h="8">
                                      <a:moveTo>
                                        <a:pt x="8" y="4"/>
                                      </a:moveTo>
                                      <a:lnTo>
                                        <a:pt x="8" y="4"/>
                                      </a:lnTo>
                                      <a:lnTo>
                                        <a:pt x="6" y="2"/>
                                      </a:lnTo>
                                      <a:lnTo>
                                        <a:pt x="4" y="0"/>
                                      </a:lnTo>
                                      <a:lnTo>
                                        <a:pt x="2" y="0"/>
                                      </a:lnTo>
                                      <a:lnTo>
                                        <a:pt x="0" y="2"/>
                                      </a:lnTo>
                                      <a:lnTo>
                                        <a:pt x="0" y="4"/>
                                      </a:lnTo>
                                      <a:lnTo>
                                        <a:pt x="2" y="8"/>
                                      </a:lnTo>
                                      <a:lnTo>
                                        <a:pt x="4" y="8"/>
                                      </a:lnTo>
                                      <a:lnTo>
                                        <a:pt x="6" y="8"/>
                                      </a:lnTo>
                                      <a:lnTo>
                                        <a:pt x="8" y="6"/>
                                      </a:lnTo>
                                      <a:lnTo>
                                        <a:pt x="8" y="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063"/>
                              <wps:cNvSpPr>
                                <a:spLocks/>
                              </wps:cNvSpPr>
                              <wps:spPr bwMode="auto">
                                <a:xfrm>
                                  <a:off x="622365" y="21727"/>
                                  <a:ext cx="2899" cy="1738"/>
                                </a:xfrm>
                                <a:custGeom>
                                  <a:avLst/>
                                  <a:gdLst>
                                    <a:gd name="T0" fmla="*/ 0 w 10"/>
                                    <a:gd name="T1" fmla="*/ 6 h 6"/>
                                    <a:gd name="T2" fmla="*/ 0 w 10"/>
                                    <a:gd name="T3" fmla="*/ 6 h 6"/>
                                    <a:gd name="T4" fmla="*/ 2 w 10"/>
                                    <a:gd name="T5" fmla="*/ 6 h 6"/>
                                    <a:gd name="T6" fmla="*/ 4 w 10"/>
                                    <a:gd name="T7" fmla="*/ 6 h 6"/>
                                    <a:gd name="T8" fmla="*/ 4 w 10"/>
                                    <a:gd name="T9" fmla="*/ 6 h 6"/>
                                    <a:gd name="T10" fmla="*/ 8 w 10"/>
                                    <a:gd name="T11" fmla="*/ 6 h 6"/>
                                    <a:gd name="T12" fmla="*/ 8 w 10"/>
                                    <a:gd name="T13" fmla="*/ 4 h 6"/>
                                    <a:gd name="T14" fmla="*/ 8 w 10"/>
                                    <a:gd name="T15" fmla="*/ 4 h 6"/>
                                    <a:gd name="T16" fmla="*/ 10 w 10"/>
                                    <a:gd name="T17" fmla="*/ 2 h 6"/>
                                    <a:gd name="T18" fmla="*/ 8 w 10"/>
                                    <a:gd name="T19" fmla="*/ 0 h 6"/>
                                    <a:gd name="T20" fmla="*/ 8 w 10"/>
                                    <a:gd name="T21" fmla="*/ 0 h 6"/>
                                    <a:gd name="T22" fmla="*/ 4 w 10"/>
                                    <a:gd name="T23" fmla="*/ 0 h 6"/>
                                    <a:gd name="T24" fmla="*/ 2 w 10"/>
                                    <a:gd name="T25" fmla="*/ 2 h 6"/>
                                    <a:gd name="T26" fmla="*/ 2 w 10"/>
                                    <a:gd name="T27" fmla="*/ 2 h 6"/>
                                    <a:gd name="T28" fmla="*/ 0 w 10"/>
                                    <a:gd name="T29" fmla="*/ 2 h 6"/>
                                    <a:gd name="T30" fmla="*/ 0 w 10"/>
                                    <a:gd name="T31" fmla="*/ 2 h 6"/>
                                    <a:gd name="T32" fmla="*/ 0 w 10"/>
                                    <a:gd name="T33" fmla="*/ 6 h 6"/>
                                    <a:gd name="T34" fmla="*/ 0 w 10"/>
                                    <a:gd name="T35" fmla="*/ 6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 h="6">
                                      <a:moveTo>
                                        <a:pt x="0" y="6"/>
                                      </a:moveTo>
                                      <a:lnTo>
                                        <a:pt x="0" y="6"/>
                                      </a:lnTo>
                                      <a:lnTo>
                                        <a:pt x="2" y="6"/>
                                      </a:lnTo>
                                      <a:lnTo>
                                        <a:pt x="4" y="6"/>
                                      </a:lnTo>
                                      <a:lnTo>
                                        <a:pt x="8" y="6"/>
                                      </a:lnTo>
                                      <a:lnTo>
                                        <a:pt x="8" y="4"/>
                                      </a:lnTo>
                                      <a:lnTo>
                                        <a:pt x="10" y="2"/>
                                      </a:lnTo>
                                      <a:lnTo>
                                        <a:pt x="8" y="0"/>
                                      </a:lnTo>
                                      <a:lnTo>
                                        <a:pt x="4" y="0"/>
                                      </a:lnTo>
                                      <a:lnTo>
                                        <a:pt x="2" y="2"/>
                                      </a:lnTo>
                                      <a:lnTo>
                                        <a:pt x="0" y="2"/>
                                      </a:lnTo>
                                      <a:lnTo>
                                        <a:pt x="0" y="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064"/>
                              <wps:cNvSpPr>
                                <a:spLocks/>
                              </wps:cNvSpPr>
                              <wps:spPr bwMode="auto">
                                <a:xfrm>
                                  <a:off x="631062" y="15933"/>
                                  <a:ext cx="8986" cy="14485"/>
                                </a:xfrm>
                                <a:custGeom>
                                  <a:avLst/>
                                  <a:gdLst>
                                    <a:gd name="T0" fmla="*/ 0 w 31"/>
                                    <a:gd name="T1" fmla="*/ 34 h 50"/>
                                    <a:gd name="T2" fmla="*/ 0 w 31"/>
                                    <a:gd name="T3" fmla="*/ 34 h 50"/>
                                    <a:gd name="T4" fmla="*/ 4 w 31"/>
                                    <a:gd name="T5" fmla="*/ 30 h 50"/>
                                    <a:gd name="T6" fmla="*/ 9 w 31"/>
                                    <a:gd name="T7" fmla="*/ 24 h 50"/>
                                    <a:gd name="T8" fmla="*/ 11 w 31"/>
                                    <a:gd name="T9" fmla="*/ 14 h 50"/>
                                    <a:gd name="T10" fmla="*/ 9 w 31"/>
                                    <a:gd name="T11" fmla="*/ 6 h 50"/>
                                    <a:gd name="T12" fmla="*/ 9 w 31"/>
                                    <a:gd name="T13" fmla="*/ 2 h 50"/>
                                    <a:gd name="T14" fmla="*/ 9 w 31"/>
                                    <a:gd name="T15" fmla="*/ 2 h 50"/>
                                    <a:gd name="T16" fmla="*/ 13 w 31"/>
                                    <a:gd name="T17" fmla="*/ 0 h 50"/>
                                    <a:gd name="T18" fmla="*/ 15 w 31"/>
                                    <a:gd name="T19" fmla="*/ 0 h 50"/>
                                    <a:gd name="T20" fmla="*/ 19 w 31"/>
                                    <a:gd name="T21" fmla="*/ 0 h 50"/>
                                    <a:gd name="T22" fmla="*/ 19 w 31"/>
                                    <a:gd name="T23" fmla="*/ 0 h 50"/>
                                    <a:gd name="T24" fmla="*/ 25 w 31"/>
                                    <a:gd name="T25" fmla="*/ 2 h 50"/>
                                    <a:gd name="T26" fmla="*/ 31 w 31"/>
                                    <a:gd name="T27" fmla="*/ 6 h 50"/>
                                    <a:gd name="T28" fmla="*/ 31 w 31"/>
                                    <a:gd name="T29" fmla="*/ 6 h 50"/>
                                    <a:gd name="T30" fmla="*/ 29 w 31"/>
                                    <a:gd name="T31" fmla="*/ 12 h 50"/>
                                    <a:gd name="T32" fmla="*/ 27 w 31"/>
                                    <a:gd name="T33" fmla="*/ 18 h 50"/>
                                    <a:gd name="T34" fmla="*/ 21 w 31"/>
                                    <a:gd name="T35" fmla="*/ 22 h 50"/>
                                    <a:gd name="T36" fmla="*/ 21 w 31"/>
                                    <a:gd name="T37" fmla="*/ 22 h 50"/>
                                    <a:gd name="T38" fmla="*/ 19 w 31"/>
                                    <a:gd name="T39" fmla="*/ 22 h 50"/>
                                    <a:gd name="T40" fmla="*/ 15 w 31"/>
                                    <a:gd name="T41" fmla="*/ 22 h 50"/>
                                    <a:gd name="T42" fmla="*/ 9 w 31"/>
                                    <a:gd name="T43" fmla="*/ 26 h 50"/>
                                    <a:gd name="T44" fmla="*/ 9 w 31"/>
                                    <a:gd name="T45" fmla="*/ 26 h 50"/>
                                    <a:gd name="T46" fmla="*/ 15 w 31"/>
                                    <a:gd name="T47" fmla="*/ 28 h 50"/>
                                    <a:gd name="T48" fmla="*/ 15 w 31"/>
                                    <a:gd name="T49" fmla="*/ 28 h 50"/>
                                    <a:gd name="T50" fmla="*/ 19 w 31"/>
                                    <a:gd name="T51" fmla="*/ 32 h 50"/>
                                    <a:gd name="T52" fmla="*/ 21 w 31"/>
                                    <a:gd name="T53" fmla="*/ 36 h 50"/>
                                    <a:gd name="T54" fmla="*/ 23 w 31"/>
                                    <a:gd name="T55" fmla="*/ 42 h 50"/>
                                    <a:gd name="T56" fmla="*/ 23 w 31"/>
                                    <a:gd name="T57" fmla="*/ 42 h 50"/>
                                    <a:gd name="T58" fmla="*/ 21 w 31"/>
                                    <a:gd name="T59" fmla="*/ 44 h 50"/>
                                    <a:gd name="T60" fmla="*/ 15 w 31"/>
                                    <a:gd name="T61" fmla="*/ 48 h 50"/>
                                    <a:gd name="T62" fmla="*/ 15 w 31"/>
                                    <a:gd name="T63" fmla="*/ 48 h 50"/>
                                    <a:gd name="T64" fmla="*/ 13 w 31"/>
                                    <a:gd name="T65" fmla="*/ 50 h 50"/>
                                    <a:gd name="T66" fmla="*/ 11 w 31"/>
                                    <a:gd name="T67" fmla="*/ 50 h 50"/>
                                    <a:gd name="T68" fmla="*/ 11 w 31"/>
                                    <a:gd name="T69" fmla="*/ 50 h 50"/>
                                    <a:gd name="T70" fmla="*/ 11 w 31"/>
                                    <a:gd name="T71" fmla="*/ 44 h 50"/>
                                    <a:gd name="T72" fmla="*/ 11 w 31"/>
                                    <a:gd name="T73" fmla="*/ 40 h 50"/>
                                    <a:gd name="T74" fmla="*/ 9 w 31"/>
                                    <a:gd name="T75" fmla="*/ 38 h 50"/>
                                    <a:gd name="T76" fmla="*/ 9 w 31"/>
                                    <a:gd name="T77" fmla="*/ 38 h 50"/>
                                    <a:gd name="T78" fmla="*/ 4 w 31"/>
                                    <a:gd name="T79" fmla="*/ 36 h 50"/>
                                    <a:gd name="T80" fmla="*/ 0 w 31"/>
                                    <a:gd name="T81" fmla="*/ 36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1" h="50">
                                      <a:moveTo>
                                        <a:pt x="0" y="34"/>
                                      </a:moveTo>
                                      <a:lnTo>
                                        <a:pt x="0" y="34"/>
                                      </a:lnTo>
                                      <a:lnTo>
                                        <a:pt x="4" y="30"/>
                                      </a:lnTo>
                                      <a:lnTo>
                                        <a:pt x="9" y="24"/>
                                      </a:lnTo>
                                      <a:lnTo>
                                        <a:pt x="11" y="14"/>
                                      </a:lnTo>
                                      <a:lnTo>
                                        <a:pt x="9" y="6"/>
                                      </a:lnTo>
                                      <a:lnTo>
                                        <a:pt x="9" y="2"/>
                                      </a:lnTo>
                                      <a:lnTo>
                                        <a:pt x="13" y="0"/>
                                      </a:lnTo>
                                      <a:lnTo>
                                        <a:pt x="15" y="0"/>
                                      </a:lnTo>
                                      <a:lnTo>
                                        <a:pt x="19" y="0"/>
                                      </a:lnTo>
                                      <a:lnTo>
                                        <a:pt x="25" y="2"/>
                                      </a:lnTo>
                                      <a:lnTo>
                                        <a:pt x="31" y="6"/>
                                      </a:lnTo>
                                      <a:lnTo>
                                        <a:pt x="29" y="12"/>
                                      </a:lnTo>
                                      <a:lnTo>
                                        <a:pt x="27" y="18"/>
                                      </a:lnTo>
                                      <a:lnTo>
                                        <a:pt x="21" y="22"/>
                                      </a:lnTo>
                                      <a:lnTo>
                                        <a:pt x="19" y="22"/>
                                      </a:lnTo>
                                      <a:lnTo>
                                        <a:pt x="15" y="22"/>
                                      </a:lnTo>
                                      <a:lnTo>
                                        <a:pt x="9" y="26"/>
                                      </a:lnTo>
                                      <a:lnTo>
                                        <a:pt x="15" y="28"/>
                                      </a:lnTo>
                                      <a:lnTo>
                                        <a:pt x="19" y="32"/>
                                      </a:lnTo>
                                      <a:lnTo>
                                        <a:pt x="21" y="36"/>
                                      </a:lnTo>
                                      <a:lnTo>
                                        <a:pt x="23" y="42"/>
                                      </a:lnTo>
                                      <a:lnTo>
                                        <a:pt x="21" y="44"/>
                                      </a:lnTo>
                                      <a:lnTo>
                                        <a:pt x="15" y="48"/>
                                      </a:lnTo>
                                      <a:lnTo>
                                        <a:pt x="13" y="50"/>
                                      </a:lnTo>
                                      <a:lnTo>
                                        <a:pt x="11" y="50"/>
                                      </a:lnTo>
                                      <a:lnTo>
                                        <a:pt x="11" y="44"/>
                                      </a:lnTo>
                                      <a:lnTo>
                                        <a:pt x="11" y="40"/>
                                      </a:lnTo>
                                      <a:lnTo>
                                        <a:pt x="9" y="38"/>
                                      </a:lnTo>
                                      <a:lnTo>
                                        <a:pt x="4" y="36"/>
                                      </a:lnTo>
                                      <a:lnTo>
                                        <a:pt x="0" y="3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065"/>
                              <wps:cNvSpPr>
                                <a:spLocks/>
                              </wps:cNvSpPr>
                              <wps:spPr bwMode="auto">
                                <a:xfrm>
                                  <a:off x="613089" y="39399"/>
                                  <a:ext cx="1739" cy="9270"/>
                                </a:xfrm>
                                <a:custGeom>
                                  <a:avLst/>
                                  <a:gdLst>
                                    <a:gd name="T0" fmla="*/ 0 w 6"/>
                                    <a:gd name="T1" fmla="*/ 6 h 32"/>
                                    <a:gd name="T2" fmla="*/ 0 w 6"/>
                                    <a:gd name="T3" fmla="*/ 6 h 32"/>
                                    <a:gd name="T4" fmla="*/ 0 w 6"/>
                                    <a:gd name="T5" fmla="*/ 12 h 32"/>
                                    <a:gd name="T6" fmla="*/ 0 w 6"/>
                                    <a:gd name="T7" fmla="*/ 18 h 32"/>
                                    <a:gd name="T8" fmla="*/ 0 w 6"/>
                                    <a:gd name="T9" fmla="*/ 24 h 32"/>
                                    <a:gd name="T10" fmla="*/ 0 w 6"/>
                                    <a:gd name="T11" fmla="*/ 24 h 32"/>
                                    <a:gd name="T12" fmla="*/ 4 w 6"/>
                                    <a:gd name="T13" fmla="*/ 30 h 32"/>
                                    <a:gd name="T14" fmla="*/ 6 w 6"/>
                                    <a:gd name="T15" fmla="*/ 32 h 32"/>
                                    <a:gd name="T16" fmla="*/ 6 w 6"/>
                                    <a:gd name="T17" fmla="*/ 0 h 32"/>
                                    <a:gd name="T18" fmla="*/ 6 w 6"/>
                                    <a:gd name="T19" fmla="*/ 0 h 32"/>
                                    <a:gd name="T20" fmla="*/ 0 w 6"/>
                                    <a:gd name="T21" fmla="*/ 6 h 32"/>
                                    <a:gd name="T22" fmla="*/ 0 w 6"/>
                                    <a:gd name="T23" fmla="*/ 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 h="32">
                                      <a:moveTo>
                                        <a:pt x="0" y="6"/>
                                      </a:moveTo>
                                      <a:lnTo>
                                        <a:pt x="0" y="6"/>
                                      </a:lnTo>
                                      <a:lnTo>
                                        <a:pt x="0" y="12"/>
                                      </a:lnTo>
                                      <a:lnTo>
                                        <a:pt x="0" y="18"/>
                                      </a:lnTo>
                                      <a:lnTo>
                                        <a:pt x="0" y="24"/>
                                      </a:lnTo>
                                      <a:lnTo>
                                        <a:pt x="4" y="30"/>
                                      </a:lnTo>
                                      <a:lnTo>
                                        <a:pt x="6" y="32"/>
                                      </a:lnTo>
                                      <a:lnTo>
                                        <a:pt x="6" y="0"/>
                                      </a:lnTo>
                                      <a:lnTo>
                                        <a:pt x="0" y="6"/>
                                      </a:lnTo>
                                      <a:close/>
                                    </a:path>
                                  </a:pathLst>
                                </a:custGeom>
                                <a:solidFill>
                                  <a:srgbClr val="8E00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066"/>
                              <wps:cNvSpPr>
                                <a:spLocks/>
                              </wps:cNvSpPr>
                              <wps:spPr bwMode="auto">
                                <a:xfrm>
                                  <a:off x="616568" y="39399"/>
                                  <a:ext cx="2899" cy="9270"/>
                                </a:xfrm>
                                <a:custGeom>
                                  <a:avLst/>
                                  <a:gdLst>
                                    <a:gd name="T0" fmla="*/ 8 w 10"/>
                                    <a:gd name="T1" fmla="*/ 6 h 32"/>
                                    <a:gd name="T2" fmla="*/ 8 w 10"/>
                                    <a:gd name="T3" fmla="*/ 6 h 32"/>
                                    <a:gd name="T4" fmla="*/ 0 w 10"/>
                                    <a:gd name="T5" fmla="*/ 0 h 32"/>
                                    <a:gd name="T6" fmla="*/ 0 w 10"/>
                                    <a:gd name="T7" fmla="*/ 32 h 32"/>
                                    <a:gd name="T8" fmla="*/ 0 w 10"/>
                                    <a:gd name="T9" fmla="*/ 32 h 32"/>
                                    <a:gd name="T10" fmla="*/ 4 w 10"/>
                                    <a:gd name="T11" fmla="*/ 30 h 32"/>
                                    <a:gd name="T12" fmla="*/ 8 w 10"/>
                                    <a:gd name="T13" fmla="*/ 24 h 32"/>
                                    <a:gd name="T14" fmla="*/ 8 w 10"/>
                                    <a:gd name="T15" fmla="*/ 24 h 32"/>
                                    <a:gd name="T16" fmla="*/ 10 w 10"/>
                                    <a:gd name="T17" fmla="*/ 18 h 32"/>
                                    <a:gd name="T18" fmla="*/ 10 w 10"/>
                                    <a:gd name="T19" fmla="*/ 12 h 32"/>
                                    <a:gd name="T20" fmla="*/ 8 w 10"/>
                                    <a:gd name="T21" fmla="*/ 6 h 32"/>
                                    <a:gd name="T22" fmla="*/ 8 w 10"/>
                                    <a:gd name="T23" fmla="*/ 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 h="32">
                                      <a:moveTo>
                                        <a:pt x="8" y="6"/>
                                      </a:moveTo>
                                      <a:lnTo>
                                        <a:pt x="8" y="6"/>
                                      </a:lnTo>
                                      <a:lnTo>
                                        <a:pt x="0" y="0"/>
                                      </a:lnTo>
                                      <a:lnTo>
                                        <a:pt x="0" y="32"/>
                                      </a:lnTo>
                                      <a:lnTo>
                                        <a:pt x="4" y="30"/>
                                      </a:lnTo>
                                      <a:lnTo>
                                        <a:pt x="8" y="24"/>
                                      </a:lnTo>
                                      <a:lnTo>
                                        <a:pt x="10" y="18"/>
                                      </a:lnTo>
                                      <a:lnTo>
                                        <a:pt x="10" y="12"/>
                                      </a:lnTo>
                                      <a:lnTo>
                                        <a:pt x="8" y="6"/>
                                      </a:lnTo>
                                      <a:close/>
                                    </a:path>
                                  </a:pathLst>
                                </a:custGeom>
                                <a:solidFill>
                                  <a:srgbClr val="8E00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067"/>
                              <wps:cNvSpPr>
                                <a:spLocks noEditPoints="1"/>
                              </wps:cNvSpPr>
                              <wps:spPr bwMode="auto">
                                <a:xfrm>
                                  <a:off x="596566" y="81695"/>
                                  <a:ext cx="46380" cy="40268"/>
                                </a:xfrm>
                                <a:custGeom>
                                  <a:avLst/>
                                  <a:gdLst>
                                    <a:gd name="T0" fmla="*/ 53 w 160"/>
                                    <a:gd name="T1" fmla="*/ 52 h 139"/>
                                    <a:gd name="T2" fmla="*/ 41 w 160"/>
                                    <a:gd name="T3" fmla="*/ 58 h 139"/>
                                    <a:gd name="T4" fmla="*/ 37 w 160"/>
                                    <a:gd name="T5" fmla="*/ 60 h 139"/>
                                    <a:gd name="T6" fmla="*/ 39 w 160"/>
                                    <a:gd name="T7" fmla="*/ 79 h 139"/>
                                    <a:gd name="T8" fmla="*/ 67 w 160"/>
                                    <a:gd name="T9" fmla="*/ 81 h 139"/>
                                    <a:gd name="T10" fmla="*/ 79 w 160"/>
                                    <a:gd name="T11" fmla="*/ 68 h 139"/>
                                    <a:gd name="T12" fmla="*/ 81 w 160"/>
                                    <a:gd name="T13" fmla="*/ 109 h 139"/>
                                    <a:gd name="T14" fmla="*/ 91 w 160"/>
                                    <a:gd name="T15" fmla="*/ 77 h 139"/>
                                    <a:gd name="T16" fmla="*/ 95 w 160"/>
                                    <a:gd name="T17" fmla="*/ 85 h 139"/>
                                    <a:gd name="T18" fmla="*/ 128 w 160"/>
                                    <a:gd name="T19" fmla="*/ 79 h 139"/>
                                    <a:gd name="T20" fmla="*/ 132 w 160"/>
                                    <a:gd name="T21" fmla="*/ 66 h 139"/>
                                    <a:gd name="T22" fmla="*/ 128 w 160"/>
                                    <a:gd name="T23" fmla="*/ 58 h 139"/>
                                    <a:gd name="T24" fmla="*/ 109 w 160"/>
                                    <a:gd name="T25" fmla="*/ 54 h 139"/>
                                    <a:gd name="T26" fmla="*/ 89 w 160"/>
                                    <a:gd name="T27" fmla="*/ 70 h 139"/>
                                    <a:gd name="T28" fmla="*/ 81 w 160"/>
                                    <a:gd name="T29" fmla="*/ 101 h 139"/>
                                    <a:gd name="T30" fmla="*/ 69 w 160"/>
                                    <a:gd name="T31" fmla="*/ 75 h 139"/>
                                    <a:gd name="T32" fmla="*/ 49 w 160"/>
                                    <a:gd name="T33" fmla="*/ 62 h 139"/>
                                    <a:gd name="T34" fmla="*/ 71 w 160"/>
                                    <a:gd name="T35" fmla="*/ 66 h 139"/>
                                    <a:gd name="T36" fmla="*/ 103 w 160"/>
                                    <a:gd name="T37" fmla="*/ 64 h 139"/>
                                    <a:gd name="T38" fmla="*/ 117 w 160"/>
                                    <a:gd name="T39" fmla="*/ 72 h 139"/>
                                    <a:gd name="T40" fmla="*/ 97 w 160"/>
                                    <a:gd name="T41" fmla="*/ 66 h 139"/>
                                    <a:gd name="T42" fmla="*/ 14 w 160"/>
                                    <a:gd name="T43" fmla="*/ 8 h 139"/>
                                    <a:gd name="T44" fmla="*/ 49 w 160"/>
                                    <a:gd name="T45" fmla="*/ 20 h 139"/>
                                    <a:gd name="T46" fmla="*/ 67 w 160"/>
                                    <a:gd name="T47" fmla="*/ 22 h 139"/>
                                    <a:gd name="T48" fmla="*/ 83 w 160"/>
                                    <a:gd name="T49" fmla="*/ 0 h 139"/>
                                    <a:gd name="T50" fmla="*/ 101 w 160"/>
                                    <a:gd name="T51" fmla="*/ 4 h 139"/>
                                    <a:gd name="T52" fmla="*/ 126 w 160"/>
                                    <a:gd name="T53" fmla="*/ 8 h 139"/>
                                    <a:gd name="T54" fmla="*/ 146 w 160"/>
                                    <a:gd name="T55" fmla="*/ 36 h 139"/>
                                    <a:gd name="T56" fmla="*/ 128 w 160"/>
                                    <a:gd name="T57" fmla="*/ 83 h 139"/>
                                    <a:gd name="T58" fmla="*/ 123 w 160"/>
                                    <a:gd name="T59" fmla="*/ 125 h 139"/>
                                    <a:gd name="T60" fmla="*/ 107 w 160"/>
                                    <a:gd name="T61" fmla="*/ 127 h 139"/>
                                    <a:gd name="T62" fmla="*/ 119 w 160"/>
                                    <a:gd name="T63" fmla="*/ 107 h 139"/>
                                    <a:gd name="T64" fmla="*/ 97 w 160"/>
                                    <a:gd name="T65" fmla="*/ 121 h 139"/>
                                    <a:gd name="T66" fmla="*/ 79 w 160"/>
                                    <a:gd name="T67" fmla="*/ 115 h 139"/>
                                    <a:gd name="T68" fmla="*/ 45 w 160"/>
                                    <a:gd name="T69" fmla="*/ 107 h 139"/>
                                    <a:gd name="T70" fmla="*/ 65 w 160"/>
                                    <a:gd name="T71" fmla="*/ 139 h 139"/>
                                    <a:gd name="T72" fmla="*/ 22 w 160"/>
                                    <a:gd name="T73" fmla="*/ 89 h 139"/>
                                    <a:gd name="T74" fmla="*/ 20 w 160"/>
                                    <a:gd name="T75" fmla="*/ 85 h 139"/>
                                    <a:gd name="T76" fmla="*/ 8 w 160"/>
                                    <a:gd name="T77" fmla="*/ 87 h 139"/>
                                    <a:gd name="T78" fmla="*/ 10 w 160"/>
                                    <a:gd name="T79" fmla="*/ 66 h 139"/>
                                    <a:gd name="T80" fmla="*/ 20 w 160"/>
                                    <a:gd name="T81" fmla="*/ 48 h 139"/>
                                    <a:gd name="T82" fmla="*/ 138 w 160"/>
                                    <a:gd name="T83" fmla="*/ 36 h 139"/>
                                    <a:gd name="T84" fmla="*/ 123 w 160"/>
                                    <a:gd name="T85" fmla="*/ 18 h 139"/>
                                    <a:gd name="T86" fmla="*/ 47 w 160"/>
                                    <a:gd name="T87" fmla="*/ 32 h 139"/>
                                    <a:gd name="T88" fmla="*/ 18 w 160"/>
                                    <a:gd name="T89" fmla="*/ 24 h 139"/>
                                    <a:gd name="T90" fmla="*/ 33 w 160"/>
                                    <a:gd name="T91" fmla="*/ 44 h 139"/>
                                    <a:gd name="T92" fmla="*/ 41 w 160"/>
                                    <a:gd name="T93" fmla="*/ 28 h 139"/>
                                    <a:gd name="T94" fmla="*/ 59 w 160"/>
                                    <a:gd name="T95" fmla="*/ 26 h 139"/>
                                    <a:gd name="T96" fmla="*/ 85 w 160"/>
                                    <a:gd name="T97" fmla="*/ 18 h 139"/>
                                    <a:gd name="T98" fmla="*/ 83 w 160"/>
                                    <a:gd name="T99" fmla="*/ 26 h 139"/>
                                    <a:gd name="T100" fmla="*/ 101 w 160"/>
                                    <a:gd name="T101" fmla="*/ 16 h 139"/>
                                    <a:gd name="T102" fmla="*/ 61 w 160"/>
                                    <a:gd name="T103" fmla="*/ 68 h 139"/>
                                    <a:gd name="T104" fmla="*/ 61 w 160"/>
                                    <a:gd name="T105" fmla="*/ 75 h 139"/>
                                    <a:gd name="T106" fmla="*/ 107 w 160"/>
                                    <a:gd name="T107" fmla="*/ 72 h 139"/>
                                    <a:gd name="T108" fmla="*/ 105 w 160"/>
                                    <a:gd name="T109" fmla="*/ 68 h 139"/>
                                    <a:gd name="T110" fmla="*/ 140 w 160"/>
                                    <a:gd name="T111" fmla="*/ 70 h 139"/>
                                    <a:gd name="T112" fmla="*/ 160 w 160"/>
                                    <a:gd name="T113" fmla="*/ 54 h 139"/>
                                    <a:gd name="T114" fmla="*/ 146 w 160"/>
                                    <a:gd name="T115" fmla="*/ 75 h 139"/>
                                    <a:gd name="T116" fmla="*/ 142 w 160"/>
                                    <a:gd name="T117" fmla="*/ 95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0" h="139">
                                      <a:moveTo>
                                        <a:pt x="79" y="66"/>
                                      </a:moveTo>
                                      <a:lnTo>
                                        <a:pt x="79" y="66"/>
                                      </a:lnTo>
                                      <a:lnTo>
                                        <a:pt x="75" y="62"/>
                                      </a:lnTo>
                                      <a:lnTo>
                                        <a:pt x="69" y="60"/>
                                      </a:lnTo>
                                      <a:lnTo>
                                        <a:pt x="59" y="54"/>
                                      </a:lnTo>
                                      <a:lnTo>
                                        <a:pt x="53" y="52"/>
                                      </a:lnTo>
                                      <a:lnTo>
                                        <a:pt x="49" y="52"/>
                                      </a:lnTo>
                                      <a:lnTo>
                                        <a:pt x="47" y="52"/>
                                      </a:lnTo>
                                      <a:lnTo>
                                        <a:pt x="45" y="52"/>
                                      </a:lnTo>
                                      <a:lnTo>
                                        <a:pt x="39" y="50"/>
                                      </a:lnTo>
                                      <a:lnTo>
                                        <a:pt x="37" y="48"/>
                                      </a:lnTo>
                                      <a:lnTo>
                                        <a:pt x="37" y="52"/>
                                      </a:lnTo>
                                      <a:lnTo>
                                        <a:pt x="41" y="58"/>
                                      </a:lnTo>
                                      <a:lnTo>
                                        <a:pt x="41" y="60"/>
                                      </a:lnTo>
                                      <a:lnTo>
                                        <a:pt x="43" y="62"/>
                                      </a:lnTo>
                                      <a:lnTo>
                                        <a:pt x="41" y="62"/>
                                      </a:lnTo>
                                      <a:lnTo>
                                        <a:pt x="39" y="62"/>
                                      </a:lnTo>
                                      <a:lnTo>
                                        <a:pt x="37" y="60"/>
                                      </a:lnTo>
                                      <a:lnTo>
                                        <a:pt x="37" y="64"/>
                                      </a:lnTo>
                                      <a:lnTo>
                                        <a:pt x="39" y="66"/>
                                      </a:lnTo>
                                      <a:lnTo>
                                        <a:pt x="43" y="70"/>
                                      </a:lnTo>
                                      <a:lnTo>
                                        <a:pt x="45" y="72"/>
                                      </a:lnTo>
                                      <a:lnTo>
                                        <a:pt x="43" y="75"/>
                                      </a:lnTo>
                                      <a:lnTo>
                                        <a:pt x="39" y="79"/>
                                      </a:lnTo>
                                      <a:lnTo>
                                        <a:pt x="47" y="79"/>
                                      </a:lnTo>
                                      <a:lnTo>
                                        <a:pt x="51" y="81"/>
                                      </a:lnTo>
                                      <a:lnTo>
                                        <a:pt x="57" y="83"/>
                                      </a:lnTo>
                                      <a:lnTo>
                                        <a:pt x="63" y="83"/>
                                      </a:lnTo>
                                      <a:lnTo>
                                        <a:pt x="67" y="81"/>
                                      </a:lnTo>
                                      <a:lnTo>
                                        <a:pt x="71" y="83"/>
                                      </a:lnTo>
                                      <a:lnTo>
                                        <a:pt x="73" y="81"/>
                                      </a:lnTo>
                                      <a:lnTo>
                                        <a:pt x="75" y="70"/>
                                      </a:lnTo>
                                      <a:lnTo>
                                        <a:pt x="77" y="68"/>
                                      </a:lnTo>
                                      <a:lnTo>
                                        <a:pt x="79" y="68"/>
                                      </a:lnTo>
                                      <a:lnTo>
                                        <a:pt x="81" y="68"/>
                                      </a:lnTo>
                                      <a:lnTo>
                                        <a:pt x="79" y="66"/>
                                      </a:lnTo>
                                      <a:close/>
                                      <a:moveTo>
                                        <a:pt x="61" y="99"/>
                                      </a:moveTo>
                                      <a:lnTo>
                                        <a:pt x="61" y="99"/>
                                      </a:lnTo>
                                      <a:lnTo>
                                        <a:pt x="75" y="105"/>
                                      </a:lnTo>
                                      <a:lnTo>
                                        <a:pt x="81" y="109"/>
                                      </a:lnTo>
                                      <a:lnTo>
                                        <a:pt x="89" y="105"/>
                                      </a:lnTo>
                                      <a:lnTo>
                                        <a:pt x="101" y="99"/>
                                      </a:lnTo>
                                      <a:lnTo>
                                        <a:pt x="97" y="95"/>
                                      </a:lnTo>
                                      <a:lnTo>
                                        <a:pt x="93" y="87"/>
                                      </a:lnTo>
                                      <a:lnTo>
                                        <a:pt x="91" y="77"/>
                                      </a:lnTo>
                                      <a:lnTo>
                                        <a:pt x="91" y="68"/>
                                      </a:lnTo>
                                      <a:lnTo>
                                        <a:pt x="93" y="68"/>
                                      </a:lnTo>
                                      <a:lnTo>
                                        <a:pt x="93" y="70"/>
                                      </a:lnTo>
                                      <a:lnTo>
                                        <a:pt x="95" y="81"/>
                                      </a:lnTo>
                                      <a:lnTo>
                                        <a:pt x="95" y="85"/>
                                      </a:lnTo>
                                      <a:lnTo>
                                        <a:pt x="99" y="83"/>
                                      </a:lnTo>
                                      <a:lnTo>
                                        <a:pt x="111" y="83"/>
                                      </a:lnTo>
                                      <a:lnTo>
                                        <a:pt x="117" y="81"/>
                                      </a:lnTo>
                                      <a:lnTo>
                                        <a:pt x="121" y="79"/>
                                      </a:lnTo>
                                      <a:lnTo>
                                        <a:pt x="128" y="79"/>
                                      </a:lnTo>
                                      <a:lnTo>
                                        <a:pt x="126" y="75"/>
                                      </a:lnTo>
                                      <a:lnTo>
                                        <a:pt x="126" y="72"/>
                                      </a:lnTo>
                                      <a:lnTo>
                                        <a:pt x="126" y="70"/>
                                      </a:lnTo>
                                      <a:lnTo>
                                        <a:pt x="130" y="68"/>
                                      </a:lnTo>
                                      <a:lnTo>
                                        <a:pt x="132" y="66"/>
                                      </a:lnTo>
                                      <a:lnTo>
                                        <a:pt x="132" y="62"/>
                                      </a:lnTo>
                                      <a:lnTo>
                                        <a:pt x="130" y="62"/>
                                      </a:lnTo>
                                      <a:lnTo>
                                        <a:pt x="126" y="62"/>
                                      </a:lnTo>
                                      <a:lnTo>
                                        <a:pt x="126" y="60"/>
                                      </a:lnTo>
                                      <a:lnTo>
                                        <a:pt x="128" y="58"/>
                                      </a:lnTo>
                                      <a:lnTo>
                                        <a:pt x="130" y="50"/>
                                      </a:lnTo>
                                      <a:lnTo>
                                        <a:pt x="123" y="52"/>
                                      </a:lnTo>
                                      <a:lnTo>
                                        <a:pt x="121" y="52"/>
                                      </a:lnTo>
                                      <a:lnTo>
                                        <a:pt x="117" y="52"/>
                                      </a:lnTo>
                                      <a:lnTo>
                                        <a:pt x="115" y="52"/>
                                      </a:lnTo>
                                      <a:lnTo>
                                        <a:pt x="109" y="54"/>
                                      </a:lnTo>
                                      <a:lnTo>
                                        <a:pt x="97" y="60"/>
                                      </a:lnTo>
                                      <a:lnTo>
                                        <a:pt x="91" y="62"/>
                                      </a:lnTo>
                                      <a:lnTo>
                                        <a:pt x="87" y="66"/>
                                      </a:lnTo>
                                      <a:lnTo>
                                        <a:pt x="87" y="68"/>
                                      </a:lnTo>
                                      <a:lnTo>
                                        <a:pt x="89" y="70"/>
                                      </a:lnTo>
                                      <a:lnTo>
                                        <a:pt x="89" y="77"/>
                                      </a:lnTo>
                                      <a:lnTo>
                                        <a:pt x="89" y="81"/>
                                      </a:lnTo>
                                      <a:lnTo>
                                        <a:pt x="89" y="87"/>
                                      </a:lnTo>
                                      <a:lnTo>
                                        <a:pt x="91" y="91"/>
                                      </a:lnTo>
                                      <a:lnTo>
                                        <a:pt x="93" y="97"/>
                                      </a:lnTo>
                                      <a:lnTo>
                                        <a:pt x="87" y="99"/>
                                      </a:lnTo>
                                      <a:lnTo>
                                        <a:pt x="81" y="101"/>
                                      </a:lnTo>
                                      <a:lnTo>
                                        <a:pt x="75" y="99"/>
                                      </a:lnTo>
                                      <a:lnTo>
                                        <a:pt x="67" y="97"/>
                                      </a:lnTo>
                                      <a:lnTo>
                                        <a:pt x="71" y="89"/>
                                      </a:lnTo>
                                      <a:lnTo>
                                        <a:pt x="69" y="89"/>
                                      </a:lnTo>
                                      <a:lnTo>
                                        <a:pt x="61" y="99"/>
                                      </a:lnTo>
                                      <a:close/>
                                      <a:moveTo>
                                        <a:pt x="69" y="75"/>
                                      </a:moveTo>
                                      <a:lnTo>
                                        <a:pt x="69" y="75"/>
                                      </a:lnTo>
                                      <a:lnTo>
                                        <a:pt x="67" y="79"/>
                                      </a:lnTo>
                                      <a:lnTo>
                                        <a:pt x="59" y="79"/>
                                      </a:lnTo>
                                      <a:lnTo>
                                        <a:pt x="55" y="79"/>
                                      </a:lnTo>
                                      <a:lnTo>
                                        <a:pt x="53" y="77"/>
                                      </a:lnTo>
                                      <a:lnTo>
                                        <a:pt x="49" y="75"/>
                                      </a:lnTo>
                                      <a:lnTo>
                                        <a:pt x="49" y="70"/>
                                      </a:lnTo>
                                      <a:lnTo>
                                        <a:pt x="49" y="62"/>
                                      </a:lnTo>
                                      <a:lnTo>
                                        <a:pt x="49" y="60"/>
                                      </a:lnTo>
                                      <a:lnTo>
                                        <a:pt x="53" y="58"/>
                                      </a:lnTo>
                                      <a:lnTo>
                                        <a:pt x="57" y="58"/>
                                      </a:lnTo>
                                      <a:lnTo>
                                        <a:pt x="59" y="60"/>
                                      </a:lnTo>
                                      <a:lnTo>
                                        <a:pt x="63" y="64"/>
                                      </a:lnTo>
                                      <a:lnTo>
                                        <a:pt x="67" y="66"/>
                                      </a:lnTo>
                                      <a:lnTo>
                                        <a:pt x="71" y="66"/>
                                      </a:lnTo>
                                      <a:lnTo>
                                        <a:pt x="71" y="70"/>
                                      </a:lnTo>
                                      <a:lnTo>
                                        <a:pt x="69" y="75"/>
                                      </a:lnTo>
                                      <a:close/>
                                      <a:moveTo>
                                        <a:pt x="97" y="66"/>
                                      </a:moveTo>
                                      <a:lnTo>
                                        <a:pt x="97" y="66"/>
                                      </a:lnTo>
                                      <a:lnTo>
                                        <a:pt x="99" y="66"/>
                                      </a:lnTo>
                                      <a:lnTo>
                                        <a:pt x="103" y="64"/>
                                      </a:lnTo>
                                      <a:lnTo>
                                        <a:pt x="107" y="60"/>
                                      </a:lnTo>
                                      <a:lnTo>
                                        <a:pt x="111" y="58"/>
                                      </a:lnTo>
                                      <a:lnTo>
                                        <a:pt x="115" y="58"/>
                                      </a:lnTo>
                                      <a:lnTo>
                                        <a:pt x="119" y="60"/>
                                      </a:lnTo>
                                      <a:lnTo>
                                        <a:pt x="121" y="64"/>
                                      </a:lnTo>
                                      <a:lnTo>
                                        <a:pt x="119" y="70"/>
                                      </a:lnTo>
                                      <a:lnTo>
                                        <a:pt x="117" y="72"/>
                                      </a:lnTo>
                                      <a:lnTo>
                                        <a:pt x="115" y="77"/>
                                      </a:lnTo>
                                      <a:lnTo>
                                        <a:pt x="107" y="79"/>
                                      </a:lnTo>
                                      <a:lnTo>
                                        <a:pt x="101" y="77"/>
                                      </a:lnTo>
                                      <a:lnTo>
                                        <a:pt x="97" y="75"/>
                                      </a:lnTo>
                                      <a:lnTo>
                                        <a:pt x="97" y="70"/>
                                      </a:lnTo>
                                      <a:lnTo>
                                        <a:pt x="97" y="66"/>
                                      </a:lnTo>
                                      <a:close/>
                                      <a:moveTo>
                                        <a:pt x="25" y="50"/>
                                      </a:moveTo>
                                      <a:lnTo>
                                        <a:pt x="25" y="50"/>
                                      </a:lnTo>
                                      <a:lnTo>
                                        <a:pt x="16" y="42"/>
                                      </a:lnTo>
                                      <a:lnTo>
                                        <a:pt x="12" y="32"/>
                                      </a:lnTo>
                                      <a:lnTo>
                                        <a:pt x="8" y="24"/>
                                      </a:lnTo>
                                      <a:lnTo>
                                        <a:pt x="10" y="18"/>
                                      </a:lnTo>
                                      <a:lnTo>
                                        <a:pt x="12" y="12"/>
                                      </a:lnTo>
                                      <a:lnTo>
                                        <a:pt x="14" y="8"/>
                                      </a:lnTo>
                                      <a:lnTo>
                                        <a:pt x="18" y="6"/>
                                      </a:lnTo>
                                      <a:lnTo>
                                        <a:pt x="25" y="6"/>
                                      </a:lnTo>
                                      <a:lnTo>
                                        <a:pt x="31" y="6"/>
                                      </a:lnTo>
                                      <a:lnTo>
                                        <a:pt x="39" y="8"/>
                                      </a:lnTo>
                                      <a:lnTo>
                                        <a:pt x="45" y="16"/>
                                      </a:lnTo>
                                      <a:lnTo>
                                        <a:pt x="49" y="20"/>
                                      </a:lnTo>
                                      <a:lnTo>
                                        <a:pt x="51" y="12"/>
                                      </a:lnTo>
                                      <a:lnTo>
                                        <a:pt x="53" y="8"/>
                                      </a:lnTo>
                                      <a:lnTo>
                                        <a:pt x="59" y="4"/>
                                      </a:lnTo>
                                      <a:lnTo>
                                        <a:pt x="61" y="4"/>
                                      </a:lnTo>
                                      <a:lnTo>
                                        <a:pt x="63" y="6"/>
                                      </a:lnTo>
                                      <a:lnTo>
                                        <a:pt x="67" y="12"/>
                                      </a:lnTo>
                                      <a:lnTo>
                                        <a:pt x="67" y="22"/>
                                      </a:lnTo>
                                      <a:lnTo>
                                        <a:pt x="69" y="22"/>
                                      </a:lnTo>
                                      <a:lnTo>
                                        <a:pt x="71" y="14"/>
                                      </a:lnTo>
                                      <a:lnTo>
                                        <a:pt x="73" y="4"/>
                                      </a:lnTo>
                                      <a:lnTo>
                                        <a:pt x="77" y="2"/>
                                      </a:lnTo>
                                      <a:lnTo>
                                        <a:pt x="81" y="0"/>
                                      </a:lnTo>
                                      <a:lnTo>
                                        <a:pt x="83" y="0"/>
                                      </a:lnTo>
                                      <a:lnTo>
                                        <a:pt x="85" y="4"/>
                                      </a:lnTo>
                                      <a:lnTo>
                                        <a:pt x="89" y="12"/>
                                      </a:lnTo>
                                      <a:lnTo>
                                        <a:pt x="91" y="24"/>
                                      </a:lnTo>
                                      <a:lnTo>
                                        <a:pt x="93" y="14"/>
                                      </a:lnTo>
                                      <a:lnTo>
                                        <a:pt x="97" y="8"/>
                                      </a:lnTo>
                                      <a:lnTo>
                                        <a:pt x="99" y="6"/>
                                      </a:lnTo>
                                      <a:lnTo>
                                        <a:pt x="101" y="4"/>
                                      </a:lnTo>
                                      <a:lnTo>
                                        <a:pt x="105" y="6"/>
                                      </a:lnTo>
                                      <a:lnTo>
                                        <a:pt x="107" y="8"/>
                                      </a:lnTo>
                                      <a:lnTo>
                                        <a:pt x="109" y="16"/>
                                      </a:lnTo>
                                      <a:lnTo>
                                        <a:pt x="109" y="26"/>
                                      </a:lnTo>
                                      <a:lnTo>
                                        <a:pt x="115" y="16"/>
                                      </a:lnTo>
                                      <a:lnTo>
                                        <a:pt x="119" y="12"/>
                                      </a:lnTo>
                                      <a:lnTo>
                                        <a:pt x="126" y="8"/>
                                      </a:lnTo>
                                      <a:lnTo>
                                        <a:pt x="132" y="6"/>
                                      </a:lnTo>
                                      <a:lnTo>
                                        <a:pt x="136" y="8"/>
                                      </a:lnTo>
                                      <a:lnTo>
                                        <a:pt x="144" y="10"/>
                                      </a:lnTo>
                                      <a:lnTo>
                                        <a:pt x="148" y="16"/>
                                      </a:lnTo>
                                      <a:lnTo>
                                        <a:pt x="150" y="22"/>
                                      </a:lnTo>
                                      <a:lnTo>
                                        <a:pt x="150" y="28"/>
                                      </a:lnTo>
                                      <a:lnTo>
                                        <a:pt x="146" y="36"/>
                                      </a:lnTo>
                                      <a:lnTo>
                                        <a:pt x="142" y="42"/>
                                      </a:lnTo>
                                      <a:lnTo>
                                        <a:pt x="136" y="48"/>
                                      </a:lnTo>
                                      <a:lnTo>
                                        <a:pt x="138" y="60"/>
                                      </a:lnTo>
                                      <a:lnTo>
                                        <a:pt x="136" y="68"/>
                                      </a:lnTo>
                                      <a:lnTo>
                                        <a:pt x="132" y="77"/>
                                      </a:lnTo>
                                      <a:lnTo>
                                        <a:pt x="128" y="83"/>
                                      </a:lnTo>
                                      <a:lnTo>
                                        <a:pt x="132" y="83"/>
                                      </a:lnTo>
                                      <a:lnTo>
                                        <a:pt x="136" y="85"/>
                                      </a:lnTo>
                                      <a:lnTo>
                                        <a:pt x="138" y="89"/>
                                      </a:lnTo>
                                      <a:lnTo>
                                        <a:pt x="140" y="97"/>
                                      </a:lnTo>
                                      <a:lnTo>
                                        <a:pt x="138" y="105"/>
                                      </a:lnTo>
                                      <a:lnTo>
                                        <a:pt x="132" y="115"/>
                                      </a:lnTo>
                                      <a:lnTo>
                                        <a:pt x="123" y="125"/>
                                      </a:lnTo>
                                      <a:lnTo>
                                        <a:pt x="111" y="133"/>
                                      </a:lnTo>
                                      <a:lnTo>
                                        <a:pt x="99" y="139"/>
                                      </a:lnTo>
                                      <a:lnTo>
                                        <a:pt x="99" y="129"/>
                                      </a:lnTo>
                                      <a:lnTo>
                                        <a:pt x="107" y="127"/>
                                      </a:lnTo>
                                      <a:lnTo>
                                        <a:pt x="113" y="123"/>
                                      </a:lnTo>
                                      <a:lnTo>
                                        <a:pt x="117" y="119"/>
                                      </a:lnTo>
                                      <a:lnTo>
                                        <a:pt x="119" y="115"/>
                                      </a:lnTo>
                                      <a:lnTo>
                                        <a:pt x="123" y="107"/>
                                      </a:lnTo>
                                      <a:lnTo>
                                        <a:pt x="126" y="103"/>
                                      </a:lnTo>
                                      <a:lnTo>
                                        <a:pt x="119" y="107"/>
                                      </a:lnTo>
                                      <a:lnTo>
                                        <a:pt x="117" y="103"/>
                                      </a:lnTo>
                                      <a:lnTo>
                                        <a:pt x="117" y="101"/>
                                      </a:lnTo>
                                      <a:lnTo>
                                        <a:pt x="115" y="103"/>
                                      </a:lnTo>
                                      <a:lnTo>
                                        <a:pt x="113" y="111"/>
                                      </a:lnTo>
                                      <a:lnTo>
                                        <a:pt x="107" y="117"/>
                                      </a:lnTo>
                                      <a:lnTo>
                                        <a:pt x="103" y="119"/>
                                      </a:lnTo>
                                      <a:lnTo>
                                        <a:pt x="97" y="121"/>
                                      </a:lnTo>
                                      <a:lnTo>
                                        <a:pt x="89" y="119"/>
                                      </a:lnTo>
                                      <a:lnTo>
                                        <a:pt x="85" y="115"/>
                                      </a:lnTo>
                                      <a:lnTo>
                                        <a:pt x="83" y="111"/>
                                      </a:lnTo>
                                      <a:lnTo>
                                        <a:pt x="81" y="111"/>
                                      </a:lnTo>
                                      <a:lnTo>
                                        <a:pt x="79" y="113"/>
                                      </a:lnTo>
                                      <a:lnTo>
                                        <a:pt x="79" y="115"/>
                                      </a:lnTo>
                                      <a:lnTo>
                                        <a:pt x="73" y="119"/>
                                      </a:lnTo>
                                      <a:lnTo>
                                        <a:pt x="67" y="119"/>
                                      </a:lnTo>
                                      <a:lnTo>
                                        <a:pt x="61" y="117"/>
                                      </a:lnTo>
                                      <a:lnTo>
                                        <a:pt x="55" y="115"/>
                                      </a:lnTo>
                                      <a:lnTo>
                                        <a:pt x="51" y="109"/>
                                      </a:lnTo>
                                      <a:lnTo>
                                        <a:pt x="49" y="103"/>
                                      </a:lnTo>
                                      <a:lnTo>
                                        <a:pt x="45" y="107"/>
                                      </a:lnTo>
                                      <a:lnTo>
                                        <a:pt x="39" y="105"/>
                                      </a:lnTo>
                                      <a:lnTo>
                                        <a:pt x="45" y="115"/>
                                      </a:lnTo>
                                      <a:lnTo>
                                        <a:pt x="51" y="123"/>
                                      </a:lnTo>
                                      <a:lnTo>
                                        <a:pt x="59" y="127"/>
                                      </a:lnTo>
                                      <a:lnTo>
                                        <a:pt x="65" y="131"/>
                                      </a:lnTo>
                                      <a:lnTo>
                                        <a:pt x="65" y="139"/>
                                      </a:lnTo>
                                      <a:lnTo>
                                        <a:pt x="51" y="135"/>
                                      </a:lnTo>
                                      <a:lnTo>
                                        <a:pt x="45" y="131"/>
                                      </a:lnTo>
                                      <a:lnTo>
                                        <a:pt x="39" y="125"/>
                                      </a:lnTo>
                                      <a:lnTo>
                                        <a:pt x="29" y="115"/>
                                      </a:lnTo>
                                      <a:lnTo>
                                        <a:pt x="25" y="105"/>
                                      </a:lnTo>
                                      <a:lnTo>
                                        <a:pt x="22" y="97"/>
                                      </a:lnTo>
                                      <a:lnTo>
                                        <a:pt x="22" y="89"/>
                                      </a:lnTo>
                                      <a:lnTo>
                                        <a:pt x="27" y="85"/>
                                      </a:lnTo>
                                      <a:lnTo>
                                        <a:pt x="29" y="83"/>
                                      </a:lnTo>
                                      <a:lnTo>
                                        <a:pt x="33" y="83"/>
                                      </a:lnTo>
                                      <a:lnTo>
                                        <a:pt x="31" y="81"/>
                                      </a:lnTo>
                                      <a:lnTo>
                                        <a:pt x="29" y="81"/>
                                      </a:lnTo>
                                      <a:lnTo>
                                        <a:pt x="25" y="81"/>
                                      </a:lnTo>
                                      <a:lnTo>
                                        <a:pt x="20" y="85"/>
                                      </a:lnTo>
                                      <a:lnTo>
                                        <a:pt x="20" y="89"/>
                                      </a:lnTo>
                                      <a:lnTo>
                                        <a:pt x="20" y="95"/>
                                      </a:lnTo>
                                      <a:lnTo>
                                        <a:pt x="18" y="95"/>
                                      </a:lnTo>
                                      <a:lnTo>
                                        <a:pt x="16" y="93"/>
                                      </a:lnTo>
                                      <a:lnTo>
                                        <a:pt x="10" y="89"/>
                                      </a:lnTo>
                                      <a:lnTo>
                                        <a:pt x="8" y="87"/>
                                      </a:lnTo>
                                      <a:lnTo>
                                        <a:pt x="10" y="81"/>
                                      </a:lnTo>
                                      <a:lnTo>
                                        <a:pt x="14" y="77"/>
                                      </a:lnTo>
                                      <a:lnTo>
                                        <a:pt x="16" y="75"/>
                                      </a:lnTo>
                                      <a:lnTo>
                                        <a:pt x="27" y="72"/>
                                      </a:lnTo>
                                      <a:lnTo>
                                        <a:pt x="27" y="70"/>
                                      </a:lnTo>
                                      <a:lnTo>
                                        <a:pt x="10" y="66"/>
                                      </a:lnTo>
                                      <a:lnTo>
                                        <a:pt x="4" y="64"/>
                                      </a:lnTo>
                                      <a:lnTo>
                                        <a:pt x="2" y="58"/>
                                      </a:lnTo>
                                      <a:lnTo>
                                        <a:pt x="0" y="52"/>
                                      </a:lnTo>
                                      <a:lnTo>
                                        <a:pt x="6" y="50"/>
                                      </a:lnTo>
                                      <a:lnTo>
                                        <a:pt x="12" y="46"/>
                                      </a:lnTo>
                                      <a:lnTo>
                                        <a:pt x="16" y="46"/>
                                      </a:lnTo>
                                      <a:lnTo>
                                        <a:pt x="20" y="48"/>
                                      </a:lnTo>
                                      <a:lnTo>
                                        <a:pt x="25" y="50"/>
                                      </a:lnTo>
                                      <a:close/>
                                      <a:moveTo>
                                        <a:pt x="130" y="28"/>
                                      </a:moveTo>
                                      <a:lnTo>
                                        <a:pt x="130" y="28"/>
                                      </a:lnTo>
                                      <a:lnTo>
                                        <a:pt x="132" y="32"/>
                                      </a:lnTo>
                                      <a:lnTo>
                                        <a:pt x="132" y="38"/>
                                      </a:lnTo>
                                      <a:lnTo>
                                        <a:pt x="130" y="44"/>
                                      </a:lnTo>
                                      <a:lnTo>
                                        <a:pt x="136" y="40"/>
                                      </a:lnTo>
                                      <a:lnTo>
                                        <a:pt x="138" y="36"/>
                                      </a:lnTo>
                                      <a:lnTo>
                                        <a:pt x="142" y="32"/>
                                      </a:lnTo>
                                      <a:lnTo>
                                        <a:pt x="142" y="26"/>
                                      </a:lnTo>
                                      <a:lnTo>
                                        <a:pt x="140" y="20"/>
                                      </a:lnTo>
                                      <a:lnTo>
                                        <a:pt x="136" y="16"/>
                                      </a:lnTo>
                                      <a:lnTo>
                                        <a:pt x="132" y="14"/>
                                      </a:lnTo>
                                      <a:lnTo>
                                        <a:pt x="128" y="16"/>
                                      </a:lnTo>
                                      <a:lnTo>
                                        <a:pt x="123" y="18"/>
                                      </a:lnTo>
                                      <a:lnTo>
                                        <a:pt x="119" y="24"/>
                                      </a:lnTo>
                                      <a:lnTo>
                                        <a:pt x="115" y="32"/>
                                      </a:lnTo>
                                      <a:lnTo>
                                        <a:pt x="119" y="28"/>
                                      </a:lnTo>
                                      <a:lnTo>
                                        <a:pt x="123" y="28"/>
                                      </a:lnTo>
                                      <a:lnTo>
                                        <a:pt x="130" y="28"/>
                                      </a:lnTo>
                                      <a:close/>
                                      <a:moveTo>
                                        <a:pt x="47" y="32"/>
                                      </a:moveTo>
                                      <a:lnTo>
                                        <a:pt x="47" y="32"/>
                                      </a:lnTo>
                                      <a:lnTo>
                                        <a:pt x="43" y="24"/>
                                      </a:lnTo>
                                      <a:lnTo>
                                        <a:pt x="37" y="18"/>
                                      </a:lnTo>
                                      <a:lnTo>
                                        <a:pt x="33" y="16"/>
                                      </a:lnTo>
                                      <a:lnTo>
                                        <a:pt x="29" y="16"/>
                                      </a:lnTo>
                                      <a:lnTo>
                                        <a:pt x="27" y="16"/>
                                      </a:lnTo>
                                      <a:lnTo>
                                        <a:pt x="22" y="18"/>
                                      </a:lnTo>
                                      <a:lnTo>
                                        <a:pt x="20" y="20"/>
                                      </a:lnTo>
                                      <a:lnTo>
                                        <a:pt x="18" y="24"/>
                                      </a:lnTo>
                                      <a:lnTo>
                                        <a:pt x="18" y="28"/>
                                      </a:lnTo>
                                      <a:lnTo>
                                        <a:pt x="20" y="34"/>
                                      </a:lnTo>
                                      <a:lnTo>
                                        <a:pt x="20" y="36"/>
                                      </a:lnTo>
                                      <a:lnTo>
                                        <a:pt x="27" y="42"/>
                                      </a:lnTo>
                                      <a:lnTo>
                                        <a:pt x="31" y="44"/>
                                      </a:lnTo>
                                      <a:lnTo>
                                        <a:pt x="33" y="46"/>
                                      </a:lnTo>
                                      <a:lnTo>
                                        <a:pt x="33" y="44"/>
                                      </a:lnTo>
                                      <a:lnTo>
                                        <a:pt x="29" y="34"/>
                                      </a:lnTo>
                                      <a:lnTo>
                                        <a:pt x="29" y="30"/>
                                      </a:lnTo>
                                      <a:lnTo>
                                        <a:pt x="31" y="28"/>
                                      </a:lnTo>
                                      <a:lnTo>
                                        <a:pt x="33" y="26"/>
                                      </a:lnTo>
                                      <a:lnTo>
                                        <a:pt x="37" y="26"/>
                                      </a:lnTo>
                                      <a:lnTo>
                                        <a:pt x="41" y="28"/>
                                      </a:lnTo>
                                      <a:lnTo>
                                        <a:pt x="47" y="32"/>
                                      </a:lnTo>
                                      <a:close/>
                                      <a:moveTo>
                                        <a:pt x="61" y="16"/>
                                      </a:moveTo>
                                      <a:lnTo>
                                        <a:pt x="61" y="16"/>
                                      </a:lnTo>
                                      <a:lnTo>
                                        <a:pt x="59" y="18"/>
                                      </a:lnTo>
                                      <a:lnTo>
                                        <a:pt x="57" y="20"/>
                                      </a:lnTo>
                                      <a:lnTo>
                                        <a:pt x="55" y="26"/>
                                      </a:lnTo>
                                      <a:lnTo>
                                        <a:pt x="59" y="26"/>
                                      </a:lnTo>
                                      <a:lnTo>
                                        <a:pt x="63" y="26"/>
                                      </a:lnTo>
                                      <a:lnTo>
                                        <a:pt x="63" y="22"/>
                                      </a:lnTo>
                                      <a:lnTo>
                                        <a:pt x="63" y="18"/>
                                      </a:lnTo>
                                      <a:lnTo>
                                        <a:pt x="61" y="16"/>
                                      </a:lnTo>
                                      <a:close/>
                                      <a:moveTo>
                                        <a:pt x="87" y="26"/>
                                      </a:moveTo>
                                      <a:lnTo>
                                        <a:pt x="87" y="26"/>
                                      </a:lnTo>
                                      <a:lnTo>
                                        <a:pt x="85" y="18"/>
                                      </a:lnTo>
                                      <a:lnTo>
                                        <a:pt x="83" y="12"/>
                                      </a:lnTo>
                                      <a:lnTo>
                                        <a:pt x="81" y="12"/>
                                      </a:lnTo>
                                      <a:lnTo>
                                        <a:pt x="77" y="14"/>
                                      </a:lnTo>
                                      <a:lnTo>
                                        <a:pt x="75" y="20"/>
                                      </a:lnTo>
                                      <a:lnTo>
                                        <a:pt x="75" y="26"/>
                                      </a:lnTo>
                                      <a:lnTo>
                                        <a:pt x="83" y="26"/>
                                      </a:lnTo>
                                      <a:lnTo>
                                        <a:pt x="87" y="26"/>
                                      </a:lnTo>
                                      <a:close/>
                                      <a:moveTo>
                                        <a:pt x="105" y="26"/>
                                      </a:moveTo>
                                      <a:lnTo>
                                        <a:pt x="105" y="26"/>
                                      </a:lnTo>
                                      <a:lnTo>
                                        <a:pt x="105" y="20"/>
                                      </a:lnTo>
                                      <a:lnTo>
                                        <a:pt x="105" y="16"/>
                                      </a:lnTo>
                                      <a:lnTo>
                                        <a:pt x="103" y="14"/>
                                      </a:lnTo>
                                      <a:lnTo>
                                        <a:pt x="101" y="16"/>
                                      </a:lnTo>
                                      <a:lnTo>
                                        <a:pt x="99" y="20"/>
                                      </a:lnTo>
                                      <a:lnTo>
                                        <a:pt x="99" y="26"/>
                                      </a:lnTo>
                                      <a:lnTo>
                                        <a:pt x="103" y="26"/>
                                      </a:lnTo>
                                      <a:lnTo>
                                        <a:pt x="105" y="26"/>
                                      </a:lnTo>
                                      <a:close/>
                                      <a:moveTo>
                                        <a:pt x="65" y="70"/>
                                      </a:moveTo>
                                      <a:lnTo>
                                        <a:pt x="65" y="70"/>
                                      </a:lnTo>
                                      <a:lnTo>
                                        <a:pt x="61" y="68"/>
                                      </a:lnTo>
                                      <a:lnTo>
                                        <a:pt x="61" y="66"/>
                                      </a:lnTo>
                                      <a:lnTo>
                                        <a:pt x="57" y="66"/>
                                      </a:lnTo>
                                      <a:lnTo>
                                        <a:pt x="55" y="68"/>
                                      </a:lnTo>
                                      <a:lnTo>
                                        <a:pt x="55" y="70"/>
                                      </a:lnTo>
                                      <a:lnTo>
                                        <a:pt x="57" y="72"/>
                                      </a:lnTo>
                                      <a:lnTo>
                                        <a:pt x="61" y="75"/>
                                      </a:lnTo>
                                      <a:lnTo>
                                        <a:pt x="63" y="75"/>
                                      </a:lnTo>
                                      <a:lnTo>
                                        <a:pt x="63" y="72"/>
                                      </a:lnTo>
                                      <a:lnTo>
                                        <a:pt x="65" y="70"/>
                                      </a:lnTo>
                                      <a:close/>
                                      <a:moveTo>
                                        <a:pt x="103" y="72"/>
                                      </a:moveTo>
                                      <a:lnTo>
                                        <a:pt x="103" y="72"/>
                                      </a:lnTo>
                                      <a:lnTo>
                                        <a:pt x="107" y="72"/>
                                      </a:lnTo>
                                      <a:lnTo>
                                        <a:pt x="109" y="72"/>
                                      </a:lnTo>
                                      <a:lnTo>
                                        <a:pt x="111" y="70"/>
                                      </a:lnTo>
                                      <a:lnTo>
                                        <a:pt x="113" y="68"/>
                                      </a:lnTo>
                                      <a:lnTo>
                                        <a:pt x="111" y="66"/>
                                      </a:lnTo>
                                      <a:lnTo>
                                        <a:pt x="107" y="66"/>
                                      </a:lnTo>
                                      <a:lnTo>
                                        <a:pt x="105" y="68"/>
                                      </a:lnTo>
                                      <a:lnTo>
                                        <a:pt x="103" y="68"/>
                                      </a:lnTo>
                                      <a:lnTo>
                                        <a:pt x="103" y="72"/>
                                      </a:lnTo>
                                      <a:close/>
                                      <a:moveTo>
                                        <a:pt x="134" y="81"/>
                                      </a:moveTo>
                                      <a:lnTo>
                                        <a:pt x="134" y="81"/>
                                      </a:lnTo>
                                      <a:lnTo>
                                        <a:pt x="136" y="77"/>
                                      </a:lnTo>
                                      <a:lnTo>
                                        <a:pt x="140" y="70"/>
                                      </a:lnTo>
                                      <a:lnTo>
                                        <a:pt x="142" y="60"/>
                                      </a:lnTo>
                                      <a:lnTo>
                                        <a:pt x="140" y="48"/>
                                      </a:lnTo>
                                      <a:lnTo>
                                        <a:pt x="144" y="48"/>
                                      </a:lnTo>
                                      <a:lnTo>
                                        <a:pt x="150" y="48"/>
                                      </a:lnTo>
                                      <a:lnTo>
                                        <a:pt x="156" y="52"/>
                                      </a:lnTo>
                                      <a:lnTo>
                                        <a:pt x="160" y="54"/>
                                      </a:lnTo>
                                      <a:lnTo>
                                        <a:pt x="158" y="58"/>
                                      </a:lnTo>
                                      <a:lnTo>
                                        <a:pt x="156" y="62"/>
                                      </a:lnTo>
                                      <a:lnTo>
                                        <a:pt x="152" y="66"/>
                                      </a:lnTo>
                                      <a:lnTo>
                                        <a:pt x="144" y="70"/>
                                      </a:lnTo>
                                      <a:lnTo>
                                        <a:pt x="140" y="70"/>
                                      </a:lnTo>
                                      <a:lnTo>
                                        <a:pt x="146" y="75"/>
                                      </a:lnTo>
                                      <a:lnTo>
                                        <a:pt x="150" y="77"/>
                                      </a:lnTo>
                                      <a:lnTo>
                                        <a:pt x="152" y="81"/>
                                      </a:lnTo>
                                      <a:lnTo>
                                        <a:pt x="154" y="87"/>
                                      </a:lnTo>
                                      <a:lnTo>
                                        <a:pt x="152" y="89"/>
                                      </a:lnTo>
                                      <a:lnTo>
                                        <a:pt x="146" y="93"/>
                                      </a:lnTo>
                                      <a:lnTo>
                                        <a:pt x="144" y="95"/>
                                      </a:lnTo>
                                      <a:lnTo>
                                        <a:pt x="142" y="95"/>
                                      </a:lnTo>
                                      <a:lnTo>
                                        <a:pt x="142" y="89"/>
                                      </a:lnTo>
                                      <a:lnTo>
                                        <a:pt x="142" y="87"/>
                                      </a:lnTo>
                                      <a:lnTo>
                                        <a:pt x="140" y="83"/>
                                      </a:lnTo>
                                      <a:lnTo>
                                        <a:pt x="138" y="83"/>
                                      </a:lnTo>
                                      <a:lnTo>
                                        <a:pt x="134" y="81"/>
                                      </a:lnTo>
                                      <a:close/>
                                    </a:path>
                                  </a:pathLst>
                                </a:custGeom>
                                <a:solidFill>
                                  <a:srgbClr val="8E00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068"/>
                              <wps:cNvSpPr>
                                <a:spLocks/>
                              </wps:cNvSpPr>
                              <wps:spPr bwMode="auto">
                                <a:xfrm>
                                  <a:off x="607292" y="95601"/>
                                  <a:ext cx="12755" cy="10139"/>
                                </a:xfrm>
                                <a:custGeom>
                                  <a:avLst/>
                                  <a:gdLst>
                                    <a:gd name="T0" fmla="*/ 42 w 44"/>
                                    <a:gd name="T1" fmla="*/ 18 h 35"/>
                                    <a:gd name="T2" fmla="*/ 42 w 44"/>
                                    <a:gd name="T3" fmla="*/ 18 h 35"/>
                                    <a:gd name="T4" fmla="*/ 38 w 44"/>
                                    <a:gd name="T5" fmla="*/ 14 h 35"/>
                                    <a:gd name="T6" fmla="*/ 38 w 44"/>
                                    <a:gd name="T7" fmla="*/ 14 h 35"/>
                                    <a:gd name="T8" fmla="*/ 38 w 44"/>
                                    <a:gd name="T9" fmla="*/ 14 h 35"/>
                                    <a:gd name="T10" fmla="*/ 32 w 44"/>
                                    <a:gd name="T11" fmla="*/ 12 h 35"/>
                                    <a:gd name="T12" fmla="*/ 22 w 44"/>
                                    <a:gd name="T13" fmla="*/ 6 h 35"/>
                                    <a:gd name="T14" fmla="*/ 22 w 44"/>
                                    <a:gd name="T15" fmla="*/ 6 h 35"/>
                                    <a:gd name="T16" fmla="*/ 16 w 44"/>
                                    <a:gd name="T17" fmla="*/ 4 h 35"/>
                                    <a:gd name="T18" fmla="*/ 12 w 44"/>
                                    <a:gd name="T19" fmla="*/ 4 h 35"/>
                                    <a:gd name="T20" fmla="*/ 10 w 44"/>
                                    <a:gd name="T21" fmla="*/ 4 h 35"/>
                                    <a:gd name="T22" fmla="*/ 8 w 44"/>
                                    <a:gd name="T23" fmla="*/ 4 h 35"/>
                                    <a:gd name="T24" fmla="*/ 8 w 44"/>
                                    <a:gd name="T25" fmla="*/ 4 h 35"/>
                                    <a:gd name="T26" fmla="*/ 2 w 44"/>
                                    <a:gd name="T27" fmla="*/ 2 h 35"/>
                                    <a:gd name="T28" fmla="*/ 0 w 44"/>
                                    <a:gd name="T29" fmla="*/ 0 h 35"/>
                                    <a:gd name="T30" fmla="*/ 0 w 44"/>
                                    <a:gd name="T31" fmla="*/ 0 h 35"/>
                                    <a:gd name="T32" fmla="*/ 0 w 44"/>
                                    <a:gd name="T33" fmla="*/ 4 h 35"/>
                                    <a:gd name="T34" fmla="*/ 4 w 44"/>
                                    <a:gd name="T35" fmla="*/ 10 h 35"/>
                                    <a:gd name="T36" fmla="*/ 4 w 44"/>
                                    <a:gd name="T37" fmla="*/ 10 h 35"/>
                                    <a:gd name="T38" fmla="*/ 4 w 44"/>
                                    <a:gd name="T39" fmla="*/ 12 h 35"/>
                                    <a:gd name="T40" fmla="*/ 4 w 44"/>
                                    <a:gd name="T41" fmla="*/ 12 h 35"/>
                                    <a:gd name="T42" fmla="*/ 6 w 44"/>
                                    <a:gd name="T43" fmla="*/ 14 h 35"/>
                                    <a:gd name="T44" fmla="*/ 6 w 44"/>
                                    <a:gd name="T45" fmla="*/ 14 h 35"/>
                                    <a:gd name="T46" fmla="*/ 4 w 44"/>
                                    <a:gd name="T47" fmla="*/ 14 h 35"/>
                                    <a:gd name="T48" fmla="*/ 2 w 44"/>
                                    <a:gd name="T49" fmla="*/ 14 h 35"/>
                                    <a:gd name="T50" fmla="*/ 0 w 44"/>
                                    <a:gd name="T51" fmla="*/ 12 h 35"/>
                                    <a:gd name="T52" fmla="*/ 0 w 44"/>
                                    <a:gd name="T53" fmla="*/ 12 h 35"/>
                                    <a:gd name="T54" fmla="*/ 0 w 44"/>
                                    <a:gd name="T55" fmla="*/ 16 h 35"/>
                                    <a:gd name="T56" fmla="*/ 2 w 44"/>
                                    <a:gd name="T57" fmla="*/ 18 h 35"/>
                                    <a:gd name="T58" fmla="*/ 6 w 44"/>
                                    <a:gd name="T59" fmla="*/ 22 h 35"/>
                                    <a:gd name="T60" fmla="*/ 6 w 44"/>
                                    <a:gd name="T61" fmla="*/ 22 h 35"/>
                                    <a:gd name="T62" fmla="*/ 8 w 44"/>
                                    <a:gd name="T63" fmla="*/ 24 h 35"/>
                                    <a:gd name="T64" fmla="*/ 8 w 44"/>
                                    <a:gd name="T65" fmla="*/ 24 h 35"/>
                                    <a:gd name="T66" fmla="*/ 6 w 44"/>
                                    <a:gd name="T67" fmla="*/ 27 h 35"/>
                                    <a:gd name="T68" fmla="*/ 6 w 44"/>
                                    <a:gd name="T69" fmla="*/ 27 h 35"/>
                                    <a:gd name="T70" fmla="*/ 2 w 44"/>
                                    <a:gd name="T71" fmla="*/ 31 h 35"/>
                                    <a:gd name="T72" fmla="*/ 2 w 44"/>
                                    <a:gd name="T73" fmla="*/ 31 h 35"/>
                                    <a:gd name="T74" fmla="*/ 10 w 44"/>
                                    <a:gd name="T75" fmla="*/ 31 h 35"/>
                                    <a:gd name="T76" fmla="*/ 10 w 44"/>
                                    <a:gd name="T77" fmla="*/ 31 h 35"/>
                                    <a:gd name="T78" fmla="*/ 14 w 44"/>
                                    <a:gd name="T79" fmla="*/ 33 h 35"/>
                                    <a:gd name="T80" fmla="*/ 20 w 44"/>
                                    <a:gd name="T81" fmla="*/ 35 h 35"/>
                                    <a:gd name="T82" fmla="*/ 20 w 44"/>
                                    <a:gd name="T83" fmla="*/ 35 h 35"/>
                                    <a:gd name="T84" fmla="*/ 26 w 44"/>
                                    <a:gd name="T85" fmla="*/ 35 h 35"/>
                                    <a:gd name="T86" fmla="*/ 30 w 44"/>
                                    <a:gd name="T87" fmla="*/ 33 h 35"/>
                                    <a:gd name="T88" fmla="*/ 30 w 44"/>
                                    <a:gd name="T89" fmla="*/ 33 h 35"/>
                                    <a:gd name="T90" fmla="*/ 34 w 44"/>
                                    <a:gd name="T91" fmla="*/ 35 h 35"/>
                                    <a:gd name="T92" fmla="*/ 34 w 44"/>
                                    <a:gd name="T93" fmla="*/ 35 h 35"/>
                                    <a:gd name="T94" fmla="*/ 36 w 44"/>
                                    <a:gd name="T95" fmla="*/ 33 h 35"/>
                                    <a:gd name="T96" fmla="*/ 36 w 44"/>
                                    <a:gd name="T97" fmla="*/ 33 h 35"/>
                                    <a:gd name="T98" fmla="*/ 38 w 44"/>
                                    <a:gd name="T99" fmla="*/ 22 h 35"/>
                                    <a:gd name="T100" fmla="*/ 38 w 44"/>
                                    <a:gd name="T101" fmla="*/ 22 h 35"/>
                                    <a:gd name="T102" fmla="*/ 40 w 44"/>
                                    <a:gd name="T103" fmla="*/ 20 h 35"/>
                                    <a:gd name="T104" fmla="*/ 42 w 44"/>
                                    <a:gd name="T105" fmla="*/ 20 h 35"/>
                                    <a:gd name="T106" fmla="*/ 42 w 44"/>
                                    <a:gd name="T107" fmla="*/ 20 h 35"/>
                                    <a:gd name="T108" fmla="*/ 44 w 44"/>
                                    <a:gd name="T109" fmla="*/ 20 h 35"/>
                                    <a:gd name="T110" fmla="*/ 42 w 44"/>
                                    <a:gd name="T111" fmla="*/ 18 h 35"/>
                                    <a:gd name="T112" fmla="*/ 42 w 44"/>
                                    <a:gd name="T113" fmla="*/ 18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4" h="35">
                                      <a:moveTo>
                                        <a:pt x="42" y="18"/>
                                      </a:moveTo>
                                      <a:lnTo>
                                        <a:pt x="42" y="18"/>
                                      </a:lnTo>
                                      <a:lnTo>
                                        <a:pt x="38" y="14"/>
                                      </a:lnTo>
                                      <a:lnTo>
                                        <a:pt x="32" y="12"/>
                                      </a:lnTo>
                                      <a:lnTo>
                                        <a:pt x="22" y="6"/>
                                      </a:lnTo>
                                      <a:lnTo>
                                        <a:pt x="16" y="4"/>
                                      </a:lnTo>
                                      <a:lnTo>
                                        <a:pt x="12" y="4"/>
                                      </a:lnTo>
                                      <a:lnTo>
                                        <a:pt x="10" y="4"/>
                                      </a:lnTo>
                                      <a:lnTo>
                                        <a:pt x="8" y="4"/>
                                      </a:lnTo>
                                      <a:lnTo>
                                        <a:pt x="2" y="2"/>
                                      </a:lnTo>
                                      <a:lnTo>
                                        <a:pt x="0" y="0"/>
                                      </a:lnTo>
                                      <a:lnTo>
                                        <a:pt x="0" y="4"/>
                                      </a:lnTo>
                                      <a:lnTo>
                                        <a:pt x="4" y="10"/>
                                      </a:lnTo>
                                      <a:lnTo>
                                        <a:pt x="4" y="12"/>
                                      </a:lnTo>
                                      <a:lnTo>
                                        <a:pt x="6" y="14"/>
                                      </a:lnTo>
                                      <a:lnTo>
                                        <a:pt x="4" y="14"/>
                                      </a:lnTo>
                                      <a:lnTo>
                                        <a:pt x="2" y="14"/>
                                      </a:lnTo>
                                      <a:lnTo>
                                        <a:pt x="0" y="12"/>
                                      </a:lnTo>
                                      <a:lnTo>
                                        <a:pt x="0" y="16"/>
                                      </a:lnTo>
                                      <a:lnTo>
                                        <a:pt x="2" y="18"/>
                                      </a:lnTo>
                                      <a:lnTo>
                                        <a:pt x="6" y="22"/>
                                      </a:lnTo>
                                      <a:lnTo>
                                        <a:pt x="8" y="24"/>
                                      </a:lnTo>
                                      <a:lnTo>
                                        <a:pt x="6" y="27"/>
                                      </a:lnTo>
                                      <a:lnTo>
                                        <a:pt x="2" y="31"/>
                                      </a:lnTo>
                                      <a:lnTo>
                                        <a:pt x="10" y="31"/>
                                      </a:lnTo>
                                      <a:lnTo>
                                        <a:pt x="14" y="33"/>
                                      </a:lnTo>
                                      <a:lnTo>
                                        <a:pt x="20" y="35"/>
                                      </a:lnTo>
                                      <a:lnTo>
                                        <a:pt x="26" y="35"/>
                                      </a:lnTo>
                                      <a:lnTo>
                                        <a:pt x="30" y="33"/>
                                      </a:lnTo>
                                      <a:lnTo>
                                        <a:pt x="34" y="35"/>
                                      </a:lnTo>
                                      <a:lnTo>
                                        <a:pt x="36" y="33"/>
                                      </a:lnTo>
                                      <a:lnTo>
                                        <a:pt x="38" y="22"/>
                                      </a:lnTo>
                                      <a:lnTo>
                                        <a:pt x="40" y="20"/>
                                      </a:lnTo>
                                      <a:lnTo>
                                        <a:pt x="42" y="20"/>
                                      </a:lnTo>
                                      <a:lnTo>
                                        <a:pt x="44" y="20"/>
                                      </a:lnTo>
                                      <a:lnTo>
                                        <a:pt x="42" y="1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069"/>
                              <wps:cNvSpPr>
                                <a:spLocks/>
                              </wps:cNvSpPr>
                              <wps:spPr bwMode="auto">
                                <a:xfrm>
                                  <a:off x="614249" y="96180"/>
                                  <a:ext cx="20581" cy="17092"/>
                                </a:xfrm>
                                <a:custGeom>
                                  <a:avLst/>
                                  <a:gdLst>
                                    <a:gd name="T0" fmla="*/ 0 w 71"/>
                                    <a:gd name="T1" fmla="*/ 49 h 59"/>
                                    <a:gd name="T2" fmla="*/ 14 w 71"/>
                                    <a:gd name="T3" fmla="*/ 55 h 59"/>
                                    <a:gd name="T4" fmla="*/ 20 w 71"/>
                                    <a:gd name="T5" fmla="*/ 59 h 59"/>
                                    <a:gd name="T6" fmla="*/ 28 w 71"/>
                                    <a:gd name="T7" fmla="*/ 55 h 59"/>
                                    <a:gd name="T8" fmla="*/ 40 w 71"/>
                                    <a:gd name="T9" fmla="*/ 49 h 59"/>
                                    <a:gd name="T10" fmla="*/ 32 w 71"/>
                                    <a:gd name="T11" fmla="*/ 37 h 59"/>
                                    <a:gd name="T12" fmla="*/ 30 w 71"/>
                                    <a:gd name="T13" fmla="*/ 27 h 59"/>
                                    <a:gd name="T14" fmla="*/ 30 w 71"/>
                                    <a:gd name="T15" fmla="*/ 18 h 59"/>
                                    <a:gd name="T16" fmla="*/ 30 w 71"/>
                                    <a:gd name="T17" fmla="*/ 18 h 59"/>
                                    <a:gd name="T18" fmla="*/ 32 w 71"/>
                                    <a:gd name="T19" fmla="*/ 20 h 59"/>
                                    <a:gd name="T20" fmla="*/ 34 w 71"/>
                                    <a:gd name="T21" fmla="*/ 31 h 59"/>
                                    <a:gd name="T22" fmla="*/ 34 w 71"/>
                                    <a:gd name="T23" fmla="*/ 35 h 59"/>
                                    <a:gd name="T24" fmla="*/ 38 w 71"/>
                                    <a:gd name="T25" fmla="*/ 33 h 59"/>
                                    <a:gd name="T26" fmla="*/ 50 w 71"/>
                                    <a:gd name="T27" fmla="*/ 33 h 59"/>
                                    <a:gd name="T28" fmla="*/ 56 w 71"/>
                                    <a:gd name="T29" fmla="*/ 31 h 59"/>
                                    <a:gd name="T30" fmla="*/ 60 w 71"/>
                                    <a:gd name="T31" fmla="*/ 29 h 59"/>
                                    <a:gd name="T32" fmla="*/ 67 w 71"/>
                                    <a:gd name="T33" fmla="*/ 29 h 59"/>
                                    <a:gd name="T34" fmla="*/ 65 w 71"/>
                                    <a:gd name="T35" fmla="*/ 25 h 59"/>
                                    <a:gd name="T36" fmla="*/ 65 w 71"/>
                                    <a:gd name="T37" fmla="*/ 22 h 59"/>
                                    <a:gd name="T38" fmla="*/ 65 w 71"/>
                                    <a:gd name="T39" fmla="*/ 20 h 59"/>
                                    <a:gd name="T40" fmla="*/ 71 w 71"/>
                                    <a:gd name="T41" fmla="*/ 16 h 59"/>
                                    <a:gd name="T42" fmla="*/ 71 w 71"/>
                                    <a:gd name="T43" fmla="*/ 12 h 59"/>
                                    <a:gd name="T44" fmla="*/ 65 w 71"/>
                                    <a:gd name="T45" fmla="*/ 12 h 59"/>
                                    <a:gd name="T46" fmla="*/ 65 w 71"/>
                                    <a:gd name="T47" fmla="*/ 10 h 59"/>
                                    <a:gd name="T48" fmla="*/ 67 w 71"/>
                                    <a:gd name="T49" fmla="*/ 8 h 59"/>
                                    <a:gd name="T50" fmla="*/ 69 w 71"/>
                                    <a:gd name="T51" fmla="*/ 0 h 59"/>
                                    <a:gd name="T52" fmla="*/ 62 w 71"/>
                                    <a:gd name="T53" fmla="*/ 2 h 59"/>
                                    <a:gd name="T54" fmla="*/ 60 w 71"/>
                                    <a:gd name="T55" fmla="*/ 2 h 59"/>
                                    <a:gd name="T56" fmla="*/ 54 w 71"/>
                                    <a:gd name="T57" fmla="*/ 2 h 59"/>
                                    <a:gd name="T58" fmla="*/ 48 w 71"/>
                                    <a:gd name="T59" fmla="*/ 4 h 59"/>
                                    <a:gd name="T60" fmla="*/ 30 w 71"/>
                                    <a:gd name="T61" fmla="*/ 12 h 59"/>
                                    <a:gd name="T62" fmla="*/ 26 w 71"/>
                                    <a:gd name="T63" fmla="*/ 16 h 59"/>
                                    <a:gd name="T64" fmla="*/ 26 w 71"/>
                                    <a:gd name="T65" fmla="*/ 18 h 59"/>
                                    <a:gd name="T66" fmla="*/ 28 w 71"/>
                                    <a:gd name="T67" fmla="*/ 20 h 59"/>
                                    <a:gd name="T68" fmla="*/ 28 w 71"/>
                                    <a:gd name="T69" fmla="*/ 27 h 59"/>
                                    <a:gd name="T70" fmla="*/ 28 w 71"/>
                                    <a:gd name="T71" fmla="*/ 31 h 59"/>
                                    <a:gd name="T72" fmla="*/ 30 w 71"/>
                                    <a:gd name="T73" fmla="*/ 41 h 59"/>
                                    <a:gd name="T74" fmla="*/ 32 w 71"/>
                                    <a:gd name="T75" fmla="*/ 47 h 59"/>
                                    <a:gd name="T76" fmla="*/ 20 w 71"/>
                                    <a:gd name="T77" fmla="*/ 51 h 59"/>
                                    <a:gd name="T78" fmla="*/ 14 w 71"/>
                                    <a:gd name="T79" fmla="*/ 49 h 59"/>
                                    <a:gd name="T80" fmla="*/ 6 w 71"/>
                                    <a:gd name="T81" fmla="*/ 47 h 59"/>
                                    <a:gd name="T82" fmla="*/ 8 w 71"/>
                                    <a:gd name="T83" fmla="*/ 39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1" h="59">
                                      <a:moveTo>
                                        <a:pt x="0" y="49"/>
                                      </a:moveTo>
                                      <a:lnTo>
                                        <a:pt x="0" y="49"/>
                                      </a:lnTo>
                                      <a:lnTo>
                                        <a:pt x="14" y="55"/>
                                      </a:lnTo>
                                      <a:lnTo>
                                        <a:pt x="20" y="59"/>
                                      </a:lnTo>
                                      <a:lnTo>
                                        <a:pt x="28" y="55"/>
                                      </a:lnTo>
                                      <a:lnTo>
                                        <a:pt x="40" y="49"/>
                                      </a:lnTo>
                                      <a:lnTo>
                                        <a:pt x="36" y="45"/>
                                      </a:lnTo>
                                      <a:lnTo>
                                        <a:pt x="32" y="37"/>
                                      </a:lnTo>
                                      <a:lnTo>
                                        <a:pt x="30" y="27"/>
                                      </a:lnTo>
                                      <a:lnTo>
                                        <a:pt x="30" y="18"/>
                                      </a:lnTo>
                                      <a:lnTo>
                                        <a:pt x="32" y="18"/>
                                      </a:lnTo>
                                      <a:lnTo>
                                        <a:pt x="32" y="20"/>
                                      </a:lnTo>
                                      <a:lnTo>
                                        <a:pt x="34" y="31"/>
                                      </a:lnTo>
                                      <a:lnTo>
                                        <a:pt x="34" y="35"/>
                                      </a:lnTo>
                                      <a:lnTo>
                                        <a:pt x="38" y="33"/>
                                      </a:lnTo>
                                      <a:lnTo>
                                        <a:pt x="50" y="33"/>
                                      </a:lnTo>
                                      <a:lnTo>
                                        <a:pt x="56" y="31"/>
                                      </a:lnTo>
                                      <a:lnTo>
                                        <a:pt x="60" y="29"/>
                                      </a:lnTo>
                                      <a:lnTo>
                                        <a:pt x="67" y="29"/>
                                      </a:lnTo>
                                      <a:lnTo>
                                        <a:pt x="65" y="25"/>
                                      </a:lnTo>
                                      <a:lnTo>
                                        <a:pt x="65" y="22"/>
                                      </a:lnTo>
                                      <a:lnTo>
                                        <a:pt x="65" y="20"/>
                                      </a:lnTo>
                                      <a:lnTo>
                                        <a:pt x="69" y="18"/>
                                      </a:lnTo>
                                      <a:lnTo>
                                        <a:pt x="71" y="16"/>
                                      </a:lnTo>
                                      <a:lnTo>
                                        <a:pt x="71" y="12"/>
                                      </a:lnTo>
                                      <a:lnTo>
                                        <a:pt x="69" y="12"/>
                                      </a:lnTo>
                                      <a:lnTo>
                                        <a:pt x="65" y="12"/>
                                      </a:lnTo>
                                      <a:lnTo>
                                        <a:pt x="65" y="10"/>
                                      </a:lnTo>
                                      <a:lnTo>
                                        <a:pt x="67" y="8"/>
                                      </a:lnTo>
                                      <a:lnTo>
                                        <a:pt x="69" y="0"/>
                                      </a:lnTo>
                                      <a:lnTo>
                                        <a:pt x="62" y="2"/>
                                      </a:lnTo>
                                      <a:lnTo>
                                        <a:pt x="60" y="2"/>
                                      </a:lnTo>
                                      <a:lnTo>
                                        <a:pt x="56" y="2"/>
                                      </a:lnTo>
                                      <a:lnTo>
                                        <a:pt x="54" y="2"/>
                                      </a:lnTo>
                                      <a:lnTo>
                                        <a:pt x="48" y="4"/>
                                      </a:lnTo>
                                      <a:lnTo>
                                        <a:pt x="36" y="10"/>
                                      </a:lnTo>
                                      <a:lnTo>
                                        <a:pt x="30" y="12"/>
                                      </a:lnTo>
                                      <a:lnTo>
                                        <a:pt x="26" y="16"/>
                                      </a:lnTo>
                                      <a:lnTo>
                                        <a:pt x="26" y="18"/>
                                      </a:lnTo>
                                      <a:lnTo>
                                        <a:pt x="28" y="20"/>
                                      </a:lnTo>
                                      <a:lnTo>
                                        <a:pt x="28" y="27"/>
                                      </a:lnTo>
                                      <a:lnTo>
                                        <a:pt x="28" y="31"/>
                                      </a:lnTo>
                                      <a:lnTo>
                                        <a:pt x="28" y="37"/>
                                      </a:lnTo>
                                      <a:lnTo>
                                        <a:pt x="30" y="41"/>
                                      </a:lnTo>
                                      <a:lnTo>
                                        <a:pt x="32" y="47"/>
                                      </a:lnTo>
                                      <a:lnTo>
                                        <a:pt x="26" y="49"/>
                                      </a:lnTo>
                                      <a:lnTo>
                                        <a:pt x="20" y="51"/>
                                      </a:lnTo>
                                      <a:lnTo>
                                        <a:pt x="14" y="49"/>
                                      </a:lnTo>
                                      <a:lnTo>
                                        <a:pt x="6" y="47"/>
                                      </a:lnTo>
                                      <a:lnTo>
                                        <a:pt x="10" y="39"/>
                                      </a:lnTo>
                                      <a:lnTo>
                                        <a:pt x="8" y="39"/>
                                      </a:lnTo>
                                      <a:lnTo>
                                        <a:pt x="0" y="49"/>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070"/>
                              <wps:cNvSpPr>
                                <a:spLocks/>
                              </wps:cNvSpPr>
                              <wps:spPr bwMode="auto">
                                <a:xfrm>
                                  <a:off x="610770" y="98498"/>
                                  <a:ext cx="6377" cy="6084"/>
                                </a:xfrm>
                                <a:custGeom>
                                  <a:avLst/>
                                  <a:gdLst>
                                    <a:gd name="T0" fmla="*/ 20 w 22"/>
                                    <a:gd name="T1" fmla="*/ 17 h 21"/>
                                    <a:gd name="T2" fmla="*/ 20 w 22"/>
                                    <a:gd name="T3" fmla="*/ 17 h 21"/>
                                    <a:gd name="T4" fmla="*/ 18 w 22"/>
                                    <a:gd name="T5" fmla="*/ 21 h 21"/>
                                    <a:gd name="T6" fmla="*/ 10 w 22"/>
                                    <a:gd name="T7" fmla="*/ 21 h 21"/>
                                    <a:gd name="T8" fmla="*/ 10 w 22"/>
                                    <a:gd name="T9" fmla="*/ 21 h 21"/>
                                    <a:gd name="T10" fmla="*/ 6 w 22"/>
                                    <a:gd name="T11" fmla="*/ 21 h 21"/>
                                    <a:gd name="T12" fmla="*/ 4 w 22"/>
                                    <a:gd name="T13" fmla="*/ 19 h 21"/>
                                    <a:gd name="T14" fmla="*/ 0 w 22"/>
                                    <a:gd name="T15" fmla="*/ 17 h 21"/>
                                    <a:gd name="T16" fmla="*/ 0 w 22"/>
                                    <a:gd name="T17" fmla="*/ 12 h 21"/>
                                    <a:gd name="T18" fmla="*/ 0 w 22"/>
                                    <a:gd name="T19" fmla="*/ 12 h 21"/>
                                    <a:gd name="T20" fmla="*/ 0 w 22"/>
                                    <a:gd name="T21" fmla="*/ 4 h 21"/>
                                    <a:gd name="T22" fmla="*/ 0 w 22"/>
                                    <a:gd name="T23" fmla="*/ 2 h 21"/>
                                    <a:gd name="T24" fmla="*/ 4 w 22"/>
                                    <a:gd name="T25" fmla="*/ 0 h 21"/>
                                    <a:gd name="T26" fmla="*/ 4 w 22"/>
                                    <a:gd name="T27" fmla="*/ 0 h 21"/>
                                    <a:gd name="T28" fmla="*/ 8 w 22"/>
                                    <a:gd name="T29" fmla="*/ 0 h 21"/>
                                    <a:gd name="T30" fmla="*/ 10 w 22"/>
                                    <a:gd name="T31" fmla="*/ 2 h 21"/>
                                    <a:gd name="T32" fmla="*/ 14 w 22"/>
                                    <a:gd name="T33" fmla="*/ 6 h 21"/>
                                    <a:gd name="T34" fmla="*/ 14 w 22"/>
                                    <a:gd name="T35" fmla="*/ 6 h 21"/>
                                    <a:gd name="T36" fmla="*/ 18 w 22"/>
                                    <a:gd name="T37" fmla="*/ 8 h 21"/>
                                    <a:gd name="T38" fmla="*/ 22 w 22"/>
                                    <a:gd name="T39" fmla="*/ 8 h 21"/>
                                    <a:gd name="T40" fmla="*/ 22 w 22"/>
                                    <a:gd name="T41" fmla="*/ 8 h 21"/>
                                    <a:gd name="T42" fmla="*/ 22 w 22"/>
                                    <a:gd name="T43" fmla="*/ 12 h 21"/>
                                    <a:gd name="T44" fmla="*/ 20 w 22"/>
                                    <a:gd name="T45" fmla="*/ 17 h 21"/>
                                    <a:gd name="T46" fmla="*/ 20 w 22"/>
                                    <a:gd name="T47" fmla="*/ 17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2" h="21">
                                      <a:moveTo>
                                        <a:pt x="20" y="17"/>
                                      </a:moveTo>
                                      <a:lnTo>
                                        <a:pt x="20" y="17"/>
                                      </a:lnTo>
                                      <a:lnTo>
                                        <a:pt x="18" y="21"/>
                                      </a:lnTo>
                                      <a:lnTo>
                                        <a:pt x="10" y="21"/>
                                      </a:lnTo>
                                      <a:lnTo>
                                        <a:pt x="6" y="21"/>
                                      </a:lnTo>
                                      <a:lnTo>
                                        <a:pt x="4" y="19"/>
                                      </a:lnTo>
                                      <a:lnTo>
                                        <a:pt x="0" y="17"/>
                                      </a:lnTo>
                                      <a:lnTo>
                                        <a:pt x="0" y="12"/>
                                      </a:lnTo>
                                      <a:lnTo>
                                        <a:pt x="0" y="4"/>
                                      </a:lnTo>
                                      <a:lnTo>
                                        <a:pt x="0" y="2"/>
                                      </a:lnTo>
                                      <a:lnTo>
                                        <a:pt x="4" y="0"/>
                                      </a:lnTo>
                                      <a:lnTo>
                                        <a:pt x="8" y="0"/>
                                      </a:lnTo>
                                      <a:lnTo>
                                        <a:pt x="10" y="2"/>
                                      </a:lnTo>
                                      <a:lnTo>
                                        <a:pt x="14" y="6"/>
                                      </a:lnTo>
                                      <a:lnTo>
                                        <a:pt x="18" y="8"/>
                                      </a:lnTo>
                                      <a:lnTo>
                                        <a:pt x="22" y="8"/>
                                      </a:lnTo>
                                      <a:lnTo>
                                        <a:pt x="22" y="12"/>
                                      </a:lnTo>
                                      <a:lnTo>
                                        <a:pt x="20" y="1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071"/>
                              <wps:cNvSpPr>
                                <a:spLocks/>
                              </wps:cNvSpPr>
                              <wps:spPr bwMode="auto">
                                <a:xfrm>
                                  <a:off x="624684" y="98498"/>
                                  <a:ext cx="6957" cy="6084"/>
                                </a:xfrm>
                                <a:custGeom>
                                  <a:avLst/>
                                  <a:gdLst>
                                    <a:gd name="T0" fmla="*/ 0 w 24"/>
                                    <a:gd name="T1" fmla="*/ 8 h 21"/>
                                    <a:gd name="T2" fmla="*/ 0 w 24"/>
                                    <a:gd name="T3" fmla="*/ 8 h 21"/>
                                    <a:gd name="T4" fmla="*/ 2 w 24"/>
                                    <a:gd name="T5" fmla="*/ 8 h 21"/>
                                    <a:gd name="T6" fmla="*/ 6 w 24"/>
                                    <a:gd name="T7" fmla="*/ 6 h 21"/>
                                    <a:gd name="T8" fmla="*/ 6 w 24"/>
                                    <a:gd name="T9" fmla="*/ 6 h 21"/>
                                    <a:gd name="T10" fmla="*/ 10 w 24"/>
                                    <a:gd name="T11" fmla="*/ 2 h 21"/>
                                    <a:gd name="T12" fmla="*/ 14 w 24"/>
                                    <a:gd name="T13" fmla="*/ 0 h 21"/>
                                    <a:gd name="T14" fmla="*/ 18 w 24"/>
                                    <a:gd name="T15" fmla="*/ 0 h 21"/>
                                    <a:gd name="T16" fmla="*/ 18 w 24"/>
                                    <a:gd name="T17" fmla="*/ 0 h 21"/>
                                    <a:gd name="T18" fmla="*/ 22 w 24"/>
                                    <a:gd name="T19" fmla="*/ 2 h 21"/>
                                    <a:gd name="T20" fmla="*/ 24 w 24"/>
                                    <a:gd name="T21" fmla="*/ 6 h 21"/>
                                    <a:gd name="T22" fmla="*/ 22 w 24"/>
                                    <a:gd name="T23" fmla="*/ 12 h 21"/>
                                    <a:gd name="T24" fmla="*/ 22 w 24"/>
                                    <a:gd name="T25" fmla="*/ 12 h 21"/>
                                    <a:gd name="T26" fmla="*/ 20 w 24"/>
                                    <a:gd name="T27" fmla="*/ 14 h 21"/>
                                    <a:gd name="T28" fmla="*/ 18 w 24"/>
                                    <a:gd name="T29" fmla="*/ 19 h 21"/>
                                    <a:gd name="T30" fmla="*/ 10 w 24"/>
                                    <a:gd name="T31" fmla="*/ 21 h 21"/>
                                    <a:gd name="T32" fmla="*/ 10 w 24"/>
                                    <a:gd name="T33" fmla="*/ 21 h 21"/>
                                    <a:gd name="T34" fmla="*/ 4 w 24"/>
                                    <a:gd name="T35" fmla="*/ 19 h 21"/>
                                    <a:gd name="T36" fmla="*/ 0 w 24"/>
                                    <a:gd name="T37" fmla="*/ 17 h 21"/>
                                    <a:gd name="T38" fmla="*/ 0 w 24"/>
                                    <a:gd name="T39" fmla="*/ 17 h 21"/>
                                    <a:gd name="T40" fmla="*/ 0 w 24"/>
                                    <a:gd name="T41" fmla="*/ 12 h 21"/>
                                    <a:gd name="T42" fmla="*/ 0 w 24"/>
                                    <a:gd name="T43" fmla="*/ 8 h 21"/>
                                    <a:gd name="T44" fmla="*/ 0 w 24"/>
                                    <a:gd name="T45" fmla="*/ 8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4" h="21">
                                      <a:moveTo>
                                        <a:pt x="0" y="8"/>
                                      </a:moveTo>
                                      <a:lnTo>
                                        <a:pt x="0" y="8"/>
                                      </a:lnTo>
                                      <a:lnTo>
                                        <a:pt x="2" y="8"/>
                                      </a:lnTo>
                                      <a:lnTo>
                                        <a:pt x="6" y="6"/>
                                      </a:lnTo>
                                      <a:lnTo>
                                        <a:pt x="10" y="2"/>
                                      </a:lnTo>
                                      <a:lnTo>
                                        <a:pt x="14" y="0"/>
                                      </a:lnTo>
                                      <a:lnTo>
                                        <a:pt x="18" y="0"/>
                                      </a:lnTo>
                                      <a:lnTo>
                                        <a:pt x="22" y="2"/>
                                      </a:lnTo>
                                      <a:lnTo>
                                        <a:pt x="24" y="6"/>
                                      </a:lnTo>
                                      <a:lnTo>
                                        <a:pt x="22" y="12"/>
                                      </a:lnTo>
                                      <a:lnTo>
                                        <a:pt x="20" y="14"/>
                                      </a:lnTo>
                                      <a:lnTo>
                                        <a:pt x="18" y="19"/>
                                      </a:lnTo>
                                      <a:lnTo>
                                        <a:pt x="10" y="21"/>
                                      </a:lnTo>
                                      <a:lnTo>
                                        <a:pt x="4" y="19"/>
                                      </a:lnTo>
                                      <a:lnTo>
                                        <a:pt x="0" y="17"/>
                                      </a:lnTo>
                                      <a:lnTo>
                                        <a:pt x="0" y="12"/>
                                      </a:lnTo>
                                      <a:lnTo>
                                        <a:pt x="0" y="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072"/>
                              <wps:cNvSpPr>
                                <a:spLocks/>
                              </wps:cNvSpPr>
                              <wps:spPr bwMode="auto">
                                <a:xfrm>
                                  <a:off x="596566" y="81695"/>
                                  <a:ext cx="43482" cy="40268"/>
                                </a:xfrm>
                                <a:custGeom>
                                  <a:avLst/>
                                  <a:gdLst>
                                    <a:gd name="T0" fmla="*/ 16 w 150"/>
                                    <a:gd name="T1" fmla="*/ 42 h 139"/>
                                    <a:gd name="T2" fmla="*/ 8 w 150"/>
                                    <a:gd name="T3" fmla="*/ 24 h 139"/>
                                    <a:gd name="T4" fmla="*/ 14 w 150"/>
                                    <a:gd name="T5" fmla="*/ 8 h 139"/>
                                    <a:gd name="T6" fmla="*/ 31 w 150"/>
                                    <a:gd name="T7" fmla="*/ 6 h 139"/>
                                    <a:gd name="T8" fmla="*/ 45 w 150"/>
                                    <a:gd name="T9" fmla="*/ 16 h 139"/>
                                    <a:gd name="T10" fmla="*/ 49 w 150"/>
                                    <a:gd name="T11" fmla="*/ 20 h 139"/>
                                    <a:gd name="T12" fmla="*/ 53 w 150"/>
                                    <a:gd name="T13" fmla="*/ 8 h 139"/>
                                    <a:gd name="T14" fmla="*/ 61 w 150"/>
                                    <a:gd name="T15" fmla="*/ 4 h 139"/>
                                    <a:gd name="T16" fmla="*/ 67 w 150"/>
                                    <a:gd name="T17" fmla="*/ 22 h 139"/>
                                    <a:gd name="T18" fmla="*/ 69 w 150"/>
                                    <a:gd name="T19" fmla="*/ 22 h 139"/>
                                    <a:gd name="T20" fmla="*/ 77 w 150"/>
                                    <a:gd name="T21" fmla="*/ 2 h 139"/>
                                    <a:gd name="T22" fmla="*/ 83 w 150"/>
                                    <a:gd name="T23" fmla="*/ 0 h 139"/>
                                    <a:gd name="T24" fmla="*/ 91 w 150"/>
                                    <a:gd name="T25" fmla="*/ 24 h 139"/>
                                    <a:gd name="T26" fmla="*/ 97 w 150"/>
                                    <a:gd name="T27" fmla="*/ 8 h 139"/>
                                    <a:gd name="T28" fmla="*/ 101 w 150"/>
                                    <a:gd name="T29" fmla="*/ 4 h 139"/>
                                    <a:gd name="T30" fmla="*/ 109 w 150"/>
                                    <a:gd name="T31" fmla="*/ 16 h 139"/>
                                    <a:gd name="T32" fmla="*/ 115 w 150"/>
                                    <a:gd name="T33" fmla="*/ 16 h 139"/>
                                    <a:gd name="T34" fmla="*/ 126 w 150"/>
                                    <a:gd name="T35" fmla="*/ 8 h 139"/>
                                    <a:gd name="T36" fmla="*/ 136 w 150"/>
                                    <a:gd name="T37" fmla="*/ 8 h 139"/>
                                    <a:gd name="T38" fmla="*/ 150 w 150"/>
                                    <a:gd name="T39" fmla="*/ 22 h 139"/>
                                    <a:gd name="T40" fmla="*/ 146 w 150"/>
                                    <a:gd name="T41" fmla="*/ 36 h 139"/>
                                    <a:gd name="T42" fmla="*/ 136 w 150"/>
                                    <a:gd name="T43" fmla="*/ 48 h 139"/>
                                    <a:gd name="T44" fmla="*/ 136 w 150"/>
                                    <a:gd name="T45" fmla="*/ 68 h 139"/>
                                    <a:gd name="T46" fmla="*/ 128 w 150"/>
                                    <a:gd name="T47" fmla="*/ 83 h 139"/>
                                    <a:gd name="T48" fmla="*/ 138 w 150"/>
                                    <a:gd name="T49" fmla="*/ 89 h 139"/>
                                    <a:gd name="T50" fmla="*/ 138 w 150"/>
                                    <a:gd name="T51" fmla="*/ 105 h 139"/>
                                    <a:gd name="T52" fmla="*/ 123 w 150"/>
                                    <a:gd name="T53" fmla="*/ 125 h 139"/>
                                    <a:gd name="T54" fmla="*/ 99 w 150"/>
                                    <a:gd name="T55" fmla="*/ 129 h 139"/>
                                    <a:gd name="T56" fmla="*/ 99 w 150"/>
                                    <a:gd name="T57" fmla="*/ 129 h 139"/>
                                    <a:gd name="T58" fmla="*/ 107 w 150"/>
                                    <a:gd name="T59" fmla="*/ 127 h 139"/>
                                    <a:gd name="T60" fmla="*/ 119 w 150"/>
                                    <a:gd name="T61" fmla="*/ 115 h 139"/>
                                    <a:gd name="T62" fmla="*/ 126 w 150"/>
                                    <a:gd name="T63" fmla="*/ 103 h 139"/>
                                    <a:gd name="T64" fmla="*/ 119 w 150"/>
                                    <a:gd name="T65" fmla="*/ 107 h 139"/>
                                    <a:gd name="T66" fmla="*/ 117 w 150"/>
                                    <a:gd name="T67" fmla="*/ 101 h 139"/>
                                    <a:gd name="T68" fmla="*/ 113 w 150"/>
                                    <a:gd name="T69" fmla="*/ 111 h 139"/>
                                    <a:gd name="T70" fmla="*/ 97 w 150"/>
                                    <a:gd name="T71" fmla="*/ 121 h 139"/>
                                    <a:gd name="T72" fmla="*/ 85 w 150"/>
                                    <a:gd name="T73" fmla="*/ 115 h 139"/>
                                    <a:gd name="T74" fmla="*/ 81 w 150"/>
                                    <a:gd name="T75" fmla="*/ 111 h 139"/>
                                    <a:gd name="T76" fmla="*/ 79 w 150"/>
                                    <a:gd name="T77" fmla="*/ 115 h 139"/>
                                    <a:gd name="T78" fmla="*/ 67 w 150"/>
                                    <a:gd name="T79" fmla="*/ 119 h 139"/>
                                    <a:gd name="T80" fmla="*/ 51 w 150"/>
                                    <a:gd name="T81" fmla="*/ 109 h 139"/>
                                    <a:gd name="T82" fmla="*/ 45 w 150"/>
                                    <a:gd name="T83" fmla="*/ 107 h 139"/>
                                    <a:gd name="T84" fmla="*/ 39 w 150"/>
                                    <a:gd name="T85" fmla="*/ 105 h 139"/>
                                    <a:gd name="T86" fmla="*/ 59 w 150"/>
                                    <a:gd name="T87" fmla="*/ 127 h 139"/>
                                    <a:gd name="T88" fmla="*/ 65 w 150"/>
                                    <a:gd name="T89" fmla="*/ 139 h 139"/>
                                    <a:gd name="T90" fmla="*/ 39 w 150"/>
                                    <a:gd name="T91" fmla="*/ 125 h 139"/>
                                    <a:gd name="T92" fmla="*/ 25 w 150"/>
                                    <a:gd name="T93" fmla="*/ 105 h 139"/>
                                    <a:gd name="T94" fmla="*/ 22 w 150"/>
                                    <a:gd name="T95" fmla="*/ 89 h 139"/>
                                    <a:gd name="T96" fmla="*/ 33 w 150"/>
                                    <a:gd name="T97" fmla="*/ 83 h 139"/>
                                    <a:gd name="T98" fmla="*/ 29 w 150"/>
                                    <a:gd name="T99" fmla="*/ 81 h 139"/>
                                    <a:gd name="T100" fmla="*/ 20 w 150"/>
                                    <a:gd name="T101" fmla="*/ 85 h 139"/>
                                    <a:gd name="T102" fmla="*/ 20 w 150"/>
                                    <a:gd name="T103" fmla="*/ 95 h 139"/>
                                    <a:gd name="T104" fmla="*/ 16 w 150"/>
                                    <a:gd name="T105" fmla="*/ 93 h 139"/>
                                    <a:gd name="T106" fmla="*/ 8 w 150"/>
                                    <a:gd name="T107" fmla="*/ 87 h 139"/>
                                    <a:gd name="T108" fmla="*/ 16 w 150"/>
                                    <a:gd name="T109" fmla="*/ 75 h 139"/>
                                    <a:gd name="T110" fmla="*/ 27 w 150"/>
                                    <a:gd name="T111" fmla="*/ 70 h 139"/>
                                    <a:gd name="T112" fmla="*/ 10 w 150"/>
                                    <a:gd name="T113" fmla="*/ 66 h 139"/>
                                    <a:gd name="T114" fmla="*/ 0 w 150"/>
                                    <a:gd name="T115" fmla="*/ 52 h 139"/>
                                    <a:gd name="T116" fmla="*/ 12 w 150"/>
                                    <a:gd name="T117" fmla="*/ 46 h 139"/>
                                    <a:gd name="T118" fmla="*/ 20 w 150"/>
                                    <a:gd name="T119" fmla="*/ 48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50" h="139">
                                      <a:moveTo>
                                        <a:pt x="25" y="50"/>
                                      </a:moveTo>
                                      <a:lnTo>
                                        <a:pt x="25" y="50"/>
                                      </a:lnTo>
                                      <a:lnTo>
                                        <a:pt x="16" y="42"/>
                                      </a:lnTo>
                                      <a:lnTo>
                                        <a:pt x="12" y="32"/>
                                      </a:lnTo>
                                      <a:lnTo>
                                        <a:pt x="8" y="24"/>
                                      </a:lnTo>
                                      <a:lnTo>
                                        <a:pt x="10" y="18"/>
                                      </a:lnTo>
                                      <a:lnTo>
                                        <a:pt x="12" y="12"/>
                                      </a:lnTo>
                                      <a:lnTo>
                                        <a:pt x="14" y="8"/>
                                      </a:lnTo>
                                      <a:lnTo>
                                        <a:pt x="18" y="6"/>
                                      </a:lnTo>
                                      <a:lnTo>
                                        <a:pt x="25" y="6"/>
                                      </a:lnTo>
                                      <a:lnTo>
                                        <a:pt x="31" y="6"/>
                                      </a:lnTo>
                                      <a:lnTo>
                                        <a:pt x="39" y="8"/>
                                      </a:lnTo>
                                      <a:lnTo>
                                        <a:pt x="45" y="16"/>
                                      </a:lnTo>
                                      <a:lnTo>
                                        <a:pt x="49" y="20"/>
                                      </a:lnTo>
                                      <a:lnTo>
                                        <a:pt x="51" y="12"/>
                                      </a:lnTo>
                                      <a:lnTo>
                                        <a:pt x="53" y="8"/>
                                      </a:lnTo>
                                      <a:lnTo>
                                        <a:pt x="59" y="4"/>
                                      </a:lnTo>
                                      <a:lnTo>
                                        <a:pt x="61" y="4"/>
                                      </a:lnTo>
                                      <a:lnTo>
                                        <a:pt x="63" y="6"/>
                                      </a:lnTo>
                                      <a:lnTo>
                                        <a:pt x="67" y="12"/>
                                      </a:lnTo>
                                      <a:lnTo>
                                        <a:pt x="67" y="22"/>
                                      </a:lnTo>
                                      <a:lnTo>
                                        <a:pt x="69" y="22"/>
                                      </a:lnTo>
                                      <a:lnTo>
                                        <a:pt x="71" y="14"/>
                                      </a:lnTo>
                                      <a:lnTo>
                                        <a:pt x="73" y="4"/>
                                      </a:lnTo>
                                      <a:lnTo>
                                        <a:pt x="77" y="2"/>
                                      </a:lnTo>
                                      <a:lnTo>
                                        <a:pt x="81" y="0"/>
                                      </a:lnTo>
                                      <a:lnTo>
                                        <a:pt x="83" y="0"/>
                                      </a:lnTo>
                                      <a:lnTo>
                                        <a:pt x="85" y="4"/>
                                      </a:lnTo>
                                      <a:lnTo>
                                        <a:pt x="89" y="12"/>
                                      </a:lnTo>
                                      <a:lnTo>
                                        <a:pt x="91" y="24"/>
                                      </a:lnTo>
                                      <a:lnTo>
                                        <a:pt x="93" y="14"/>
                                      </a:lnTo>
                                      <a:lnTo>
                                        <a:pt x="97" y="8"/>
                                      </a:lnTo>
                                      <a:lnTo>
                                        <a:pt x="99" y="6"/>
                                      </a:lnTo>
                                      <a:lnTo>
                                        <a:pt x="101" y="4"/>
                                      </a:lnTo>
                                      <a:lnTo>
                                        <a:pt x="105" y="6"/>
                                      </a:lnTo>
                                      <a:lnTo>
                                        <a:pt x="107" y="8"/>
                                      </a:lnTo>
                                      <a:lnTo>
                                        <a:pt x="109" y="16"/>
                                      </a:lnTo>
                                      <a:lnTo>
                                        <a:pt x="109" y="26"/>
                                      </a:lnTo>
                                      <a:lnTo>
                                        <a:pt x="115" y="16"/>
                                      </a:lnTo>
                                      <a:lnTo>
                                        <a:pt x="119" y="12"/>
                                      </a:lnTo>
                                      <a:lnTo>
                                        <a:pt x="126" y="8"/>
                                      </a:lnTo>
                                      <a:lnTo>
                                        <a:pt x="132" y="6"/>
                                      </a:lnTo>
                                      <a:lnTo>
                                        <a:pt x="136" y="8"/>
                                      </a:lnTo>
                                      <a:lnTo>
                                        <a:pt x="144" y="10"/>
                                      </a:lnTo>
                                      <a:lnTo>
                                        <a:pt x="148" y="16"/>
                                      </a:lnTo>
                                      <a:lnTo>
                                        <a:pt x="150" y="22"/>
                                      </a:lnTo>
                                      <a:lnTo>
                                        <a:pt x="150" y="28"/>
                                      </a:lnTo>
                                      <a:lnTo>
                                        <a:pt x="146" y="36"/>
                                      </a:lnTo>
                                      <a:lnTo>
                                        <a:pt x="142" y="42"/>
                                      </a:lnTo>
                                      <a:lnTo>
                                        <a:pt x="136" y="48"/>
                                      </a:lnTo>
                                      <a:lnTo>
                                        <a:pt x="138" y="60"/>
                                      </a:lnTo>
                                      <a:lnTo>
                                        <a:pt x="136" y="68"/>
                                      </a:lnTo>
                                      <a:lnTo>
                                        <a:pt x="132" y="77"/>
                                      </a:lnTo>
                                      <a:lnTo>
                                        <a:pt x="128" y="83"/>
                                      </a:lnTo>
                                      <a:lnTo>
                                        <a:pt x="132" y="83"/>
                                      </a:lnTo>
                                      <a:lnTo>
                                        <a:pt x="136" y="85"/>
                                      </a:lnTo>
                                      <a:lnTo>
                                        <a:pt x="138" y="89"/>
                                      </a:lnTo>
                                      <a:lnTo>
                                        <a:pt x="140" y="97"/>
                                      </a:lnTo>
                                      <a:lnTo>
                                        <a:pt x="138" y="105"/>
                                      </a:lnTo>
                                      <a:lnTo>
                                        <a:pt x="132" y="115"/>
                                      </a:lnTo>
                                      <a:lnTo>
                                        <a:pt x="123" y="125"/>
                                      </a:lnTo>
                                      <a:lnTo>
                                        <a:pt x="111" y="133"/>
                                      </a:lnTo>
                                      <a:lnTo>
                                        <a:pt x="99" y="139"/>
                                      </a:lnTo>
                                      <a:lnTo>
                                        <a:pt x="99" y="129"/>
                                      </a:lnTo>
                                      <a:lnTo>
                                        <a:pt x="107" y="127"/>
                                      </a:lnTo>
                                      <a:lnTo>
                                        <a:pt x="113" y="123"/>
                                      </a:lnTo>
                                      <a:lnTo>
                                        <a:pt x="117" y="119"/>
                                      </a:lnTo>
                                      <a:lnTo>
                                        <a:pt x="119" y="115"/>
                                      </a:lnTo>
                                      <a:lnTo>
                                        <a:pt x="123" y="107"/>
                                      </a:lnTo>
                                      <a:lnTo>
                                        <a:pt x="126" y="103"/>
                                      </a:lnTo>
                                      <a:lnTo>
                                        <a:pt x="119" y="107"/>
                                      </a:lnTo>
                                      <a:lnTo>
                                        <a:pt x="117" y="103"/>
                                      </a:lnTo>
                                      <a:lnTo>
                                        <a:pt x="117" y="101"/>
                                      </a:lnTo>
                                      <a:lnTo>
                                        <a:pt x="115" y="103"/>
                                      </a:lnTo>
                                      <a:lnTo>
                                        <a:pt x="113" y="111"/>
                                      </a:lnTo>
                                      <a:lnTo>
                                        <a:pt x="107" y="117"/>
                                      </a:lnTo>
                                      <a:lnTo>
                                        <a:pt x="103" y="119"/>
                                      </a:lnTo>
                                      <a:lnTo>
                                        <a:pt x="97" y="121"/>
                                      </a:lnTo>
                                      <a:lnTo>
                                        <a:pt x="89" y="119"/>
                                      </a:lnTo>
                                      <a:lnTo>
                                        <a:pt x="85" y="115"/>
                                      </a:lnTo>
                                      <a:lnTo>
                                        <a:pt x="83" y="111"/>
                                      </a:lnTo>
                                      <a:lnTo>
                                        <a:pt x="81" y="111"/>
                                      </a:lnTo>
                                      <a:lnTo>
                                        <a:pt x="79" y="113"/>
                                      </a:lnTo>
                                      <a:lnTo>
                                        <a:pt x="79" y="115"/>
                                      </a:lnTo>
                                      <a:lnTo>
                                        <a:pt x="73" y="119"/>
                                      </a:lnTo>
                                      <a:lnTo>
                                        <a:pt x="67" y="119"/>
                                      </a:lnTo>
                                      <a:lnTo>
                                        <a:pt x="61" y="117"/>
                                      </a:lnTo>
                                      <a:lnTo>
                                        <a:pt x="55" y="115"/>
                                      </a:lnTo>
                                      <a:lnTo>
                                        <a:pt x="51" y="109"/>
                                      </a:lnTo>
                                      <a:lnTo>
                                        <a:pt x="49" y="103"/>
                                      </a:lnTo>
                                      <a:lnTo>
                                        <a:pt x="45" y="107"/>
                                      </a:lnTo>
                                      <a:lnTo>
                                        <a:pt x="39" y="105"/>
                                      </a:lnTo>
                                      <a:lnTo>
                                        <a:pt x="45" y="115"/>
                                      </a:lnTo>
                                      <a:lnTo>
                                        <a:pt x="51" y="123"/>
                                      </a:lnTo>
                                      <a:lnTo>
                                        <a:pt x="59" y="127"/>
                                      </a:lnTo>
                                      <a:lnTo>
                                        <a:pt x="65" y="131"/>
                                      </a:lnTo>
                                      <a:lnTo>
                                        <a:pt x="65" y="139"/>
                                      </a:lnTo>
                                      <a:lnTo>
                                        <a:pt x="51" y="135"/>
                                      </a:lnTo>
                                      <a:lnTo>
                                        <a:pt x="45" y="131"/>
                                      </a:lnTo>
                                      <a:lnTo>
                                        <a:pt x="39" y="125"/>
                                      </a:lnTo>
                                      <a:lnTo>
                                        <a:pt x="29" y="115"/>
                                      </a:lnTo>
                                      <a:lnTo>
                                        <a:pt x="25" y="105"/>
                                      </a:lnTo>
                                      <a:lnTo>
                                        <a:pt x="22" y="97"/>
                                      </a:lnTo>
                                      <a:lnTo>
                                        <a:pt x="22" y="89"/>
                                      </a:lnTo>
                                      <a:lnTo>
                                        <a:pt x="27" y="85"/>
                                      </a:lnTo>
                                      <a:lnTo>
                                        <a:pt x="29" y="83"/>
                                      </a:lnTo>
                                      <a:lnTo>
                                        <a:pt x="33" y="83"/>
                                      </a:lnTo>
                                      <a:lnTo>
                                        <a:pt x="31" y="81"/>
                                      </a:lnTo>
                                      <a:lnTo>
                                        <a:pt x="29" y="81"/>
                                      </a:lnTo>
                                      <a:lnTo>
                                        <a:pt x="25" y="81"/>
                                      </a:lnTo>
                                      <a:lnTo>
                                        <a:pt x="20" y="85"/>
                                      </a:lnTo>
                                      <a:lnTo>
                                        <a:pt x="20" y="89"/>
                                      </a:lnTo>
                                      <a:lnTo>
                                        <a:pt x="20" y="95"/>
                                      </a:lnTo>
                                      <a:lnTo>
                                        <a:pt x="18" y="95"/>
                                      </a:lnTo>
                                      <a:lnTo>
                                        <a:pt x="16" y="93"/>
                                      </a:lnTo>
                                      <a:lnTo>
                                        <a:pt x="10" y="89"/>
                                      </a:lnTo>
                                      <a:lnTo>
                                        <a:pt x="8" y="87"/>
                                      </a:lnTo>
                                      <a:lnTo>
                                        <a:pt x="10" y="81"/>
                                      </a:lnTo>
                                      <a:lnTo>
                                        <a:pt x="14" y="77"/>
                                      </a:lnTo>
                                      <a:lnTo>
                                        <a:pt x="16" y="75"/>
                                      </a:lnTo>
                                      <a:lnTo>
                                        <a:pt x="27" y="72"/>
                                      </a:lnTo>
                                      <a:lnTo>
                                        <a:pt x="27" y="70"/>
                                      </a:lnTo>
                                      <a:lnTo>
                                        <a:pt x="10" y="66"/>
                                      </a:lnTo>
                                      <a:lnTo>
                                        <a:pt x="4" y="64"/>
                                      </a:lnTo>
                                      <a:lnTo>
                                        <a:pt x="2" y="58"/>
                                      </a:lnTo>
                                      <a:lnTo>
                                        <a:pt x="0" y="52"/>
                                      </a:lnTo>
                                      <a:lnTo>
                                        <a:pt x="6" y="50"/>
                                      </a:lnTo>
                                      <a:lnTo>
                                        <a:pt x="12" y="46"/>
                                      </a:lnTo>
                                      <a:lnTo>
                                        <a:pt x="16" y="46"/>
                                      </a:lnTo>
                                      <a:lnTo>
                                        <a:pt x="20" y="48"/>
                                      </a:lnTo>
                                      <a:lnTo>
                                        <a:pt x="25" y="5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073"/>
                              <wps:cNvSpPr>
                                <a:spLocks/>
                              </wps:cNvSpPr>
                              <wps:spPr bwMode="auto">
                                <a:xfrm>
                                  <a:off x="629902" y="85751"/>
                                  <a:ext cx="7827" cy="8691"/>
                                </a:xfrm>
                                <a:custGeom>
                                  <a:avLst/>
                                  <a:gdLst>
                                    <a:gd name="T0" fmla="*/ 15 w 27"/>
                                    <a:gd name="T1" fmla="*/ 14 h 30"/>
                                    <a:gd name="T2" fmla="*/ 15 w 27"/>
                                    <a:gd name="T3" fmla="*/ 14 h 30"/>
                                    <a:gd name="T4" fmla="*/ 17 w 27"/>
                                    <a:gd name="T5" fmla="*/ 18 h 30"/>
                                    <a:gd name="T6" fmla="*/ 17 w 27"/>
                                    <a:gd name="T7" fmla="*/ 24 h 30"/>
                                    <a:gd name="T8" fmla="*/ 15 w 27"/>
                                    <a:gd name="T9" fmla="*/ 30 h 30"/>
                                    <a:gd name="T10" fmla="*/ 15 w 27"/>
                                    <a:gd name="T11" fmla="*/ 30 h 30"/>
                                    <a:gd name="T12" fmla="*/ 21 w 27"/>
                                    <a:gd name="T13" fmla="*/ 26 h 30"/>
                                    <a:gd name="T14" fmla="*/ 23 w 27"/>
                                    <a:gd name="T15" fmla="*/ 22 h 30"/>
                                    <a:gd name="T16" fmla="*/ 27 w 27"/>
                                    <a:gd name="T17" fmla="*/ 18 h 30"/>
                                    <a:gd name="T18" fmla="*/ 27 w 27"/>
                                    <a:gd name="T19" fmla="*/ 18 h 30"/>
                                    <a:gd name="T20" fmla="*/ 27 w 27"/>
                                    <a:gd name="T21" fmla="*/ 12 h 30"/>
                                    <a:gd name="T22" fmla="*/ 25 w 27"/>
                                    <a:gd name="T23" fmla="*/ 6 h 30"/>
                                    <a:gd name="T24" fmla="*/ 21 w 27"/>
                                    <a:gd name="T25" fmla="*/ 2 h 30"/>
                                    <a:gd name="T26" fmla="*/ 17 w 27"/>
                                    <a:gd name="T27" fmla="*/ 0 h 30"/>
                                    <a:gd name="T28" fmla="*/ 17 w 27"/>
                                    <a:gd name="T29" fmla="*/ 0 h 30"/>
                                    <a:gd name="T30" fmla="*/ 13 w 27"/>
                                    <a:gd name="T31" fmla="*/ 2 h 30"/>
                                    <a:gd name="T32" fmla="*/ 8 w 27"/>
                                    <a:gd name="T33" fmla="*/ 4 h 30"/>
                                    <a:gd name="T34" fmla="*/ 4 w 27"/>
                                    <a:gd name="T35" fmla="*/ 10 h 30"/>
                                    <a:gd name="T36" fmla="*/ 0 w 27"/>
                                    <a:gd name="T37" fmla="*/ 18 h 30"/>
                                    <a:gd name="T38" fmla="*/ 0 w 27"/>
                                    <a:gd name="T39" fmla="*/ 18 h 30"/>
                                    <a:gd name="T40" fmla="*/ 4 w 27"/>
                                    <a:gd name="T41" fmla="*/ 14 h 30"/>
                                    <a:gd name="T42" fmla="*/ 8 w 27"/>
                                    <a:gd name="T43" fmla="*/ 14 h 30"/>
                                    <a:gd name="T44" fmla="*/ 15 w 27"/>
                                    <a:gd name="T45" fmla="*/ 14 h 30"/>
                                    <a:gd name="T46" fmla="*/ 15 w 27"/>
                                    <a:gd name="T47" fmla="*/ 14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7" h="30">
                                      <a:moveTo>
                                        <a:pt x="15" y="14"/>
                                      </a:moveTo>
                                      <a:lnTo>
                                        <a:pt x="15" y="14"/>
                                      </a:lnTo>
                                      <a:lnTo>
                                        <a:pt x="17" y="18"/>
                                      </a:lnTo>
                                      <a:lnTo>
                                        <a:pt x="17" y="24"/>
                                      </a:lnTo>
                                      <a:lnTo>
                                        <a:pt x="15" y="30"/>
                                      </a:lnTo>
                                      <a:lnTo>
                                        <a:pt x="21" y="26"/>
                                      </a:lnTo>
                                      <a:lnTo>
                                        <a:pt x="23" y="22"/>
                                      </a:lnTo>
                                      <a:lnTo>
                                        <a:pt x="27" y="18"/>
                                      </a:lnTo>
                                      <a:lnTo>
                                        <a:pt x="27" y="12"/>
                                      </a:lnTo>
                                      <a:lnTo>
                                        <a:pt x="25" y="6"/>
                                      </a:lnTo>
                                      <a:lnTo>
                                        <a:pt x="21" y="2"/>
                                      </a:lnTo>
                                      <a:lnTo>
                                        <a:pt x="17" y="0"/>
                                      </a:lnTo>
                                      <a:lnTo>
                                        <a:pt x="13" y="2"/>
                                      </a:lnTo>
                                      <a:lnTo>
                                        <a:pt x="8" y="4"/>
                                      </a:lnTo>
                                      <a:lnTo>
                                        <a:pt x="4" y="10"/>
                                      </a:lnTo>
                                      <a:lnTo>
                                        <a:pt x="0" y="18"/>
                                      </a:lnTo>
                                      <a:lnTo>
                                        <a:pt x="4" y="14"/>
                                      </a:lnTo>
                                      <a:lnTo>
                                        <a:pt x="8" y="14"/>
                                      </a:lnTo>
                                      <a:lnTo>
                                        <a:pt x="15" y="1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074"/>
                              <wps:cNvSpPr>
                                <a:spLocks/>
                              </wps:cNvSpPr>
                              <wps:spPr bwMode="auto">
                                <a:xfrm>
                                  <a:off x="601784" y="86330"/>
                                  <a:ext cx="8406" cy="8691"/>
                                </a:xfrm>
                                <a:custGeom>
                                  <a:avLst/>
                                  <a:gdLst>
                                    <a:gd name="T0" fmla="*/ 29 w 29"/>
                                    <a:gd name="T1" fmla="*/ 16 h 30"/>
                                    <a:gd name="T2" fmla="*/ 29 w 29"/>
                                    <a:gd name="T3" fmla="*/ 16 h 30"/>
                                    <a:gd name="T4" fmla="*/ 25 w 29"/>
                                    <a:gd name="T5" fmla="*/ 8 h 30"/>
                                    <a:gd name="T6" fmla="*/ 19 w 29"/>
                                    <a:gd name="T7" fmla="*/ 2 h 30"/>
                                    <a:gd name="T8" fmla="*/ 15 w 29"/>
                                    <a:gd name="T9" fmla="*/ 0 h 30"/>
                                    <a:gd name="T10" fmla="*/ 11 w 29"/>
                                    <a:gd name="T11" fmla="*/ 0 h 30"/>
                                    <a:gd name="T12" fmla="*/ 11 w 29"/>
                                    <a:gd name="T13" fmla="*/ 0 h 30"/>
                                    <a:gd name="T14" fmla="*/ 9 w 29"/>
                                    <a:gd name="T15" fmla="*/ 0 h 30"/>
                                    <a:gd name="T16" fmla="*/ 4 w 29"/>
                                    <a:gd name="T17" fmla="*/ 2 h 30"/>
                                    <a:gd name="T18" fmla="*/ 2 w 29"/>
                                    <a:gd name="T19" fmla="*/ 4 h 30"/>
                                    <a:gd name="T20" fmla="*/ 0 w 29"/>
                                    <a:gd name="T21" fmla="*/ 8 h 30"/>
                                    <a:gd name="T22" fmla="*/ 0 w 29"/>
                                    <a:gd name="T23" fmla="*/ 12 h 30"/>
                                    <a:gd name="T24" fmla="*/ 2 w 29"/>
                                    <a:gd name="T25" fmla="*/ 18 h 30"/>
                                    <a:gd name="T26" fmla="*/ 2 w 29"/>
                                    <a:gd name="T27" fmla="*/ 18 h 30"/>
                                    <a:gd name="T28" fmla="*/ 2 w 29"/>
                                    <a:gd name="T29" fmla="*/ 20 h 30"/>
                                    <a:gd name="T30" fmla="*/ 9 w 29"/>
                                    <a:gd name="T31" fmla="*/ 26 h 30"/>
                                    <a:gd name="T32" fmla="*/ 9 w 29"/>
                                    <a:gd name="T33" fmla="*/ 26 h 30"/>
                                    <a:gd name="T34" fmla="*/ 13 w 29"/>
                                    <a:gd name="T35" fmla="*/ 28 h 30"/>
                                    <a:gd name="T36" fmla="*/ 15 w 29"/>
                                    <a:gd name="T37" fmla="*/ 30 h 30"/>
                                    <a:gd name="T38" fmla="*/ 15 w 29"/>
                                    <a:gd name="T39" fmla="*/ 28 h 30"/>
                                    <a:gd name="T40" fmla="*/ 15 w 29"/>
                                    <a:gd name="T41" fmla="*/ 28 h 30"/>
                                    <a:gd name="T42" fmla="*/ 11 w 29"/>
                                    <a:gd name="T43" fmla="*/ 18 h 30"/>
                                    <a:gd name="T44" fmla="*/ 11 w 29"/>
                                    <a:gd name="T45" fmla="*/ 14 h 30"/>
                                    <a:gd name="T46" fmla="*/ 13 w 29"/>
                                    <a:gd name="T47" fmla="*/ 12 h 30"/>
                                    <a:gd name="T48" fmla="*/ 13 w 29"/>
                                    <a:gd name="T49" fmla="*/ 12 h 30"/>
                                    <a:gd name="T50" fmla="*/ 15 w 29"/>
                                    <a:gd name="T51" fmla="*/ 10 h 30"/>
                                    <a:gd name="T52" fmla="*/ 19 w 29"/>
                                    <a:gd name="T53" fmla="*/ 10 h 30"/>
                                    <a:gd name="T54" fmla="*/ 23 w 29"/>
                                    <a:gd name="T55" fmla="*/ 12 h 30"/>
                                    <a:gd name="T56" fmla="*/ 23 w 29"/>
                                    <a:gd name="T57" fmla="*/ 12 h 30"/>
                                    <a:gd name="T58" fmla="*/ 29 w 29"/>
                                    <a:gd name="T59" fmla="*/ 16 h 30"/>
                                    <a:gd name="T60" fmla="*/ 29 w 29"/>
                                    <a:gd name="T61" fmla="*/ 16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9" h="30">
                                      <a:moveTo>
                                        <a:pt x="29" y="16"/>
                                      </a:moveTo>
                                      <a:lnTo>
                                        <a:pt x="29" y="16"/>
                                      </a:lnTo>
                                      <a:lnTo>
                                        <a:pt x="25" y="8"/>
                                      </a:lnTo>
                                      <a:lnTo>
                                        <a:pt x="19" y="2"/>
                                      </a:lnTo>
                                      <a:lnTo>
                                        <a:pt x="15" y="0"/>
                                      </a:lnTo>
                                      <a:lnTo>
                                        <a:pt x="11" y="0"/>
                                      </a:lnTo>
                                      <a:lnTo>
                                        <a:pt x="9" y="0"/>
                                      </a:lnTo>
                                      <a:lnTo>
                                        <a:pt x="4" y="2"/>
                                      </a:lnTo>
                                      <a:lnTo>
                                        <a:pt x="2" y="4"/>
                                      </a:lnTo>
                                      <a:lnTo>
                                        <a:pt x="0" y="8"/>
                                      </a:lnTo>
                                      <a:lnTo>
                                        <a:pt x="0" y="12"/>
                                      </a:lnTo>
                                      <a:lnTo>
                                        <a:pt x="2" y="18"/>
                                      </a:lnTo>
                                      <a:lnTo>
                                        <a:pt x="2" y="20"/>
                                      </a:lnTo>
                                      <a:lnTo>
                                        <a:pt x="9" y="26"/>
                                      </a:lnTo>
                                      <a:lnTo>
                                        <a:pt x="13" y="28"/>
                                      </a:lnTo>
                                      <a:lnTo>
                                        <a:pt x="15" y="30"/>
                                      </a:lnTo>
                                      <a:lnTo>
                                        <a:pt x="15" y="28"/>
                                      </a:lnTo>
                                      <a:lnTo>
                                        <a:pt x="11" y="18"/>
                                      </a:lnTo>
                                      <a:lnTo>
                                        <a:pt x="11" y="14"/>
                                      </a:lnTo>
                                      <a:lnTo>
                                        <a:pt x="13" y="12"/>
                                      </a:lnTo>
                                      <a:lnTo>
                                        <a:pt x="15" y="10"/>
                                      </a:lnTo>
                                      <a:lnTo>
                                        <a:pt x="19" y="10"/>
                                      </a:lnTo>
                                      <a:lnTo>
                                        <a:pt x="23" y="12"/>
                                      </a:lnTo>
                                      <a:lnTo>
                                        <a:pt x="29" y="1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075"/>
                              <wps:cNvSpPr>
                                <a:spLocks/>
                              </wps:cNvSpPr>
                              <wps:spPr bwMode="auto">
                                <a:xfrm>
                                  <a:off x="612510" y="86330"/>
                                  <a:ext cx="2319" cy="2897"/>
                                </a:xfrm>
                                <a:custGeom>
                                  <a:avLst/>
                                  <a:gdLst>
                                    <a:gd name="T0" fmla="*/ 6 w 8"/>
                                    <a:gd name="T1" fmla="*/ 0 h 10"/>
                                    <a:gd name="T2" fmla="*/ 6 w 8"/>
                                    <a:gd name="T3" fmla="*/ 0 h 10"/>
                                    <a:gd name="T4" fmla="*/ 4 w 8"/>
                                    <a:gd name="T5" fmla="*/ 2 h 10"/>
                                    <a:gd name="T6" fmla="*/ 2 w 8"/>
                                    <a:gd name="T7" fmla="*/ 4 h 10"/>
                                    <a:gd name="T8" fmla="*/ 0 w 8"/>
                                    <a:gd name="T9" fmla="*/ 10 h 10"/>
                                    <a:gd name="T10" fmla="*/ 0 w 8"/>
                                    <a:gd name="T11" fmla="*/ 10 h 10"/>
                                    <a:gd name="T12" fmla="*/ 4 w 8"/>
                                    <a:gd name="T13" fmla="*/ 10 h 10"/>
                                    <a:gd name="T14" fmla="*/ 8 w 8"/>
                                    <a:gd name="T15" fmla="*/ 10 h 10"/>
                                    <a:gd name="T16" fmla="*/ 8 w 8"/>
                                    <a:gd name="T17" fmla="*/ 10 h 10"/>
                                    <a:gd name="T18" fmla="*/ 8 w 8"/>
                                    <a:gd name="T19" fmla="*/ 6 h 10"/>
                                    <a:gd name="T20" fmla="*/ 8 w 8"/>
                                    <a:gd name="T21" fmla="*/ 2 h 10"/>
                                    <a:gd name="T22" fmla="*/ 6 w 8"/>
                                    <a:gd name="T23" fmla="*/ 0 h 10"/>
                                    <a:gd name="T24" fmla="*/ 6 w 8"/>
                                    <a:gd name="T25"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 h="10">
                                      <a:moveTo>
                                        <a:pt x="6" y="0"/>
                                      </a:moveTo>
                                      <a:lnTo>
                                        <a:pt x="6" y="0"/>
                                      </a:lnTo>
                                      <a:lnTo>
                                        <a:pt x="4" y="2"/>
                                      </a:lnTo>
                                      <a:lnTo>
                                        <a:pt x="2" y="4"/>
                                      </a:lnTo>
                                      <a:lnTo>
                                        <a:pt x="0" y="10"/>
                                      </a:lnTo>
                                      <a:lnTo>
                                        <a:pt x="4" y="10"/>
                                      </a:lnTo>
                                      <a:lnTo>
                                        <a:pt x="8" y="10"/>
                                      </a:lnTo>
                                      <a:lnTo>
                                        <a:pt x="8" y="6"/>
                                      </a:lnTo>
                                      <a:lnTo>
                                        <a:pt x="8" y="2"/>
                                      </a:lnTo>
                                      <a:lnTo>
                                        <a:pt x="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076"/>
                              <wps:cNvSpPr>
                                <a:spLocks/>
                              </wps:cNvSpPr>
                              <wps:spPr bwMode="auto">
                                <a:xfrm>
                                  <a:off x="618307" y="85171"/>
                                  <a:ext cx="3479" cy="4056"/>
                                </a:xfrm>
                                <a:custGeom>
                                  <a:avLst/>
                                  <a:gdLst>
                                    <a:gd name="T0" fmla="*/ 12 w 12"/>
                                    <a:gd name="T1" fmla="*/ 14 h 14"/>
                                    <a:gd name="T2" fmla="*/ 12 w 12"/>
                                    <a:gd name="T3" fmla="*/ 14 h 14"/>
                                    <a:gd name="T4" fmla="*/ 10 w 12"/>
                                    <a:gd name="T5" fmla="*/ 6 h 14"/>
                                    <a:gd name="T6" fmla="*/ 8 w 12"/>
                                    <a:gd name="T7" fmla="*/ 0 h 14"/>
                                    <a:gd name="T8" fmla="*/ 6 w 12"/>
                                    <a:gd name="T9" fmla="*/ 0 h 14"/>
                                    <a:gd name="T10" fmla="*/ 6 w 12"/>
                                    <a:gd name="T11" fmla="*/ 0 h 14"/>
                                    <a:gd name="T12" fmla="*/ 6 w 12"/>
                                    <a:gd name="T13" fmla="*/ 0 h 14"/>
                                    <a:gd name="T14" fmla="*/ 2 w 12"/>
                                    <a:gd name="T15" fmla="*/ 2 h 14"/>
                                    <a:gd name="T16" fmla="*/ 0 w 12"/>
                                    <a:gd name="T17" fmla="*/ 8 h 14"/>
                                    <a:gd name="T18" fmla="*/ 0 w 12"/>
                                    <a:gd name="T19" fmla="*/ 14 h 14"/>
                                    <a:gd name="T20" fmla="*/ 0 w 12"/>
                                    <a:gd name="T21" fmla="*/ 14 h 14"/>
                                    <a:gd name="T22" fmla="*/ 8 w 12"/>
                                    <a:gd name="T23" fmla="*/ 14 h 14"/>
                                    <a:gd name="T24" fmla="*/ 12 w 12"/>
                                    <a:gd name="T25" fmla="*/ 14 h 14"/>
                                    <a:gd name="T26" fmla="*/ 12 w 12"/>
                                    <a:gd name="T27" fmla="*/ 14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 h="14">
                                      <a:moveTo>
                                        <a:pt x="12" y="14"/>
                                      </a:moveTo>
                                      <a:lnTo>
                                        <a:pt x="12" y="14"/>
                                      </a:lnTo>
                                      <a:lnTo>
                                        <a:pt x="10" y="6"/>
                                      </a:lnTo>
                                      <a:lnTo>
                                        <a:pt x="8" y="0"/>
                                      </a:lnTo>
                                      <a:lnTo>
                                        <a:pt x="6" y="0"/>
                                      </a:lnTo>
                                      <a:lnTo>
                                        <a:pt x="2" y="2"/>
                                      </a:lnTo>
                                      <a:lnTo>
                                        <a:pt x="0" y="8"/>
                                      </a:lnTo>
                                      <a:lnTo>
                                        <a:pt x="0" y="14"/>
                                      </a:lnTo>
                                      <a:lnTo>
                                        <a:pt x="8" y="14"/>
                                      </a:lnTo>
                                      <a:lnTo>
                                        <a:pt x="12" y="1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077"/>
                              <wps:cNvSpPr>
                                <a:spLocks/>
                              </wps:cNvSpPr>
                              <wps:spPr bwMode="auto">
                                <a:xfrm>
                                  <a:off x="625264" y="85751"/>
                                  <a:ext cx="1739" cy="3476"/>
                                </a:xfrm>
                                <a:custGeom>
                                  <a:avLst/>
                                  <a:gdLst>
                                    <a:gd name="T0" fmla="*/ 6 w 6"/>
                                    <a:gd name="T1" fmla="*/ 12 h 12"/>
                                    <a:gd name="T2" fmla="*/ 6 w 6"/>
                                    <a:gd name="T3" fmla="*/ 12 h 12"/>
                                    <a:gd name="T4" fmla="*/ 6 w 6"/>
                                    <a:gd name="T5" fmla="*/ 6 h 12"/>
                                    <a:gd name="T6" fmla="*/ 6 w 6"/>
                                    <a:gd name="T7" fmla="*/ 2 h 12"/>
                                    <a:gd name="T8" fmla="*/ 4 w 6"/>
                                    <a:gd name="T9" fmla="*/ 0 h 12"/>
                                    <a:gd name="T10" fmla="*/ 4 w 6"/>
                                    <a:gd name="T11" fmla="*/ 0 h 12"/>
                                    <a:gd name="T12" fmla="*/ 2 w 6"/>
                                    <a:gd name="T13" fmla="*/ 2 h 12"/>
                                    <a:gd name="T14" fmla="*/ 0 w 6"/>
                                    <a:gd name="T15" fmla="*/ 6 h 12"/>
                                    <a:gd name="T16" fmla="*/ 0 w 6"/>
                                    <a:gd name="T17" fmla="*/ 12 h 12"/>
                                    <a:gd name="T18" fmla="*/ 0 w 6"/>
                                    <a:gd name="T19" fmla="*/ 12 h 12"/>
                                    <a:gd name="T20" fmla="*/ 4 w 6"/>
                                    <a:gd name="T21" fmla="*/ 12 h 12"/>
                                    <a:gd name="T22" fmla="*/ 6 w 6"/>
                                    <a:gd name="T23" fmla="*/ 12 h 12"/>
                                    <a:gd name="T24" fmla="*/ 6 w 6"/>
                                    <a:gd name="T25"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 h="12">
                                      <a:moveTo>
                                        <a:pt x="6" y="12"/>
                                      </a:moveTo>
                                      <a:lnTo>
                                        <a:pt x="6" y="12"/>
                                      </a:lnTo>
                                      <a:lnTo>
                                        <a:pt x="6" y="6"/>
                                      </a:lnTo>
                                      <a:lnTo>
                                        <a:pt x="6" y="2"/>
                                      </a:lnTo>
                                      <a:lnTo>
                                        <a:pt x="4" y="0"/>
                                      </a:lnTo>
                                      <a:lnTo>
                                        <a:pt x="2" y="2"/>
                                      </a:lnTo>
                                      <a:lnTo>
                                        <a:pt x="0" y="6"/>
                                      </a:lnTo>
                                      <a:lnTo>
                                        <a:pt x="0" y="12"/>
                                      </a:lnTo>
                                      <a:lnTo>
                                        <a:pt x="4" y="12"/>
                                      </a:lnTo>
                                      <a:lnTo>
                                        <a:pt x="6" y="1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078"/>
                              <wps:cNvSpPr>
                                <a:spLocks/>
                              </wps:cNvSpPr>
                              <wps:spPr bwMode="auto">
                                <a:xfrm>
                                  <a:off x="612510" y="100815"/>
                                  <a:ext cx="2899" cy="2607"/>
                                </a:xfrm>
                                <a:custGeom>
                                  <a:avLst/>
                                  <a:gdLst>
                                    <a:gd name="T0" fmla="*/ 10 w 10"/>
                                    <a:gd name="T1" fmla="*/ 4 h 9"/>
                                    <a:gd name="T2" fmla="*/ 10 w 10"/>
                                    <a:gd name="T3" fmla="*/ 4 h 9"/>
                                    <a:gd name="T4" fmla="*/ 6 w 10"/>
                                    <a:gd name="T5" fmla="*/ 2 h 9"/>
                                    <a:gd name="T6" fmla="*/ 6 w 10"/>
                                    <a:gd name="T7" fmla="*/ 2 h 9"/>
                                    <a:gd name="T8" fmla="*/ 6 w 10"/>
                                    <a:gd name="T9" fmla="*/ 0 h 9"/>
                                    <a:gd name="T10" fmla="*/ 2 w 10"/>
                                    <a:gd name="T11" fmla="*/ 0 h 9"/>
                                    <a:gd name="T12" fmla="*/ 2 w 10"/>
                                    <a:gd name="T13" fmla="*/ 0 h 9"/>
                                    <a:gd name="T14" fmla="*/ 0 w 10"/>
                                    <a:gd name="T15" fmla="*/ 2 h 9"/>
                                    <a:gd name="T16" fmla="*/ 0 w 10"/>
                                    <a:gd name="T17" fmla="*/ 4 h 9"/>
                                    <a:gd name="T18" fmla="*/ 0 w 10"/>
                                    <a:gd name="T19" fmla="*/ 4 h 9"/>
                                    <a:gd name="T20" fmla="*/ 2 w 10"/>
                                    <a:gd name="T21" fmla="*/ 6 h 9"/>
                                    <a:gd name="T22" fmla="*/ 6 w 10"/>
                                    <a:gd name="T23" fmla="*/ 9 h 9"/>
                                    <a:gd name="T24" fmla="*/ 6 w 10"/>
                                    <a:gd name="T25" fmla="*/ 9 h 9"/>
                                    <a:gd name="T26" fmla="*/ 8 w 10"/>
                                    <a:gd name="T27" fmla="*/ 9 h 9"/>
                                    <a:gd name="T28" fmla="*/ 8 w 10"/>
                                    <a:gd name="T29" fmla="*/ 6 h 9"/>
                                    <a:gd name="T30" fmla="*/ 8 w 10"/>
                                    <a:gd name="T31" fmla="*/ 6 h 9"/>
                                    <a:gd name="T32" fmla="*/ 10 w 10"/>
                                    <a:gd name="T33" fmla="*/ 4 h 9"/>
                                    <a:gd name="T34" fmla="*/ 10 w 10"/>
                                    <a:gd name="T35" fmla="*/ 4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 h="9">
                                      <a:moveTo>
                                        <a:pt x="10" y="4"/>
                                      </a:moveTo>
                                      <a:lnTo>
                                        <a:pt x="10" y="4"/>
                                      </a:lnTo>
                                      <a:lnTo>
                                        <a:pt x="6" y="2"/>
                                      </a:lnTo>
                                      <a:lnTo>
                                        <a:pt x="6" y="0"/>
                                      </a:lnTo>
                                      <a:lnTo>
                                        <a:pt x="2" y="0"/>
                                      </a:lnTo>
                                      <a:lnTo>
                                        <a:pt x="0" y="2"/>
                                      </a:lnTo>
                                      <a:lnTo>
                                        <a:pt x="0" y="4"/>
                                      </a:lnTo>
                                      <a:lnTo>
                                        <a:pt x="2" y="6"/>
                                      </a:lnTo>
                                      <a:lnTo>
                                        <a:pt x="6" y="9"/>
                                      </a:lnTo>
                                      <a:lnTo>
                                        <a:pt x="8" y="9"/>
                                      </a:lnTo>
                                      <a:lnTo>
                                        <a:pt x="8" y="6"/>
                                      </a:lnTo>
                                      <a:lnTo>
                                        <a:pt x="10" y="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079"/>
                              <wps:cNvSpPr>
                                <a:spLocks/>
                              </wps:cNvSpPr>
                              <wps:spPr bwMode="auto">
                                <a:xfrm>
                                  <a:off x="626424" y="100815"/>
                                  <a:ext cx="2899" cy="1738"/>
                                </a:xfrm>
                                <a:custGeom>
                                  <a:avLst/>
                                  <a:gdLst>
                                    <a:gd name="T0" fmla="*/ 0 w 10"/>
                                    <a:gd name="T1" fmla="*/ 6 h 6"/>
                                    <a:gd name="T2" fmla="*/ 0 w 10"/>
                                    <a:gd name="T3" fmla="*/ 6 h 6"/>
                                    <a:gd name="T4" fmla="*/ 4 w 10"/>
                                    <a:gd name="T5" fmla="*/ 6 h 6"/>
                                    <a:gd name="T6" fmla="*/ 4 w 10"/>
                                    <a:gd name="T7" fmla="*/ 6 h 6"/>
                                    <a:gd name="T8" fmla="*/ 6 w 10"/>
                                    <a:gd name="T9" fmla="*/ 6 h 6"/>
                                    <a:gd name="T10" fmla="*/ 8 w 10"/>
                                    <a:gd name="T11" fmla="*/ 4 h 6"/>
                                    <a:gd name="T12" fmla="*/ 8 w 10"/>
                                    <a:gd name="T13" fmla="*/ 4 h 6"/>
                                    <a:gd name="T14" fmla="*/ 10 w 10"/>
                                    <a:gd name="T15" fmla="*/ 2 h 6"/>
                                    <a:gd name="T16" fmla="*/ 8 w 10"/>
                                    <a:gd name="T17" fmla="*/ 0 h 6"/>
                                    <a:gd name="T18" fmla="*/ 8 w 10"/>
                                    <a:gd name="T19" fmla="*/ 0 h 6"/>
                                    <a:gd name="T20" fmla="*/ 4 w 10"/>
                                    <a:gd name="T21" fmla="*/ 0 h 6"/>
                                    <a:gd name="T22" fmla="*/ 2 w 10"/>
                                    <a:gd name="T23" fmla="*/ 2 h 6"/>
                                    <a:gd name="T24" fmla="*/ 2 w 10"/>
                                    <a:gd name="T25" fmla="*/ 2 h 6"/>
                                    <a:gd name="T26" fmla="*/ 0 w 10"/>
                                    <a:gd name="T27" fmla="*/ 2 h 6"/>
                                    <a:gd name="T28" fmla="*/ 0 w 10"/>
                                    <a:gd name="T29" fmla="*/ 2 h 6"/>
                                    <a:gd name="T30" fmla="*/ 0 w 10"/>
                                    <a:gd name="T31" fmla="*/ 6 h 6"/>
                                    <a:gd name="T32" fmla="*/ 0 w 10"/>
                                    <a:gd name="T33" fmla="*/ 6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 h="6">
                                      <a:moveTo>
                                        <a:pt x="0" y="6"/>
                                      </a:moveTo>
                                      <a:lnTo>
                                        <a:pt x="0" y="6"/>
                                      </a:lnTo>
                                      <a:lnTo>
                                        <a:pt x="4" y="6"/>
                                      </a:lnTo>
                                      <a:lnTo>
                                        <a:pt x="6" y="6"/>
                                      </a:lnTo>
                                      <a:lnTo>
                                        <a:pt x="8" y="4"/>
                                      </a:lnTo>
                                      <a:lnTo>
                                        <a:pt x="10" y="2"/>
                                      </a:lnTo>
                                      <a:lnTo>
                                        <a:pt x="8" y="0"/>
                                      </a:lnTo>
                                      <a:lnTo>
                                        <a:pt x="4" y="0"/>
                                      </a:lnTo>
                                      <a:lnTo>
                                        <a:pt x="2" y="2"/>
                                      </a:lnTo>
                                      <a:lnTo>
                                        <a:pt x="0" y="2"/>
                                      </a:lnTo>
                                      <a:lnTo>
                                        <a:pt x="0" y="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080"/>
                              <wps:cNvSpPr>
                                <a:spLocks/>
                              </wps:cNvSpPr>
                              <wps:spPr bwMode="auto">
                                <a:xfrm>
                                  <a:off x="635410" y="95601"/>
                                  <a:ext cx="7537" cy="13616"/>
                                </a:xfrm>
                                <a:custGeom>
                                  <a:avLst/>
                                  <a:gdLst>
                                    <a:gd name="T0" fmla="*/ 0 w 26"/>
                                    <a:gd name="T1" fmla="*/ 33 h 47"/>
                                    <a:gd name="T2" fmla="*/ 0 w 26"/>
                                    <a:gd name="T3" fmla="*/ 33 h 47"/>
                                    <a:gd name="T4" fmla="*/ 2 w 26"/>
                                    <a:gd name="T5" fmla="*/ 29 h 47"/>
                                    <a:gd name="T6" fmla="*/ 6 w 26"/>
                                    <a:gd name="T7" fmla="*/ 22 h 47"/>
                                    <a:gd name="T8" fmla="*/ 8 w 26"/>
                                    <a:gd name="T9" fmla="*/ 12 h 47"/>
                                    <a:gd name="T10" fmla="*/ 6 w 26"/>
                                    <a:gd name="T11" fmla="*/ 0 h 47"/>
                                    <a:gd name="T12" fmla="*/ 6 w 26"/>
                                    <a:gd name="T13" fmla="*/ 0 h 47"/>
                                    <a:gd name="T14" fmla="*/ 10 w 26"/>
                                    <a:gd name="T15" fmla="*/ 0 h 47"/>
                                    <a:gd name="T16" fmla="*/ 16 w 26"/>
                                    <a:gd name="T17" fmla="*/ 0 h 47"/>
                                    <a:gd name="T18" fmla="*/ 16 w 26"/>
                                    <a:gd name="T19" fmla="*/ 0 h 47"/>
                                    <a:gd name="T20" fmla="*/ 22 w 26"/>
                                    <a:gd name="T21" fmla="*/ 4 h 47"/>
                                    <a:gd name="T22" fmla="*/ 26 w 26"/>
                                    <a:gd name="T23" fmla="*/ 6 h 47"/>
                                    <a:gd name="T24" fmla="*/ 26 w 26"/>
                                    <a:gd name="T25" fmla="*/ 6 h 47"/>
                                    <a:gd name="T26" fmla="*/ 24 w 26"/>
                                    <a:gd name="T27" fmla="*/ 10 h 47"/>
                                    <a:gd name="T28" fmla="*/ 22 w 26"/>
                                    <a:gd name="T29" fmla="*/ 14 h 47"/>
                                    <a:gd name="T30" fmla="*/ 18 w 26"/>
                                    <a:gd name="T31" fmla="*/ 18 h 47"/>
                                    <a:gd name="T32" fmla="*/ 18 w 26"/>
                                    <a:gd name="T33" fmla="*/ 18 h 47"/>
                                    <a:gd name="T34" fmla="*/ 10 w 26"/>
                                    <a:gd name="T35" fmla="*/ 22 h 47"/>
                                    <a:gd name="T36" fmla="*/ 6 w 26"/>
                                    <a:gd name="T37" fmla="*/ 22 h 47"/>
                                    <a:gd name="T38" fmla="*/ 6 w 26"/>
                                    <a:gd name="T39" fmla="*/ 22 h 47"/>
                                    <a:gd name="T40" fmla="*/ 12 w 26"/>
                                    <a:gd name="T41" fmla="*/ 27 h 47"/>
                                    <a:gd name="T42" fmla="*/ 12 w 26"/>
                                    <a:gd name="T43" fmla="*/ 27 h 47"/>
                                    <a:gd name="T44" fmla="*/ 16 w 26"/>
                                    <a:gd name="T45" fmla="*/ 29 h 47"/>
                                    <a:gd name="T46" fmla="*/ 18 w 26"/>
                                    <a:gd name="T47" fmla="*/ 33 h 47"/>
                                    <a:gd name="T48" fmla="*/ 20 w 26"/>
                                    <a:gd name="T49" fmla="*/ 39 h 47"/>
                                    <a:gd name="T50" fmla="*/ 20 w 26"/>
                                    <a:gd name="T51" fmla="*/ 39 h 47"/>
                                    <a:gd name="T52" fmla="*/ 18 w 26"/>
                                    <a:gd name="T53" fmla="*/ 41 h 47"/>
                                    <a:gd name="T54" fmla="*/ 12 w 26"/>
                                    <a:gd name="T55" fmla="*/ 45 h 47"/>
                                    <a:gd name="T56" fmla="*/ 12 w 26"/>
                                    <a:gd name="T57" fmla="*/ 45 h 47"/>
                                    <a:gd name="T58" fmla="*/ 10 w 26"/>
                                    <a:gd name="T59" fmla="*/ 47 h 47"/>
                                    <a:gd name="T60" fmla="*/ 8 w 26"/>
                                    <a:gd name="T61" fmla="*/ 47 h 47"/>
                                    <a:gd name="T62" fmla="*/ 8 w 26"/>
                                    <a:gd name="T63" fmla="*/ 47 h 47"/>
                                    <a:gd name="T64" fmla="*/ 8 w 26"/>
                                    <a:gd name="T65" fmla="*/ 41 h 47"/>
                                    <a:gd name="T66" fmla="*/ 8 w 26"/>
                                    <a:gd name="T67" fmla="*/ 39 h 47"/>
                                    <a:gd name="T68" fmla="*/ 6 w 26"/>
                                    <a:gd name="T69" fmla="*/ 35 h 47"/>
                                    <a:gd name="T70" fmla="*/ 6 w 26"/>
                                    <a:gd name="T71" fmla="*/ 35 h 47"/>
                                    <a:gd name="T72" fmla="*/ 4 w 26"/>
                                    <a:gd name="T73" fmla="*/ 35 h 47"/>
                                    <a:gd name="T74" fmla="*/ 0 w 26"/>
                                    <a:gd name="T75" fmla="*/ 33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6" h="47">
                                      <a:moveTo>
                                        <a:pt x="0" y="33"/>
                                      </a:moveTo>
                                      <a:lnTo>
                                        <a:pt x="0" y="33"/>
                                      </a:lnTo>
                                      <a:lnTo>
                                        <a:pt x="2" y="29"/>
                                      </a:lnTo>
                                      <a:lnTo>
                                        <a:pt x="6" y="22"/>
                                      </a:lnTo>
                                      <a:lnTo>
                                        <a:pt x="8" y="12"/>
                                      </a:lnTo>
                                      <a:lnTo>
                                        <a:pt x="6" y="0"/>
                                      </a:lnTo>
                                      <a:lnTo>
                                        <a:pt x="10" y="0"/>
                                      </a:lnTo>
                                      <a:lnTo>
                                        <a:pt x="16" y="0"/>
                                      </a:lnTo>
                                      <a:lnTo>
                                        <a:pt x="22" y="4"/>
                                      </a:lnTo>
                                      <a:lnTo>
                                        <a:pt x="26" y="6"/>
                                      </a:lnTo>
                                      <a:lnTo>
                                        <a:pt x="24" y="10"/>
                                      </a:lnTo>
                                      <a:lnTo>
                                        <a:pt x="22" y="14"/>
                                      </a:lnTo>
                                      <a:lnTo>
                                        <a:pt x="18" y="18"/>
                                      </a:lnTo>
                                      <a:lnTo>
                                        <a:pt x="10" y="22"/>
                                      </a:lnTo>
                                      <a:lnTo>
                                        <a:pt x="6" y="22"/>
                                      </a:lnTo>
                                      <a:lnTo>
                                        <a:pt x="12" y="27"/>
                                      </a:lnTo>
                                      <a:lnTo>
                                        <a:pt x="16" y="29"/>
                                      </a:lnTo>
                                      <a:lnTo>
                                        <a:pt x="18" y="33"/>
                                      </a:lnTo>
                                      <a:lnTo>
                                        <a:pt x="20" y="39"/>
                                      </a:lnTo>
                                      <a:lnTo>
                                        <a:pt x="18" y="41"/>
                                      </a:lnTo>
                                      <a:lnTo>
                                        <a:pt x="12" y="45"/>
                                      </a:lnTo>
                                      <a:lnTo>
                                        <a:pt x="10" y="47"/>
                                      </a:lnTo>
                                      <a:lnTo>
                                        <a:pt x="8" y="47"/>
                                      </a:lnTo>
                                      <a:lnTo>
                                        <a:pt x="8" y="41"/>
                                      </a:lnTo>
                                      <a:lnTo>
                                        <a:pt x="8" y="39"/>
                                      </a:lnTo>
                                      <a:lnTo>
                                        <a:pt x="6" y="35"/>
                                      </a:lnTo>
                                      <a:lnTo>
                                        <a:pt x="4" y="35"/>
                                      </a:lnTo>
                                      <a:lnTo>
                                        <a:pt x="0" y="3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081"/>
                              <wps:cNvSpPr>
                                <a:spLocks noEditPoints="1"/>
                              </wps:cNvSpPr>
                              <wps:spPr bwMode="auto">
                                <a:xfrm>
                                  <a:off x="604393" y="161942"/>
                                  <a:ext cx="42032" cy="35343"/>
                                </a:xfrm>
                                <a:custGeom>
                                  <a:avLst/>
                                  <a:gdLst>
                                    <a:gd name="T0" fmla="*/ 44 w 145"/>
                                    <a:gd name="T1" fmla="*/ 47 h 122"/>
                                    <a:gd name="T2" fmla="*/ 36 w 145"/>
                                    <a:gd name="T3" fmla="*/ 51 h 122"/>
                                    <a:gd name="T4" fmla="*/ 32 w 145"/>
                                    <a:gd name="T5" fmla="*/ 57 h 122"/>
                                    <a:gd name="T6" fmla="*/ 34 w 145"/>
                                    <a:gd name="T7" fmla="*/ 69 h 122"/>
                                    <a:gd name="T8" fmla="*/ 64 w 145"/>
                                    <a:gd name="T9" fmla="*/ 73 h 122"/>
                                    <a:gd name="T10" fmla="*/ 72 w 145"/>
                                    <a:gd name="T11" fmla="*/ 59 h 122"/>
                                    <a:gd name="T12" fmla="*/ 80 w 145"/>
                                    <a:gd name="T13" fmla="*/ 91 h 122"/>
                                    <a:gd name="T14" fmla="*/ 80 w 145"/>
                                    <a:gd name="T15" fmla="*/ 61 h 122"/>
                                    <a:gd name="T16" fmla="*/ 86 w 145"/>
                                    <a:gd name="T17" fmla="*/ 75 h 122"/>
                                    <a:gd name="T18" fmla="*/ 113 w 145"/>
                                    <a:gd name="T19" fmla="*/ 69 h 122"/>
                                    <a:gd name="T20" fmla="*/ 117 w 145"/>
                                    <a:gd name="T21" fmla="*/ 55 h 122"/>
                                    <a:gd name="T22" fmla="*/ 115 w 145"/>
                                    <a:gd name="T23" fmla="*/ 45 h 122"/>
                                    <a:gd name="T24" fmla="*/ 82 w 145"/>
                                    <a:gd name="T25" fmla="*/ 55 h 122"/>
                                    <a:gd name="T26" fmla="*/ 78 w 145"/>
                                    <a:gd name="T27" fmla="*/ 71 h 122"/>
                                    <a:gd name="T28" fmla="*/ 60 w 145"/>
                                    <a:gd name="T29" fmla="*/ 85 h 122"/>
                                    <a:gd name="T30" fmla="*/ 46 w 145"/>
                                    <a:gd name="T31" fmla="*/ 67 h 122"/>
                                    <a:gd name="T32" fmla="*/ 56 w 145"/>
                                    <a:gd name="T33" fmla="*/ 57 h 122"/>
                                    <a:gd name="T34" fmla="*/ 86 w 145"/>
                                    <a:gd name="T35" fmla="*/ 59 h 122"/>
                                    <a:gd name="T36" fmla="*/ 107 w 145"/>
                                    <a:gd name="T37" fmla="*/ 61 h 122"/>
                                    <a:gd name="T38" fmla="*/ 86 w 145"/>
                                    <a:gd name="T39" fmla="*/ 61 h 122"/>
                                    <a:gd name="T40" fmla="*/ 8 w 145"/>
                                    <a:gd name="T41" fmla="*/ 16 h 122"/>
                                    <a:gd name="T42" fmla="*/ 40 w 145"/>
                                    <a:gd name="T43" fmla="*/ 14 h 122"/>
                                    <a:gd name="T44" fmla="*/ 56 w 145"/>
                                    <a:gd name="T45" fmla="*/ 6 h 122"/>
                                    <a:gd name="T46" fmla="*/ 72 w 145"/>
                                    <a:gd name="T47" fmla="*/ 0 h 122"/>
                                    <a:gd name="T48" fmla="*/ 88 w 145"/>
                                    <a:gd name="T49" fmla="*/ 6 h 122"/>
                                    <a:gd name="T50" fmla="*/ 103 w 145"/>
                                    <a:gd name="T51" fmla="*/ 14 h 122"/>
                                    <a:gd name="T52" fmla="*/ 135 w 145"/>
                                    <a:gd name="T53" fmla="*/ 24 h 122"/>
                                    <a:gd name="T54" fmla="*/ 119 w 145"/>
                                    <a:gd name="T55" fmla="*/ 67 h 122"/>
                                    <a:gd name="T56" fmla="*/ 119 w 145"/>
                                    <a:gd name="T57" fmla="*/ 99 h 122"/>
                                    <a:gd name="T58" fmla="*/ 88 w 145"/>
                                    <a:gd name="T59" fmla="*/ 114 h 122"/>
                                    <a:gd name="T60" fmla="*/ 107 w 145"/>
                                    <a:gd name="T61" fmla="*/ 93 h 122"/>
                                    <a:gd name="T62" fmla="*/ 86 w 145"/>
                                    <a:gd name="T63" fmla="*/ 105 h 122"/>
                                    <a:gd name="T64" fmla="*/ 66 w 145"/>
                                    <a:gd name="T65" fmla="*/ 103 h 122"/>
                                    <a:gd name="T66" fmla="*/ 40 w 145"/>
                                    <a:gd name="T67" fmla="*/ 93 h 122"/>
                                    <a:gd name="T68" fmla="*/ 46 w 145"/>
                                    <a:gd name="T69" fmla="*/ 118 h 122"/>
                                    <a:gd name="T70" fmla="*/ 26 w 145"/>
                                    <a:gd name="T71" fmla="*/ 73 h 122"/>
                                    <a:gd name="T72" fmla="*/ 18 w 145"/>
                                    <a:gd name="T73" fmla="*/ 83 h 122"/>
                                    <a:gd name="T74" fmla="*/ 16 w 145"/>
                                    <a:gd name="T75" fmla="*/ 65 h 122"/>
                                    <a:gd name="T76" fmla="*/ 0 w 145"/>
                                    <a:gd name="T77" fmla="*/ 47 h 122"/>
                                    <a:gd name="T78" fmla="*/ 117 w 145"/>
                                    <a:gd name="T79" fmla="*/ 26 h 122"/>
                                    <a:gd name="T80" fmla="*/ 125 w 145"/>
                                    <a:gd name="T81" fmla="*/ 18 h 122"/>
                                    <a:gd name="T82" fmla="*/ 109 w 145"/>
                                    <a:gd name="T83" fmla="*/ 24 h 122"/>
                                    <a:gd name="T84" fmla="*/ 24 w 145"/>
                                    <a:gd name="T85" fmla="*/ 14 h 122"/>
                                    <a:gd name="T86" fmla="*/ 28 w 145"/>
                                    <a:gd name="T87" fmla="*/ 41 h 122"/>
                                    <a:gd name="T88" fmla="*/ 36 w 145"/>
                                    <a:gd name="T89" fmla="*/ 26 h 122"/>
                                    <a:gd name="T90" fmla="*/ 48 w 145"/>
                                    <a:gd name="T91" fmla="*/ 24 h 122"/>
                                    <a:gd name="T92" fmla="*/ 78 w 145"/>
                                    <a:gd name="T93" fmla="*/ 24 h 122"/>
                                    <a:gd name="T94" fmla="*/ 74 w 145"/>
                                    <a:gd name="T95" fmla="*/ 22 h 122"/>
                                    <a:gd name="T96" fmla="*/ 90 w 145"/>
                                    <a:gd name="T97" fmla="*/ 14 h 122"/>
                                    <a:gd name="T98" fmla="*/ 54 w 145"/>
                                    <a:gd name="T99" fmla="*/ 61 h 122"/>
                                    <a:gd name="T100" fmla="*/ 54 w 145"/>
                                    <a:gd name="T101" fmla="*/ 65 h 122"/>
                                    <a:gd name="T102" fmla="*/ 96 w 145"/>
                                    <a:gd name="T103" fmla="*/ 65 h 122"/>
                                    <a:gd name="T104" fmla="*/ 94 w 145"/>
                                    <a:gd name="T105" fmla="*/ 59 h 122"/>
                                    <a:gd name="T106" fmla="*/ 125 w 145"/>
                                    <a:gd name="T107" fmla="*/ 63 h 122"/>
                                    <a:gd name="T108" fmla="*/ 145 w 145"/>
                                    <a:gd name="T109" fmla="*/ 49 h 122"/>
                                    <a:gd name="T110" fmla="*/ 131 w 145"/>
                                    <a:gd name="T111" fmla="*/ 65 h 122"/>
                                    <a:gd name="T112" fmla="*/ 127 w 145"/>
                                    <a:gd name="T113" fmla="*/ 83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45" h="122">
                                      <a:moveTo>
                                        <a:pt x="70" y="59"/>
                                      </a:moveTo>
                                      <a:lnTo>
                                        <a:pt x="70" y="59"/>
                                      </a:lnTo>
                                      <a:lnTo>
                                        <a:pt x="66" y="55"/>
                                      </a:lnTo>
                                      <a:lnTo>
                                        <a:pt x="62" y="53"/>
                                      </a:lnTo>
                                      <a:lnTo>
                                        <a:pt x="52" y="49"/>
                                      </a:lnTo>
                                      <a:lnTo>
                                        <a:pt x="48" y="47"/>
                                      </a:lnTo>
                                      <a:lnTo>
                                        <a:pt x="44" y="47"/>
                                      </a:lnTo>
                                      <a:lnTo>
                                        <a:pt x="42" y="47"/>
                                      </a:lnTo>
                                      <a:lnTo>
                                        <a:pt x="40" y="47"/>
                                      </a:lnTo>
                                      <a:lnTo>
                                        <a:pt x="34" y="45"/>
                                      </a:lnTo>
                                      <a:lnTo>
                                        <a:pt x="32" y="43"/>
                                      </a:lnTo>
                                      <a:lnTo>
                                        <a:pt x="32" y="45"/>
                                      </a:lnTo>
                                      <a:lnTo>
                                        <a:pt x="36" y="51"/>
                                      </a:lnTo>
                                      <a:lnTo>
                                        <a:pt x="36" y="53"/>
                                      </a:lnTo>
                                      <a:lnTo>
                                        <a:pt x="38" y="55"/>
                                      </a:lnTo>
                                      <a:lnTo>
                                        <a:pt x="36" y="55"/>
                                      </a:lnTo>
                                      <a:lnTo>
                                        <a:pt x="34" y="55"/>
                                      </a:lnTo>
                                      <a:lnTo>
                                        <a:pt x="32" y="53"/>
                                      </a:lnTo>
                                      <a:lnTo>
                                        <a:pt x="32" y="57"/>
                                      </a:lnTo>
                                      <a:lnTo>
                                        <a:pt x="34" y="59"/>
                                      </a:lnTo>
                                      <a:lnTo>
                                        <a:pt x="36" y="63"/>
                                      </a:lnTo>
                                      <a:lnTo>
                                        <a:pt x="38" y="65"/>
                                      </a:lnTo>
                                      <a:lnTo>
                                        <a:pt x="38" y="67"/>
                                      </a:lnTo>
                                      <a:lnTo>
                                        <a:pt x="34" y="69"/>
                                      </a:lnTo>
                                      <a:lnTo>
                                        <a:pt x="42" y="69"/>
                                      </a:lnTo>
                                      <a:lnTo>
                                        <a:pt x="44" y="71"/>
                                      </a:lnTo>
                                      <a:lnTo>
                                        <a:pt x="50" y="73"/>
                                      </a:lnTo>
                                      <a:lnTo>
                                        <a:pt x="56" y="71"/>
                                      </a:lnTo>
                                      <a:lnTo>
                                        <a:pt x="60" y="71"/>
                                      </a:lnTo>
                                      <a:lnTo>
                                        <a:pt x="64" y="73"/>
                                      </a:lnTo>
                                      <a:lnTo>
                                        <a:pt x="64" y="71"/>
                                      </a:lnTo>
                                      <a:lnTo>
                                        <a:pt x="66" y="63"/>
                                      </a:lnTo>
                                      <a:lnTo>
                                        <a:pt x="68" y="61"/>
                                      </a:lnTo>
                                      <a:lnTo>
                                        <a:pt x="70" y="61"/>
                                      </a:lnTo>
                                      <a:lnTo>
                                        <a:pt x="72" y="59"/>
                                      </a:lnTo>
                                      <a:lnTo>
                                        <a:pt x="70" y="59"/>
                                      </a:lnTo>
                                      <a:close/>
                                      <a:moveTo>
                                        <a:pt x="54" y="85"/>
                                      </a:moveTo>
                                      <a:lnTo>
                                        <a:pt x="54" y="85"/>
                                      </a:lnTo>
                                      <a:lnTo>
                                        <a:pt x="66" y="91"/>
                                      </a:lnTo>
                                      <a:lnTo>
                                        <a:pt x="72" y="95"/>
                                      </a:lnTo>
                                      <a:lnTo>
                                        <a:pt x="80" y="91"/>
                                      </a:lnTo>
                                      <a:lnTo>
                                        <a:pt x="90" y="85"/>
                                      </a:lnTo>
                                      <a:lnTo>
                                        <a:pt x="86" y="83"/>
                                      </a:lnTo>
                                      <a:lnTo>
                                        <a:pt x="82" y="77"/>
                                      </a:lnTo>
                                      <a:lnTo>
                                        <a:pt x="80" y="67"/>
                                      </a:lnTo>
                                      <a:lnTo>
                                        <a:pt x="80" y="61"/>
                                      </a:lnTo>
                                      <a:lnTo>
                                        <a:pt x="82" y="61"/>
                                      </a:lnTo>
                                      <a:lnTo>
                                        <a:pt x="82" y="63"/>
                                      </a:lnTo>
                                      <a:lnTo>
                                        <a:pt x="84" y="71"/>
                                      </a:lnTo>
                                      <a:lnTo>
                                        <a:pt x="86" y="75"/>
                                      </a:lnTo>
                                      <a:lnTo>
                                        <a:pt x="88" y="73"/>
                                      </a:lnTo>
                                      <a:lnTo>
                                        <a:pt x="99" y="73"/>
                                      </a:lnTo>
                                      <a:lnTo>
                                        <a:pt x="105" y="71"/>
                                      </a:lnTo>
                                      <a:lnTo>
                                        <a:pt x="109" y="69"/>
                                      </a:lnTo>
                                      <a:lnTo>
                                        <a:pt x="113" y="69"/>
                                      </a:lnTo>
                                      <a:lnTo>
                                        <a:pt x="113" y="65"/>
                                      </a:lnTo>
                                      <a:lnTo>
                                        <a:pt x="113" y="63"/>
                                      </a:lnTo>
                                      <a:lnTo>
                                        <a:pt x="115" y="61"/>
                                      </a:lnTo>
                                      <a:lnTo>
                                        <a:pt x="117" y="59"/>
                                      </a:lnTo>
                                      <a:lnTo>
                                        <a:pt x="117" y="55"/>
                                      </a:lnTo>
                                      <a:lnTo>
                                        <a:pt x="115" y="55"/>
                                      </a:lnTo>
                                      <a:lnTo>
                                        <a:pt x="113" y="55"/>
                                      </a:lnTo>
                                      <a:lnTo>
                                        <a:pt x="113" y="53"/>
                                      </a:lnTo>
                                      <a:lnTo>
                                        <a:pt x="115" y="51"/>
                                      </a:lnTo>
                                      <a:lnTo>
                                        <a:pt x="115" y="45"/>
                                      </a:lnTo>
                                      <a:lnTo>
                                        <a:pt x="111" y="47"/>
                                      </a:lnTo>
                                      <a:lnTo>
                                        <a:pt x="107" y="47"/>
                                      </a:lnTo>
                                      <a:lnTo>
                                        <a:pt x="103" y="47"/>
                                      </a:lnTo>
                                      <a:lnTo>
                                        <a:pt x="96" y="49"/>
                                      </a:lnTo>
                                      <a:lnTo>
                                        <a:pt x="82" y="55"/>
                                      </a:lnTo>
                                      <a:lnTo>
                                        <a:pt x="78" y="59"/>
                                      </a:lnTo>
                                      <a:lnTo>
                                        <a:pt x="76" y="59"/>
                                      </a:lnTo>
                                      <a:lnTo>
                                        <a:pt x="76" y="61"/>
                                      </a:lnTo>
                                      <a:lnTo>
                                        <a:pt x="78" y="61"/>
                                      </a:lnTo>
                                      <a:lnTo>
                                        <a:pt x="78" y="67"/>
                                      </a:lnTo>
                                      <a:lnTo>
                                        <a:pt x="78" y="71"/>
                                      </a:lnTo>
                                      <a:lnTo>
                                        <a:pt x="80" y="75"/>
                                      </a:lnTo>
                                      <a:lnTo>
                                        <a:pt x="80" y="79"/>
                                      </a:lnTo>
                                      <a:lnTo>
                                        <a:pt x="84" y="85"/>
                                      </a:lnTo>
                                      <a:lnTo>
                                        <a:pt x="78" y="87"/>
                                      </a:lnTo>
                                      <a:lnTo>
                                        <a:pt x="72" y="89"/>
                                      </a:lnTo>
                                      <a:lnTo>
                                        <a:pt x="60" y="85"/>
                                      </a:lnTo>
                                      <a:lnTo>
                                        <a:pt x="64" y="77"/>
                                      </a:lnTo>
                                      <a:lnTo>
                                        <a:pt x="60" y="79"/>
                                      </a:lnTo>
                                      <a:lnTo>
                                        <a:pt x="54" y="85"/>
                                      </a:lnTo>
                                      <a:close/>
                                      <a:moveTo>
                                        <a:pt x="62" y="65"/>
                                      </a:moveTo>
                                      <a:lnTo>
                                        <a:pt x="62" y="65"/>
                                      </a:lnTo>
                                      <a:lnTo>
                                        <a:pt x="58" y="69"/>
                                      </a:lnTo>
                                      <a:lnTo>
                                        <a:pt x="52" y="69"/>
                                      </a:lnTo>
                                      <a:lnTo>
                                        <a:pt x="46" y="67"/>
                                      </a:lnTo>
                                      <a:lnTo>
                                        <a:pt x="42" y="61"/>
                                      </a:lnTo>
                                      <a:lnTo>
                                        <a:pt x="42" y="55"/>
                                      </a:lnTo>
                                      <a:lnTo>
                                        <a:pt x="44" y="53"/>
                                      </a:lnTo>
                                      <a:lnTo>
                                        <a:pt x="48" y="51"/>
                                      </a:lnTo>
                                      <a:lnTo>
                                        <a:pt x="50" y="51"/>
                                      </a:lnTo>
                                      <a:lnTo>
                                        <a:pt x="52" y="53"/>
                                      </a:lnTo>
                                      <a:lnTo>
                                        <a:pt x="56" y="57"/>
                                      </a:lnTo>
                                      <a:lnTo>
                                        <a:pt x="60" y="59"/>
                                      </a:lnTo>
                                      <a:lnTo>
                                        <a:pt x="62" y="59"/>
                                      </a:lnTo>
                                      <a:lnTo>
                                        <a:pt x="64" y="61"/>
                                      </a:lnTo>
                                      <a:lnTo>
                                        <a:pt x="62" y="65"/>
                                      </a:lnTo>
                                      <a:close/>
                                      <a:moveTo>
                                        <a:pt x="86" y="59"/>
                                      </a:moveTo>
                                      <a:lnTo>
                                        <a:pt x="86" y="59"/>
                                      </a:lnTo>
                                      <a:lnTo>
                                        <a:pt x="92" y="57"/>
                                      </a:lnTo>
                                      <a:lnTo>
                                        <a:pt x="96" y="53"/>
                                      </a:lnTo>
                                      <a:lnTo>
                                        <a:pt x="99" y="53"/>
                                      </a:lnTo>
                                      <a:lnTo>
                                        <a:pt x="103" y="53"/>
                                      </a:lnTo>
                                      <a:lnTo>
                                        <a:pt x="107" y="53"/>
                                      </a:lnTo>
                                      <a:lnTo>
                                        <a:pt x="109" y="57"/>
                                      </a:lnTo>
                                      <a:lnTo>
                                        <a:pt x="107" y="61"/>
                                      </a:lnTo>
                                      <a:lnTo>
                                        <a:pt x="105" y="65"/>
                                      </a:lnTo>
                                      <a:lnTo>
                                        <a:pt x="103" y="67"/>
                                      </a:lnTo>
                                      <a:lnTo>
                                        <a:pt x="96" y="69"/>
                                      </a:lnTo>
                                      <a:lnTo>
                                        <a:pt x="90" y="67"/>
                                      </a:lnTo>
                                      <a:lnTo>
                                        <a:pt x="88" y="65"/>
                                      </a:lnTo>
                                      <a:lnTo>
                                        <a:pt x="86" y="61"/>
                                      </a:lnTo>
                                      <a:lnTo>
                                        <a:pt x="86" y="59"/>
                                      </a:lnTo>
                                      <a:close/>
                                      <a:moveTo>
                                        <a:pt x="22" y="45"/>
                                      </a:moveTo>
                                      <a:lnTo>
                                        <a:pt x="22" y="45"/>
                                      </a:lnTo>
                                      <a:lnTo>
                                        <a:pt x="14" y="37"/>
                                      </a:lnTo>
                                      <a:lnTo>
                                        <a:pt x="10" y="28"/>
                                      </a:lnTo>
                                      <a:lnTo>
                                        <a:pt x="8" y="22"/>
                                      </a:lnTo>
                                      <a:lnTo>
                                        <a:pt x="8" y="16"/>
                                      </a:lnTo>
                                      <a:lnTo>
                                        <a:pt x="10" y="12"/>
                                      </a:lnTo>
                                      <a:lnTo>
                                        <a:pt x="14" y="8"/>
                                      </a:lnTo>
                                      <a:lnTo>
                                        <a:pt x="16" y="6"/>
                                      </a:lnTo>
                                      <a:lnTo>
                                        <a:pt x="22" y="6"/>
                                      </a:lnTo>
                                      <a:lnTo>
                                        <a:pt x="28" y="6"/>
                                      </a:lnTo>
                                      <a:lnTo>
                                        <a:pt x="34" y="8"/>
                                      </a:lnTo>
                                      <a:lnTo>
                                        <a:pt x="40" y="14"/>
                                      </a:lnTo>
                                      <a:lnTo>
                                        <a:pt x="44" y="18"/>
                                      </a:lnTo>
                                      <a:lnTo>
                                        <a:pt x="42" y="18"/>
                                      </a:lnTo>
                                      <a:lnTo>
                                        <a:pt x="44" y="12"/>
                                      </a:lnTo>
                                      <a:lnTo>
                                        <a:pt x="48" y="8"/>
                                      </a:lnTo>
                                      <a:lnTo>
                                        <a:pt x="52" y="4"/>
                                      </a:lnTo>
                                      <a:lnTo>
                                        <a:pt x="54" y="4"/>
                                      </a:lnTo>
                                      <a:lnTo>
                                        <a:pt x="56" y="6"/>
                                      </a:lnTo>
                                      <a:lnTo>
                                        <a:pt x="58" y="12"/>
                                      </a:lnTo>
                                      <a:lnTo>
                                        <a:pt x="60" y="20"/>
                                      </a:lnTo>
                                      <a:lnTo>
                                        <a:pt x="62" y="12"/>
                                      </a:lnTo>
                                      <a:lnTo>
                                        <a:pt x="66" y="4"/>
                                      </a:lnTo>
                                      <a:lnTo>
                                        <a:pt x="68" y="2"/>
                                      </a:lnTo>
                                      <a:lnTo>
                                        <a:pt x="72" y="0"/>
                                      </a:lnTo>
                                      <a:lnTo>
                                        <a:pt x="74" y="2"/>
                                      </a:lnTo>
                                      <a:lnTo>
                                        <a:pt x="76" y="4"/>
                                      </a:lnTo>
                                      <a:lnTo>
                                        <a:pt x="80" y="12"/>
                                      </a:lnTo>
                                      <a:lnTo>
                                        <a:pt x="82" y="22"/>
                                      </a:lnTo>
                                      <a:lnTo>
                                        <a:pt x="82" y="14"/>
                                      </a:lnTo>
                                      <a:lnTo>
                                        <a:pt x="86" y="8"/>
                                      </a:lnTo>
                                      <a:lnTo>
                                        <a:pt x="88" y="6"/>
                                      </a:lnTo>
                                      <a:lnTo>
                                        <a:pt x="90" y="4"/>
                                      </a:lnTo>
                                      <a:lnTo>
                                        <a:pt x="94" y="6"/>
                                      </a:lnTo>
                                      <a:lnTo>
                                        <a:pt x="96" y="8"/>
                                      </a:lnTo>
                                      <a:lnTo>
                                        <a:pt x="99" y="14"/>
                                      </a:lnTo>
                                      <a:lnTo>
                                        <a:pt x="99" y="24"/>
                                      </a:lnTo>
                                      <a:lnTo>
                                        <a:pt x="103" y="14"/>
                                      </a:lnTo>
                                      <a:lnTo>
                                        <a:pt x="107" y="10"/>
                                      </a:lnTo>
                                      <a:lnTo>
                                        <a:pt x="111" y="8"/>
                                      </a:lnTo>
                                      <a:lnTo>
                                        <a:pt x="117" y="6"/>
                                      </a:lnTo>
                                      <a:lnTo>
                                        <a:pt x="123" y="8"/>
                                      </a:lnTo>
                                      <a:lnTo>
                                        <a:pt x="127" y="10"/>
                                      </a:lnTo>
                                      <a:lnTo>
                                        <a:pt x="131" y="14"/>
                                      </a:lnTo>
                                      <a:lnTo>
                                        <a:pt x="135" y="20"/>
                                      </a:lnTo>
                                      <a:lnTo>
                                        <a:pt x="135" y="24"/>
                                      </a:lnTo>
                                      <a:lnTo>
                                        <a:pt x="131" y="32"/>
                                      </a:lnTo>
                                      <a:lnTo>
                                        <a:pt x="127" y="37"/>
                                      </a:lnTo>
                                      <a:lnTo>
                                        <a:pt x="121" y="43"/>
                                      </a:lnTo>
                                      <a:lnTo>
                                        <a:pt x="123" y="55"/>
                                      </a:lnTo>
                                      <a:lnTo>
                                        <a:pt x="121" y="61"/>
                                      </a:lnTo>
                                      <a:lnTo>
                                        <a:pt x="119" y="67"/>
                                      </a:lnTo>
                                      <a:lnTo>
                                        <a:pt x="113" y="73"/>
                                      </a:lnTo>
                                      <a:lnTo>
                                        <a:pt x="117" y="73"/>
                                      </a:lnTo>
                                      <a:lnTo>
                                        <a:pt x="121" y="73"/>
                                      </a:lnTo>
                                      <a:lnTo>
                                        <a:pt x="123" y="79"/>
                                      </a:lnTo>
                                      <a:lnTo>
                                        <a:pt x="125" y="85"/>
                                      </a:lnTo>
                                      <a:lnTo>
                                        <a:pt x="123" y="91"/>
                                      </a:lnTo>
                                      <a:lnTo>
                                        <a:pt x="119" y="99"/>
                                      </a:lnTo>
                                      <a:lnTo>
                                        <a:pt x="109" y="109"/>
                                      </a:lnTo>
                                      <a:lnTo>
                                        <a:pt x="99" y="116"/>
                                      </a:lnTo>
                                      <a:lnTo>
                                        <a:pt x="88" y="122"/>
                                      </a:lnTo>
                                      <a:lnTo>
                                        <a:pt x="88" y="114"/>
                                      </a:lnTo>
                                      <a:lnTo>
                                        <a:pt x="94" y="111"/>
                                      </a:lnTo>
                                      <a:lnTo>
                                        <a:pt x="101" y="107"/>
                                      </a:lnTo>
                                      <a:lnTo>
                                        <a:pt x="107" y="99"/>
                                      </a:lnTo>
                                      <a:lnTo>
                                        <a:pt x="111" y="93"/>
                                      </a:lnTo>
                                      <a:lnTo>
                                        <a:pt x="111" y="89"/>
                                      </a:lnTo>
                                      <a:lnTo>
                                        <a:pt x="107" y="93"/>
                                      </a:lnTo>
                                      <a:lnTo>
                                        <a:pt x="107" y="91"/>
                                      </a:lnTo>
                                      <a:lnTo>
                                        <a:pt x="105" y="89"/>
                                      </a:lnTo>
                                      <a:lnTo>
                                        <a:pt x="105" y="87"/>
                                      </a:lnTo>
                                      <a:lnTo>
                                        <a:pt x="101" y="95"/>
                                      </a:lnTo>
                                      <a:lnTo>
                                        <a:pt x="96" y="101"/>
                                      </a:lnTo>
                                      <a:lnTo>
                                        <a:pt x="92" y="103"/>
                                      </a:lnTo>
                                      <a:lnTo>
                                        <a:pt x="86" y="105"/>
                                      </a:lnTo>
                                      <a:lnTo>
                                        <a:pt x="80" y="103"/>
                                      </a:lnTo>
                                      <a:lnTo>
                                        <a:pt x="76" y="101"/>
                                      </a:lnTo>
                                      <a:lnTo>
                                        <a:pt x="74" y="97"/>
                                      </a:lnTo>
                                      <a:lnTo>
                                        <a:pt x="74" y="95"/>
                                      </a:lnTo>
                                      <a:lnTo>
                                        <a:pt x="72" y="95"/>
                                      </a:lnTo>
                                      <a:lnTo>
                                        <a:pt x="70" y="101"/>
                                      </a:lnTo>
                                      <a:lnTo>
                                        <a:pt x="66" y="103"/>
                                      </a:lnTo>
                                      <a:lnTo>
                                        <a:pt x="58" y="103"/>
                                      </a:lnTo>
                                      <a:lnTo>
                                        <a:pt x="54" y="101"/>
                                      </a:lnTo>
                                      <a:lnTo>
                                        <a:pt x="48" y="99"/>
                                      </a:lnTo>
                                      <a:lnTo>
                                        <a:pt x="44" y="95"/>
                                      </a:lnTo>
                                      <a:lnTo>
                                        <a:pt x="42" y="89"/>
                                      </a:lnTo>
                                      <a:lnTo>
                                        <a:pt x="40" y="93"/>
                                      </a:lnTo>
                                      <a:lnTo>
                                        <a:pt x="34" y="91"/>
                                      </a:lnTo>
                                      <a:lnTo>
                                        <a:pt x="40" y="101"/>
                                      </a:lnTo>
                                      <a:lnTo>
                                        <a:pt x="44" y="107"/>
                                      </a:lnTo>
                                      <a:lnTo>
                                        <a:pt x="52" y="111"/>
                                      </a:lnTo>
                                      <a:lnTo>
                                        <a:pt x="58" y="114"/>
                                      </a:lnTo>
                                      <a:lnTo>
                                        <a:pt x="58" y="122"/>
                                      </a:lnTo>
                                      <a:lnTo>
                                        <a:pt x="46" y="118"/>
                                      </a:lnTo>
                                      <a:lnTo>
                                        <a:pt x="34" y="109"/>
                                      </a:lnTo>
                                      <a:lnTo>
                                        <a:pt x="26" y="99"/>
                                      </a:lnTo>
                                      <a:lnTo>
                                        <a:pt x="20" y="91"/>
                                      </a:lnTo>
                                      <a:lnTo>
                                        <a:pt x="20" y="85"/>
                                      </a:lnTo>
                                      <a:lnTo>
                                        <a:pt x="20" y="79"/>
                                      </a:lnTo>
                                      <a:lnTo>
                                        <a:pt x="22" y="73"/>
                                      </a:lnTo>
                                      <a:lnTo>
                                        <a:pt x="26" y="73"/>
                                      </a:lnTo>
                                      <a:lnTo>
                                        <a:pt x="30" y="73"/>
                                      </a:lnTo>
                                      <a:lnTo>
                                        <a:pt x="28" y="71"/>
                                      </a:lnTo>
                                      <a:lnTo>
                                        <a:pt x="24" y="71"/>
                                      </a:lnTo>
                                      <a:lnTo>
                                        <a:pt x="22" y="71"/>
                                      </a:lnTo>
                                      <a:lnTo>
                                        <a:pt x="18" y="75"/>
                                      </a:lnTo>
                                      <a:lnTo>
                                        <a:pt x="18" y="79"/>
                                      </a:lnTo>
                                      <a:lnTo>
                                        <a:pt x="18" y="83"/>
                                      </a:lnTo>
                                      <a:lnTo>
                                        <a:pt x="16" y="83"/>
                                      </a:lnTo>
                                      <a:lnTo>
                                        <a:pt x="14" y="81"/>
                                      </a:lnTo>
                                      <a:lnTo>
                                        <a:pt x="6" y="75"/>
                                      </a:lnTo>
                                      <a:lnTo>
                                        <a:pt x="10" y="71"/>
                                      </a:lnTo>
                                      <a:lnTo>
                                        <a:pt x="12" y="67"/>
                                      </a:lnTo>
                                      <a:lnTo>
                                        <a:pt x="16" y="65"/>
                                      </a:lnTo>
                                      <a:lnTo>
                                        <a:pt x="24" y="63"/>
                                      </a:lnTo>
                                      <a:lnTo>
                                        <a:pt x="22" y="63"/>
                                      </a:lnTo>
                                      <a:lnTo>
                                        <a:pt x="8" y="59"/>
                                      </a:lnTo>
                                      <a:lnTo>
                                        <a:pt x="4" y="57"/>
                                      </a:lnTo>
                                      <a:lnTo>
                                        <a:pt x="2" y="53"/>
                                      </a:lnTo>
                                      <a:lnTo>
                                        <a:pt x="0" y="47"/>
                                      </a:lnTo>
                                      <a:lnTo>
                                        <a:pt x="4" y="45"/>
                                      </a:lnTo>
                                      <a:lnTo>
                                        <a:pt x="10" y="41"/>
                                      </a:lnTo>
                                      <a:lnTo>
                                        <a:pt x="14" y="41"/>
                                      </a:lnTo>
                                      <a:lnTo>
                                        <a:pt x="18" y="43"/>
                                      </a:lnTo>
                                      <a:lnTo>
                                        <a:pt x="22" y="45"/>
                                      </a:lnTo>
                                      <a:close/>
                                      <a:moveTo>
                                        <a:pt x="117" y="26"/>
                                      </a:moveTo>
                                      <a:lnTo>
                                        <a:pt x="117" y="26"/>
                                      </a:lnTo>
                                      <a:lnTo>
                                        <a:pt x="119" y="28"/>
                                      </a:lnTo>
                                      <a:lnTo>
                                        <a:pt x="119" y="35"/>
                                      </a:lnTo>
                                      <a:lnTo>
                                        <a:pt x="117" y="41"/>
                                      </a:lnTo>
                                      <a:lnTo>
                                        <a:pt x="121" y="37"/>
                                      </a:lnTo>
                                      <a:lnTo>
                                        <a:pt x="127" y="28"/>
                                      </a:lnTo>
                                      <a:lnTo>
                                        <a:pt x="127" y="22"/>
                                      </a:lnTo>
                                      <a:lnTo>
                                        <a:pt x="125" y="18"/>
                                      </a:lnTo>
                                      <a:lnTo>
                                        <a:pt x="123" y="14"/>
                                      </a:lnTo>
                                      <a:lnTo>
                                        <a:pt x="117" y="14"/>
                                      </a:lnTo>
                                      <a:lnTo>
                                        <a:pt x="111" y="16"/>
                                      </a:lnTo>
                                      <a:lnTo>
                                        <a:pt x="107" y="20"/>
                                      </a:lnTo>
                                      <a:lnTo>
                                        <a:pt x="103" y="28"/>
                                      </a:lnTo>
                                      <a:lnTo>
                                        <a:pt x="107" y="26"/>
                                      </a:lnTo>
                                      <a:lnTo>
                                        <a:pt x="109" y="24"/>
                                      </a:lnTo>
                                      <a:lnTo>
                                        <a:pt x="117" y="26"/>
                                      </a:lnTo>
                                      <a:close/>
                                      <a:moveTo>
                                        <a:pt x="42" y="28"/>
                                      </a:moveTo>
                                      <a:lnTo>
                                        <a:pt x="42" y="28"/>
                                      </a:lnTo>
                                      <a:lnTo>
                                        <a:pt x="38" y="22"/>
                                      </a:lnTo>
                                      <a:lnTo>
                                        <a:pt x="32" y="16"/>
                                      </a:lnTo>
                                      <a:lnTo>
                                        <a:pt x="26" y="14"/>
                                      </a:lnTo>
                                      <a:lnTo>
                                        <a:pt x="24" y="14"/>
                                      </a:lnTo>
                                      <a:lnTo>
                                        <a:pt x="20" y="16"/>
                                      </a:lnTo>
                                      <a:lnTo>
                                        <a:pt x="16" y="22"/>
                                      </a:lnTo>
                                      <a:lnTo>
                                        <a:pt x="16" y="24"/>
                                      </a:lnTo>
                                      <a:lnTo>
                                        <a:pt x="18" y="30"/>
                                      </a:lnTo>
                                      <a:lnTo>
                                        <a:pt x="18" y="32"/>
                                      </a:lnTo>
                                      <a:lnTo>
                                        <a:pt x="24" y="39"/>
                                      </a:lnTo>
                                      <a:lnTo>
                                        <a:pt x="28" y="41"/>
                                      </a:lnTo>
                                      <a:lnTo>
                                        <a:pt x="30" y="41"/>
                                      </a:lnTo>
                                      <a:lnTo>
                                        <a:pt x="30" y="39"/>
                                      </a:lnTo>
                                      <a:lnTo>
                                        <a:pt x="26" y="30"/>
                                      </a:lnTo>
                                      <a:lnTo>
                                        <a:pt x="24" y="26"/>
                                      </a:lnTo>
                                      <a:lnTo>
                                        <a:pt x="26" y="24"/>
                                      </a:lnTo>
                                      <a:lnTo>
                                        <a:pt x="32" y="22"/>
                                      </a:lnTo>
                                      <a:lnTo>
                                        <a:pt x="36" y="26"/>
                                      </a:lnTo>
                                      <a:lnTo>
                                        <a:pt x="42" y="28"/>
                                      </a:lnTo>
                                      <a:close/>
                                      <a:moveTo>
                                        <a:pt x="54" y="14"/>
                                      </a:moveTo>
                                      <a:lnTo>
                                        <a:pt x="54" y="14"/>
                                      </a:lnTo>
                                      <a:lnTo>
                                        <a:pt x="52" y="16"/>
                                      </a:lnTo>
                                      <a:lnTo>
                                        <a:pt x="50" y="18"/>
                                      </a:lnTo>
                                      <a:lnTo>
                                        <a:pt x="48" y="24"/>
                                      </a:lnTo>
                                      <a:lnTo>
                                        <a:pt x="52" y="24"/>
                                      </a:lnTo>
                                      <a:lnTo>
                                        <a:pt x="56" y="24"/>
                                      </a:lnTo>
                                      <a:lnTo>
                                        <a:pt x="56" y="18"/>
                                      </a:lnTo>
                                      <a:lnTo>
                                        <a:pt x="54" y="16"/>
                                      </a:lnTo>
                                      <a:lnTo>
                                        <a:pt x="54" y="14"/>
                                      </a:lnTo>
                                      <a:close/>
                                      <a:moveTo>
                                        <a:pt x="78" y="24"/>
                                      </a:moveTo>
                                      <a:lnTo>
                                        <a:pt x="78" y="24"/>
                                      </a:lnTo>
                                      <a:lnTo>
                                        <a:pt x="76" y="16"/>
                                      </a:lnTo>
                                      <a:lnTo>
                                        <a:pt x="74" y="12"/>
                                      </a:lnTo>
                                      <a:lnTo>
                                        <a:pt x="72" y="10"/>
                                      </a:lnTo>
                                      <a:lnTo>
                                        <a:pt x="68" y="14"/>
                                      </a:lnTo>
                                      <a:lnTo>
                                        <a:pt x="68" y="18"/>
                                      </a:lnTo>
                                      <a:lnTo>
                                        <a:pt x="66" y="24"/>
                                      </a:lnTo>
                                      <a:lnTo>
                                        <a:pt x="74" y="22"/>
                                      </a:lnTo>
                                      <a:lnTo>
                                        <a:pt x="78" y="24"/>
                                      </a:lnTo>
                                      <a:close/>
                                      <a:moveTo>
                                        <a:pt x="94" y="24"/>
                                      </a:moveTo>
                                      <a:lnTo>
                                        <a:pt x="94" y="24"/>
                                      </a:lnTo>
                                      <a:lnTo>
                                        <a:pt x="94" y="18"/>
                                      </a:lnTo>
                                      <a:lnTo>
                                        <a:pt x="94" y="14"/>
                                      </a:lnTo>
                                      <a:lnTo>
                                        <a:pt x="92" y="12"/>
                                      </a:lnTo>
                                      <a:lnTo>
                                        <a:pt x="90" y="14"/>
                                      </a:lnTo>
                                      <a:lnTo>
                                        <a:pt x="88" y="18"/>
                                      </a:lnTo>
                                      <a:lnTo>
                                        <a:pt x="88" y="22"/>
                                      </a:lnTo>
                                      <a:lnTo>
                                        <a:pt x="92" y="22"/>
                                      </a:lnTo>
                                      <a:lnTo>
                                        <a:pt x="94" y="24"/>
                                      </a:lnTo>
                                      <a:close/>
                                      <a:moveTo>
                                        <a:pt x="56" y="61"/>
                                      </a:moveTo>
                                      <a:lnTo>
                                        <a:pt x="56" y="61"/>
                                      </a:lnTo>
                                      <a:lnTo>
                                        <a:pt x="54" y="61"/>
                                      </a:lnTo>
                                      <a:lnTo>
                                        <a:pt x="54" y="59"/>
                                      </a:lnTo>
                                      <a:lnTo>
                                        <a:pt x="50" y="59"/>
                                      </a:lnTo>
                                      <a:lnTo>
                                        <a:pt x="50" y="61"/>
                                      </a:lnTo>
                                      <a:lnTo>
                                        <a:pt x="50" y="63"/>
                                      </a:lnTo>
                                      <a:lnTo>
                                        <a:pt x="50" y="65"/>
                                      </a:lnTo>
                                      <a:lnTo>
                                        <a:pt x="54" y="65"/>
                                      </a:lnTo>
                                      <a:lnTo>
                                        <a:pt x="56" y="65"/>
                                      </a:lnTo>
                                      <a:lnTo>
                                        <a:pt x="56" y="63"/>
                                      </a:lnTo>
                                      <a:lnTo>
                                        <a:pt x="56" y="61"/>
                                      </a:lnTo>
                                      <a:close/>
                                      <a:moveTo>
                                        <a:pt x="92" y="63"/>
                                      </a:moveTo>
                                      <a:lnTo>
                                        <a:pt x="92" y="63"/>
                                      </a:lnTo>
                                      <a:lnTo>
                                        <a:pt x="96" y="65"/>
                                      </a:lnTo>
                                      <a:lnTo>
                                        <a:pt x="99" y="63"/>
                                      </a:lnTo>
                                      <a:lnTo>
                                        <a:pt x="101" y="61"/>
                                      </a:lnTo>
                                      <a:lnTo>
                                        <a:pt x="101" y="59"/>
                                      </a:lnTo>
                                      <a:lnTo>
                                        <a:pt x="99" y="59"/>
                                      </a:lnTo>
                                      <a:lnTo>
                                        <a:pt x="96" y="59"/>
                                      </a:lnTo>
                                      <a:lnTo>
                                        <a:pt x="94" y="59"/>
                                      </a:lnTo>
                                      <a:lnTo>
                                        <a:pt x="92" y="61"/>
                                      </a:lnTo>
                                      <a:lnTo>
                                        <a:pt x="92" y="63"/>
                                      </a:lnTo>
                                      <a:close/>
                                      <a:moveTo>
                                        <a:pt x="119" y="71"/>
                                      </a:moveTo>
                                      <a:lnTo>
                                        <a:pt x="119" y="71"/>
                                      </a:lnTo>
                                      <a:lnTo>
                                        <a:pt x="123" y="67"/>
                                      </a:lnTo>
                                      <a:lnTo>
                                        <a:pt x="125" y="63"/>
                                      </a:lnTo>
                                      <a:lnTo>
                                        <a:pt x="127" y="53"/>
                                      </a:lnTo>
                                      <a:lnTo>
                                        <a:pt x="125" y="43"/>
                                      </a:lnTo>
                                      <a:lnTo>
                                        <a:pt x="129" y="43"/>
                                      </a:lnTo>
                                      <a:lnTo>
                                        <a:pt x="137" y="43"/>
                                      </a:lnTo>
                                      <a:lnTo>
                                        <a:pt x="143" y="45"/>
                                      </a:lnTo>
                                      <a:lnTo>
                                        <a:pt x="145" y="49"/>
                                      </a:lnTo>
                                      <a:lnTo>
                                        <a:pt x="143" y="53"/>
                                      </a:lnTo>
                                      <a:lnTo>
                                        <a:pt x="139" y="57"/>
                                      </a:lnTo>
                                      <a:lnTo>
                                        <a:pt x="135" y="59"/>
                                      </a:lnTo>
                                      <a:lnTo>
                                        <a:pt x="127" y="63"/>
                                      </a:lnTo>
                                      <a:lnTo>
                                        <a:pt x="125" y="63"/>
                                      </a:lnTo>
                                      <a:lnTo>
                                        <a:pt x="131" y="65"/>
                                      </a:lnTo>
                                      <a:lnTo>
                                        <a:pt x="135" y="69"/>
                                      </a:lnTo>
                                      <a:lnTo>
                                        <a:pt x="137" y="73"/>
                                      </a:lnTo>
                                      <a:lnTo>
                                        <a:pt x="137" y="75"/>
                                      </a:lnTo>
                                      <a:lnTo>
                                        <a:pt x="131" y="81"/>
                                      </a:lnTo>
                                      <a:lnTo>
                                        <a:pt x="129" y="83"/>
                                      </a:lnTo>
                                      <a:lnTo>
                                        <a:pt x="127" y="83"/>
                                      </a:lnTo>
                                      <a:lnTo>
                                        <a:pt x="127" y="79"/>
                                      </a:lnTo>
                                      <a:lnTo>
                                        <a:pt x="127" y="75"/>
                                      </a:lnTo>
                                      <a:lnTo>
                                        <a:pt x="125" y="73"/>
                                      </a:lnTo>
                                      <a:lnTo>
                                        <a:pt x="123" y="71"/>
                                      </a:lnTo>
                                      <a:lnTo>
                                        <a:pt x="119" y="71"/>
                                      </a:lnTo>
                                      <a:close/>
                                    </a:path>
                                  </a:pathLst>
                                </a:custGeom>
                                <a:solidFill>
                                  <a:srgbClr val="8E00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082"/>
                              <wps:cNvSpPr>
                                <a:spLocks/>
                              </wps:cNvSpPr>
                              <wps:spPr bwMode="auto">
                                <a:xfrm>
                                  <a:off x="613669" y="174399"/>
                                  <a:ext cx="11595" cy="8691"/>
                                </a:xfrm>
                                <a:custGeom>
                                  <a:avLst/>
                                  <a:gdLst>
                                    <a:gd name="T0" fmla="*/ 38 w 40"/>
                                    <a:gd name="T1" fmla="*/ 16 h 30"/>
                                    <a:gd name="T2" fmla="*/ 38 w 40"/>
                                    <a:gd name="T3" fmla="*/ 16 h 30"/>
                                    <a:gd name="T4" fmla="*/ 34 w 40"/>
                                    <a:gd name="T5" fmla="*/ 12 h 30"/>
                                    <a:gd name="T6" fmla="*/ 34 w 40"/>
                                    <a:gd name="T7" fmla="*/ 12 h 30"/>
                                    <a:gd name="T8" fmla="*/ 30 w 40"/>
                                    <a:gd name="T9" fmla="*/ 10 h 30"/>
                                    <a:gd name="T10" fmla="*/ 20 w 40"/>
                                    <a:gd name="T11" fmla="*/ 6 h 30"/>
                                    <a:gd name="T12" fmla="*/ 20 w 40"/>
                                    <a:gd name="T13" fmla="*/ 6 h 30"/>
                                    <a:gd name="T14" fmla="*/ 16 w 40"/>
                                    <a:gd name="T15" fmla="*/ 4 h 30"/>
                                    <a:gd name="T16" fmla="*/ 12 w 40"/>
                                    <a:gd name="T17" fmla="*/ 4 h 30"/>
                                    <a:gd name="T18" fmla="*/ 10 w 40"/>
                                    <a:gd name="T19" fmla="*/ 4 h 30"/>
                                    <a:gd name="T20" fmla="*/ 8 w 40"/>
                                    <a:gd name="T21" fmla="*/ 4 h 30"/>
                                    <a:gd name="T22" fmla="*/ 8 w 40"/>
                                    <a:gd name="T23" fmla="*/ 4 h 30"/>
                                    <a:gd name="T24" fmla="*/ 2 w 40"/>
                                    <a:gd name="T25" fmla="*/ 2 h 30"/>
                                    <a:gd name="T26" fmla="*/ 0 w 40"/>
                                    <a:gd name="T27" fmla="*/ 0 h 30"/>
                                    <a:gd name="T28" fmla="*/ 0 w 40"/>
                                    <a:gd name="T29" fmla="*/ 0 h 30"/>
                                    <a:gd name="T30" fmla="*/ 0 w 40"/>
                                    <a:gd name="T31" fmla="*/ 2 h 30"/>
                                    <a:gd name="T32" fmla="*/ 4 w 40"/>
                                    <a:gd name="T33" fmla="*/ 8 h 30"/>
                                    <a:gd name="T34" fmla="*/ 4 w 40"/>
                                    <a:gd name="T35" fmla="*/ 8 h 30"/>
                                    <a:gd name="T36" fmla="*/ 4 w 40"/>
                                    <a:gd name="T37" fmla="*/ 10 h 30"/>
                                    <a:gd name="T38" fmla="*/ 4 w 40"/>
                                    <a:gd name="T39" fmla="*/ 10 h 30"/>
                                    <a:gd name="T40" fmla="*/ 6 w 40"/>
                                    <a:gd name="T41" fmla="*/ 12 h 30"/>
                                    <a:gd name="T42" fmla="*/ 6 w 40"/>
                                    <a:gd name="T43" fmla="*/ 12 h 30"/>
                                    <a:gd name="T44" fmla="*/ 4 w 40"/>
                                    <a:gd name="T45" fmla="*/ 12 h 30"/>
                                    <a:gd name="T46" fmla="*/ 2 w 40"/>
                                    <a:gd name="T47" fmla="*/ 12 h 30"/>
                                    <a:gd name="T48" fmla="*/ 0 w 40"/>
                                    <a:gd name="T49" fmla="*/ 10 h 30"/>
                                    <a:gd name="T50" fmla="*/ 0 w 40"/>
                                    <a:gd name="T51" fmla="*/ 10 h 30"/>
                                    <a:gd name="T52" fmla="*/ 0 w 40"/>
                                    <a:gd name="T53" fmla="*/ 14 h 30"/>
                                    <a:gd name="T54" fmla="*/ 2 w 40"/>
                                    <a:gd name="T55" fmla="*/ 16 h 30"/>
                                    <a:gd name="T56" fmla="*/ 4 w 40"/>
                                    <a:gd name="T57" fmla="*/ 20 h 30"/>
                                    <a:gd name="T58" fmla="*/ 4 w 40"/>
                                    <a:gd name="T59" fmla="*/ 20 h 30"/>
                                    <a:gd name="T60" fmla="*/ 6 w 40"/>
                                    <a:gd name="T61" fmla="*/ 22 h 30"/>
                                    <a:gd name="T62" fmla="*/ 6 w 40"/>
                                    <a:gd name="T63" fmla="*/ 22 h 30"/>
                                    <a:gd name="T64" fmla="*/ 6 w 40"/>
                                    <a:gd name="T65" fmla="*/ 24 h 30"/>
                                    <a:gd name="T66" fmla="*/ 6 w 40"/>
                                    <a:gd name="T67" fmla="*/ 24 h 30"/>
                                    <a:gd name="T68" fmla="*/ 2 w 40"/>
                                    <a:gd name="T69" fmla="*/ 26 h 30"/>
                                    <a:gd name="T70" fmla="*/ 2 w 40"/>
                                    <a:gd name="T71" fmla="*/ 26 h 30"/>
                                    <a:gd name="T72" fmla="*/ 10 w 40"/>
                                    <a:gd name="T73" fmla="*/ 26 h 30"/>
                                    <a:gd name="T74" fmla="*/ 10 w 40"/>
                                    <a:gd name="T75" fmla="*/ 26 h 30"/>
                                    <a:gd name="T76" fmla="*/ 12 w 40"/>
                                    <a:gd name="T77" fmla="*/ 28 h 30"/>
                                    <a:gd name="T78" fmla="*/ 18 w 40"/>
                                    <a:gd name="T79" fmla="*/ 30 h 30"/>
                                    <a:gd name="T80" fmla="*/ 18 w 40"/>
                                    <a:gd name="T81" fmla="*/ 30 h 30"/>
                                    <a:gd name="T82" fmla="*/ 24 w 40"/>
                                    <a:gd name="T83" fmla="*/ 28 h 30"/>
                                    <a:gd name="T84" fmla="*/ 28 w 40"/>
                                    <a:gd name="T85" fmla="*/ 28 h 30"/>
                                    <a:gd name="T86" fmla="*/ 28 w 40"/>
                                    <a:gd name="T87" fmla="*/ 28 h 30"/>
                                    <a:gd name="T88" fmla="*/ 32 w 40"/>
                                    <a:gd name="T89" fmla="*/ 30 h 30"/>
                                    <a:gd name="T90" fmla="*/ 32 w 40"/>
                                    <a:gd name="T91" fmla="*/ 30 h 30"/>
                                    <a:gd name="T92" fmla="*/ 32 w 40"/>
                                    <a:gd name="T93" fmla="*/ 28 h 30"/>
                                    <a:gd name="T94" fmla="*/ 32 w 40"/>
                                    <a:gd name="T95" fmla="*/ 28 h 30"/>
                                    <a:gd name="T96" fmla="*/ 34 w 40"/>
                                    <a:gd name="T97" fmla="*/ 20 h 30"/>
                                    <a:gd name="T98" fmla="*/ 34 w 40"/>
                                    <a:gd name="T99" fmla="*/ 20 h 30"/>
                                    <a:gd name="T100" fmla="*/ 36 w 40"/>
                                    <a:gd name="T101" fmla="*/ 18 h 30"/>
                                    <a:gd name="T102" fmla="*/ 38 w 40"/>
                                    <a:gd name="T103" fmla="*/ 18 h 30"/>
                                    <a:gd name="T104" fmla="*/ 38 w 40"/>
                                    <a:gd name="T105" fmla="*/ 18 h 30"/>
                                    <a:gd name="T106" fmla="*/ 40 w 40"/>
                                    <a:gd name="T107" fmla="*/ 16 h 30"/>
                                    <a:gd name="T108" fmla="*/ 38 w 40"/>
                                    <a:gd name="T109" fmla="*/ 16 h 30"/>
                                    <a:gd name="T110" fmla="*/ 38 w 40"/>
                                    <a:gd name="T111" fmla="*/ 16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40" h="30">
                                      <a:moveTo>
                                        <a:pt x="38" y="16"/>
                                      </a:moveTo>
                                      <a:lnTo>
                                        <a:pt x="38" y="16"/>
                                      </a:lnTo>
                                      <a:lnTo>
                                        <a:pt x="34" y="12"/>
                                      </a:lnTo>
                                      <a:lnTo>
                                        <a:pt x="30" y="10"/>
                                      </a:lnTo>
                                      <a:lnTo>
                                        <a:pt x="20" y="6"/>
                                      </a:lnTo>
                                      <a:lnTo>
                                        <a:pt x="16" y="4"/>
                                      </a:lnTo>
                                      <a:lnTo>
                                        <a:pt x="12" y="4"/>
                                      </a:lnTo>
                                      <a:lnTo>
                                        <a:pt x="10" y="4"/>
                                      </a:lnTo>
                                      <a:lnTo>
                                        <a:pt x="8" y="4"/>
                                      </a:lnTo>
                                      <a:lnTo>
                                        <a:pt x="2" y="2"/>
                                      </a:lnTo>
                                      <a:lnTo>
                                        <a:pt x="0" y="0"/>
                                      </a:lnTo>
                                      <a:lnTo>
                                        <a:pt x="0" y="2"/>
                                      </a:lnTo>
                                      <a:lnTo>
                                        <a:pt x="4" y="8"/>
                                      </a:lnTo>
                                      <a:lnTo>
                                        <a:pt x="4" y="10"/>
                                      </a:lnTo>
                                      <a:lnTo>
                                        <a:pt x="6" y="12"/>
                                      </a:lnTo>
                                      <a:lnTo>
                                        <a:pt x="4" y="12"/>
                                      </a:lnTo>
                                      <a:lnTo>
                                        <a:pt x="2" y="12"/>
                                      </a:lnTo>
                                      <a:lnTo>
                                        <a:pt x="0" y="10"/>
                                      </a:lnTo>
                                      <a:lnTo>
                                        <a:pt x="0" y="14"/>
                                      </a:lnTo>
                                      <a:lnTo>
                                        <a:pt x="2" y="16"/>
                                      </a:lnTo>
                                      <a:lnTo>
                                        <a:pt x="4" y="20"/>
                                      </a:lnTo>
                                      <a:lnTo>
                                        <a:pt x="6" y="22"/>
                                      </a:lnTo>
                                      <a:lnTo>
                                        <a:pt x="6" y="24"/>
                                      </a:lnTo>
                                      <a:lnTo>
                                        <a:pt x="2" y="26"/>
                                      </a:lnTo>
                                      <a:lnTo>
                                        <a:pt x="10" y="26"/>
                                      </a:lnTo>
                                      <a:lnTo>
                                        <a:pt x="12" y="28"/>
                                      </a:lnTo>
                                      <a:lnTo>
                                        <a:pt x="18" y="30"/>
                                      </a:lnTo>
                                      <a:lnTo>
                                        <a:pt x="24" y="28"/>
                                      </a:lnTo>
                                      <a:lnTo>
                                        <a:pt x="28" y="28"/>
                                      </a:lnTo>
                                      <a:lnTo>
                                        <a:pt x="32" y="30"/>
                                      </a:lnTo>
                                      <a:lnTo>
                                        <a:pt x="32" y="28"/>
                                      </a:lnTo>
                                      <a:lnTo>
                                        <a:pt x="34" y="20"/>
                                      </a:lnTo>
                                      <a:lnTo>
                                        <a:pt x="36" y="18"/>
                                      </a:lnTo>
                                      <a:lnTo>
                                        <a:pt x="38" y="18"/>
                                      </a:lnTo>
                                      <a:lnTo>
                                        <a:pt x="40" y="16"/>
                                      </a:lnTo>
                                      <a:lnTo>
                                        <a:pt x="38" y="1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083"/>
                              <wps:cNvSpPr>
                                <a:spLocks/>
                              </wps:cNvSpPr>
                              <wps:spPr bwMode="auto">
                                <a:xfrm>
                                  <a:off x="620046" y="174978"/>
                                  <a:ext cx="18262" cy="14485"/>
                                </a:xfrm>
                                <a:custGeom>
                                  <a:avLst/>
                                  <a:gdLst>
                                    <a:gd name="T0" fmla="*/ 0 w 63"/>
                                    <a:gd name="T1" fmla="*/ 40 h 50"/>
                                    <a:gd name="T2" fmla="*/ 12 w 63"/>
                                    <a:gd name="T3" fmla="*/ 46 h 50"/>
                                    <a:gd name="T4" fmla="*/ 18 w 63"/>
                                    <a:gd name="T5" fmla="*/ 50 h 50"/>
                                    <a:gd name="T6" fmla="*/ 26 w 63"/>
                                    <a:gd name="T7" fmla="*/ 46 h 50"/>
                                    <a:gd name="T8" fmla="*/ 36 w 63"/>
                                    <a:gd name="T9" fmla="*/ 40 h 50"/>
                                    <a:gd name="T10" fmla="*/ 28 w 63"/>
                                    <a:gd name="T11" fmla="*/ 32 h 50"/>
                                    <a:gd name="T12" fmla="*/ 26 w 63"/>
                                    <a:gd name="T13" fmla="*/ 22 h 50"/>
                                    <a:gd name="T14" fmla="*/ 26 w 63"/>
                                    <a:gd name="T15" fmla="*/ 16 h 50"/>
                                    <a:gd name="T16" fmla="*/ 26 w 63"/>
                                    <a:gd name="T17" fmla="*/ 16 h 50"/>
                                    <a:gd name="T18" fmla="*/ 28 w 63"/>
                                    <a:gd name="T19" fmla="*/ 18 h 50"/>
                                    <a:gd name="T20" fmla="*/ 30 w 63"/>
                                    <a:gd name="T21" fmla="*/ 26 h 50"/>
                                    <a:gd name="T22" fmla="*/ 32 w 63"/>
                                    <a:gd name="T23" fmla="*/ 30 h 50"/>
                                    <a:gd name="T24" fmla="*/ 34 w 63"/>
                                    <a:gd name="T25" fmla="*/ 28 h 50"/>
                                    <a:gd name="T26" fmla="*/ 45 w 63"/>
                                    <a:gd name="T27" fmla="*/ 28 h 50"/>
                                    <a:gd name="T28" fmla="*/ 51 w 63"/>
                                    <a:gd name="T29" fmla="*/ 26 h 50"/>
                                    <a:gd name="T30" fmla="*/ 55 w 63"/>
                                    <a:gd name="T31" fmla="*/ 24 h 50"/>
                                    <a:gd name="T32" fmla="*/ 59 w 63"/>
                                    <a:gd name="T33" fmla="*/ 24 h 50"/>
                                    <a:gd name="T34" fmla="*/ 59 w 63"/>
                                    <a:gd name="T35" fmla="*/ 20 h 50"/>
                                    <a:gd name="T36" fmla="*/ 59 w 63"/>
                                    <a:gd name="T37" fmla="*/ 20 h 50"/>
                                    <a:gd name="T38" fmla="*/ 59 w 63"/>
                                    <a:gd name="T39" fmla="*/ 18 h 50"/>
                                    <a:gd name="T40" fmla="*/ 63 w 63"/>
                                    <a:gd name="T41" fmla="*/ 14 h 50"/>
                                    <a:gd name="T42" fmla="*/ 63 w 63"/>
                                    <a:gd name="T43" fmla="*/ 10 h 50"/>
                                    <a:gd name="T44" fmla="*/ 59 w 63"/>
                                    <a:gd name="T45" fmla="*/ 10 h 50"/>
                                    <a:gd name="T46" fmla="*/ 59 w 63"/>
                                    <a:gd name="T47" fmla="*/ 8 h 50"/>
                                    <a:gd name="T48" fmla="*/ 61 w 63"/>
                                    <a:gd name="T49" fmla="*/ 6 h 50"/>
                                    <a:gd name="T50" fmla="*/ 61 w 63"/>
                                    <a:gd name="T51" fmla="*/ 0 h 50"/>
                                    <a:gd name="T52" fmla="*/ 57 w 63"/>
                                    <a:gd name="T53" fmla="*/ 2 h 50"/>
                                    <a:gd name="T54" fmla="*/ 53 w 63"/>
                                    <a:gd name="T55" fmla="*/ 2 h 50"/>
                                    <a:gd name="T56" fmla="*/ 42 w 63"/>
                                    <a:gd name="T57" fmla="*/ 4 h 50"/>
                                    <a:gd name="T58" fmla="*/ 28 w 63"/>
                                    <a:gd name="T59" fmla="*/ 10 h 50"/>
                                    <a:gd name="T60" fmla="*/ 24 w 63"/>
                                    <a:gd name="T61" fmla="*/ 14 h 50"/>
                                    <a:gd name="T62" fmla="*/ 22 w 63"/>
                                    <a:gd name="T63" fmla="*/ 14 h 50"/>
                                    <a:gd name="T64" fmla="*/ 24 w 63"/>
                                    <a:gd name="T65" fmla="*/ 16 h 50"/>
                                    <a:gd name="T66" fmla="*/ 24 w 63"/>
                                    <a:gd name="T67" fmla="*/ 22 h 50"/>
                                    <a:gd name="T68" fmla="*/ 24 w 63"/>
                                    <a:gd name="T69" fmla="*/ 26 h 50"/>
                                    <a:gd name="T70" fmla="*/ 26 w 63"/>
                                    <a:gd name="T71" fmla="*/ 34 h 50"/>
                                    <a:gd name="T72" fmla="*/ 30 w 63"/>
                                    <a:gd name="T73" fmla="*/ 40 h 50"/>
                                    <a:gd name="T74" fmla="*/ 18 w 63"/>
                                    <a:gd name="T75" fmla="*/ 44 h 50"/>
                                    <a:gd name="T76" fmla="*/ 6 w 63"/>
                                    <a:gd name="T77" fmla="*/ 40 h 50"/>
                                    <a:gd name="T78" fmla="*/ 10 w 63"/>
                                    <a:gd name="T79" fmla="*/ 32 h 50"/>
                                    <a:gd name="T80" fmla="*/ 0 w 63"/>
                                    <a:gd name="T81" fmla="*/ 4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3" h="50">
                                      <a:moveTo>
                                        <a:pt x="0" y="40"/>
                                      </a:moveTo>
                                      <a:lnTo>
                                        <a:pt x="0" y="40"/>
                                      </a:lnTo>
                                      <a:lnTo>
                                        <a:pt x="12" y="46"/>
                                      </a:lnTo>
                                      <a:lnTo>
                                        <a:pt x="18" y="50"/>
                                      </a:lnTo>
                                      <a:lnTo>
                                        <a:pt x="26" y="46"/>
                                      </a:lnTo>
                                      <a:lnTo>
                                        <a:pt x="36" y="40"/>
                                      </a:lnTo>
                                      <a:lnTo>
                                        <a:pt x="32" y="38"/>
                                      </a:lnTo>
                                      <a:lnTo>
                                        <a:pt x="28" y="32"/>
                                      </a:lnTo>
                                      <a:lnTo>
                                        <a:pt x="26" y="22"/>
                                      </a:lnTo>
                                      <a:lnTo>
                                        <a:pt x="26" y="16"/>
                                      </a:lnTo>
                                      <a:lnTo>
                                        <a:pt x="28" y="16"/>
                                      </a:lnTo>
                                      <a:lnTo>
                                        <a:pt x="28" y="18"/>
                                      </a:lnTo>
                                      <a:lnTo>
                                        <a:pt x="30" y="26"/>
                                      </a:lnTo>
                                      <a:lnTo>
                                        <a:pt x="32" y="30"/>
                                      </a:lnTo>
                                      <a:lnTo>
                                        <a:pt x="34" y="28"/>
                                      </a:lnTo>
                                      <a:lnTo>
                                        <a:pt x="45" y="28"/>
                                      </a:lnTo>
                                      <a:lnTo>
                                        <a:pt x="51" y="26"/>
                                      </a:lnTo>
                                      <a:lnTo>
                                        <a:pt x="55" y="24"/>
                                      </a:lnTo>
                                      <a:lnTo>
                                        <a:pt x="59" y="24"/>
                                      </a:lnTo>
                                      <a:lnTo>
                                        <a:pt x="59" y="20"/>
                                      </a:lnTo>
                                      <a:lnTo>
                                        <a:pt x="59" y="18"/>
                                      </a:lnTo>
                                      <a:lnTo>
                                        <a:pt x="61" y="16"/>
                                      </a:lnTo>
                                      <a:lnTo>
                                        <a:pt x="63" y="14"/>
                                      </a:lnTo>
                                      <a:lnTo>
                                        <a:pt x="63" y="10"/>
                                      </a:lnTo>
                                      <a:lnTo>
                                        <a:pt x="61" y="10"/>
                                      </a:lnTo>
                                      <a:lnTo>
                                        <a:pt x="59" y="10"/>
                                      </a:lnTo>
                                      <a:lnTo>
                                        <a:pt x="59" y="8"/>
                                      </a:lnTo>
                                      <a:lnTo>
                                        <a:pt x="61" y="6"/>
                                      </a:lnTo>
                                      <a:lnTo>
                                        <a:pt x="61" y="0"/>
                                      </a:lnTo>
                                      <a:lnTo>
                                        <a:pt x="57" y="2"/>
                                      </a:lnTo>
                                      <a:lnTo>
                                        <a:pt x="53" y="2"/>
                                      </a:lnTo>
                                      <a:lnTo>
                                        <a:pt x="49" y="2"/>
                                      </a:lnTo>
                                      <a:lnTo>
                                        <a:pt x="42" y="4"/>
                                      </a:lnTo>
                                      <a:lnTo>
                                        <a:pt x="28" y="10"/>
                                      </a:lnTo>
                                      <a:lnTo>
                                        <a:pt x="24" y="14"/>
                                      </a:lnTo>
                                      <a:lnTo>
                                        <a:pt x="22" y="14"/>
                                      </a:lnTo>
                                      <a:lnTo>
                                        <a:pt x="22" y="16"/>
                                      </a:lnTo>
                                      <a:lnTo>
                                        <a:pt x="24" y="16"/>
                                      </a:lnTo>
                                      <a:lnTo>
                                        <a:pt x="24" y="22"/>
                                      </a:lnTo>
                                      <a:lnTo>
                                        <a:pt x="24" y="26"/>
                                      </a:lnTo>
                                      <a:lnTo>
                                        <a:pt x="26" y="30"/>
                                      </a:lnTo>
                                      <a:lnTo>
                                        <a:pt x="26" y="34"/>
                                      </a:lnTo>
                                      <a:lnTo>
                                        <a:pt x="30" y="40"/>
                                      </a:lnTo>
                                      <a:lnTo>
                                        <a:pt x="24" y="42"/>
                                      </a:lnTo>
                                      <a:lnTo>
                                        <a:pt x="18" y="44"/>
                                      </a:lnTo>
                                      <a:lnTo>
                                        <a:pt x="6" y="40"/>
                                      </a:lnTo>
                                      <a:lnTo>
                                        <a:pt x="10" y="32"/>
                                      </a:lnTo>
                                      <a:lnTo>
                                        <a:pt x="6" y="34"/>
                                      </a:lnTo>
                                      <a:lnTo>
                                        <a:pt x="0" y="4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084"/>
                              <wps:cNvSpPr>
                                <a:spLocks/>
                              </wps:cNvSpPr>
                              <wps:spPr bwMode="auto">
                                <a:xfrm>
                                  <a:off x="616568" y="176716"/>
                                  <a:ext cx="6377" cy="5215"/>
                                </a:xfrm>
                                <a:custGeom>
                                  <a:avLst/>
                                  <a:gdLst>
                                    <a:gd name="T0" fmla="*/ 20 w 22"/>
                                    <a:gd name="T1" fmla="*/ 14 h 18"/>
                                    <a:gd name="T2" fmla="*/ 20 w 22"/>
                                    <a:gd name="T3" fmla="*/ 14 h 18"/>
                                    <a:gd name="T4" fmla="*/ 16 w 22"/>
                                    <a:gd name="T5" fmla="*/ 18 h 18"/>
                                    <a:gd name="T6" fmla="*/ 10 w 22"/>
                                    <a:gd name="T7" fmla="*/ 18 h 18"/>
                                    <a:gd name="T8" fmla="*/ 10 w 22"/>
                                    <a:gd name="T9" fmla="*/ 18 h 18"/>
                                    <a:gd name="T10" fmla="*/ 4 w 22"/>
                                    <a:gd name="T11" fmla="*/ 16 h 18"/>
                                    <a:gd name="T12" fmla="*/ 0 w 22"/>
                                    <a:gd name="T13" fmla="*/ 10 h 18"/>
                                    <a:gd name="T14" fmla="*/ 0 w 22"/>
                                    <a:gd name="T15" fmla="*/ 10 h 18"/>
                                    <a:gd name="T16" fmla="*/ 0 w 22"/>
                                    <a:gd name="T17" fmla="*/ 4 h 18"/>
                                    <a:gd name="T18" fmla="*/ 2 w 22"/>
                                    <a:gd name="T19" fmla="*/ 2 h 18"/>
                                    <a:gd name="T20" fmla="*/ 6 w 22"/>
                                    <a:gd name="T21" fmla="*/ 0 h 18"/>
                                    <a:gd name="T22" fmla="*/ 6 w 22"/>
                                    <a:gd name="T23" fmla="*/ 0 h 18"/>
                                    <a:gd name="T24" fmla="*/ 8 w 22"/>
                                    <a:gd name="T25" fmla="*/ 0 h 18"/>
                                    <a:gd name="T26" fmla="*/ 10 w 22"/>
                                    <a:gd name="T27" fmla="*/ 2 h 18"/>
                                    <a:gd name="T28" fmla="*/ 14 w 22"/>
                                    <a:gd name="T29" fmla="*/ 6 h 18"/>
                                    <a:gd name="T30" fmla="*/ 14 w 22"/>
                                    <a:gd name="T31" fmla="*/ 6 h 18"/>
                                    <a:gd name="T32" fmla="*/ 18 w 22"/>
                                    <a:gd name="T33" fmla="*/ 8 h 18"/>
                                    <a:gd name="T34" fmla="*/ 20 w 22"/>
                                    <a:gd name="T35" fmla="*/ 8 h 18"/>
                                    <a:gd name="T36" fmla="*/ 20 w 22"/>
                                    <a:gd name="T37" fmla="*/ 8 h 18"/>
                                    <a:gd name="T38" fmla="*/ 22 w 22"/>
                                    <a:gd name="T39" fmla="*/ 10 h 18"/>
                                    <a:gd name="T40" fmla="*/ 20 w 22"/>
                                    <a:gd name="T41" fmla="*/ 14 h 18"/>
                                    <a:gd name="T42" fmla="*/ 20 w 22"/>
                                    <a:gd name="T43" fmla="*/ 14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2" h="18">
                                      <a:moveTo>
                                        <a:pt x="20" y="14"/>
                                      </a:moveTo>
                                      <a:lnTo>
                                        <a:pt x="20" y="14"/>
                                      </a:lnTo>
                                      <a:lnTo>
                                        <a:pt x="16" y="18"/>
                                      </a:lnTo>
                                      <a:lnTo>
                                        <a:pt x="10" y="18"/>
                                      </a:lnTo>
                                      <a:lnTo>
                                        <a:pt x="4" y="16"/>
                                      </a:lnTo>
                                      <a:lnTo>
                                        <a:pt x="0" y="10"/>
                                      </a:lnTo>
                                      <a:lnTo>
                                        <a:pt x="0" y="4"/>
                                      </a:lnTo>
                                      <a:lnTo>
                                        <a:pt x="2" y="2"/>
                                      </a:lnTo>
                                      <a:lnTo>
                                        <a:pt x="6" y="0"/>
                                      </a:lnTo>
                                      <a:lnTo>
                                        <a:pt x="8" y="0"/>
                                      </a:lnTo>
                                      <a:lnTo>
                                        <a:pt x="10" y="2"/>
                                      </a:lnTo>
                                      <a:lnTo>
                                        <a:pt x="14" y="6"/>
                                      </a:lnTo>
                                      <a:lnTo>
                                        <a:pt x="18" y="8"/>
                                      </a:lnTo>
                                      <a:lnTo>
                                        <a:pt x="20" y="8"/>
                                      </a:lnTo>
                                      <a:lnTo>
                                        <a:pt x="22" y="10"/>
                                      </a:lnTo>
                                      <a:lnTo>
                                        <a:pt x="20" y="1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085"/>
                              <wps:cNvSpPr>
                                <a:spLocks/>
                              </wps:cNvSpPr>
                              <wps:spPr bwMode="auto">
                                <a:xfrm>
                                  <a:off x="604393" y="161942"/>
                                  <a:ext cx="39133" cy="35343"/>
                                </a:xfrm>
                                <a:custGeom>
                                  <a:avLst/>
                                  <a:gdLst>
                                    <a:gd name="T0" fmla="*/ 14 w 135"/>
                                    <a:gd name="T1" fmla="*/ 37 h 122"/>
                                    <a:gd name="T2" fmla="*/ 8 w 135"/>
                                    <a:gd name="T3" fmla="*/ 22 h 122"/>
                                    <a:gd name="T4" fmla="*/ 14 w 135"/>
                                    <a:gd name="T5" fmla="*/ 8 h 122"/>
                                    <a:gd name="T6" fmla="*/ 28 w 135"/>
                                    <a:gd name="T7" fmla="*/ 6 h 122"/>
                                    <a:gd name="T8" fmla="*/ 40 w 135"/>
                                    <a:gd name="T9" fmla="*/ 14 h 122"/>
                                    <a:gd name="T10" fmla="*/ 42 w 135"/>
                                    <a:gd name="T11" fmla="*/ 18 h 122"/>
                                    <a:gd name="T12" fmla="*/ 48 w 135"/>
                                    <a:gd name="T13" fmla="*/ 8 h 122"/>
                                    <a:gd name="T14" fmla="*/ 54 w 135"/>
                                    <a:gd name="T15" fmla="*/ 4 h 122"/>
                                    <a:gd name="T16" fmla="*/ 60 w 135"/>
                                    <a:gd name="T17" fmla="*/ 20 h 122"/>
                                    <a:gd name="T18" fmla="*/ 60 w 135"/>
                                    <a:gd name="T19" fmla="*/ 20 h 122"/>
                                    <a:gd name="T20" fmla="*/ 68 w 135"/>
                                    <a:gd name="T21" fmla="*/ 2 h 122"/>
                                    <a:gd name="T22" fmla="*/ 74 w 135"/>
                                    <a:gd name="T23" fmla="*/ 2 h 122"/>
                                    <a:gd name="T24" fmla="*/ 82 w 135"/>
                                    <a:gd name="T25" fmla="*/ 22 h 122"/>
                                    <a:gd name="T26" fmla="*/ 86 w 135"/>
                                    <a:gd name="T27" fmla="*/ 8 h 122"/>
                                    <a:gd name="T28" fmla="*/ 90 w 135"/>
                                    <a:gd name="T29" fmla="*/ 4 h 122"/>
                                    <a:gd name="T30" fmla="*/ 99 w 135"/>
                                    <a:gd name="T31" fmla="*/ 14 h 122"/>
                                    <a:gd name="T32" fmla="*/ 103 w 135"/>
                                    <a:gd name="T33" fmla="*/ 14 h 122"/>
                                    <a:gd name="T34" fmla="*/ 111 w 135"/>
                                    <a:gd name="T35" fmla="*/ 8 h 122"/>
                                    <a:gd name="T36" fmla="*/ 123 w 135"/>
                                    <a:gd name="T37" fmla="*/ 8 h 122"/>
                                    <a:gd name="T38" fmla="*/ 135 w 135"/>
                                    <a:gd name="T39" fmla="*/ 20 h 122"/>
                                    <a:gd name="T40" fmla="*/ 131 w 135"/>
                                    <a:gd name="T41" fmla="*/ 32 h 122"/>
                                    <a:gd name="T42" fmla="*/ 121 w 135"/>
                                    <a:gd name="T43" fmla="*/ 43 h 122"/>
                                    <a:gd name="T44" fmla="*/ 121 w 135"/>
                                    <a:gd name="T45" fmla="*/ 61 h 122"/>
                                    <a:gd name="T46" fmla="*/ 113 w 135"/>
                                    <a:gd name="T47" fmla="*/ 73 h 122"/>
                                    <a:gd name="T48" fmla="*/ 123 w 135"/>
                                    <a:gd name="T49" fmla="*/ 79 h 122"/>
                                    <a:gd name="T50" fmla="*/ 123 w 135"/>
                                    <a:gd name="T51" fmla="*/ 91 h 122"/>
                                    <a:gd name="T52" fmla="*/ 109 w 135"/>
                                    <a:gd name="T53" fmla="*/ 109 h 122"/>
                                    <a:gd name="T54" fmla="*/ 88 w 135"/>
                                    <a:gd name="T55" fmla="*/ 114 h 122"/>
                                    <a:gd name="T56" fmla="*/ 88 w 135"/>
                                    <a:gd name="T57" fmla="*/ 114 h 122"/>
                                    <a:gd name="T58" fmla="*/ 94 w 135"/>
                                    <a:gd name="T59" fmla="*/ 111 h 122"/>
                                    <a:gd name="T60" fmla="*/ 111 w 135"/>
                                    <a:gd name="T61" fmla="*/ 93 h 122"/>
                                    <a:gd name="T62" fmla="*/ 107 w 135"/>
                                    <a:gd name="T63" fmla="*/ 93 h 122"/>
                                    <a:gd name="T64" fmla="*/ 107 w 135"/>
                                    <a:gd name="T65" fmla="*/ 91 h 122"/>
                                    <a:gd name="T66" fmla="*/ 105 w 135"/>
                                    <a:gd name="T67" fmla="*/ 87 h 122"/>
                                    <a:gd name="T68" fmla="*/ 92 w 135"/>
                                    <a:gd name="T69" fmla="*/ 103 h 122"/>
                                    <a:gd name="T70" fmla="*/ 80 w 135"/>
                                    <a:gd name="T71" fmla="*/ 103 h 122"/>
                                    <a:gd name="T72" fmla="*/ 74 w 135"/>
                                    <a:gd name="T73" fmla="*/ 95 h 122"/>
                                    <a:gd name="T74" fmla="*/ 70 w 135"/>
                                    <a:gd name="T75" fmla="*/ 101 h 122"/>
                                    <a:gd name="T76" fmla="*/ 58 w 135"/>
                                    <a:gd name="T77" fmla="*/ 103 h 122"/>
                                    <a:gd name="T78" fmla="*/ 44 w 135"/>
                                    <a:gd name="T79" fmla="*/ 95 h 122"/>
                                    <a:gd name="T80" fmla="*/ 40 w 135"/>
                                    <a:gd name="T81" fmla="*/ 93 h 122"/>
                                    <a:gd name="T82" fmla="*/ 34 w 135"/>
                                    <a:gd name="T83" fmla="*/ 91 h 122"/>
                                    <a:gd name="T84" fmla="*/ 52 w 135"/>
                                    <a:gd name="T85" fmla="*/ 111 h 122"/>
                                    <a:gd name="T86" fmla="*/ 58 w 135"/>
                                    <a:gd name="T87" fmla="*/ 122 h 122"/>
                                    <a:gd name="T88" fmla="*/ 34 w 135"/>
                                    <a:gd name="T89" fmla="*/ 109 h 122"/>
                                    <a:gd name="T90" fmla="*/ 20 w 135"/>
                                    <a:gd name="T91" fmla="*/ 85 h 122"/>
                                    <a:gd name="T92" fmla="*/ 22 w 135"/>
                                    <a:gd name="T93" fmla="*/ 73 h 122"/>
                                    <a:gd name="T94" fmla="*/ 30 w 135"/>
                                    <a:gd name="T95" fmla="*/ 73 h 122"/>
                                    <a:gd name="T96" fmla="*/ 22 w 135"/>
                                    <a:gd name="T97" fmla="*/ 71 h 122"/>
                                    <a:gd name="T98" fmla="*/ 18 w 135"/>
                                    <a:gd name="T99" fmla="*/ 79 h 122"/>
                                    <a:gd name="T100" fmla="*/ 16 w 135"/>
                                    <a:gd name="T101" fmla="*/ 83 h 122"/>
                                    <a:gd name="T102" fmla="*/ 6 w 135"/>
                                    <a:gd name="T103" fmla="*/ 75 h 122"/>
                                    <a:gd name="T104" fmla="*/ 12 w 135"/>
                                    <a:gd name="T105" fmla="*/ 67 h 122"/>
                                    <a:gd name="T106" fmla="*/ 24 w 135"/>
                                    <a:gd name="T107" fmla="*/ 63 h 122"/>
                                    <a:gd name="T108" fmla="*/ 8 w 135"/>
                                    <a:gd name="T109" fmla="*/ 59 h 122"/>
                                    <a:gd name="T110" fmla="*/ 2 w 135"/>
                                    <a:gd name="T111" fmla="*/ 53 h 122"/>
                                    <a:gd name="T112" fmla="*/ 4 w 135"/>
                                    <a:gd name="T113" fmla="*/ 45 h 122"/>
                                    <a:gd name="T114" fmla="*/ 14 w 135"/>
                                    <a:gd name="T115" fmla="*/ 41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5" h="122">
                                      <a:moveTo>
                                        <a:pt x="22" y="45"/>
                                      </a:moveTo>
                                      <a:lnTo>
                                        <a:pt x="22" y="45"/>
                                      </a:lnTo>
                                      <a:lnTo>
                                        <a:pt x="14" y="37"/>
                                      </a:lnTo>
                                      <a:lnTo>
                                        <a:pt x="10" y="28"/>
                                      </a:lnTo>
                                      <a:lnTo>
                                        <a:pt x="8" y="22"/>
                                      </a:lnTo>
                                      <a:lnTo>
                                        <a:pt x="8" y="16"/>
                                      </a:lnTo>
                                      <a:lnTo>
                                        <a:pt x="10" y="12"/>
                                      </a:lnTo>
                                      <a:lnTo>
                                        <a:pt x="14" y="8"/>
                                      </a:lnTo>
                                      <a:lnTo>
                                        <a:pt x="16" y="6"/>
                                      </a:lnTo>
                                      <a:lnTo>
                                        <a:pt x="22" y="6"/>
                                      </a:lnTo>
                                      <a:lnTo>
                                        <a:pt x="28" y="6"/>
                                      </a:lnTo>
                                      <a:lnTo>
                                        <a:pt x="34" y="8"/>
                                      </a:lnTo>
                                      <a:lnTo>
                                        <a:pt x="40" y="14"/>
                                      </a:lnTo>
                                      <a:lnTo>
                                        <a:pt x="44" y="18"/>
                                      </a:lnTo>
                                      <a:lnTo>
                                        <a:pt x="42" y="18"/>
                                      </a:lnTo>
                                      <a:lnTo>
                                        <a:pt x="44" y="12"/>
                                      </a:lnTo>
                                      <a:lnTo>
                                        <a:pt x="48" y="8"/>
                                      </a:lnTo>
                                      <a:lnTo>
                                        <a:pt x="52" y="4"/>
                                      </a:lnTo>
                                      <a:lnTo>
                                        <a:pt x="54" y="4"/>
                                      </a:lnTo>
                                      <a:lnTo>
                                        <a:pt x="56" y="6"/>
                                      </a:lnTo>
                                      <a:lnTo>
                                        <a:pt x="58" y="12"/>
                                      </a:lnTo>
                                      <a:lnTo>
                                        <a:pt x="60" y="20"/>
                                      </a:lnTo>
                                      <a:lnTo>
                                        <a:pt x="62" y="12"/>
                                      </a:lnTo>
                                      <a:lnTo>
                                        <a:pt x="66" y="4"/>
                                      </a:lnTo>
                                      <a:lnTo>
                                        <a:pt x="68" y="2"/>
                                      </a:lnTo>
                                      <a:lnTo>
                                        <a:pt x="72" y="0"/>
                                      </a:lnTo>
                                      <a:lnTo>
                                        <a:pt x="74" y="2"/>
                                      </a:lnTo>
                                      <a:lnTo>
                                        <a:pt x="76" y="4"/>
                                      </a:lnTo>
                                      <a:lnTo>
                                        <a:pt x="80" y="12"/>
                                      </a:lnTo>
                                      <a:lnTo>
                                        <a:pt x="82" y="22"/>
                                      </a:lnTo>
                                      <a:lnTo>
                                        <a:pt x="82" y="14"/>
                                      </a:lnTo>
                                      <a:lnTo>
                                        <a:pt x="86" y="8"/>
                                      </a:lnTo>
                                      <a:lnTo>
                                        <a:pt x="88" y="6"/>
                                      </a:lnTo>
                                      <a:lnTo>
                                        <a:pt x="90" y="4"/>
                                      </a:lnTo>
                                      <a:lnTo>
                                        <a:pt x="94" y="6"/>
                                      </a:lnTo>
                                      <a:lnTo>
                                        <a:pt x="96" y="8"/>
                                      </a:lnTo>
                                      <a:lnTo>
                                        <a:pt x="99" y="14"/>
                                      </a:lnTo>
                                      <a:lnTo>
                                        <a:pt x="99" y="24"/>
                                      </a:lnTo>
                                      <a:lnTo>
                                        <a:pt x="103" y="14"/>
                                      </a:lnTo>
                                      <a:lnTo>
                                        <a:pt x="107" y="10"/>
                                      </a:lnTo>
                                      <a:lnTo>
                                        <a:pt x="111" y="8"/>
                                      </a:lnTo>
                                      <a:lnTo>
                                        <a:pt x="117" y="6"/>
                                      </a:lnTo>
                                      <a:lnTo>
                                        <a:pt x="123" y="8"/>
                                      </a:lnTo>
                                      <a:lnTo>
                                        <a:pt x="127" y="10"/>
                                      </a:lnTo>
                                      <a:lnTo>
                                        <a:pt x="131" y="14"/>
                                      </a:lnTo>
                                      <a:lnTo>
                                        <a:pt x="135" y="20"/>
                                      </a:lnTo>
                                      <a:lnTo>
                                        <a:pt x="135" y="24"/>
                                      </a:lnTo>
                                      <a:lnTo>
                                        <a:pt x="131" y="32"/>
                                      </a:lnTo>
                                      <a:lnTo>
                                        <a:pt x="127" y="37"/>
                                      </a:lnTo>
                                      <a:lnTo>
                                        <a:pt x="121" y="43"/>
                                      </a:lnTo>
                                      <a:lnTo>
                                        <a:pt x="123" y="55"/>
                                      </a:lnTo>
                                      <a:lnTo>
                                        <a:pt x="121" y="61"/>
                                      </a:lnTo>
                                      <a:lnTo>
                                        <a:pt x="119" y="67"/>
                                      </a:lnTo>
                                      <a:lnTo>
                                        <a:pt x="113" y="73"/>
                                      </a:lnTo>
                                      <a:lnTo>
                                        <a:pt x="117" y="73"/>
                                      </a:lnTo>
                                      <a:lnTo>
                                        <a:pt x="121" y="73"/>
                                      </a:lnTo>
                                      <a:lnTo>
                                        <a:pt x="123" y="79"/>
                                      </a:lnTo>
                                      <a:lnTo>
                                        <a:pt x="125" y="85"/>
                                      </a:lnTo>
                                      <a:lnTo>
                                        <a:pt x="123" y="91"/>
                                      </a:lnTo>
                                      <a:lnTo>
                                        <a:pt x="119" y="99"/>
                                      </a:lnTo>
                                      <a:lnTo>
                                        <a:pt x="109" y="109"/>
                                      </a:lnTo>
                                      <a:lnTo>
                                        <a:pt x="99" y="116"/>
                                      </a:lnTo>
                                      <a:lnTo>
                                        <a:pt x="88" y="122"/>
                                      </a:lnTo>
                                      <a:lnTo>
                                        <a:pt x="88" y="114"/>
                                      </a:lnTo>
                                      <a:lnTo>
                                        <a:pt x="94" y="111"/>
                                      </a:lnTo>
                                      <a:lnTo>
                                        <a:pt x="101" y="107"/>
                                      </a:lnTo>
                                      <a:lnTo>
                                        <a:pt x="107" y="99"/>
                                      </a:lnTo>
                                      <a:lnTo>
                                        <a:pt x="111" y="93"/>
                                      </a:lnTo>
                                      <a:lnTo>
                                        <a:pt x="111" y="89"/>
                                      </a:lnTo>
                                      <a:lnTo>
                                        <a:pt x="107" y="93"/>
                                      </a:lnTo>
                                      <a:lnTo>
                                        <a:pt x="107" y="91"/>
                                      </a:lnTo>
                                      <a:lnTo>
                                        <a:pt x="105" y="89"/>
                                      </a:lnTo>
                                      <a:lnTo>
                                        <a:pt x="105" y="87"/>
                                      </a:lnTo>
                                      <a:lnTo>
                                        <a:pt x="101" y="95"/>
                                      </a:lnTo>
                                      <a:lnTo>
                                        <a:pt x="96" y="101"/>
                                      </a:lnTo>
                                      <a:lnTo>
                                        <a:pt x="92" y="103"/>
                                      </a:lnTo>
                                      <a:lnTo>
                                        <a:pt x="86" y="105"/>
                                      </a:lnTo>
                                      <a:lnTo>
                                        <a:pt x="80" y="103"/>
                                      </a:lnTo>
                                      <a:lnTo>
                                        <a:pt x="76" y="101"/>
                                      </a:lnTo>
                                      <a:lnTo>
                                        <a:pt x="74" y="97"/>
                                      </a:lnTo>
                                      <a:lnTo>
                                        <a:pt x="74" y="95"/>
                                      </a:lnTo>
                                      <a:lnTo>
                                        <a:pt x="72" y="95"/>
                                      </a:lnTo>
                                      <a:lnTo>
                                        <a:pt x="70" y="101"/>
                                      </a:lnTo>
                                      <a:lnTo>
                                        <a:pt x="66" y="103"/>
                                      </a:lnTo>
                                      <a:lnTo>
                                        <a:pt x="58" y="103"/>
                                      </a:lnTo>
                                      <a:lnTo>
                                        <a:pt x="54" y="101"/>
                                      </a:lnTo>
                                      <a:lnTo>
                                        <a:pt x="48" y="99"/>
                                      </a:lnTo>
                                      <a:lnTo>
                                        <a:pt x="44" y="95"/>
                                      </a:lnTo>
                                      <a:lnTo>
                                        <a:pt x="42" y="89"/>
                                      </a:lnTo>
                                      <a:lnTo>
                                        <a:pt x="40" y="93"/>
                                      </a:lnTo>
                                      <a:lnTo>
                                        <a:pt x="34" y="91"/>
                                      </a:lnTo>
                                      <a:lnTo>
                                        <a:pt x="40" y="101"/>
                                      </a:lnTo>
                                      <a:lnTo>
                                        <a:pt x="44" y="107"/>
                                      </a:lnTo>
                                      <a:lnTo>
                                        <a:pt x="52" y="111"/>
                                      </a:lnTo>
                                      <a:lnTo>
                                        <a:pt x="58" y="114"/>
                                      </a:lnTo>
                                      <a:lnTo>
                                        <a:pt x="58" y="122"/>
                                      </a:lnTo>
                                      <a:lnTo>
                                        <a:pt x="46" y="118"/>
                                      </a:lnTo>
                                      <a:lnTo>
                                        <a:pt x="34" y="109"/>
                                      </a:lnTo>
                                      <a:lnTo>
                                        <a:pt x="26" y="99"/>
                                      </a:lnTo>
                                      <a:lnTo>
                                        <a:pt x="20" y="91"/>
                                      </a:lnTo>
                                      <a:lnTo>
                                        <a:pt x="20" y="85"/>
                                      </a:lnTo>
                                      <a:lnTo>
                                        <a:pt x="20" y="79"/>
                                      </a:lnTo>
                                      <a:lnTo>
                                        <a:pt x="22" y="73"/>
                                      </a:lnTo>
                                      <a:lnTo>
                                        <a:pt x="26" y="73"/>
                                      </a:lnTo>
                                      <a:lnTo>
                                        <a:pt x="30" y="73"/>
                                      </a:lnTo>
                                      <a:lnTo>
                                        <a:pt x="28" y="71"/>
                                      </a:lnTo>
                                      <a:lnTo>
                                        <a:pt x="24" y="71"/>
                                      </a:lnTo>
                                      <a:lnTo>
                                        <a:pt x="22" y="71"/>
                                      </a:lnTo>
                                      <a:lnTo>
                                        <a:pt x="18" y="75"/>
                                      </a:lnTo>
                                      <a:lnTo>
                                        <a:pt x="18" y="79"/>
                                      </a:lnTo>
                                      <a:lnTo>
                                        <a:pt x="18" y="83"/>
                                      </a:lnTo>
                                      <a:lnTo>
                                        <a:pt x="16" y="83"/>
                                      </a:lnTo>
                                      <a:lnTo>
                                        <a:pt x="14" y="81"/>
                                      </a:lnTo>
                                      <a:lnTo>
                                        <a:pt x="6" y="75"/>
                                      </a:lnTo>
                                      <a:lnTo>
                                        <a:pt x="10" y="71"/>
                                      </a:lnTo>
                                      <a:lnTo>
                                        <a:pt x="12" y="67"/>
                                      </a:lnTo>
                                      <a:lnTo>
                                        <a:pt x="16" y="65"/>
                                      </a:lnTo>
                                      <a:lnTo>
                                        <a:pt x="24" y="63"/>
                                      </a:lnTo>
                                      <a:lnTo>
                                        <a:pt x="22" y="63"/>
                                      </a:lnTo>
                                      <a:lnTo>
                                        <a:pt x="8" y="59"/>
                                      </a:lnTo>
                                      <a:lnTo>
                                        <a:pt x="4" y="57"/>
                                      </a:lnTo>
                                      <a:lnTo>
                                        <a:pt x="2" y="53"/>
                                      </a:lnTo>
                                      <a:lnTo>
                                        <a:pt x="0" y="47"/>
                                      </a:lnTo>
                                      <a:lnTo>
                                        <a:pt x="4" y="45"/>
                                      </a:lnTo>
                                      <a:lnTo>
                                        <a:pt x="10" y="41"/>
                                      </a:lnTo>
                                      <a:lnTo>
                                        <a:pt x="14" y="41"/>
                                      </a:lnTo>
                                      <a:lnTo>
                                        <a:pt x="18" y="43"/>
                                      </a:lnTo>
                                      <a:lnTo>
                                        <a:pt x="22" y="4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086"/>
                              <wps:cNvSpPr>
                                <a:spLocks/>
                              </wps:cNvSpPr>
                              <wps:spPr bwMode="auto">
                                <a:xfrm>
                                  <a:off x="629322" y="177296"/>
                                  <a:ext cx="6667" cy="4635"/>
                                </a:xfrm>
                                <a:custGeom>
                                  <a:avLst/>
                                  <a:gdLst>
                                    <a:gd name="T0" fmla="*/ 0 w 23"/>
                                    <a:gd name="T1" fmla="*/ 6 h 16"/>
                                    <a:gd name="T2" fmla="*/ 0 w 23"/>
                                    <a:gd name="T3" fmla="*/ 6 h 16"/>
                                    <a:gd name="T4" fmla="*/ 6 w 23"/>
                                    <a:gd name="T5" fmla="*/ 4 h 16"/>
                                    <a:gd name="T6" fmla="*/ 6 w 23"/>
                                    <a:gd name="T7" fmla="*/ 4 h 16"/>
                                    <a:gd name="T8" fmla="*/ 10 w 23"/>
                                    <a:gd name="T9" fmla="*/ 0 h 16"/>
                                    <a:gd name="T10" fmla="*/ 13 w 23"/>
                                    <a:gd name="T11" fmla="*/ 0 h 16"/>
                                    <a:gd name="T12" fmla="*/ 17 w 23"/>
                                    <a:gd name="T13" fmla="*/ 0 h 16"/>
                                    <a:gd name="T14" fmla="*/ 17 w 23"/>
                                    <a:gd name="T15" fmla="*/ 0 h 16"/>
                                    <a:gd name="T16" fmla="*/ 21 w 23"/>
                                    <a:gd name="T17" fmla="*/ 0 h 16"/>
                                    <a:gd name="T18" fmla="*/ 23 w 23"/>
                                    <a:gd name="T19" fmla="*/ 4 h 16"/>
                                    <a:gd name="T20" fmla="*/ 21 w 23"/>
                                    <a:gd name="T21" fmla="*/ 8 h 16"/>
                                    <a:gd name="T22" fmla="*/ 21 w 23"/>
                                    <a:gd name="T23" fmla="*/ 8 h 16"/>
                                    <a:gd name="T24" fmla="*/ 19 w 23"/>
                                    <a:gd name="T25" fmla="*/ 12 h 16"/>
                                    <a:gd name="T26" fmla="*/ 17 w 23"/>
                                    <a:gd name="T27" fmla="*/ 14 h 16"/>
                                    <a:gd name="T28" fmla="*/ 10 w 23"/>
                                    <a:gd name="T29" fmla="*/ 16 h 16"/>
                                    <a:gd name="T30" fmla="*/ 10 w 23"/>
                                    <a:gd name="T31" fmla="*/ 16 h 16"/>
                                    <a:gd name="T32" fmla="*/ 4 w 23"/>
                                    <a:gd name="T33" fmla="*/ 14 h 16"/>
                                    <a:gd name="T34" fmla="*/ 2 w 23"/>
                                    <a:gd name="T35" fmla="*/ 12 h 16"/>
                                    <a:gd name="T36" fmla="*/ 2 w 23"/>
                                    <a:gd name="T37" fmla="*/ 12 h 16"/>
                                    <a:gd name="T38" fmla="*/ 0 w 23"/>
                                    <a:gd name="T39" fmla="*/ 8 h 16"/>
                                    <a:gd name="T40" fmla="*/ 0 w 23"/>
                                    <a:gd name="T41" fmla="*/ 6 h 16"/>
                                    <a:gd name="T42" fmla="*/ 0 w 23"/>
                                    <a:gd name="T43" fmla="*/ 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 h="16">
                                      <a:moveTo>
                                        <a:pt x="0" y="6"/>
                                      </a:moveTo>
                                      <a:lnTo>
                                        <a:pt x="0" y="6"/>
                                      </a:lnTo>
                                      <a:lnTo>
                                        <a:pt x="6" y="4"/>
                                      </a:lnTo>
                                      <a:lnTo>
                                        <a:pt x="10" y="0"/>
                                      </a:lnTo>
                                      <a:lnTo>
                                        <a:pt x="13" y="0"/>
                                      </a:lnTo>
                                      <a:lnTo>
                                        <a:pt x="17" y="0"/>
                                      </a:lnTo>
                                      <a:lnTo>
                                        <a:pt x="21" y="0"/>
                                      </a:lnTo>
                                      <a:lnTo>
                                        <a:pt x="23" y="4"/>
                                      </a:lnTo>
                                      <a:lnTo>
                                        <a:pt x="21" y="8"/>
                                      </a:lnTo>
                                      <a:lnTo>
                                        <a:pt x="19" y="12"/>
                                      </a:lnTo>
                                      <a:lnTo>
                                        <a:pt x="17" y="14"/>
                                      </a:lnTo>
                                      <a:lnTo>
                                        <a:pt x="10" y="16"/>
                                      </a:lnTo>
                                      <a:lnTo>
                                        <a:pt x="4" y="14"/>
                                      </a:lnTo>
                                      <a:lnTo>
                                        <a:pt x="2" y="12"/>
                                      </a:lnTo>
                                      <a:lnTo>
                                        <a:pt x="0" y="8"/>
                                      </a:lnTo>
                                      <a:lnTo>
                                        <a:pt x="0" y="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087"/>
                              <wps:cNvSpPr>
                                <a:spLocks/>
                              </wps:cNvSpPr>
                              <wps:spPr bwMode="auto">
                                <a:xfrm>
                                  <a:off x="634250" y="165997"/>
                                  <a:ext cx="6957" cy="7822"/>
                                </a:xfrm>
                                <a:custGeom>
                                  <a:avLst/>
                                  <a:gdLst>
                                    <a:gd name="T0" fmla="*/ 14 w 24"/>
                                    <a:gd name="T1" fmla="*/ 12 h 27"/>
                                    <a:gd name="T2" fmla="*/ 14 w 24"/>
                                    <a:gd name="T3" fmla="*/ 12 h 27"/>
                                    <a:gd name="T4" fmla="*/ 16 w 24"/>
                                    <a:gd name="T5" fmla="*/ 14 h 27"/>
                                    <a:gd name="T6" fmla="*/ 16 w 24"/>
                                    <a:gd name="T7" fmla="*/ 21 h 27"/>
                                    <a:gd name="T8" fmla="*/ 14 w 24"/>
                                    <a:gd name="T9" fmla="*/ 27 h 27"/>
                                    <a:gd name="T10" fmla="*/ 14 w 24"/>
                                    <a:gd name="T11" fmla="*/ 27 h 27"/>
                                    <a:gd name="T12" fmla="*/ 18 w 24"/>
                                    <a:gd name="T13" fmla="*/ 23 h 27"/>
                                    <a:gd name="T14" fmla="*/ 24 w 24"/>
                                    <a:gd name="T15" fmla="*/ 14 h 27"/>
                                    <a:gd name="T16" fmla="*/ 24 w 24"/>
                                    <a:gd name="T17" fmla="*/ 14 h 27"/>
                                    <a:gd name="T18" fmla="*/ 24 w 24"/>
                                    <a:gd name="T19" fmla="*/ 8 h 27"/>
                                    <a:gd name="T20" fmla="*/ 22 w 24"/>
                                    <a:gd name="T21" fmla="*/ 4 h 27"/>
                                    <a:gd name="T22" fmla="*/ 20 w 24"/>
                                    <a:gd name="T23" fmla="*/ 0 h 27"/>
                                    <a:gd name="T24" fmla="*/ 14 w 24"/>
                                    <a:gd name="T25" fmla="*/ 0 h 27"/>
                                    <a:gd name="T26" fmla="*/ 14 w 24"/>
                                    <a:gd name="T27" fmla="*/ 0 h 27"/>
                                    <a:gd name="T28" fmla="*/ 8 w 24"/>
                                    <a:gd name="T29" fmla="*/ 2 h 27"/>
                                    <a:gd name="T30" fmla="*/ 4 w 24"/>
                                    <a:gd name="T31" fmla="*/ 6 h 27"/>
                                    <a:gd name="T32" fmla="*/ 0 w 24"/>
                                    <a:gd name="T33" fmla="*/ 14 h 27"/>
                                    <a:gd name="T34" fmla="*/ 0 w 24"/>
                                    <a:gd name="T35" fmla="*/ 14 h 27"/>
                                    <a:gd name="T36" fmla="*/ 4 w 24"/>
                                    <a:gd name="T37" fmla="*/ 12 h 27"/>
                                    <a:gd name="T38" fmla="*/ 6 w 24"/>
                                    <a:gd name="T39" fmla="*/ 10 h 27"/>
                                    <a:gd name="T40" fmla="*/ 14 w 24"/>
                                    <a:gd name="T41" fmla="*/ 12 h 27"/>
                                    <a:gd name="T42" fmla="*/ 14 w 24"/>
                                    <a:gd name="T43" fmla="*/ 12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 h="27">
                                      <a:moveTo>
                                        <a:pt x="14" y="12"/>
                                      </a:moveTo>
                                      <a:lnTo>
                                        <a:pt x="14" y="12"/>
                                      </a:lnTo>
                                      <a:lnTo>
                                        <a:pt x="16" y="14"/>
                                      </a:lnTo>
                                      <a:lnTo>
                                        <a:pt x="16" y="21"/>
                                      </a:lnTo>
                                      <a:lnTo>
                                        <a:pt x="14" y="27"/>
                                      </a:lnTo>
                                      <a:lnTo>
                                        <a:pt x="18" y="23"/>
                                      </a:lnTo>
                                      <a:lnTo>
                                        <a:pt x="24" y="14"/>
                                      </a:lnTo>
                                      <a:lnTo>
                                        <a:pt x="24" y="8"/>
                                      </a:lnTo>
                                      <a:lnTo>
                                        <a:pt x="22" y="4"/>
                                      </a:lnTo>
                                      <a:lnTo>
                                        <a:pt x="20" y="0"/>
                                      </a:lnTo>
                                      <a:lnTo>
                                        <a:pt x="14" y="0"/>
                                      </a:lnTo>
                                      <a:lnTo>
                                        <a:pt x="8" y="2"/>
                                      </a:lnTo>
                                      <a:lnTo>
                                        <a:pt x="4" y="6"/>
                                      </a:lnTo>
                                      <a:lnTo>
                                        <a:pt x="0" y="14"/>
                                      </a:lnTo>
                                      <a:lnTo>
                                        <a:pt x="4" y="12"/>
                                      </a:lnTo>
                                      <a:lnTo>
                                        <a:pt x="6" y="10"/>
                                      </a:lnTo>
                                      <a:lnTo>
                                        <a:pt x="14" y="1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088"/>
                              <wps:cNvSpPr>
                                <a:spLocks/>
                              </wps:cNvSpPr>
                              <wps:spPr bwMode="auto">
                                <a:xfrm>
                                  <a:off x="609031" y="165997"/>
                                  <a:ext cx="7537" cy="7822"/>
                                </a:xfrm>
                                <a:custGeom>
                                  <a:avLst/>
                                  <a:gdLst>
                                    <a:gd name="T0" fmla="*/ 26 w 26"/>
                                    <a:gd name="T1" fmla="*/ 14 h 27"/>
                                    <a:gd name="T2" fmla="*/ 26 w 26"/>
                                    <a:gd name="T3" fmla="*/ 14 h 27"/>
                                    <a:gd name="T4" fmla="*/ 22 w 26"/>
                                    <a:gd name="T5" fmla="*/ 8 h 27"/>
                                    <a:gd name="T6" fmla="*/ 16 w 26"/>
                                    <a:gd name="T7" fmla="*/ 2 h 27"/>
                                    <a:gd name="T8" fmla="*/ 10 w 26"/>
                                    <a:gd name="T9" fmla="*/ 0 h 27"/>
                                    <a:gd name="T10" fmla="*/ 10 w 26"/>
                                    <a:gd name="T11" fmla="*/ 0 h 27"/>
                                    <a:gd name="T12" fmla="*/ 8 w 26"/>
                                    <a:gd name="T13" fmla="*/ 0 h 27"/>
                                    <a:gd name="T14" fmla="*/ 4 w 26"/>
                                    <a:gd name="T15" fmla="*/ 2 h 27"/>
                                    <a:gd name="T16" fmla="*/ 0 w 26"/>
                                    <a:gd name="T17" fmla="*/ 8 h 27"/>
                                    <a:gd name="T18" fmla="*/ 0 w 26"/>
                                    <a:gd name="T19" fmla="*/ 10 h 27"/>
                                    <a:gd name="T20" fmla="*/ 2 w 26"/>
                                    <a:gd name="T21" fmla="*/ 16 h 27"/>
                                    <a:gd name="T22" fmla="*/ 2 w 26"/>
                                    <a:gd name="T23" fmla="*/ 16 h 27"/>
                                    <a:gd name="T24" fmla="*/ 2 w 26"/>
                                    <a:gd name="T25" fmla="*/ 18 h 27"/>
                                    <a:gd name="T26" fmla="*/ 8 w 26"/>
                                    <a:gd name="T27" fmla="*/ 25 h 27"/>
                                    <a:gd name="T28" fmla="*/ 8 w 26"/>
                                    <a:gd name="T29" fmla="*/ 25 h 27"/>
                                    <a:gd name="T30" fmla="*/ 12 w 26"/>
                                    <a:gd name="T31" fmla="*/ 27 h 27"/>
                                    <a:gd name="T32" fmla="*/ 14 w 26"/>
                                    <a:gd name="T33" fmla="*/ 27 h 27"/>
                                    <a:gd name="T34" fmla="*/ 14 w 26"/>
                                    <a:gd name="T35" fmla="*/ 25 h 27"/>
                                    <a:gd name="T36" fmla="*/ 14 w 26"/>
                                    <a:gd name="T37" fmla="*/ 25 h 27"/>
                                    <a:gd name="T38" fmla="*/ 10 w 26"/>
                                    <a:gd name="T39" fmla="*/ 16 h 27"/>
                                    <a:gd name="T40" fmla="*/ 8 w 26"/>
                                    <a:gd name="T41" fmla="*/ 12 h 27"/>
                                    <a:gd name="T42" fmla="*/ 10 w 26"/>
                                    <a:gd name="T43" fmla="*/ 10 h 27"/>
                                    <a:gd name="T44" fmla="*/ 10 w 26"/>
                                    <a:gd name="T45" fmla="*/ 10 h 27"/>
                                    <a:gd name="T46" fmla="*/ 16 w 26"/>
                                    <a:gd name="T47" fmla="*/ 8 h 27"/>
                                    <a:gd name="T48" fmla="*/ 20 w 26"/>
                                    <a:gd name="T49" fmla="*/ 12 h 27"/>
                                    <a:gd name="T50" fmla="*/ 20 w 26"/>
                                    <a:gd name="T51" fmla="*/ 12 h 27"/>
                                    <a:gd name="T52" fmla="*/ 26 w 26"/>
                                    <a:gd name="T53" fmla="*/ 14 h 27"/>
                                    <a:gd name="T54" fmla="*/ 26 w 26"/>
                                    <a:gd name="T55" fmla="*/ 14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6" h="27">
                                      <a:moveTo>
                                        <a:pt x="26" y="14"/>
                                      </a:moveTo>
                                      <a:lnTo>
                                        <a:pt x="26" y="14"/>
                                      </a:lnTo>
                                      <a:lnTo>
                                        <a:pt x="22" y="8"/>
                                      </a:lnTo>
                                      <a:lnTo>
                                        <a:pt x="16" y="2"/>
                                      </a:lnTo>
                                      <a:lnTo>
                                        <a:pt x="10" y="0"/>
                                      </a:lnTo>
                                      <a:lnTo>
                                        <a:pt x="8" y="0"/>
                                      </a:lnTo>
                                      <a:lnTo>
                                        <a:pt x="4" y="2"/>
                                      </a:lnTo>
                                      <a:lnTo>
                                        <a:pt x="0" y="8"/>
                                      </a:lnTo>
                                      <a:lnTo>
                                        <a:pt x="0" y="10"/>
                                      </a:lnTo>
                                      <a:lnTo>
                                        <a:pt x="2" y="16"/>
                                      </a:lnTo>
                                      <a:lnTo>
                                        <a:pt x="2" y="18"/>
                                      </a:lnTo>
                                      <a:lnTo>
                                        <a:pt x="8" y="25"/>
                                      </a:lnTo>
                                      <a:lnTo>
                                        <a:pt x="12" y="27"/>
                                      </a:lnTo>
                                      <a:lnTo>
                                        <a:pt x="14" y="27"/>
                                      </a:lnTo>
                                      <a:lnTo>
                                        <a:pt x="14" y="25"/>
                                      </a:lnTo>
                                      <a:lnTo>
                                        <a:pt x="10" y="16"/>
                                      </a:lnTo>
                                      <a:lnTo>
                                        <a:pt x="8" y="12"/>
                                      </a:lnTo>
                                      <a:lnTo>
                                        <a:pt x="10" y="10"/>
                                      </a:lnTo>
                                      <a:lnTo>
                                        <a:pt x="16" y="8"/>
                                      </a:lnTo>
                                      <a:lnTo>
                                        <a:pt x="20" y="12"/>
                                      </a:lnTo>
                                      <a:lnTo>
                                        <a:pt x="26" y="1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089"/>
                              <wps:cNvSpPr>
                                <a:spLocks/>
                              </wps:cNvSpPr>
                              <wps:spPr bwMode="auto">
                                <a:xfrm>
                                  <a:off x="618307" y="165997"/>
                                  <a:ext cx="2319" cy="2897"/>
                                </a:xfrm>
                                <a:custGeom>
                                  <a:avLst/>
                                  <a:gdLst>
                                    <a:gd name="T0" fmla="*/ 6 w 8"/>
                                    <a:gd name="T1" fmla="*/ 0 h 10"/>
                                    <a:gd name="T2" fmla="*/ 6 w 8"/>
                                    <a:gd name="T3" fmla="*/ 0 h 10"/>
                                    <a:gd name="T4" fmla="*/ 4 w 8"/>
                                    <a:gd name="T5" fmla="*/ 2 h 10"/>
                                    <a:gd name="T6" fmla="*/ 2 w 8"/>
                                    <a:gd name="T7" fmla="*/ 4 h 10"/>
                                    <a:gd name="T8" fmla="*/ 0 w 8"/>
                                    <a:gd name="T9" fmla="*/ 10 h 10"/>
                                    <a:gd name="T10" fmla="*/ 0 w 8"/>
                                    <a:gd name="T11" fmla="*/ 10 h 10"/>
                                    <a:gd name="T12" fmla="*/ 4 w 8"/>
                                    <a:gd name="T13" fmla="*/ 10 h 10"/>
                                    <a:gd name="T14" fmla="*/ 8 w 8"/>
                                    <a:gd name="T15" fmla="*/ 10 h 10"/>
                                    <a:gd name="T16" fmla="*/ 8 w 8"/>
                                    <a:gd name="T17" fmla="*/ 10 h 10"/>
                                    <a:gd name="T18" fmla="*/ 8 w 8"/>
                                    <a:gd name="T19" fmla="*/ 4 h 10"/>
                                    <a:gd name="T20" fmla="*/ 6 w 8"/>
                                    <a:gd name="T21" fmla="*/ 2 h 10"/>
                                    <a:gd name="T22" fmla="*/ 6 w 8"/>
                                    <a:gd name="T23" fmla="*/ 0 h 10"/>
                                    <a:gd name="T24" fmla="*/ 6 w 8"/>
                                    <a:gd name="T25"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 h="10">
                                      <a:moveTo>
                                        <a:pt x="6" y="0"/>
                                      </a:moveTo>
                                      <a:lnTo>
                                        <a:pt x="6" y="0"/>
                                      </a:lnTo>
                                      <a:lnTo>
                                        <a:pt x="4" y="2"/>
                                      </a:lnTo>
                                      <a:lnTo>
                                        <a:pt x="2" y="4"/>
                                      </a:lnTo>
                                      <a:lnTo>
                                        <a:pt x="0" y="10"/>
                                      </a:lnTo>
                                      <a:lnTo>
                                        <a:pt x="4" y="10"/>
                                      </a:lnTo>
                                      <a:lnTo>
                                        <a:pt x="8" y="10"/>
                                      </a:lnTo>
                                      <a:lnTo>
                                        <a:pt x="8" y="4"/>
                                      </a:lnTo>
                                      <a:lnTo>
                                        <a:pt x="6" y="2"/>
                                      </a:lnTo>
                                      <a:lnTo>
                                        <a:pt x="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90"/>
                              <wps:cNvSpPr>
                                <a:spLocks/>
                              </wps:cNvSpPr>
                              <wps:spPr bwMode="auto">
                                <a:xfrm>
                                  <a:off x="623525" y="164839"/>
                                  <a:ext cx="3479" cy="4056"/>
                                </a:xfrm>
                                <a:custGeom>
                                  <a:avLst/>
                                  <a:gdLst>
                                    <a:gd name="T0" fmla="*/ 12 w 12"/>
                                    <a:gd name="T1" fmla="*/ 14 h 14"/>
                                    <a:gd name="T2" fmla="*/ 12 w 12"/>
                                    <a:gd name="T3" fmla="*/ 14 h 14"/>
                                    <a:gd name="T4" fmla="*/ 10 w 12"/>
                                    <a:gd name="T5" fmla="*/ 6 h 14"/>
                                    <a:gd name="T6" fmla="*/ 8 w 12"/>
                                    <a:gd name="T7" fmla="*/ 2 h 14"/>
                                    <a:gd name="T8" fmla="*/ 6 w 12"/>
                                    <a:gd name="T9" fmla="*/ 0 h 14"/>
                                    <a:gd name="T10" fmla="*/ 6 w 12"/>
                                    <a:gd name="T11" fmla="*/ 0 h 14"/>
                                    <a:gd name="T12" fmla="*/ 2 w 12"/>
                                    <a:gd name="T13" fmla="*/ 4 h 14"/>
                                    <a:gd name="T14" fmla="*/ 2 w 12"/>
                                    <a:gd name="T15" fmla="*/ 8 h 14"/>
                                    <a:gd name="T16" fmla="*/ 0 w 12"/>
                                    <a:gd name="T17" fmla="*/ 14 h 14"/>
                                    <a:gd name="T18" fmla="*/ 0 w 12"/>
                                    <a:gd name="T19" fmla="*/ 14 h 14"/>
                                    <a:gd name="T20" fmla="*/ 8 w 12"/>
                                    <a:gd name="T21" fmla="*/ 12 h 14"/>
                                    <a:gd name="T22" fmla="*/ 12 w 12"/>
                                    <a:gd name="T23" fmla="*/ 14 h 14"/>
                                    <a:gd name="T24" fmla="*/ 12 w 12"/>
                                    <a:gd name="T25" fmla="*/ 14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 h="14">
                                      <a:moveTo>
                                        <a:pt x="12" y="14"/>
                                      </a:moveTo>
                                      <a:lnTo>
                                        <a:pt x="12" y="14"/>
                                      </a:lnTo>
                                      <a:lnTo>
                                        <a:pt x="10" y="6"/>
                                      </a:lnTo>
                                      <a:lnTo>
                                        <a:pt x="8" y="2"/>
                                      </a:lnTo>
                                      <a:lnTo>
                                        <a:pt x="6" y="0"/>
                                      </a:lnTo>
                                      <a:lnTo>
                                        <a:pt x="2" y="4"/>
                                      </a:lnTo>
                                      <a:lnTo>
                                        <a:pt x="2" y="8"/>
                                      </a:lnTo>
                                      <a:lnTo>
                                        <a:pt x="0" y="14"/>
                                      </a:lnTo>
                                      <a:lnTo>
                                        <a:pt x="8" y="12"/>
                                      </a:lnTo>
                                      <a:lnTo>
                                        <a:pt x="12" y="1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091"/>
                              <wps:cNvSpPr>
                                <a:spLocks/>
                              </wps:cNvSpPr>
                              <wps:spPr bwMode="auto">
                                <a:xfrm>
                                  <a:off x="629902" y="165418"/>
                                  <a:ext cx="1739" cy="3476"/>
                                </a:xfrm>
                                <a:custGeom>
                                  <a:avLst/>
                                  <a:gdLst>
                                    <a:gd name="T0" fmla="*/ 6 w 6"/>
                                    <a:gd name="T1" fmla="*/ 12 h 12"/>
                                    <a:gd name="T2" fmla="*/ 6 w 6"/>
                                    <a:gd name="T3" fmla="*/ 12 h 12"/>
                                    <a:gd name="T4" fmla="*/ 6 w 6"/>
                                    <a:gd name="T5" fmla="*/ 6 h 12"/>
                                    <a:gd name="T6" fmla="*/ 6 w 6"/>
                                    <a:gd name="T7" fmla="*/ 2 h 12"/>
                                    <a:gd name="T8" fmla="*/ 4 w 6"/>
                                    <a:gd name="T9" fmla="*/ 0 h 12"/>
                                    <a:gd name="T10" fmla="*/ 4 w 6"/>
                                    <a:gd name="T11" fmla="*/ 0 h 12"/>
                                    <a:gd name="T12" fmla="*/ 2 w 6"/>
                                    <a:gd name="T13" fmla="*/ 2 h 12"/>
                                    <a:gd name="T14" fmla="*/ 0 w 6"/>
                                    <a:gd name="T15" fmla="*/ 6 h 12"/>
                                    <a:gd name="T16" fmla="*/ 0 w 6"/>
                                    <a:gd name="T17" fmla="*/ 10 h 12"/>
                                    <a:gd name="T18" fmla="*/ 0 w 6"/>
                                    <a:gd name="T19" fmla="*/ 10 h 12"/>
                                    <a:gd name="T20" fmla="*/ 4 w 6"/>
                                    <a:gd name="T21" fmla="*/ 10 h 12"/>
                                    <a:gd name="T22" fmla="*/ 6 w 6"/>
                                    <a:gd name="T23" fmla="*/ 12 h 12"/>
                                    <a:gd name="T24" fmla="*/ 6 w 6"/>
                                    <a:gd name="T25"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 h="12">
                                      <a:moveTo>
                                        <a:pt x="6" y="12"/>
                                      </a:moveTo>
                                      <a:lnTo>
                                        <a:pt x="6" y="12"/>
                                      </a:lnTo>
                                      <a:lnTo>
                                        <a:pt x="6" y="6"/>
                                      </a:lnTo>
                                      <a:lnTo>
                                        <a:pt x="6" y="2"/>
                                      </a:lnTo>
                                      <a:lnTo>
                                        <a:pt x="4" y="0"/>
                                      </a:lnTo>
                                      <a:lnTo>
                                        <a:pt x="2" y="2"/>
                                      </a:lnTo>
                                      <a:lnTo>
                                        <a:pt x="0" y="6"/>
                                      </a:lnTo>
                                      <a:lnTo>
                                        <a:pt x="0" y="10"/>
                                      </a:lnTo>
                                      <a:lnTo>
                                        <a:pt x="4" y="10"/>
                                      </a:lnTo>
                                      <a:lnTo>
                                        <a:pt x="6" y="1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092"/>
                              <wps:cNvSpPr>
                                <a:spLocks/>
                              </wps:cNvSpPr>
                              <wps:spPr bwMode="auto">
                                <a:xfrm>
                                  <a:off x="618887" y="179034"/>
                                  <a:ext cx="1739" cy="1738"/>
                                </a:xfrm>
                                <a:custGeom>
                                  <a:avLst/>
                                  <a:gdLst>
                                    <a:gd name="T0" fmla="*/ 6 w 6"/>
                                    <a:gd name="T1" fmla="*/ 2 h 6"/>
                                    <a:gd name="T2" fmla="*/ 6 w 6"/>
                                    <a:gd name="T3" fmla="*/ 2 h 6"/>
                                    <a:gd name="T4" fmla="*/ 4 w 6"/>
                                    <a:gd name="T5" fmla="*/ 2 h 6"/>
                                    <a:gd name="T6" fmla="*/ 4 w 6"/>
                                    <a:gd name="T7" fmla="*/ 2 h 6"/>
                                    <a:gd name="T8" fmla="*/ 4 w 6"/>
                                    <a:gd name="T9" fmla="*/ 0 h 6"/>
                                    <a:gd name="T10" fmla="*/ 0 w 6"/>
                                    <a:gd name="T11" fmla="*/ 0 h 6"/>
                                    <a:gd name="T12" fmla="*/ 0 w 6"/>
                                    <a:gd name="T13" fmla="*/ 0 h 6"/>
                                    <a:gd name="T14" fmla="*/ 0 w 6"/>
                                    <a:gd name="T15" fmla="*/ 2 h 6"/>
                                    <a:gd name="T16" fmla="*/ 0 w 6"/>
                                    <a:gd name="T17" fmla="*/ 4 h 6"/>
                                    <a:gd name="T18" fmla="*/ 0 w 6"/>
                                    <a:gd name="T19" fmla="*/ 4 h 6"/>
                                    <a:gd name="T20" fmla="*/ 0 w 6"/>
                                    <a:gd name="T21" fmla="*/ 6 h 6"/>
                                    <a:gd name="T22" fmla="*/ 4 w 6"/>
                                    <a:gd name="T23" fmla="*/ 6 h 6"/>
                                    <a:gd name="T24" fmla="*/ 4 w 6"/>
                                    <a:gd name="T25" fmla="*/ 6 h 6"/>
                                    <a:gd name="T26" fmla="*/ 6 w 6"/>
                                    <a:gd name="T27" fmla="*/ 6 h 6"/>
                                    <a:gd name="T28" fmla="*/ 6 w 6"/>
                                    <a:gd name="T29" fmla="*/ 4 h 6"/>
                                    <a:gd name="T30" fmla="*/ 6 w 6"/>
                                    <a:gd name="T31" fmla="*/ 4 h 6"/>
                                    <a:gd name="T32" fmla="*/ 6 w 6"/>
                                    <a:gd name="T33" fmla="*/ 2 h 6"/>
                                    <a:gd name="T34" fmla="*/ 6 w 6"/>
                                    <a:gd name="T35" fmla="*/ 2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 h="6">
                                      <a:moveTo>
                                        <a:pt x="6" y="2"/>
                                      </a:moveTo>
                                      <a:lnTo>
                                        <a:pt x="6" y="2"/>
                                      </a:lnTo>
                                      <a:lnTo>
                                        <a:pt x="4" y="2"/>
                                      </a:lnTo>
                                      <a:lnTo>
                                        <a:pt x="4" y="0"/>
                                      </a:lnTo>
                                      <a:lnTo>
                                        <a:pt x="0" y="0"/>
                                      </a:lnTo>
                                      <a:lnTo>
                                        <a:pt x="0" y="2"/>
                                      </a:lnTo>
                                      <a:lnTo>
                                        <a:pt x="0" y="4"/>
                                      </a:lnTo>
                                      <a:lnTo>
                                        <a:pt x="0" y="6"/>
                                      </a:lnTo>
                                      <a:lnTo>
                                        <a:pt x="4" y="6"/>
                                      </a:lnTo>
                                      <a:lnTo>
                                        <a:pt x="6" y="6"/>
                                      </a:lnTo>
                                      <a:lnTo>
                                        <a:pt x="6" y="4"/>
                                      </a:lnTo>
                                      <a:lnTo>
                                        <a:pt x="6" y="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093"/>
                              <wps:cNvSpPr>
                                <a:spLocks/>
                              </wps:cNvSpPr>
                              <wps:spPr bwMode="auto">
                                <a:xfrm>
                                  <a:off x="631062" y="179034"/>
                                  <a:ext cx="2609" cy="1738"/>
                                </a:xfrm>
                                <a:custGeom>
                                  <a:avLst/>
                                  <a:gdLst>
                                    <a:gd name="T0" fmla="*/ 0 w 9"/>
                                    <a:gd name="T1" fmla="*/ 4 h 6"/>
                                    <a:gd name="T2" fmla="*/ 0 w 9"/>
                                    <a:gd name="T3" fmla="*/ 4 h 6"/>
                                    <a:gd name="T4" fmla="*/ 4 w 9"/>
                                    <a:gd name="T5" fmla="*/ 6 h 6"/>
                                    <a:gd name="T6" fmla="*/ 4 w 9"/>
                                    <a:gd name="T7" fmla="*/ 6 h 6"/>
                                    <a:gd name="T8" fmla="*/ 7 w 9"/>
                                    <a:gd name="T9" fmla="*/ 4 h 6"/>
                                    <a:gd name="T10" fmla="*/ 9 w 9"/>
                                    <a:gd name="T11" fmla="*/ 2 h 6"/>
                                    <a:gd name="T12" fmla="*/ 9 w 9"/>
                                    <a:gd name="T13" fmla="*/ 2 h 6"/>
                                    <a:gd name="T14" fmla="*/ 9 w 9"/>
                                    <a:gd name="T15" fmla="*/ 0 h 6"/>
                                    <a:gd name="T16" fmla="*/ 7 w 9"/>
                                    <a:gd name="T17" fmla="*/ 0 h 6"/>
                                    <a:gd name="T18" fmla="*/ 7 w 9"/>
                                    <a:gd name="T19" fmla="*/ 0 h 6"/>
                                    <a:gd name="T20" fmla="*/ 4 w 9"/>
                                    <a:gd name="T21" fmla="*/ 0 h 6"/>
                                    <a:gd name="T22" fmla="*/ 2 w 9"/>
                                    <a:gd name="T23" fmla="*/ 0 h 6"/>
                                    <a:gd name="T24" fmla="*/ 2 w 9"/>
                                    <a:gd name="T25" fmla="*/ 0 h 6"/>
                                    <a:gd name="T26" fmla="*/ 0 w 9"/>
                                    <a:gd name="T27" fmla="*/ 2 h 6"/>
                                    <a:gd name="T28" fmla="*/ 0 w 9"/>
                                    <a:gd name="T29" fmla="*/ 2 h 6"/>
                                    <a:gd name="T30" fmla="*/ 0 w 9"/>
                                    <a:gd name="T31" fmla="*/ 4 h 6"/>
                                    <a:gd name="T32" fmla="*/ 0 w 9"/>
                                    <a:gd name="T33" fmla="*/ 4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 h="6">
                                      <a:moveTo>
                                        <a:pt x="0" y="4"/>
                                      </a:moveTo>
                                      <a:lnTo>
                                        <a:pt x="0" y="4"/>
                                      </a:lnTo>
                                      <a:lnTo>
                                        <a:pt x="4" y="6"/>
                                      </a:lnTo>
                                      <a:lnTo>
                                        <a:pt x="7" y="4"/>
                                      </a:lnTo>
                                      <a:lnTo>
                                        <a:pt x="9" y="2"/>
                                      </a:lnTo>
                                      <a:lnTo>
                                        <a:pt x="9" y="0"/>
                                      </a:lnTo>
                                      <a:lnTo>
                                        <a:pt x="7" y="0"/>
                                      </a:lnTo>
                                      <a:lnTo>
                                        <a:pt x="4" y="0"/>
                                      </a:lnTo>
                                      <a:lnTo>
                                        <a:pt x="2" y="0"/>
                                      </a:lnTo>
                                      <a:lnTo>
                                        <a:pt x="0" y="2"/>
                                      </a:lnTo>
                                      <a:lnTo>
                                        <a:pt x="0" y="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094"/>
                              <wps:cNvSpPr>
                                <a:spLocks/>
                              </wps:cNvSpPr>
                              <wps:spPr bwMode="auto">
                                <a:xfrm>
                                  <a:off x="638888" y="174399"/>
                                  <a:ext cx="7537" cy="11588"/>
                                </a:xfrm>
                                <a:custGeom>
                                  <a:avLst/>
                                  <a:gdLst>
                                    <a:gd name="T0" fmla="*/ 0 w 26"/>
                                    <a:gd name="T1" fmla="*/ 28 h 40"/>
                                    <a:gd name="T2" fmla="*/ 0 w 26"/>
                                    <a:gd name="T3" fmla="*/ 28 h 40"/>
                                    <a:gd name="T4" fmla="*/ 4 w 26"/>
                                    <a:gd name="T5" fmla="*/ 24 h 40"/>
                                    <a:gd name="T6" fmla="*/ 6 w 26"/>
                                    <a:gd name="T7" fmla="*/ 20 h 40"/>
                                    <a:gd name="T8" fmla="*/ 8 w 26"/>
                                    <a:gd name="T9" fmla="*/ 10 h 40"/>
                                    <a:gd name="T10" fmla="*/ 6 w 26"/>
                                    <a:gd name="T11" fmla="*/ 0 h 40"/>
                                    <a:gd name="T12" fmla="*/ 6 w 26"/>
                                    <a:gd name="T13" fmla="*/ 0 h 40"/>
                                    <a:gd name="T14" fmla="*/ 10 w 26"/>
                                    <a:gd name="T15" fmla="*/ 0 h 40"/>
                                    <a:gd name="T16" fmla="*/ 18 w 26"/>
                                    <a:gd name="T17" fmla="*/ 0 h 40"/>
                                    <a:gd name="T18" fmla="*/ 18 w 26"/>
                                    <a:gd name="T19" fmla="*/ 0 h 40"/>
                                    <a:gd name="T20" fmla="*/ 24 w 26"/>
                                    <a:gd name="T21" fmla="*/ 2 h 40"/>
                                    <a:gd name="T22" fmla="*/ 26 w 26"/>
                                    <a:gd name="T23" fmla="*/ 6 h 40"/>
                                    <a:gd name="T24" fmla="*/ 26 w 26"/>
                                    <a:gd name="T25" fmla="*/ 6 h 40"/>
                                    <a:gd name="T26" fmla="*/ 24 w 26"/>
                                    <a:gd name="T27" fmla="*/ 10 h 40"/>
                                    <a:gd name="T28" fmla="*/ 20 w 26"/>
                                    <a:gd name="T29" fmla="*/ 14 h 40"/>
                                    <a:gd name="T30" fmla="*/ 16 w 26"/>
                                    <a:gd name="T31" fmla="*/ 16 h 40"/>
                                    <a:gd name="T32" fmla="*/ 16 w 26"/>
                                    <a:gd name="T33" fmla="*/ 16 h 40"/>
                                    <a:gd name="T34" fmla="*/ 8 w 26"/>
                                    <a:gd name="T35" fmla="*/ 20 h 40"/>
                                    <a:gd name="T36" fmla="*/ 6 w 26"/>
                                    <a:gd name="T37" fmla="*/ 20 h 40"/>
                                    <a:gd name="T38" fmla="*/ 6 w 26"/>
                                    <a:gd name="T39" fmla="*/ 20 h 40"/>
                                    <a:gd name="T40" fmla="*/ 12 w 26"/>
                                    <a:gd name="T41" fmla="*/ 22 h 40"/>
                                    <a:gd name="T42" fmla="*/ 12 w 26"/>
                                    <a:gd name="T43" fmla="*/ 22 h 40"/>
                                    <a:gd name="T44" fmla="*/ 16 w 26"/>
                                    <a:gd name="T45" fmla="*/ 26 h 40"/>
                                    <a:gd name="T46" fmla="*/ 18 w 26"/>
                                    <a:gd name="T47" fmla="*/ 30 h 40"/>
                                    <a:gd name="T48" fmla="*/ 18 w 26"/>
                                    <a:gd name="T49" fmla="*/ 32 h 40"/>
                                    <a:gd name="T50" fmla="*/ 18 w 26"/>
                                    <a:gd name="T51" fmla="*/ 32 h 40"/>
                                    <a:gd name="T52" fmla="*/ 12 w 26"/>
                                    <a:gd name="T53" fmla="*/ 38 h 40"/>
                                    <a:gd name="T54" fmla="*/ 12 w 26"/>
                                    <a:gd name="T55" fmla="*/ 38 h 40"/>
                                    <a:gd name="T56" fmla="*/ 10 w 26"/>
                                    <a:gd name="T57" fmla="*/ 40 h 40"/>
                                    <a:gd name="T58" fmla="*/ 8 w 26"/>
                                    <a:gd name="T59" fmla="*/ 40 h 40"/>
                                    <a:gd name="T60" fmla="*/ 8 w 26"/>
                                    <a:gd name="T61" fmla="*/ 40 h 40"/>
                                    <a:gd name="T62" fmla="*/ 8 w 26"/>
                                    <a:gd name="T63" fmla="*/ 36 h 40"/>
                                    <a:gd name="T64" fmla="*/ 8 w 26"/>
                                    <a:gd name="T65" fmla="*/ 32 h 40"/>
                                    <a:gd name="T66" fmla="*/ 6 w 26"/>
                                    <a:gd name="T67" fmla="*/ 30 h 40"/>
                                    <a:gd name="T68" fmla="*/ 6 w 26"/>
                                    <a:gd name="T69" fmla="*/ 30 h 40"/>
                                    <a:gd name="T70" fmla="*/ 4 w 26"/>
                                    <a:gd name="T71" fmla="*/ 28 h 40"/>
                                    <a:gd name="T72" fmla="*/ 0 w 26"/>
                                    <a:gd name="T73" fmla="*/ 28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6" h="40">
                                      <a:moveTo>
                                        <a:pt x="0" y="28"/>
                                      </a:moveTo>
                                      <a:lnTo>
                                        <a:pt x="0" y="28"/>
                                      </a:lnTo>
                                      <a:lnTo>
                                        <a:pt x="4" y="24"/>
                                      </a:lnTo>
                                      <a:lnTo>
                                        <a:pt x="6" y="20"/>
                                      </a:lnTo>
                                      <a:lnTo>
                                        <a:pt x="8" y="10"/>
                                      </a:lnTo>
                                      <a:lnTo>
                                        <a:pt x="6" y="0"/>
                                      </a:lnTo>
                                      <a:lnTo>
                                        <a:pt x="10" y="0"/>
                                      </a:lnTo>
                                      <a:lnTo>
                                        <a:pt x="18" y="0"/>
                                      </a:lnTo>
                                      <a:lnTo>
                                        <a:pt x="24" y="2"/>
                                      </a:lnTo>
                                      <a:lnTo>
                                        <a:pt x="26" y="6"/>
                                      </a:lnTo>
                                      <a:lnTo>
                                        <a:pt x="24" y="10"/>
                                      </a:lnTo>
                                      <a:lnTo>
                                        <a:pt x="20" y="14"/>
                                      </a:lnTo>
                                      <a:lnTo>
                                        <a:pt x="16" y="16"/>
                                      </a:lnTo>
                                      <a:lnTo>
                                        <a:pt x="8" y="20"/>
                                      </a:lnTo>
                                      <a:lnTo>
                                        <a:pt x="6" y="20"/>
                                      </a:lnTo>
                                      <a:lnTo>
                                        <a:pt x="12" y="22"/>
                                      </a:lnTo>
                                      <a:lnTo>
                                        <a:pt x="16" y="26"/>
                                      </a:lnTo>
                                      <a:lnTo>
                                        <a:pt x="18" y="30"/>
                                      </a:lnTo>
                                      <a:lnTo>
                                        <a:pt x="18" y="32"/>
                                      </a:lnTo>
                                      <a:lnTo>
                                        <a:pt x="12" y="38"/>
                                      </a:lnTo>
                                      <a:lnTo>
                                        <a:pt x="10" y="40"/>
                                      </a:lnTo>
                                      <a:lnTo>
                                        <a:pt x="8" y="40"/>
                                      </a:lnTo>
                                      <a:lnTo>
                                        <a:pt x="8" y="36"/>
                                      </a:lnTo>
                                      <a:lnTo>
                                        <a:pt x="8" y="32"/>
                                      </a:lnTo>
                                      <a:lnTo>
                                        <a:pt x="6" y="30"/>
                                      </a:lnTo>
                                      <a:lnTo>
                                        <a:pt x="4" y="28"/>
                                      </a:lnTo>
                                      <a:lnTo>
                                        <a:pt x="0" y="2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095"/>
                              <wps:cNvSpPr>
                                <a:spLocks/>
                              </wps:cNvSpPr>
                              <wps:spPr bwMode="auto">
                                <a:xfrm>
                                  <a:off x="622945" y="194967"/>
                                  <a:ext cx="1739" cy="7532"/>
                                </a:xfrm>
                                <a:custGeom>
                                  <a:avLst/>
                                  <a:gdLst>
                                    <a:gd name="T0" fmla="*/ 2 w 6"/>
                                    <a:gd name="T1" fmla="*/ 4 h 26"/>
                                    <a:gd name="T2" fmla="*/ 2 w 6"/>
                                    <a:gd name="T3" fmla="*/ 4 h 26"/>
                                    <a:gd name="T4" fmla="*/ 0 w 6"/>
                                    <a:gd name="T5" fmla="*/ 8 h 26"/>
                                    <a:gd name="T6" fmla="*/ 0 w 6"/>
                                    <a:gd name="T7" fmla="*/ 12 h 26"/>
                                    <a:gd name="T8" fmla="*/ 2 w 6"/>
                                    <a:gd name="T9" fmla="*/ 18 h 26"/>
                                    <a:gd name="T10" fmla="*/ 2 w 6"/>
                                    <a:gd name="T11" fmla="*/ 18 h 26"/>
                                    <a:gd name="T12" fmla="*/ 4 w 6"/>
                                    <a:gd name="T13" fmla="*/ 22 h 26"/>
                                    <a:gd name="T14" fmla="*/ 6 w 6"/>
                                    <a:gd name="T15" fmla="*/ 26 h 26"/>
                                    <a:gd name="T16" fmla="*/ 6 w 6"/>
                                    <a:gd name="T17" fmla="*/ 0 h 26"/>
                                    <a:gd name="T18" fmla="*/ 6 w 6"/>
                                    <a:gd name="T19" fmla="*/ 0 h 26"/>
                                    <a:gd name="T20" fmla="*/ 2 w 6"/>
                                    <a:gd name="T21" fmla="*/ 4 h 26"/>
                                    <a:gd name="T22" fmla="*/ 2 w 6"/>
                                    <a:gd name="T23" fmla="*/ 4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 h="26">
                                      <a:moveTo>
                                        <a:pt x="2" y="4"/>
                                      </a:moveTo>
                                      <a:lnTo>
                                        <a:pt x="2" y="4"/>
                                      </a:lnTo>
                                      <a:lnTo>
                                        <a:pt x="0" y="8"/>
                                      </a:lnTo>
                                      <a:lnTo>
                                        <a:pt x="0" y="12"/>
                                      </a:lnTo>
                                      <a:lnTo>
                                        <a:pt x="2" y="18"/>
                                      </a:lnTo>
                                      <a:lnTo>
                                        <a:pt x="4" y="22"/>
                                      </a:lnTo>
                                      <a:lnTo>
                                        <a:pt x="6" y="26"/>
                                      </a:lnTo>
                                      <a:lnTo>
                                        <a:pt x="6" y="0"/>
                                      </a:lnTo>
                                      <a:lnTo>
                                        <a:pt x="2" y="4"/>
                                      </a:lnTo>
                                      <a:close/>
                                    </a:path>
                                  </a:pathLst>
                                </a:custGeom>
                                <a:solidFill>
                                  <a:srgbClr val="8E00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096"/>
                              <wps:cNvSpPr>
                                <a:spLocks/>
                              </wps:cNvSpPr>
                              <wps:spPr bwMode="auto">
                                <a:xfrm>
                                  <a:off x="626424" y="194098"/>
                                  <a:ext cx="2319" cy="8401"/>
                                </a:xfrm>
                                <a:custGeom>
                                  <a:avLst/>
                                  <a:gdLst>
                                    <a:gd name="T0" fmla="*/ 6 w 8"/>
                                    <a:gd name="T1" fmla="*/ 7 h 29"/>
                                    <a:gd name="T2" fmla="*/ 6 w 8"/>
                                    <a:gd name="T3" fmla="*/ 7 h 29"/>
                                    <a:gd name="T4" fmla="*/ 0 w 8"/>
                                    <a:gd name="T5" fmla="*/ 0 h 29"/>
                                    <a:gd name="T6" fmla="*/ 0 w 8"/>
                                    <a:gd name="T7" fmla="*/ 29 h 29"/>
                                    <a:gd name="T8" fmla="*/ 0 w 8"/>
                                    <a:gd name="T9" fmla="*/ 29 h 29"/>
                                    <a:gd name="T10" fmla="*/ 4 w 8"/>
                                    <a:gd name="T11" fmla="*/ 27 h 29"/>
                                    <a:gd name="T12" fmla="*/ 6 w 8"/>
                                    <a:gd name="T13" fmla="*/ 21 h 29"/>
                                    <a:gd name="T14" fmla="*/ 6 w 8"/>
                                    <a:gd name="T15" fmla="*/ 21 h 29"/>
                                    <a:gd name="T16" fmla="*/ 8 w 8"/>
                                    <a:gd name="T17" fmla="*/ 15 h 29"/>
                                    <a:gd name="T18" fmla="*/ 6 w 8"/>
                                    <a:gd name="T19" fmla="*/ 11 h 29"/>
                                    <a:gd name="T20" fmla="*/ 6 w 8"/>
                                    <a:gd name="T21" fmla="*/ 7 h 29"/>
                                    <a:gd name="T22" fmla="*/ 6 w 8"/>
                                    <a:gd name="T23" fmla="*/ 7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 h="29">
                                      <a:moveTo>
                                        <a:pt x="6" y="7"/>
                                      </a:moveTo>
                                      <a:lnTo>
                                        <a:pt x="6" y="7"/>
                                      </a:lnTo>
                                      <a:lnTo>
                                        <a:pt x="0" y="0"/>
                                      </a:lnTo>
                                      <a:lnTo>
                                        <a:pt x="0" y="29"/>
                                      </a:lnTo>
                                      <a:lnTo>
                                        <a:pt x="4" y="27"/>
                                      </a:lnTo>
                                      <a:lnTo>
                                        <a:pt x="6" y="21"/>
                                      </a:lnTo>
                                      <a:lnTo>
                                        <a:pt x="8" y="15"/>
                                      </a:lnTo>
                                      <a:lnTo>
                                        <a:pt x="6" y="11"/>
                                      </a:lnTo>
                                      <a:lnTo>
                                        <a:pt x="6" y="7"/>
                                      </a:lnTo>
                                      <a:close/>
                                    </a:path>
                                  </a:pathLst>
                                </a:custGeom>
                                <a:solidFill>
                                  <a:srgbClr val="8E00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097"/>
                              <wps:cNvSpPr>
                                <a:spLocks noEditPoints="1"/>
                              </wps:cNvSpPr>
                              <wps:spPr bwMode="auto">
                                <a:xfrm>
                                  <a:off x="560332" y="82854"/>
                                  <a:ext cx="199145" cy="82564"/>
                                </a:xfrm>
                                <a:custGeom>
                                  <a:avLst/>
                                  <a:gdLst>
                                    <a:gd name="T0" fmla="*/ 210 w 687"/>
                                    <a:gd name="T1" fmla="*/ 156 h 285"/>
                                    <a:gd name="T2" fmla="*/ 210 w 687"/>
                                    <a:gd name="T3" fmla="*/ 216 h 285"/>
                                    <a:gd name="T4" fmla="*/ 673 w 687"/>
                                    <a:gd name="T5" fmla="*/ 231 h 285"/>
                                    <a:gd name="T6" fmla="*/ 648 w 687"/>
                                    <a:gd name="T7" fmla="*/ 182 h 285"/>
                                    <a:gd name="T8" fmla="*/ 618 w 687"/>
                                    <a:gd name="T9" fmla="*/ 150 h 285"/>
                                    <a:gd name="T10" fmla="*/ 535 w 687"/>
                                    <a:gd name="T11" fmla="*/ 131 h 285"/>
                                    <a:gd name="T12" fmla="*/ 309 w 687"/>
                                    <a:gd name="T13" fmla="*/ 52 h 285"/>
                                    <a:gd name="T14" fmla="*/ 354 w 687"/>
                                    <a:gd name="T15" fmla="*/ 20 h 285"/>
                                    <a:gd name="T16" fmla="*/ 412 w 687"/>
                                    <a:gd name="T17" fmla="*/ 32 h 285"/>
                                    <a:gd name="T18" fmla="*/ 479 w 687"/>
                                    <a:gd name="T19" fmla="*/ 36 h 285"/>
                                    <a:gd name="T20" fmla="*/ 501 w 687"/>
                                    <a:gd name="T21" fmla="*/ 24 h 285"/>
                                    <a:gd name="T22" fmla="*/ 545 w 687"/>
                                    <a:gd name="T23" fmla="*/ 14 h 285"/>
                                    <a:gd name="T24" fmla="*/ 285 w 687"/>
                                    <a:gd name="T25" fmla="*/ 52 h 285"/>
                                    <a:gd name="T26" fmla="*/ 455 w 687"/>
                                    <a:gd name="T27" fmla="*/ 105 h 285"/>
                                    <a:gd name="T28" fmla="*/ 240 w 687"/>
                                    <a:gd name="T29" fmla="*/ 131 h 285"/>
                                    <a:gd name="T30" fmla="*/ 131 w 687"/>
                                    <a:gd name="T31" fmla="*/ 99 h 285"/>
                                    <a:gd name="T32" fmla="*/ 71 w 687"/>
                                    <a:gd name="T33" fmla="*/ 30 h 285"/>
                                    <a:gd name="T34" fmla="*/ 42 w 687"/>
                                    <a:gd name="T35" fmla="*/ 50 h 285"/>
                                    <a:gd name="T36" fmla="*/ 51 w 687"/>
                                    <a:gd name="T37" fmla="*/ 89 h 285"/>
                                    <a:gd name="T38" fmla="*/ 99 w 687"/>
                                    <a:gd name="T39" fmla="*/ 170 h 285"/>
                                    <a:gd name="T40" fmla="*/ 75 w 687"/>
                                    <a:gd name="T41" fmla="*/ 158 h 285"/>
                                    <a:gd name="T42" fmla="*/ 26 w 687"/>
                                    <a:gd name="T43" fmla="*/ 150 h 285"/>
                                    <a:gd name="T44" fmla="*/ 20 w 687"/>
                                    <a:gd name="T45" fmla="*/ 194 h 285"/>
                                    <a:gd name="T46" fmla="*/ 61 w 687"/>
                                    <a:gd name="T47" fmla="*/ 233 h 285"/>
                                    <a:gd name="T48" fmla="*/ 135 w 687"/>
                                    <a:gd name="T49" fmla="*/ 237 h 285"/>
                                    <a:gd name="T50" fmla="*/ 208 w 687"/>
                                    <a:gd name="T51" fmla="*/ 237 h 285"/>
                                    <a:gd name="T52" fmla="*/ 281 w 687"/>
                                    <a:gd name="T53" fmla="*/ 202 h 285"/>
                                    <a:gd name="T54" fmla="*/ 442 w 687"/>
                                    <a:gd name="T55" fmla="*/ 210 h 285"/>
                                    <a:gd name="T56" fmla="*/ 354 w 687"/>
                                    <a:gd name="T57" fmla="*/ 200 h 285"/>
                                    <a:gd name="T58" fmla="*/ 331 w 687"/>
                                    <a:gd name="T59" fmla="*/ 218 h 285"/>
                                    <a:gd name="T60" fmla="*/ 345 w 687"/>
                                    <a:gd name="T61" fmla="*/ 251 h 285"/>
                                    <a:gd name="T62" fmla="*/ 414 w 687"/>
                                    <a:gd name="T63" fmla="*/ 245 h 285"/>
                                    <a:gd name="T64" fmla="*/ 471 w 687"/>
                                    <a:gd name="T65" fmla="*/ 269 h 285"/>
                                    <a:gd name="T66" fmla="*/ 489 w 687"/>
                                    <a:gd name="T67" fmla="*/ 202 h 285"/>
                                    <a:gd name="T68" fmla="*/ 521 w 687"/>
                                    <a:gd name="T69" fmla="*/ 194 h 285"/>
                                    <a:gd name="T70" fmla="*/ 604 w 687"/>
                                    <a:gd name="T71" fmla="*/ 261 h 285"/>
                                    <a:gd name="T72" fmla="*/ 632 w 687"/>
                                    <a:gd name="T73" fmla="*/ 257 h 285"/>
                                    <a:gd name="T74" fmla="*/ 654 w 687"/>
                                    <a:gd name="T75" fmla="*/ 249 h 285"/>
                                    <a:gd name="T76" fmla="*/ 95 w 687"/>
                                    <a:gd name="T77" fmla="*/ 125 h 285"/>
                                    <a:gd name="T78" fmla="*/ 121 w 687"/>
                                    <a:gd name="T79" fmla="*/ 162 h 285"/>
                                    <a:gd name="T80" fmla="*/ 69 w 687"/>
                                    <a:gd name="T81" fmla="*/ 229 h 285"/>
                                    <a:gd name="T82" fmla="*/ 216 w 687"/>
                                    <a:gd name="T83" fmla="*/ 166 h 285"/>
                                    <a:gd name="T84" fmla="*/ 200 w 687"/>
                                    <a:gd name="T85" fmla="*/ 180 h 285"/>
                                    <a:gd name="T86" fmla="*/ 188 w 687"/>
                                    <a:gd name="T87" fmla="*/ 160 h 285"/>
                                    <a:gd name="T88" fmla="*/ 172 w 687"/>
                                    <a:gd name="T89" fmla="*/ 156 h 285"/>
                                    <a:gd name="T90" fmla="*/ 158 w 687"/>
                                    <a:gd name="T91" fmla="*/ 251 h 285"/>
                                    <a:gd name="T92" fmla="*/ 275 w 687"/>
                                    <a:gd name="T93" fmla="*/ 176 h 285"/>
                                    <a:gd name="T94" fmla="*/ 257 w 687"/>
                                    <a:gd name="T95" fmla="*/ 212 h 285"/>
                                    <a:gd name="T96" fmla="*/ 172 w 687"/>
                                    <a:gd name="T97" fmla="*/ 178 h 285"/>
                                    <a:gd name="T98" fmla="*/ 156 w 687"/>
                                    <a:gd name="T99" fmla="*/ 147 h 285"/>
                                    <a:gd name="T100" fmla="*/ 180 w 687"/>
                                    <a:gd name="T101" fmla="*/ 192 h 285"/>
                                    <a:gd name="T102" fmla="*/ 232 w 687"/>
                                    <a:gd name="T103" fmla="*/ 172 h 285"/>
                                    <a:gd name="T104" fmla="*/ 246 w 687"/>
                                    <a:gd name="T105" fmla="*/ 141 h 285"/>
                                    <a:gd name="T106" fmla="*/ 293 w 687"/>
                                    <a:gd name="T107" fmla="*/ 145 h 285"/>
                                    <a:gd name="T108" fmla="*/ 259 w 687"/>
                                    <a:gd name="T109" fmla="*/ 166 h 285"/>
                                    <a:gd name="T110" fmla="*/ 432 w 687"/>
                                    <a:gd name="T111" fmla="*/ 261 h 285"/>
                                    <a:gd name="T112" fmla="*/ 473 w 687"/>
                                    <a:gd name="T113" fmla="*/ 249 h 285"/>
                                    <a:gd name="T114" fmla="*/ 636 w 687"/>
                                    <a:gd name="T115" fmla="*/ 168 h 285"/>
                                    <a:gd name="T116" fmla="*/ 628 w 687"/>
                                    <a:gd name="T117" fmla="*/ 170 h 285"/>
                                    <a:gd name="T118" fmla="*/ 263 w 687"/>
                                    <a:gd name="T119" fmla="*/ 139 h 285"/>
                                    <a:gd name="T120" fmla="*/ 293 w 687"/>
                                    <a:gd name="T121" fmla="*/ 12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687" h="285">
                                      <a:moveTo>
                                        <a:pt x="372" y="38"/>
                                      </a:moveTo>
                                      <a:lnTo>
                                        <a:pt x="372" y="38"/>
                                      </a:lnTo>
                                      <a:close/>
                                      <a:moveTo>
                                        <a:pt x="204" y="156"/>
                                      </a:moveTo>
                                      <a:lnTo>
                                        <a:pt x="204" y="125"/>
                                      </a:lnTo>
                                      <a:lnTo>
                                        <a:pt x="198" y="129"/>
                                      </a:lnTo>
                                      <a:lnTo>
                                        <a:pt x="198" y="135"/>
                                      </a:lnTo>
                                      <a:lnTo>
                                        <a:pt x="198" y="141"/>
                                      </a:lnTo>
                                      <a:lnTo>
                                        <a:pt x="198" y="147"/>
                                      </a:lnTo>
                                      <a:lnTo>
                                        <a:pt x="202" y="154"/>
                                      </a:lnTo>
                                      <a:lnTo>
                                        <a:pt x="204" y="156"/>
                                      </a:lnTo>
                                      <a:close/>
                                      <a:moveTo>
                                        <a:pt x="218" y="147"/>
                                      </a:moveTo>
                                      <a:lnTo>
                                        <a:pt x="218" y="147"/>
                                      </a:lnTo>
                                      <a:lnTo>
                                        <a:pt x="218" y="141"/>
                                      </a:lnTo>
                                      <a:lnTo>
                                        <a:pt x="218" y="135"/>
                                      </a:lnTo>
                                      <a:lnTo>
                                        <a:pt x="216" y="129"/>
                                      </a:lnTo>
                                      <a:lnTo>
                                        <a:pt x="210" y="125"/>
                                      </a:lnTo>
                                      <a:lnTo>
                                        <a:pt x="210" y="156"/>
                                      </a:lnTo>
                                      <a:lnTo>
                                        <a:pt x="214" y="154"/>
                                      </a:lnTo>
                                      <a:lnTo>
                                        <a:pt x="218" y="147"/>
                                      </a:lnTo>
                                      <a:close/>
                                      <a:moveTo>
                                        <a:pt x="210" y="190"/>
                                      </a:moveTo>
                                      <a:lnTo>
                                        <a:pt x="210" y="190"/>
                                      </a:lnTo>
                                      <a:lnTo>
                                        <a:pt x="216" y="204"/>
                                      </a:lnTo>
                                      <a:lnTo>
                                        <a:pt x="222" y="216"/>
                                      </a:lnTo>
                                      <a:lnTo>
                                        <a:pt x="224" y="218"/>
                                      </a:lnTo>
                                      <a:lnTo>
                                        <a:pt x="224" y="220"/>
                                      </a:lnTo>
                                      <a:lnTo>
                                        <a:pt x="222" y="220"/>
                                      </a:lnTo>
                                      <a:lnTo>
                                        <a:pt x="216" y="214"/>
                                      </a:lnTo>
                                      <a:lnTo>
                                        <a:pt x="210" y="204"/>
                                      </a:lnTo>
                                      <a:lnTo>
                                        <a:pt x="206" y="196"/>
                                      </a:lnTo>
                                      <a:lnTo>
                                        <a:pt x="202" y="204"/>
                                      </a:lnTo>
                                      <a:lnTo>
                                        <a:pt x="206" y="210"/>
                                      </a:lnTo>
                                      <a:lnTo>
                                        <a:pt x="210" y="216"/>
                                      </a:lnTo>
                                      <a:lnTo>
                                        <a:pt x="216" y="222"/>
                                      </a:lnTo>
                                      <a:lnTo>
                                        <a:pt x="226" y="226"/>
                                      </a:lnTo>
                                      <a:lnTo>
                                        <a:pt x="226" y="220"/>
                                      </a:lnTo>
                                      <a:lnTo>
                                        <a:pt x="228" y="212"/>
                                      </a:lnTo>
                                      <a:lnTo>
                                        <a:pt x="228" y="204"/>
                                      </a:lnTo>
                                      <a:lnTo>
                                        <a:pt x="220" y="202"/>
                                      </a:lnTo>
                                      <a:lnTo>
                                        <a:pt x="216" y="198"/>
                                      </a:lnTo>
                                      <a:lnTo>
                                        <a:pt x="210" y="190"/>
                                      </a:lnTo>
                                      <a:close/>
                                      <a:moveTo>
                                        <a:pt x="679" y="261"/>
                                      </a:moveTo>
                                      <a:lnTo>
                                        <a:pt x="679" y="261"/>
                                      </a:lnTo>
                                      <a:lnTo>
                                        <a:pt x="677" y="261"/>
                                      </a:lnTo>
                                      <a:lnTo>
                                        <a:pt x="675" y="259"/>
                                      </a:lnTo>
                                      <a:lnTo>
                                        <a:pt x="675" y="255"/>
                                      </a:lnTo>
                                      <a:lnTo>
                                        <a:pt x="677" y="253"/>
                                      </a:lnTo>
                                      <a:lnTo>
                                        <a:pt x="679" y="251"/>
                                      </a:lnTo>
                                      <a:lnTo>
                                        <a:pt x="679" y="245"/>
                                      </a:lnTo>
                                      <a:lnTo>
                                        <a:pt x="679" y="239"/>
                                      </a:lnTo>
                                      <a:lnTo>
                                        <a:pt x="677" y="233"/>
                                      </a:lnTo>
                                      <a:lnTo>
                                        <a:pt x="673" y="231"/>
                                      </a:lnTo>
                                      <a:lnTo>
                                        <a:pt x="677" y="229"/>
                                      </a:lnTo>
                                      <a:lnTo>
                                        <a:pt x="681" y="224"/>
                                      </a:lnTo>
                                      <a:lnTo>
                                        <a:pt x="685" y="218"/>
                                      </a:lnTo>
                                      <a:lnTo>
                                        <a:pt x="683" y="212"/>
                                      </a:lnTo>
                                      <a:lnTo>
                                        <a:pt x="679" y="206"/>
                                      </a:lnTo>
                                      <a:lnTo>
                                        <a:pt x="673" y="204"/>
                                      </a:lnTo>
                                      <a:lnTo>
                                        <a:pt x="667" y="204"/>
                                      </a:lnTo>
                                      <a:lnTo>
                                        <a:pt x="663" y="206"/>
                                      </a:lnTo>
                                      <a:lnTo>
                                        <a:pt x="661" y="208"/>
                                      </a:lnTo>
                                      <a:lnTo>
                                        <a:pt x="663" y="206"/>
                                      </a:lnTo>
                                      <a:lnTo>
                                        <a:pt x="669" y="202"/>
                                      </a:lnTo>
                                      <a:lnTo>
                                        <a:pt x="673" y="198"/>
                                      </a:lnTo>
                                      <a:lnTo>
                                        <a:pt x="677" y="190"/>
                                      </a:lnTo>
                                      <a:lnTo>
                                        <a:pt x="677" y="186"/>
                                      </a:lnTo>
                                      <a:lnTo>
                                        <a:pt x="675" y="184"/>
                                      </a:lnTo>
                                      <a:lnTo>
                                        <a:pt x="671" y="180"/>
                                      </a:lnTo>
                                      <a:lnTo>
                                        <a:pt x="667" y="178"/>
                                      </a:lnTo>
                                      <a:lnTo>
                                        <a:pt x="659" y="178"/>
                                      </a:lnTo>
                                      <a:lnTo>
                                        <a:pt x="650" y="182"/>
                                      </a:lnTo>
                                      <a:lnTo>
                                        <a:pt x="648" y="182"/>
                                      </a:lnTo>
                                      <a:lnTo>
                                        <a:pt x="654" y="178"/>
                                      </a:lnTo>
                                      <a:lnTo>
                                        <a:pt x="659" y="172"/>
                                      </a:lnTo>
                                      <a:lnTo>
                                        <a:pt x="661" y="168"/>
                                      </a:lnTo>
                                      <a:lnTo>
                                        <a:pt x="661" y="164"/>
                                      </a:lnTo>
                                      <a:lnTo>
                                        <a:pt x="661" y="160"/>
                                      </a:lnTo>
                                      <a:lnTo>
                                        <a:pt x="657" y="158"/>
                                      </a:lnTo>
                                      <a:lnTo>
                                        <a:pt x="652" y="154"/>
                                      </a:lnTo>
                                      <a:lnTo>
                                        <a:pt x="646" y="154"/>
                                      </a:lnTo>
                                      <a:lnTo>
                                        <a:pt x="640" y="156"/>
                                      </a:lnTo>
                                      <a:lnTo>
                                        <a:pt x="636" y="160"/>
                                      </a:lnTo>
                                      <a:lnTo>
                                        <a:pt x="632" y="164"/>
                                      </a:lnTo>
                                      <a:lnTo>
                                        <a:pt x="636" y="160"/>
                                      </a:lnTo>
                                      <a:lnTo>
                                        <a:pt x="644" y="152"/>
                                      </a:lnTo>
                                      <a:lnTo>
                                        <a:pt x="644" y="147"/>
                                      </a:lnTo>
                                      <a:lnTo>
                                        <a:pt x="642" y="143"/>
                                      </a:lnTo>
                                      <a:lnTo>
                                        <a:pt x="638" y="141"/>
                                      </a:lnTo>
                                      <a:lnTo>
                                        <a:pt x="632" y="141"/>
                                      </a:lnTo>
                                      <a:lnTo>
                                        <a:pt x="624" y="143"/>
                                      </a:lnTo>
                                      <a:lnTo>
                                        <a:pt x="618" y="150"/>
                                      </a:lnTo>
                                      <a:lnTo>
                                        <a:pt x="616" y="152"/>
                                      </a:lnTo>
                                      <a:lnTo>
                                        <a:pt x="604" y="143"/>
                                      </a:lnTo>
                                      <a:lnTo>
                                        <a:pt x="590" y="139"/>
                                      </a:lnTo>
                                      <a:lnTo>
                                        <a:pt x="584" y="139"/>
                                      </a:lnTo>
                                      <a:lnTo>
                                        <a:pt x="576" y="139"/>
                                      </a:lnTo>
                                      <a:lnTo>
                                        <a:pt x="551" y="143"/>
                                      </a:lnTo>
                                      <a:lnTo>
                                        <a:pt x="533" y="143"/>
                                      </a:lnTo>
                                      <a:lnTo>
                                        <a:pt x="517" y="139"/>
                                      </a:lnTo>
                                      <a:lnTo>
                                        <a:pt x="509" y="137"/>
                                      </a:lnTo>
                                      <a:lnTo>
                                        <a:pt x="503" y="131"/>
                                      </a:lnTo>
                                      <a:lnTo>
                                        <a:pt x="499" y="125"/>
                                      </a:lnTo>
                                      <a:lnTo>
                                        <a:pt x="493" y="121"/>
                                      </a:lnTo>
                                      <a:lnTo>
                                        <a:pt x="509" y="129"/>
                                      </a:lnTo>
                                      <a:lnTo>
                                        <a:pt x="521" y="131"/>
                                      </a:lnTo>
                                      <a:lnTo>
                                        <a:pt x="535" y="131"/>
                                      </a:lnTo>
                                      <a:lnTo>
                                        <a:pt x="553" y="131"/>
                                      </a:lnTo>
                                      <a:lnTo>
                                        <a:pt x="586" y="129"/>
                                      </a:lnTo>
                                      <a:lnTo>
                                        <a:pt x="608" y="127"/>
                                      </a:lnTo>
                                      <a:lnTo>
                                        <a:pt x="626" y="121"/>
                                      </a:lnTo>
                                      <a:lnTo>
                                        <a:pt x="634" y="117"/>
                                      </a:lnTo>
                                      <a:lnTo>
                                        <a:pt x="640" y="113"/>
                                      </a:lnTo>
                                      <a:lnTo>
                                        <a:pt x="646" y="107"/>
                                      </a:lnTo>
                                      <a:lnTo>
                                        <a:pt x="650" y="99"/>
                                      </a:lnTo>
                                      <a:lnTo>
                                        <a:pt x="650" y="93"/>
                                      </a:lnTo>
                                      <a:lnTo>
                                        <a:pt x="650" y="87"/>
                                      </a:lnTo>
                                      <a:lnTo>
                                        <a:pt x="646" y="75"/>
                                      </a:lnTo>
                                      <a:lnTo>
                                        <a:pt x="642" y="68"/>
                                      </a:lnTo>
                                      <a:lnTo>
                                        <a:pt x="634" y="60"/>
                                      </a:lnTo>
                                      <a:lnTo>
                                        <a:pt x="622" y="56"/>
                                      </a:lnTo>
                                      <a:lnTo>
                                        <a:pt x="612" y="52"/>
                                      </a:lnTo>
                                      <a:lnTo>
                                        <a:pt x="598" y="52"/>
                                      </a:lnTo>
                                      <a:lnTo>
                                        <a:pt x="347" y="56"/>
                                      </a:lnTo>
                                      <a:lnTo>
                                        <a:pt x="321" y="56"/>
                                      </a:lnTo>
                                      <a:lnTo>
                                        <a:pt x="309" y="52"/>
                                      </a:lnTo>
                                      <a:lnTo>
                                        <a:pt x="303" y="50"/>
                                      </a:lnTo>
                                      <a:lnTo>
                                        <a:pt x="301" y="48"/>
                                      </a:lnTo>
                                      <a:lnTo>
                                        <a:pt x="297" y="44"/>
                                      </a:lnTo>
                                      <a:lnTo>
                                        <a:pt x="297" y="40"/>
                                      </a:lnTo>
                                      <a:lnTo>
                                        <a:pt x="299" y="32"/>
                                      </a:lnTo>
                                      <a:lnTo>
                                        <a:pt x="305" y="26"/>
                                      </a:lnTo>
                                      <a:lnTo>
                                        <a:pt x="311" y="22"/>
                                      </a:lnTo>
                                      <a:lnTo>
                                        <a:pt x="317" y="24"/>
                                      </a:lnTo>
                                      <a:lnTo>
                                        <a:pt x="323" y="26"/>
                                      </a:lnTo>
                                      <a:lnTo>
                                        <a:pt x="333" y="32"/>
                                      </a:lnTo>
                                      <a:lnTo>
                                        <a:pt x="356" y="40"/>
                                      </a:lnTo>
                                      <a:lnTo>
                                        <a:pt x="362" y="40"/>
                                      </a:lnTo>
                                      <a:lnTo>
                                        <a:pt x="368" y="40"/>
                                      </a:lnTo>
                                      <a:lnTo>
                                        <a:pt x="372" y="38"/>
                                      </a:lnTo>
                                      <a:lnTo>
                                        <a:pt x="360" y="24"/>
                                      </a:lnTo>
                                      <a:lnTo>
                                        <a:pt x="354" y="24"/>
                                      </a:lnTo>
                                      <a:lnTo>
                                        <a:pt x="351" y="22"/>
                                      </a:lnTo>
                                      <a:lnTo>
                                        <a:pt x="351" y="20"/>
                                      </a:lnTo>
                                      <a:lnTo>
                                        <a:pt x="354" y="20"/>
                                      </a:lnTo>
                                      <a:lnTo>
                                        <a:pt x="362" y="20"/>
                                      </a:lnTo>
                                      <a:lnTo>
                                        <a:pt x="368" y="26"/>
                                      </a:lnTo>
                                      <a:lnTo>
                                        <a:pt x="372" y="32"/>
                                      </a:lnTo>
                                      <a:lnTo>
                                        <a:pt x="378" y="36"/>
                                      </a:lnTo>
                                      <a:lnTo>
                                        <a:pt x="382" y="38"/>
                                      </a:lnTo>
                                      <a:lnTo>
                                        <a:pt x="388" y="38"/>
                                      </a:lnTo>
                                      <a:lnTo>
                                        <a:pt x="398" y="38"/>
                                      </a:lnTo>
                                      <a:lnTo>
                                        <a:pt x="412" y="38"/>
                                      </a:lnTo>
                                      <a:lnTo>
                                        <a:pt x="400" y="24"/>
                                      </a:lnTo>
                                      <a:lnTo>
                                        <a:pt x="392" y="24"/>
                                      </a:lnTo>
                                      <a:lnTo>
                                        <a:pt x="392" y="22"/>
                                      </a:lnTo>
                                      <a:lnTo>
                                        <a:pt x="392" y="20"/>
                                      </a:lnTo>
                                      <a:lnTo>
                                        <a:pt x="402" y="20"/>
                                      </a:lnTo>
                                      <a:lnTo>
                                        <a:pt x="406" y="26"/>
                                      </a:lnTo>
                                      <a:lnTo>
                                        <a:pt x="412" y="32"/>
                                      </a:lnTo>
                                      <a:lnTo>
                                        <a:pt x="416" y="36"/>
                                      </a:lnTo>
                                      <a:lnTo>
                                        <a:pt x="422" y="38"/>
                                      </a:lnTo>
                                      <a:lnTo>
                                        <a:pt x="428" y="38"/>
                                      </a:lnTo>
                                      <a:lnTo>
                                        <a:pt x="438" y="38"/>
                                      </a:lnTo>
                                      <a:lnTo>
                                        <a:pt x="444" y="38"/>
                                      </a:lnTo>
                                      <a:lnTo>
                                        <a:pt x="446" y="36"/>
                                      </a:lnTo>
                                      <a:lnTo>
                                        <a:pt x="432" y="24"/>
                                      </a:lnTo>
                                      <a:lnTo>
                                        <a:pt x="426" y="24"/>
                                      </a:lnTo>
                                      <a:lnTo>
                                        <a:pt x="424" y="22"/>
                                      </a:lnTo>
                                      <a:lnTo>
                                        <a:pt x="426" y="20"/>
                                      </a:lnTo>
                                      <a:lnTo>
                                        <a:pt x="434" y="20"/>
                                      </a:lnTo>
                                      <a:lnTo>
                                        <a:pt x="448" y="32"/>
                                      </a:lnTo>
                                      <a:lnTo>
                                        <a:pt x="455" y="36"/>
                                      </a:lnTo>
                                      <a:lnTo>
                                        <a:pt x="459" y="38"/>
                                      </a:lnTo>
                                      <a:lnTo>
                                        <a:pt x="465" y="38"/>
                                      </a:lnTo>
                                      <a:lnTo>
                                        <a:pt x="473" y="38"/>
                                      </a:lnTo>
                                      <a:lnTo>
                                        <a:pt x="479" y="36"/>
                                      </a:lnTo>
                                      <a:lnTo>
                                        <a:pt x="481" y="34"/>
                                      </a:lnTo>
                                      <a:lnTo>
                                        <a:pt x="471" y="24"/>
                                      </a:lnTo>
                                      <a:lnTo>
                                        <a:pt x="463" y="24"/>
                                      </a:lnTo>
                                      <a:lnTo>
                                        <a:pt x="463" y="22"/>
                                      </a:lnTo>
                                      <a:lnTo>
                                        <a:pt x="465" y="20"/>
                                      </a:lnTo>
                                      <a:lnTo>
                                        <a:pt x="473" y="20"/>
                                      </a:lnTo>
                                      <a:lnTo>
                                        <a:pt x="479" y="26"/>
                                      </a:lnTo>
                                      <a:lnTo>
                                        <a:pt x="489" y="36"/>
                                      </a:lnTo>
                                      <a:lnTo>
                                        <a:pt x="493" y="38"/>
                                      </a:lnTo>
                                      <a:lnTo>
                                        <a:pt x="499" y="38"/>
                                      </a:lnTo>
                                      <a:lnTo>
                                        <a:pt x="509" y="38"/>
                                      </a:lnTo>
                                      <a:lnTo>
                                        <a:pt x="517" y="36"/>
                                      </a:lnTo>
                                      <a:lnTo>
                                        <a:pt x="519" y="34"/>
                                      </a:lnTo>
                                      <a:lnTo>
                                        <a:pt x="515" y="28"/>
                                      </a:lnTo>
                                      <a:lnTo>
                                        <a:pt x="509" y="24"/>
                                      </a:lnTo>
                                      <a:lnTo>
                                        <a:pt x="501" y="24"/>
                                      </a:lnTo>
                                      <a:lnTo>
                                        <a:pt x="499" y="22"/>
                                      </a:lnTo>
                                      <a:lnTo>
                                        <a:pt x="501" y="20"/>
                                      </a:lnTo>
                                      <a:lnTo>
                                        <a:pt x="511" y="20"/>
                                      </a:lnTo>
                                      <a:lnTo>
                                        <a:pt x="515" y="24"/>
                                      </a:lnTo>
                                      <a:lnTo>
                                        <a:pt x="525" y="32"/>
                                      </a:lnTo>
                                      <a:lnTo>
                                        <a:pt x="531" y="34"/>
                                      </a:lnTo>
                                      <a:lnTo>
                                        <a:pt x="537" y="34"/>
                                      </a:lnTo>
                                      <a:lnTo>
                                        <a:pt x="551" y="32"/>
                                      </a:lnTo>
                                      <a:lnTo>
                                        <a:pt x="556" y="28"/>
                                      </a:lnTo>
                                      <a:lnTo>
                                        <a:pt x="553" y="26"/>
                                      </a:lnTo>
                                      <a:lnTo>
                                        <a:pt x="549" y="24"/>
                                      </a:lnTo>
                                      <a:lnTo>
                                        <a:pt x="543" y="20"/>
                                      </a:lnTo>
                                      <a:lnTo>
                                        <a:pt x="541" y="18"/>
                                      </a:lnTo>
                                      <a:lnTo>
                                        <a:pt x="539" y="16"/>
                                      </a:lnTo>
                                      <a:lnTo>
                                        <a:pt x="539" y="14"/>
                                      </a:lnTo>
                                      <a:lnTo>
                                        <a:pt x="543" y="14"/>
                                      </a:lnTo>
                                      <a:lnTo>
                                        <a:pt x="545" y="14"/>
                                      </a:lnTo>
                                      <a:lnTo>
                                        <a:pt x="551" y="18"/>
                                      </a:lnTo>
                                      <a:lnTo>
                                        <a:pt x="556" y="20"/>
                                      </a:lnTo>
                                      <a:lnTo>
                                        <a:pt x="560" y="20"/>
                                      </a:lnTo>
                                      <a:lnTo>
                                        <a:pt x="570" y="20"/>
                                      </a:lnTo>
                                      <a:lnTo>
                                        <a:pt x="578" y="20"/>
                                      </a:lnTo>
                                      <a:lnTo>
                                        <a:pt x="588" y="16"/>
                                      </a:lnTo>
                                      <a:lnTo>
                                        <a:pt x="600" y="10"/>
                                      </a:lnTo>
                                      <a:lnTo>
                                        <a:pt x="614" y="0"/>
                                      </a:lnTo>
                                      <a:lnTo>
                                        <a:pt x="333" y="2"/>
                                      </a:lnTo>
                                      <a:lnTo>
                                        <a:pt x="319" y="4"/>
                                      </a:lnTo>
                                      <a:lnTo>
                                        <a:pt x="303" y="8"/>
                                      </a:lnTo>
                                      <a:lnTo>
                                        <a:pt x="297" y="10"/>
                                      </a:lnTo>
                                      <a:lnTo>
                                        <a:pt x="291" y="14"/>
                                      </a:lnTo>
                                      <a:lnTo>
                                        <a:pt x="285" y="20"/>
                                      </a:lnTo>
                                      <a:lnTo>
                                        <a:pt x="281" y="26"/>
                                      </a:lnTo>
                                      <a:lnTo>
                                        <a:pt x="279" y="34"/>
                                      </a:lnTo>
                                      <a:lnTo>
                                        <a:pt x="277" y="44"/>
                                      </a:lnTo>
                                      <a:lnTo>
                                        <a:pt x="287" y="48"/>
                                      </a:lnTo>
                                      <a:lnTo>
                                        <a:pt x="285" y="52"/>
                                      </a:lnTo>
                                      <a:lnTo>
                                        <a:pt x="283" y="60"/>
                                      </a:lnTo>
                                      <a:lnTo>
                                        <a:pt x="287" y="64"/>
                                      </a:lnTo>
                                      <a:lnTo>
                                        <a:pt x="291" y="68"/>
                                      </a:lnTo>
                                      <a:lnTo>
                                        <a:pt x="297" y="73"/>
                                      </a:lnTo>
                                      <a:lnTo>
                                        <a:pt x="303" y="75"/>
                                      </a:lnTo>
                                      <a:lnTo>
                                        <a:pt x="323" y="75"/>
                                      </a:lnTo>
                                      <a:lnTo>
                                        <a:pt x="380" y="75"/>
                                      </a:lnTo>
                                      <a:lnTo>
                                        <a:pt x="594" y="75"/>
                                      </a:lnTo>
                                      <a:lnTo>
                                        <a:pt x="612" y="77"/>
                                      </a:lnTo>
                                      <a:lnTo>
                                        <a:pt x="620" y="79"/>
                                      </a:lnTo>
                                      <a:lnTo>
                                        <a:pt x="626" y="83"/>
                                      </a:lnTo>
                                      <a:lnTo>
                                        <a:pt x="628" y="87"/>
                                      </a:lnTo>
                                      <a:lnTo>
                                        <a:pt x="628" y="91"/>
                                      </a:lnTo>
                                      <a:lnTo>
                                        <a:pt x="628" y="95"/>
                                      </a:lnTo>
                                      <a:lnTo>
                                        <a:pt x="626" y="97"/>
                                      </a:lnTo>
                                      <a:lnTo>
                                        <a:pt x="618" y="103"/>
                                      </a:lnTo>
                                      <a:lnTo>
                                        <a:pt x="612" y="105"/>
                                      </a:lnTo>
                                      <a:lnTo>
                                        <a:pt x="529" y="105"/>
                                      </a:lnTo>
                                      <a:lnTo>
                                        <a:pt x="455" y="105"/>
                                      </a:lnTo>
                                      <a:lnTo>
                                        <a:pt x="376" y="105"/>
                                      </a:lnTo>
                                      <a:lnTo>
                                        <a:pt x="341" y="105"/>
                                      </a:lnTo>
                                      <a:lnTo>
                                        <a:pt x="313" y="103"/>
                                      </a:lnTo>
                                      <a:lnTo>
                                        <a:pt x="309" y="101"/>
                                      </a:lnTo>
                                      <a:lnTo>
                                        <a:pt x="309" y="97"/>
                                      </a:lnTo>
                                      <a:lnTo>
                                        <a:pt x="299" y="99"/>
                                      </a:lnTo>
                                      <a:lnTo>
                                        <a:pt x="293" y="103"/>
                                      </a:lnTo>
                                      <a:lnTo>
                                        <a:pt x="285" y="105"/>
                                      </a:lnTo>
                                      <a:lnTo>
                                        <a:pt x="285" y="97"/>
                                      </a:lnTo>
                                      <a:lnTo>
                                        <a:pt x="273" y="99"/>
                                      </a:lnTo>
                                      <a:lnTo>
                                        <a:pt x="269" y="99"/>
                                      </a:lnTo>
                                      <a:lnTo>
                                        <a:pt x="267" y="101"/>
                                      </a:lnTo>
                                      <a:lnTo>
                                        <a:pt x="261" y="113"/>
                                      </a:lnTo>
                                      <a:lnTo>
                                        <a:pt x="257" y="119"/>
                                      </a:lnTo>
                                      <a:lnTo>
                                        <a:pt x="251" y="123"/>
                                      </a:lnTo>
                                      <a:lnTo>
                                        <a:pt x="240" y="131"/>
                                      </a:lnTo>
                                      <a:lnTo>
                                        <a:pt x="224" y="139"/>
                                      </a:lnTo>
                                      <a:lnTo>
                                        <a:pt x="224" y="147"/>
                                      </a:lnTo>
                                      <a:lnTo>
                                        <a:pt x="222" y="154"/>
                                      </a:lnTo>
                                      <a:lnTo>
                                        <a:pt x="220" y="158"/>
                                      </a:lnTo>
                                      <a:lnTo>
                                        <a:pt x="216" y="162"/>
                                      </a:lnTo>
                                      <a:lnTo>
                                        <a:pt x="212" y="164"/>
                                      </a:lnTo>
                                      <a:lnTo>
                                        <a:pt x="208" y="166"/>
                                      </a:lnTo>
                                      <a:lnTo>
                                        <a:pt x="202" y="164"/>
                                      </a:lnTo>
                                      <a:lnTo>
                                        <a:pt x="198" y="160"/>
                                      </a:lnTo>
                                      <a:lnTo>
                                        <a:pt x="194" y="156"/>
                                      </a:lnTo>
                                      <a:lnTo>
                                        <a:pt x="192" y="152"/>
                                      </a:lnTo>
                                      <a:lnTo>
                                        <a:pt x="190" y="143"/>
                                      </a:lnTo>
                                      <a:lnTo>
                                        <a:pt x="190" y="141"/>
                                      </a:lnTo>
                                      <a:lnTo>
                                        <a:pt x="180" y="135"/>
                                      </a:lnTo>
                                      <a:lnTo>
                                        <a:pt x="170" y="131"/>
                                      </a:lnTo>
                                      <a:lnTo>
                                        <a:pt x="158" y="121"/>
                                      </a:lnTo>
                                      <a:lnTo>
                                        <a:pt x="152" y="113"/>
                                      </a:lnTo>
                                      <a:lnTo>
                                        <a:pt x="150" y="109"/>
                                      </a:lnTo>
                                      <a:lnTo>
                                        <a:pt x="139" y="107"/>
                                      </a:lnTo>
                                      <a:lnTo>
                                        <a:pt x="131" y="99"/>
                                      </a:lnTo>
                                      <a:lnTo>
                                        <a:pt x="115" y="87"/>
                                      </a:lnTo>
                                      <a:lnTo>
                                        <a:pt x="109" y="81"/>
                                      </a:lnTo>
                                      <a:lnTo>
                                        <a:pt x="105" y="75"/>
                                      </a:lnTo>
                                      <a:lnTo>
                                        <a:pt x="97" y="58"/>
                                      </a:lnTo>
                                      <a:lnTo>
                                        <a:pt x="93" y="50"/>
                                      </a:lnTo>
                                      <a:lnTo>
                                        <a:pt x="93" y="44"/>
                                      </a:lnTo>
                                      <a:lnTo>
                                        <a:pt x="97" y="20"/>
                                      </a:lnTo>
                                      <a:lnTo>
                                        <a:pt x="99" y="12"/>
                                      </a:lnTo>
                                      <a:lnTo>
                                        <a:pt x="95" y="8"/>
                                      </a:lnTo>
                                      <a:lnTo>
                                        <a:pt x="91" y="6"/>
                                      </a:lnTo>
                                      <a:lnTo>
                                        <a:pt x="85" y="4"/>
                                      </a:lnTo>
                                      <a:lnTo>
                                        <a:pt x="89" y="8"/>
                                      </a:lnTo>
                                      <a:lnTo>
                                        <a:pt x="91" y="14"/>
                                      </a:lnTo>
                                      <a:lnTo>
                                        <a:pt x="91" y="18"/>
                                      </a:lnTo>
                                      <a:lnTo>
                                        <a:pt x="87" y="24"/>
                                      </a:lnTo>
                                      <a:lnTo>
                                        <a:pt x="81" y="26"/>
                                      </a:lnTo>
                                      <a:lnTo>
                                        <a:pt x="75" y="28"/>
                                      </a:lnTo>
                                      <a:lnTo>
                                        <a:pt x="71" y="30"/>
                                      </a:lnTo>
                                      <a:lnTo>
                                        <a:pt x="69" y="34"/>
                                      </a:lnTo>
                                      <a:lnTo>
                                        <a:pt x="69" y="38"/>
                                      </a:lnTo>
                                      <a:lnTo>
                                        <a:pt x="71" y="52"/>
                                      </a:lnTo>
                                      <a:lnTo>
                                        <a:pt x="77" y="68"/>
                                      </a:lnTo>
                                      <a:lnTo>
                                        <a:pt x="67" y="48"/>
                                      </a:lnTo>
                                      <a:lnTo>
                                        <a:pt x="51" y="10"/>
                                      </a:lnTo>
                                      <a:lnTo>
                                        <a:pt x="46" y="4"/>
                                      </a:lnTo>
                                      <a:lnTo>
                                        <a:pt x="40" y="2"/>
                                      </a:lnTo>
                                      <a:lnTo>
                                        <a:pt x="32" y="2"/>
                                      </a:lnTo>
                                      <a:lnTo>
                                        <a:pt x="38" y="4"/>
                                      </a:lnTo>
                                      <a:lnTo>
                                        <a:pt x="40" y="6"/>
                                      </a:lnTo>
                                      <a:lnTo>
                                        <a:pt x="42" y="12"/>
                                      </a:lnTo>
                                      <a:lnTo>
                                        <a:pt x="42" y="18"/>
                                      </a:lnTo>
                                      <a:lnTo>
                                        <a:pt x="42" y="20"/>
                                      </a:lnTo>
                                      <a:lnTo>
                                        <a:pt x="42" y="24"/>
                                      </a:lnTo>
                                      <a:lnTo>
                                        <a:pt x="38" y="34"/>
                                      </a:lnTo>
                                      <a:lnTo>
                                        <a:pt x="36" y="40"/>
                                      </a:lnTo>
                                      <a:lnTo>
                                        <a:pt x="38" y="46"/>
                                      </a:lnTo>
                                      <a:lnTo>
                                        <a:pt x="42" y="50"/>
                                      </a:lnTo>
                                      <a:lnTo>
                                        <a:pt x="61" y="66"/>
                                      </a:lnTo>
                                      <a:lnTo>
                                        <a:pt x="69" y="71"/>
                                      </a:lnTo>
                                      <a:lnTo>
                                        <a:pt x="63" y="68"/>
                                      </a:lnTo>
                                      <a:lnTo>
                                        <a:pt x="53" y="66"/>
                                      </a:lnTo>
                                      <a:lnTo>
                                        <a:pt x="44" y="60"/>
                                      </a:lnTo>
                                      <a:lnTo>
                                        <a:pt x="34" y="54"/>
                                      </a:lnTo>
                                      <a:lnTo>
                                        <a:pt x="24" y="52"/>
                                      </a:lnTo>
                                      <a:lnTo>
                                        <a:pt x="14" y="54"/>
                                      </a:lnTo>
                                      <a:lnTo>
                                        <a:pt x="4" y="58"/>
                                      </a:lnTo>
                                      <a:lnTo>
                                        <a:pt x="12" y="58"/>
                                      </a:lnTo>
                                      <a:lnTo>
                                        <a:pt x="16" y="60"/>
                                      </a:lnTo>
                                      <a:lnTo>
                                        <a:pt x="20" y="64"/>
                                      </a:lnTo>
                                      <a:lnTo>
                                        <a:pt x="22" y="71"/>
                                      </a:lnTo>
                                      <a:lnTo>
                                        <a:pt x="24" y="77"/>
                                      </a:lnTo>
                                      <a:lnTo>
                                        <a:pt x="28" y="81"/>
                                      </a:lnTo>
                                      <a:lnTo>
                                        <a:pt x="34" y="87"/>
                                      </a:lnTo>
                                      <a:lnTo>
                                        <a:pt x="40" y="89"/>
                                      </a:lnTo>
                                      <a:lnTo>
                                        <a:pt x="51" y="89"/>
                                      </a:lnTo>
                                      <a:lnTo>
                                        <a:pt x="57" y="89"/>
                                      </a:lnTo>
                                      <a:lnTo>
                                        <a:pt x="63" y="93"/>
                                      </a:lnTo>
                                      <a:lnTo>
                                        <a:pt x="71" y="99"/>
                                      </a:lnTo>
                                      <a:lnTo>
                                        <a:pt x="71" y="101"/>
                                      </a:lnTo>
                                      <a:lnTo>
                                        <a:pt x="71" y="105"/>
                                      </a:lnTo>
                                      <a:lnTo>
                                        <a:pt x="69" y="111"/>
                                      </a:lnTo>
                                      <a:lnTo>
                                        <a:pt x="67" y="121"/>
                                      </a:lnTo>
                                      <a:lnTo>
                                        <a:pt x="67" y="129"/>
                                      </a:lnTo>
                                      <a:lnTo>
                                        <a:pt x="69" y="137"/>
                                      </a:lnTo>
                                      <a:lnTo>
                                        <a:pt x="73" y="147"/>
                                      </a:lnTo>
                                      <a:lnTo>
                                        <a:pt x="77" y="150"/>
                                      </a:lnTo>
                                      <a:lnTo>
                                        <a:pt x="81" y="152"/>
                                      </a:lnTo>
                                      <a:lnTo>
                                        <a:pt x="89" y="150"/>
                                      </a:lnTo>
                                      <a:lnTo>
                                        <a:pt x="99" y="145"/>
                                      </a:lnTo>
                                      <a:lnTo>
                                        <a:pt x="107" y="139"/>
                                      </a:lnTo>
                                      <a:lnTo>
                                        <a:pt x="101" y="150"/>
                                      </a:lnTo>
                                      <a:lnTo>
                                        <a:pt x="97" y="156"/>
                                      </a:lnTo>
                                      <a:lnTo>
                                        <a:pt x="99" y="166"/>
                                      </a:lnTo>
                                      <a:lnTo>
                                        <a:pt x="99" y="170"/>
                                      </a:lnTo>
                                      <a:lnTo>
                                        <a:pt x="103" y="174"/>
                                      </a:lnTo>
                                      <a:lnTo>
                                        <a:pt x="107" y="176"/>
                                      </a:lnTo>
                                      <a:lnTo>
                                        <a:pt x="113" y="178"/>
                                      </a:lnTo>
                                      <a:lnTo>
                                        <a:pt x="121" y="180"/>
                                      </a:lnTo>
                                      <a:lnTo>
                                        <a:pt x="129" y="178"/>
                                      </a:lnTo>
                                      <a:lnTo>
                                        <a:pt x="141" y="174"/>
                                      </a:lnTo>
                                      <a:lnTo>
                                        <a:pt x="145" y="184"/>
                                      </a:lnTo>
                                      <a:lnTo>
                                        <a:pt x="147" y="188"/>
                                      </a:lnTo>
                                      <a:lnTo>
                                        <a:pt x="150" y="190"/>
                                      </a:lnTo>
                                      <a:lnTo>
                                        <a:pt x="143" y="190"/>
                                      </a:lnTo>
                                      <a:lnTo>
                                        <a:pt x="121" y="190"/>
                                      </a:lnTo>
                                      <a:lnTo>
                                        <a:pt x="105" y="188"/>
                                      </a:lnTo>
                                      <a:lnTo>
                                        <a:pt x="97" y="184"/>
                                      </a:lnTo>
                                      <a:lnTo>
                                        <a:pt x="85" y="174"/>
                                      </a:lnTo>
                                      <a:lnTo>
                                        <a:pt x="81" y="172"/>
                                      </a:lnTo>
                                      <a:lnTo>
                                        <a:pt x="79" y="168"/>
                                      </a:lnTo>
                                      <a:lnTo>
                                        <a:pt x="75" y="158"/>
                                      </a:lnTo>
                                      <a:lnTo>
                                        <a:pt x="73" y="150"/>
                                      </a:lnTo>
                                      <a:lnTo>
                                        <a:pt x="69" y="143"/>
                                      </a:lnTo>
                                      <a:lnTo>
                                        <a:pt x="59" y="131"/>
                                      </a:lnTo>
                                      <a:lnTo>
                                        <a:pt x="55" y="127"/>
                                      </a:lnTo>
                                      <a:lnTo>
                                        <a:pt x="51" y="125"/>
                                      </a:lnTo>
                                      <a:lnTo>
                                        <a:pt x="40" y="125"/>
                                      </a:lnTo>
                                      <a:lnTo>
                                        <a:pt x="34" y="125"/>
                                      </a:lnTo>
                                      <a:lnTo>
                                        <a:pt x="30" y="127"/>
                                      </a:lnTo>
                                      <a:lnTo>
                                        <a:pt x="36" y="127"/>
                                      </a:lnTo>
                                      <a:lnTo>
                                        <a:pt x="42" y="129"/>
                                      </a:lnTo>
                                      <a:lnTo>
                                        <a:pt x="44" y="133"/>
                                      </a:lnTo>
                                      <a:lnTo>
                                        <a:pt x="46" y="137"/>
                                      </a:lnTo>
                                      <a:lnTo>
                                        <a:pt x="44" y="145"/>
                                      </a:lnTo>
                                      <a:lnTo>
                                        <a:pt x="44" y="152"/>
                                      </a:lnTo>
                                      <a:lnTo>
                                        <a:pt x="46" y="160"/>
                                      </a:lnTo>
                                      <a:lnTo>
                                        <a:pt x="51" y="168"/>
                                      </a:lnTo>
                                      <a:lnTo>
                                        <a:pt x="42" y="162"/>
                                      </a:lnTo>
                                      <a:lnTo>
                                        <a:pt x="34" y="154"/>
                                      </a:lnTo>
                                      <a:lnTo>
                                        <a:pt x="26" y="150"/>
                                      </a:lnTo>
                                      <a:lnTo>
                                        <a:pt x="22" y="147"/>
                                      </a:lnTo>
                                      <a:lnTo>
                                        <a:pt x="16" y="150"/>
                                      </a:lnTo>
                                      <a:lnTo>
                                        <a:pt x="10" y="152"/>
                                      </a:lnTo>
                                      <a:lnTo>
                                        <a:pt x="4" y="154"/>
                                      </a:lnTo>
                                      <a:lnTo>
                                        <a:pt x="0" y="156"/>
                                      </a:lnTo>
                                      <a:lnTo>
                                        <a:pt x="2" y="156"/>
                                      </a:lnTo>
                                      <a:lnTo>
                                        <a:pt x="8" y="156"/>
                                      </a:lnTo>
                                      <a:lnTo>
                                        <a:pt x="14" y="160"/>
                                      </a:lnTo>
                                      <a:lnTo>
                                        <a:pt x="16" y="162"/>
                                      </a:lnTo>
                                      <a:lnTo>
                                        <a:pt x="18" y="166"/>
                                      </a:lnTo>
                                      <a:lnTo>
                                        <a:pt x="18" y="172"/>
                                      </a:lnTo>
                                      <a:lnTo>
                                        <a:pt x="22" y="176"/>
                                      </a:lnTo>
                                      <a:lnTo>
                                        <a:pt x="30" y="180"/>
                                      </a:lnTo>
                                      <a:lnTo>
                                        <a:pt x="40" y="182"/>
                                      </a:lnTo>
                                      <a:lnTo>
                                        <a:pt x="49" y="184"/>
                                      </a:lnTo>
                                      <a:lnTo>
                                        <a:pt x="36" y="184"/>
                                      </a:lnTo>
                                      <a:lnTo>
                                        <a:pt x="30" y="186"/>
                                      </a:lnTo>
                                      <a:lnTo>
                                        <a:pt x="24" y="190"/>
                                      </a:lnTo>
                                      <a:lnTo>
                                        <a:pt x="20" y="194"/>
                                      </a:lnTo>
                                      <a:lnTo>
                                        <a:pt x="18" y="196"/>
                                      </a:lnTo>
                                      <a:lnTo>
                                        <a:pt x="14" y="198"/>
                                      </a:lnTo>
                                      <a:lnTo>
                                        <a:pt x="10" y="204"/>
                                      </a:lnTo>
                                      <a:lnTo>
                                        <a:pt x="8" y="212"/>
                                      </a:lnTo>
                                      <a:lnTo>
                                        <a:pt x="10" y="208"/>
                                      </a:lnTo>
                                      <a:lnTo>
                                        <a:pt x="14" y="204"/>
                                      </a:lnTo>
                                      <a:lnTo>
                                        <a:pt x="18" y="204"/>
                                      </a:lnTo>
                                      <a:lnTo>
                                        <a:pt x="24" y="204"/>
                                      </a:lnTo>
                                      <a:lnTo>
                                        <a:pt x="34" y="208"/>
                                      </a:lnTo>
                                      <a:lnTo>
                                        <a:pt x="38" y="210"/>
                                      </a:lnTo>
                                      <a:lnTo>
                                        <a:pt x="44" y="210"/>
                                      </a:lnTo>
                                      <a:lnTo>
                                        <a:pt x="55" y="206"/>
                                      </a:lnTo>
                                      <a:lnTo>
                                        <a:pt x="63" y="204"/>
                                      </a:lnTo>
                                      <a:lnTo>
                                        <a:pt x="63" y="206"/>
                                      </a:lnTo>
                                      <a:lnTo>
                                        <a:pt x="57" y="212"/>
                                      </a:lnTo>
                                      <a:lnTo>
                                        <a:pt x="55" y="220"/>
                                      </a:lnTo>
                                      <a:lnTo>
                                        <a:pt x="55" y="224"/>
                                      </a:lnTo>
                                      <a:lnTo>
                                        <a:pt x="57" y="229"/>
                                      </a:lnTo>
                                      <a:lnTo>
                                        <a:pt x="61" y="233"/>
                                      </a:lnTo>
                                      <a:lnTo>
                                        <a:pt x="67" y="237"/>
                                      </a:lnTo>
                                      <a:lnTo>
                                        <a:pt x="73" y="237"/>
                                      </a:lnTo>
                                      <a:lnTo>
                                        <a:pt x="79" y="237"/>
                                      </a:lnTo>
                                      <a:lnTo>
                                        <a:pt x="85" y="233"/>
                                      </a:lnTo>
                                      <a:lnTo>
                                        <a:pt x="89" y="229"/>
                                      </a:lnTo>
                                      <a:lnTo>
                                        <a:pt x="95" y="220"/>
                                      </a:lnTo>
                                      <a:lnTo>
                                        <a:pt x="97" y="216"/>
                                      </a:lnTo>
                                      <a:lnTo>
                                        <a:pt x="95" y="222"/>
                                      </a:lnTo>
                                      <a:lnTo>
                                        <a:pt x="95" y="226"/>
                                      </a:lnTo>
                                      <a:lnTo>
                                        <a:pt x="95" y="233"/>
                                      </a:lnTo>
                                      <a:lnTo>
                                        <a:pt x="95" y="237"/>
                                      </a:lnTo>
                                      <a:lnTo>
                                        <a:pt x="97" y="241"/>
                                      </a:lnTo>
                                      <a:lnTo>
                                        <a:pt x="101" y="243"/>
                                      </a:lnTo>
                                      <a:lnTo>
                                        <a:pt x="107" y="245"/>
                                      </a:lnTo>
                                      <a:lnTo>
                                        <a:pt x="113" y="247"/>
                                      </a:lnTo>
                                      <a:lnTo>
                                        <a:pt x="119" y="245"/>
                                      </a:lnTo>
                                      <a:lnTo>
                                        <a:pt x="127" y="239"/>
                                      </a:lnTo>
                                      <a:lnTo>
                                        <a:pt x="135" y="233"/>
                                      </a:lnTo>
                                      <a:lnTo>
                                        <a:pt x="137" y="229"/>
                                      </a:lnTo>
                                      <a:lnTo>
                                        <a:pt x="137" y="231"/>
                                      </a:lnTo>
                                      <a:lnTo>
                                        <a:pt x="135" y="237"/>
                                      </a:lnTo>
                                      <a:lnTo>
                                        <a:pt x="137" y="241"/>
                                      </a:lnTo>
                                      <a:lnTo>
                                        <a:pt x="139" y="247"/>
                                      </a:lnTo>
                                      <a:lnTo>
                                        <a:pt x="143" y="253"/>
                                      </a:lnTo>
                                      <a:lnTo>
                                        <a:pt x="154" y="255"/>
                                      </a:lnTo>
                                      <a:lnTo>
                                        <a:pt x="158" y="257"/>
                                      </a:lnTo>
                                      <a:lnTo>
                                        <a:pt x="162" y="255"/>
                                      </a:lnTo>
                                      <a:lnTo>
                                        <a:pt x="168" y="249"/>
                                      </a:lnTo>
                                      <a:lnTo>
                                        <a:pt x="172" y="245"/>
                                      </a:lnTo>
                                      <a:lnTo>
                                        <a:pt x="174" y="241"/>
                                      </a:lnTo>
                                      <a:lnTo>
                                        <a:pt x="176" y="249"/>
                                      </a:lnTo>
                                      <a:lnTo>
                                        <a:pt x="178" y="253"/>
                                      </a:lnTo>
                                      <a:lnTo>
                                        <a:pt x="182" y="255"/>
                                      </a:lnTo>
                                      <a:lnTo>
                                        <a:pt x="186" y="255"/>
                                      </a:lnTo>
                                      <a:lnTo>
                                        <a:pt x="192" y="255"/>
                                      </a:lnTo>
                                      <a:lnTo>
                                        <a:pt x="198" y="253"/>
                                      </a:lnTo>
                                      <a:lnTo>
                                        <a:pt x="202" y="251"/>
                                      </a:lnTo>
                                      <a:lnTo>
                                        <a:pt x="206" y="245"/>
                                      </a:lnTo>
                                      <a:lnTo>
                                        <a:pt x="208" y="239"/>
                                      </a:lnTo>
                                      <a:lnTo>
                                        <a:pt x="208" y="237"/>
                                      </a:lnTo>
                                      <a:lnTo>
                                        <a:pt x="210" y="237"/>
                                      </a:lnTo>
                                      <a:lnTo>
                                        <a:pt x="218" y="233"/>
                                      </a:lnTo>
                                      <a:lnTo>
                                        <a:pt x="226" y="237"/>
                                      </a:lnTo>
                                      <a:lnTo>
                                        <a:pt x="228" y="237"/>
                                      </a:lnTo>
                                      <a:lnTo>
                                        <a:pt x="232" y="233"/>
                                      </a:lnTo>
                                      <a:lnTo>
                                        <a:pt x="236" y="224"/>
                                      </a:lnTo>
                                      <a:lnTo>
                                        <a:pt x="238" y="214"/>
                                      </a:lnTo>
                                      <a:lnTo>
                                        <a:pt x="244" y="214"/>
                                      </a:lnTo>
                                      <a:lnTo>
                                        <a:pt x="246" y="212"/>
                                      </a:lnTo>
                                      <a:lnTo>
                                        <a:pt x="244" y="206"/>
                                      </a:lnTo>
                                      <a:lnTo>
                                        <a:pt x="251" y="212"/>
                                      </a:lnTo>
                                      <a:lnTo>
                                        <a:pt x="255" y="214"/>
                                      </a:lnTo>
                                      <a:lnTo>
                                        <a:pt x="263" y="216"/>
                                      </a:lnTo>
                                      <a:lnTo>
                                        <a:pt x="271" y="218"/>
                                      </a:lnTo>
                                      <a:lnTo>
                                        <a:pt x="279" y="218"/>
                                      </a:lnTo>
                                      <a:lnTo>
                                        <a:pt x="281" y="210"/>
                                      </a:lnTo>
                                      <a:lnTo>
                                        <a:pt x="281" y="202"/>
                                      </a:lnTo>
                                      <a:lnTo>
                                        <a:pt x="295" y="198"/>
                                      </a:lnTo>
                                      <a:lnTo>
                                        <a:pt x="313" y="190"/>
                                      </a:lnTo>
                                      <a:lnTo>
                                        <a:pt x="337" y="178"/>
                                      </a:lnTo>
                                      <a:lnTo>
                                        <a:pt x="345" y="172"/>
                                      </a:lnTo>
                                      <a:lnTo>
                                        <a:pt x="351" y="170"/>
                                      </a:lnTo>
                                      <a:lnTo>
                                        <a:pt x="366" y="168"/>
                                      </a:lnTo>
                                      <a:lnTo>
                                        <a:pt x="374" y="166"/>
                                      </a:lnTo>
                                      <a:lnTo>
                                        <a:pt x="384" y="168"/>
                                      </a:lnTo>
                                      <a:lnTo>
                                        <a:pt x="400" y="170"/>
                                      </a:lnTo>
                                      <a:lnTo>
                                        <a:pt x="402" y="170"/>
                                      </a:lnTo>
                                      <a:lnTo>
                                        <a:pt x="404" y="178"/>
                                      </a:lnTo>
                                      <a:lnTo>
                                        <a:pt x="406" y="184"/>
                                      </a:lnTo>
                                      <a:lnTo>
                                        <a:pt x="414" y="194"/>
                                      </a:lnTo>
                                      <a:lnTo>
                                        <a:pt x="422" y="200"/>
                                      </a:lnTo>
                                      <a:lnTo>
                                        <a:pt x="426" y="202"/>
                                      </a:lnTo>
                                      <a:lnTo>
                                        <a:pt x="430" y="206"/>
                                      </a:lnTo>
                                      <a:lnTo>
                                        <a:pt x="436" y="208"/>
                                      </a:lnTo>
                                      <a:lnTo>
                                        <a:pt x="442" y="210"/>
                                      </a:lnTo>
                                      <a:lnTo>
                                        <a:pt x="438" y="212"/>
                                      </a:lnTo>
                                      <a:lnTo>
                                        <a:pt x="434" y="212"/>
                                      </a:lnTo>
                                      <a:lnTo>
                                        <a:pt x="420" y="212"/>
                                      </a:lnTo>
                                      <a:lnTo>
                                        <a:pt x="388" y="216"/>
                                      </a:lnTo>
                                      <a:lnTo>
                                        <a:pt x="386" y="214"/>
                                      </a:lnTo>
                                      <a:lnTo>
                                        <a:pt x="384" y="208"/>
                                      </a:lnTo>
                                      <a:lnTo>
                                        <a:pt x="378" y="202"/>
                                      </a:lnTo>
                                      <a:lnTo>
                                        <a:pt x="370" y="196"/>
                                      </a:lnTo>
                                      <a:lnTo>
                                        <a:pt x="368" y="192"/>
                                      </a:lnTo>
                                      <a:lnTo>
                                        <a:pt x="364" y="186"/>
                                      </a:lnTo>
                                      <a:lnTo>
                                        <a:pt x="358" y="180"/>
                                      </a:lnTo>
                                      <a:lnTo>
                                        <a:pt x="354" y="178"/>
                                      </a:lnTo>
                                      <a:lnTo>
                                        <a:pt x="345" y="178"/>
                                      </a:lnTo>
                                      <a:lnTo>
                                        <a:pt x="354" y="184"/>
                                      </a:lnTo>
                                      <a:lnTo>
                                        <a:pt x="356" y="188"/>
                                      </a:lnTo>
                                      <a:lnTo>
                                        <a:pt x="356" y="190"/>
                                      </a:lnTo>
                                      <a:lnTo>
                                        <a:pt x="354" y="200"/>
                                      </a:lnTo>
                                      <a:lnTo>
                                        <a:pt x="354" y="204"/>
                                      </a:lnTo>
                                      <a:lnTo>
                                        <a:pt x="356" y="206"/>
                                      </a:lnTo>
                                      <a:lnTo>
                                        <a:pt x="362" y="212"/>
                                      </a:lnTo>
                                      <a:lnTo>
                                        <a:pt x="366" y="214"/>
                                      </a:lnTo>
                                      <a:lnTo>
                                        <a:pt x="362" y="212"/>
                                      </a:lnTo>
                                      <a:lnTo>
                                        <a:pt x="351" y="208"/>
                                      </a:lnTo>
                                      <a:lnTo>
                                        <a:pt x="343" y="206"/>
                                      </a:lnTo>
                                      <a:lnTo>
                                        <a:pt x="335" y="206"/>
                                      </a:lnTo>
                                      <a:lnTo>
                                        <a:pt x="327" y="208"/>
                                      </a:lnTo>
                                      <a:lnTo>
                                        <a:pt x="325" y="210"/>
                                      </a:lnTo>
                                      <a:lnTo>
                                        <a:pt x="319" y="212"/>
                                      </a:lnTo>
                                      <a:lnTo>
                                        <a:pt x="315" y="216"/>
                                      </a:lnTo>
                                      <a:lnTo>
                                        <a:pt x="311" y="222"/>
                                      </a:lnTo>
                                      <a:lnTo>
                                        <a:pt x="317" y="218"/>
                                      </a:lnTo>
                                      <a:lnTo>
                                        <a:pt x="321" y="218"/>
                                      </a:lnTo>
                                      <a:lnTo>
                                        <a:pt x="327" y="218"/>
                                      </a:lnTo>
                                      <a:lnTo>
                                        <a:pt x="331" y="218"/>
                                      </a:lnTo>
                                      <a:lnTo>
                                        <a:pt x="335" y="220"/>
                                      </a:lnTo>
                                      <a:lnTo>
                                        <a:pt x="337" y="224"/>
                                      </a:lnTo>
                                      <a:lnTo>
                                        <a:pt x="341" y="229"/>
                                      </a:lnTo>
                                      <a:lnTo>
                                        <a:pt x="345" y="229"/>
                                      </a:lnTo>
                                      <a:lnTo>
                                        <a:pt x="358" y="229"/>
                                      </a:lnTo>
                                      <a:lnTo>
                                        <a:pt x="370" y="226"/>
                                      </a:lnTo>
                                      <a:lnTo>
                                        <a:pt x="358" y="229"/>
                                      </a:lnTo>
                                      <a:lnTo>
                                        <a:pt x="343" y="233"/>
                                      </a:lnTo>
                                      <a:lnTo>
                                        <a:pt x="341" y="237"/>
                                      </a:lnTo>
                                      <a:lnTo>
                                        <a:pt x="339" y="241"/>
                                      </a:lnTo>
                                      <a:lnTo>
                                        <a:pt x="337" y="245"/>
                                      </a:lnTo>
                                      <a:lnTo>
                                        <a:pt x="333" y="249"/>
                                      </a:lnTo>
                                      <a:lnTo>
                                        <a:pt x="331" y="253"/>
                                      </a:lnTo>
                                      <a:lnTo>
                                        <a:pt x="329" y="257"/>
                                      </a:lnTo>
                                      <a:lnTo>
                                        <a:pt x="337" y="251"/>
                                      </a:lnTo>
                                      <a:lnTo>
                                        <a:pt x="341" y="251"/>
                                      </a:lnTo>
                                      <a:lnTo>
                                        <a:pt x="345" y="251"/>
                                      </a:lnTo>
                                      <a:lnTo>
                                        <a:pt x="351" y="255"/>
                                      </a:lnTo>
                                      <a:lnTo>
                                        <a:pt x="366" y="253"/>
                                      </a:lnTo>
                                      <a:lnTo>
                                        <a:pt x="374" y="251"/>
                                      </a:lnTo>
                                      <a:lnTo>
                                        <a:pt x="378" y="247"/>
                                      </a:lnTo>
                                      <a:lnTo>
                                        <a:pt x="384" y="243"/>
                                      </a:lnTo>
                                      <a:lnTo>
                                        <a:pt x="384" y="247"/>
                                      </a:lnTo>
                                      <a:lnTo>
                                        <a:pt x="384" y="253"/>
                                      </a:lnTo>
                                      <a:lnTo>
                                        <a:pt x="386" y="257"/>
                                      </a:lnTo>
                                      <a:lnTo>
                                        <a:pt x="392" y="261"/>
                                      </a:lnTo>
                                      <a:lnTo>
                                        <a:pt x="396" y="265"/>
                                      </a:lnTo>
                                      <a:lnTo>
                                        <a:pt x="400" y="265"/>
                                      </a:lnTo>
                                      <a:lnTo>
                                        <a:pt x="404" y="265"/>
                                      </a:lnTo>
                                      <a:lnTo>
                                        <a:pt x="408" y="263"/>
                                      </a:lnTo>
                                      <a:lnTo>
                                        <a:pt x="412" y="259"/>
                                      </a:lnTo>
                                      <a:lnTo>
                                        <a:pt x="414" y="253"/>
                                      </a:lnTo>
                                      <a:lnTo>
                                        <a:pt x="414" y="247"/>
                                      </a:lnTo>
                                      <a:lnTo>
                                        <a:pt x="412" y="241"/>
                                      </a:lnTo>
                                      <a:lnTo>
                                        <a:pt x="414" y="241"/>
                                      </a:lnTo>
                                      <a:lnTo>
                                        <a:pt x="414" y="245"/>
                                      </a:lnTo>
                                      <a:lnTo>
                                        <a:pt x="414" y="251"/>
                                      </a:lnTo>
                                      <a:lnTo>
                                        <a:pt x="416" y="259"/>
                                      </a:lnTo>
                                      <a:lnTo>
                                        <a:pt x="418" y="263"/>
                                      </a:lnTo>
                                      <a:lnTo>
                                        <a:pt x="422" y="267"/>
                                      </a:lnTo>
                                      <a:lnTo>
                                        <a:pt x="426" y="269"/>
                                      </a:lnTo>
                                      <a:lnTo>
                                        <a:pt x="432" y="271"/>
                                      </a:lnTo>
                                      <a:lnTo>
                                        <a:pt x="438" y="269"/>
                                      </a:lnTo>
                                      <a:lnTo>
                                        <a:pt x="442" y="267"/>
                                      </a:lnTo>
                                      <a:lnTo>
                                        <a:pt x="446" y="259"/>
                                      </a:lnTo>
                                      <a:lnTo>
                                        <a:pt x="448" y="249"/>
                                      </a:lnTo>
                                      <a:lnTo>
                                        <a:pt x="448" y="243"/>
                                      </a:lnTo>
                                      <a:lnTo>
                                        <a:pt x="448" y="239"/>
                                      </a:lnTo>
                                      <a:lnTo>
                                        <a:pt x="448" y="243"/>
                                      </a:lnTo>
                                      <a:lnTo>
                                        <a:pt x="450" y="251"/>
                                      </a:lnTo>
                                      <a:lnTo>
                                        <a:pt x="452" y="259"/>
                                      </a:lnTo>
                                      <a:lnTo>
                                        <a:pt x="457" y="265"/>
                                      </a:lnTo>
                                      <a:lnTo>
                                        <a:pt x="463" y="267"/>
                                      </a:lnTo>
                                      <a:lnTo>
                                        <a:pt x="471" y="269"/>
                                      </a:lnTo>
                                      <a:lnTo>
                                        <a:pt x="475" y="267"/>
                                      </a:lnTo>
                                      <a:lnTo>
                                        <a:pt x="481" y="259"/>
                                      </a:lnTo>
                                      <a:lnTo>
                                        <a:pt x="485" y="251"/>
                                      </a:lnTo>
                                      <a:lnTo>
                                        <a:pt x="487" y="239"/>
                                      </a:lnTo>
                                      <a:lnTo>
                                        <a:pt x="489" y="245"/>
                                      </a:lnTo>
                                      <a:lnTo>
                                        <a:pt x="493" y="251"/>
                                      </a:lnTo>
                                      <a:lnTo>
                                        <a:pt x="499" y="255"/>
                                      </a:lnTo>
                                      <a:lnTo>
                                        <a:pt x="507" y="255"/>
                                      </a:lnTo>
                                      <a:lnTo>
                                        <a:pt x="513" y="251"/>
                                      </a:lnTo>
                                      <a:lnTo>
                                        <a:pt x="517" y="247"/>
                                      </a:lnTo>
                                      <a:lnTo>
                                        <a:pt x="519" y="241"/>
                                      </a:lnTo>
                                      <a:lnTo>
                                        <a:pt x="519" y="233"/>
                                      </a:lnTo>
                                      <a:lnTo>
                                        <a:pt x="517" y="226"/>
                                      </a:lnTo>
                                      <a:lnTo>
                                        <a:pt x="513" y="220"/>
                                      </a:lnTo>
                                      <a:lnTo>
                                        <a:pt x="505" y="214"/>
                                      </a:lnTo>
                                      <a:lnTo>
                                        <a:pt x="497" y="206"/>
                                      </a:lnTo>
                                      <a:lnTo>
                                        <a:pt x="489" y="202"/>
                                      </a:lnTo>
                                      <a:lnTo>
                                        <a:pt x="479" y="200"/>
                                      </a:lnTo>
                                      <a:lnTo>
                                        <a:pt x="467" y="196"/>
                                      </a:lnTo>
                                      <a:lnTo>
                                        <a:pt x="452" y="190"/>
                                      </a:lnTo>
                                      <a:lnTo>
                                        <a:pt x="434" y="180"/>
                                      </a:lnTo>
                                      <a:lnTo>
                                        <a:pt x="424" y="172"/>
                                      </a:lnTo>
                                      <a:lnTo>
                                        <a:pt x="420" y="166"/>
                                      </a:lnTo>
                                      <a:lnTo>
                                        <a:pt x="418" y="164"/>
                                      </a:lnTo>
                                      <a:lnTo>
                                        <a:pt x="416" y="158"/>
                                      </a:lnTo>
                                      <a:lnTo>
                                        <a:pt x="404" y="145"/>
                                      </a:lnTo>
                                      <a:lnTo>
                                        <a:pt x="402" y="143"/>
                                      </a:lnTo>
                                      <a:lnTo>
                                        <a:pt x="424" y="150"/>
                                      </a:lnTo>
                                      <a:lnTo>
                                        <a:pt x="430" y="158"/>
                                      </a:lnTo>
                                      <a:lnTo>
                                        <a:pt x="438" y="166"/>
                                      </a:lnTo>
                                      <a:lnTo>
                                        <a:pt x="448" y="176"/>
                                      </a:lnTo>
                                      <a:lnTo>
                                        <a:pt x="463" y="182"/>
                                      </a:lnTo>
                                      <a:lnTo>
                                        <a:pt x="479" y="188"/>
                                      </a:lnTo>
                                      <a:lnTo>
                                        <a:pt x="495" y="192"/>
                                      </a:lnTo>
                                      <a:lnTo>
                                        <a:pt x="509" y="194"/>
                                      </a:lnTo>
                                      <a:lnTo>
                                        <a:pt x="521" y="194"/>
                                      </a:lnTo>
                                      <a:lnTo>
                                        <a:pt x="537" y="192"/>
                                      </a:lnTo>
                                      <a:lnTo>
                                        <a:pt x="556" y="188"/>
                                      </a:lnTo>
                                      <a:lnTo>
                                        <a:pt x="572" y="186"/>
                                      </a:lnTo>
                                      <a:lnTo>
                                        <a:pt x="586" y="184"/>
                                      </a:lnTo>
                                      <a:lnTo>
                                        <a:pt x="596" y="186"/>
                                      </a:lnTo>
                                      <a:lnTo>
                                        <a:pt x="604" y="190"/>
                                      </a:lnTo>
                                      <a:lnTo>
                                        <a:pt x="612" y="194"/>
                                      </a:lnTo>
                                      <a:lnTo>
                                        <a:pt x="616" y="200"/>
                                      </a:lnTo>
                                      <a:lnTo>
                                        <a:pt x="622" y="214"/>
                                      </a:lnTo>
                                      <a:lnTo>
                                        <a:pt x="624" y="220"/>
                                      </a:lnTo>
                                      <a:lnTo>
                                        <a:pt x="624" y="226"/>
                                      </a:lnTo>
                                      <a:lnTo>
                                        <a:pt x="622" y="231"/>
                                      </a:lnTo>
                                      <a:lnTo>
                                        <a:pt x="620" y="235"/>
                                      </a:lnTo>
                                      <a:lnTo>
                                        <a:pt x="610" y="243"/>
                                      </a:lnTo>
                                      <a:lnTo>
                                        <a:pt x="606" y="247"/>
                                      </a:lnTo>
                                      <a:lnTo>
                                        <a:pt x="604" y="251"/>
                                      </a:lnTo>
                                      <a:lnTo>
                                        <a:pt x="604" y="255"/>
                                      </a:lnTo>
                                      <a:lnTo>
                                        <a:pt x="606" y="257"/>
                                      </a:lnTo>
                                      <a:lnTo>
                                        <a:pt x="604" y="261"/>
                                      </a:lnTo>
                                      <a:lnTo>
                                        <a:pt x="602" y="269"/>
                                      </a:lnTo>
                                      <a:lnTo>
                                        <a:pt x="602" y="273"/>
                                      </a:lnTo>
                                      <a:lnTo>
                                        <a:pt x="604" y="269"/>
                                      </a:lnTo>
                                      <a:lnTo>
                                        <a:pt x="606" y="265"/>
                                      </a:lnTo>
                                      <a:lnTo>
                                        <a:pt x="610" y="265"/>
                                      </a:lnTo>
                                      <a:lnTo>
                                        <a:pt x="614" y="265"/>
                                      </a:lnTo>
                                      <a:lnTo>
                                        <a:pt x="616" y="263"/>
                                      </a:lnTo>
                                      <a:lnTo>
                                        <a:pt x="620" y="265"/>
                                      </a:lnTo>
                                      <a:lnTo>
                                        <a:pt x="624" y="265"/>
                                      </a:lnTo>
                                      <a:lnTo>
                                        <a:pt x="626" y="263"/>
                                      </a:lnTo>
                                      <a:lnTo>
                                        <a:pt x="630" y="261"/>
                                      </a:lnTo>
                                      <a:lnTo>
                                        <a:pt x="628" y="259"/>
                                      </a:lnTo>
                                      <a:lnTo>
                                        <a:pt x="628" y="253"/>
                                      </a:lnTo>
                                      <a:lnTo>
                                        <a:pt x="630" y="247"/>
                                      </a:lnTo>
                                      <a:lnTo>
                                        <a:pt x="632" y="243"/>
                                      </a:lnTo>
                                      <a:lnTo>
                                        <a:pt x="630" y="253"/>
                                      </a:lnTo>
                                      <a:lnTo>
                                        <a:pt x="632" y="257"/>
                                      </a:lnTo>
                                      <a:lnTo>
                                        <a:pt x="634" y="261"/>
                                      </a:lnTo>
                                      <a:lnTo>
                                        <a:pt x="636" y="263"/>
                                      </a:lnTo>
                                      <a:lnTo>
                                        <a:pt x="636" y="271"/>
                                      </a:lnTo>
                                      <a:lnTo>
                                        <a:pt x="636" y="275"/>
                                      </a:lnTo>
                                      <a:lnTo>
                                        <a:pt x="638" y="279"/>
                                      </a:lnTo>
                                      <a:lnTo>
                                        <a:pt x="642" y="283"/>
                                      </a:lnTo>
                                      <a:lnTo>
                                        <a:pt x="644" y="285"/>
                                      </a:lnTo>
                                      <a:lnTo>
                                        <a:pt x="648" y="285"/>
                                      </a:lnTo>
                                      <a:lnTo>
                                        <a:pt x="646" y="285"/>
                                      </a:lnTo>
                                      <a:lnTo>
                                        <a:pt x="644" y="283"/>
                                      </a:lnTo>
                                      <a:lnTo>
                                        <a:pt x="642" y="279"/>
                                      </a:lnTo>
                                      <a:lnTo>
                                        <a:pt x="642" y="275"/>
                                      </a:lnTo>
                                      <a:lnTo>
                                        <a:pt x="644" y="273"/>
                                      </a:lnTo>
                                      <a:lnTo>
                                        <a:pt x="646" y="271"/>
                                      </a:lnTo>
                                      <a:lnTo>
                                        <a:pt x="648" y="269"/>
                                      </a:lnTo>
                                      <a:lnTo>
                                        <a:pt x="652" y="267"/>
                                      </a:lnTo>
                                      <a:lnTo>
                                        <a:pt x="654" y="265"/>
                                      </a:lnTo>
                                      <a:lnTo>
                                        <a:pt x="657" y="257"/>
                                      </a:lnTo>
                                      <a:lnTo>
                                        <a:pt x="654" y="249"/>
                                      </a:lnTo>
                                      <a:lnTo>
                                        <a:pt x="652" y="237"/>
                                      </a:lnTo>
                                      <a:lnTo>
                                        <a:pt x="654" y="241"/>
                                      </a:lnTo>
                                      <a:lnTo>
                                        <a:pt x="657" y="245"/>
                                      </a:lnTo>
                                      <a:lnTo>
                                        <a:pt x="659" y="249"/>
                                      </a:lnTo>
                                      <a:lnTo>
                                        <a:pt x="659" y="253"/>
                                      </a:lnTo>
                                      <a:lnTo>
                                        <a:pt x="659" y="255"/>
                                      </a:lnTo>
                                      <a:lnTo>
                                        <a:pt x="663" y="257"/>
                                      </a:lnTo>
                                      <a:lnTo>
                                        <a:pt x="665" y="259"/>
                                      </a:lnTo>
                                      <a:lnTo>
                                        <a:pt x="667" y="261"/>
                                      </a:lnTo>
                                      <a:lnTo>
                                        <a:pt x="673" y="265"/>
                                      </a:lnTo>
                                      <a:lnTo>
                                        <a:pt x="679" y="267"/>
                                      </a:lnTo>
                                      <a:lnTo>
                                        <a:pt x="683" y="265"/>
                                      </a:lnTo>
                                      <a:lnTo>
                                        <a:pt x="687" y="263"/>
                                      </a:lnTo>
                                      <a:lnTo>
                                        <a:pt x="685" y="263"/>
                                      </a:lnTo>
                                      <a:lnTo>
                                        <a:pt x="679" y="261"/>
                                      </a:lnTo>
                                      <a:close/>
                                      <a:moveTo>
                                        <a:pt x="93" y="141"/>
                                      </a:moveTo>
                                      <a:lnTo>
                                        <a:pt x="93" y="141"/>
                                      </a:lnTo>
                                      <a:lnTo>
                                        <a:pt x="95" y="133"/>
                                      </a:lnTo>
                                      <a:lnTo>
                                        <a:pt x="95" y="125"/>
                                      </a:lnTo>
                                      <a:lnTo>
                                        <a:pt x="93" y="123"/>
                                      </a:lnTo>
                                      <a:lnTo>
                                        <a:pt x="91" y="121"/>
                                      </a:lnTo>
                                      <a:lnTo>
                                        <a:pt x="87" y="121"/>
                                      </a:lnTo>
                                      <a:lnTo>
                                        <a:pt x="83" y="121"/>
                                      </a:lnTo>
                                      <a:lnTo>
                                        <a:pt x="79" y="125"/>
                                      </a:lnTo>
                                      <a:lnTo>
                                        <a:pt x="73" y="133"/>
                                      </a:lnTo>
                                      <a:lnTo>
                                        <a:pt x="75" y="127"/>
                                      </a:lnTo>
                                      <a:lnTo>
                                        <a:pt x="79" y="119"/>
                                      </a:lnTo>
                                      <a:lnTo>
                                        <a:pt x="81" y="113"/>
                                      </a:lnTo>
                                      <a:lnTo>
                                        <a:pt x="85" y="111"/>
                                      </a:lnTo>
                                      <a:lnTo>
                                        <a:pt x="91" y="109"/>
                                      </a:lnTo>
                                      <a:lnTo>
                                        <a:pt x="97" y="111"/>
                                      </a:lnTo>
                                      <a:lnTo>
                                        <a:pt x="101" y="115"/>
                                      </a:lnTo>
                                      <a:lnTo>
                                        <a:pt x="103" y="119"/>
                                      </a:lnTo>
                                      <a:lnTo>
                                        <a:pt x="103" y="125"/>
                                      </a:lnTo>
                                      <a:lnTo>
                                        <a:pt x="101" y="129"/>
                                      </a:lnTo>
                                      <a:lnTo>
                                        <a:pt x="95" y="137"/>
                                      </a:lnTo>
                                      <a:lnTo>
                                        <a:pt x="93" y="141"/>
                                      </a:lnTo>
                                      <a:close/>
                                      <a:moveTo>
                                        <a:pt x="115" y="166"/>
                                      </a:moveTo>
                                      <a:lnTo>
                                        <a:pt x="115" y="166"/>
                                      </a:lnTo>
                                      <a:lnTo>
                                        <a:pt x="121" y="162"/>
                                      </a:lnTo>
                                      <a:lnTo>
                                        <a:pt x="125" y="158"/>
                                      </a:lnTo>
                                      <a:lnTo>
                                        <a:pt x="131" y="147"/>
                                      </a:lnTo>
                                      <a:lnTo>
                                        <a:pt x="131" y="139"/>
                                      </a:lnTo>
                                      <a:lnTo>
                                        <a:pt x="131" y="137"/>
                                      </a:lnTo>
                                      <a:lnTo>
                                        <a:pt x="135" y="145"/>
                                      </a:lnTo>
                                      <a:lnTo>
                                        <a:pt x="135" y="152"/>
                                      </a:lnTo>
                                      <a:lnTo>
                                        <a:pt x="133" y="156"/>
                                      </a:lnTo>
                                      <a:lnTo>
                                        <a:pt x="129" y="160"/>
                                      </a:lnTo>
                                      <a:lnTo>
                                        <a:pt x="119" y="166"/>
                                      </a:lnTo>
                                      <a:lnTo>
                                        <a:pt x="115" y="166"/>
                                      </a:lnTo>
                                      <a:close/>
                                      <a:moveTo>
                                        <a:pt x="69" y="229"/>
                                      </a:moveTo>
                                      <a:lnTo>
                                        <a:pt x="69" y="229"/>
                                      </a:lnTo>
                                      <a:lnTo>
                                        <a:pt x="65" y="224"/>
                                      </a:lnTo>
                                      <a:lnTo>
                                        <a:pt x="65" y="220"/>
                                      </a:lnTo>
                                      <a:lnTo>
                                        <a:pt x="67" y="214"/>
                                      </a:lnTo>
                                      <a:lnTo>
                                        <a:pt x="69" y="210"/>
                                      </a:lnTo>
                                      <a:lnTo>
                                        <a:pt x="87" y="216"/>
                                      </a:lnTo>
                                      <a:lnTo>
                                        <a:pt x="81" y="224"/>
                                      </a:lnTo>
                                      <a:lnTo>
                                        <a:pt x="75" y="229"/>
                                      </a:lnTo>
                                      <a:lnTo>
                                        <a:pt x="71" y="229"/>
                                      </a:lnTo>
                                      <a:lnTo>
                                        <a:pt x="69" y="229"/>
                                      </a:lnTo>
                                      <a:close/>
                                      <a:moveTo>
                                        <a:pt x="107" y="239"/>
                                      </a:moveTo>
                                      <a:lnTo>
                                        <a:pt x="107" y="239"/>
                                      </a:lnTo>
                                      <a:lnTo>
                                        <a:pt x="105" y="237"/>
                                      </a:lnTo>
                                      <a:lnTo>
                                        <a:pt x="103" y="233"/>
                                      </a:lnTo>
                                      <a:lnTo>
                                        <a:pt x="105" y="222"/>
                                      </a:lnTo>
                                      <a:lnTo>
                                        <a:pt x="125" y="226"/>
                                      </a:lnTo>
                                      <a:lnTo>
                                        <a:pt x="119" y="235"/>
                                      </a:lnTo>
                                      <a:lnTo>
                                        <a:pt x="113" y="239"/>
                                      </a:lnTo>
                                      <a:lnTo>
                                        <a:pt x="111" y="241"/>
                                      </a:lnTo>
                                      <a:lnTo>
                                        <a:pt x="107" y="239"/>
                                      </a:lnTo>
                                      <a:close/>
                                      <a:moveTo>
                                        <a:pt x="271" y="117"/>
                                      </a:moveTo>
                                      <a:lnTo>
                                        <a:pt x="271" y="117"/>
                                      </a:lnTo>
                                      <a:lnTo>
                                        <a:pt x="259" y="125"/>
                                      </a:lnTo>
                                      <a:lnTo>
                                        <a:pt x="248" y="133"/>
                                      </a:lnTo>
                                      <a:lnTo>
                                        <a:pt x="238" y="143"/>
                                      </a:lnTo>
                                      <a:lnTo>
                                        <a:pt x="234" y="139"/>
                                      </a:lnTo>
                                      <a:lnTo>
                                        <a:pt x="244" y="131"/>
                                      </a:lnTo>
                                      <a:lnTo>
                                        <a:pt x="255" y="123"/>
                                      </a:lnTo>
                                      <a:lnTo>
                                        <a:pt x="271" y="117"/>
                                      </a:lnTo>
                                      <a:close/>
                                      <a:moveTo>
                                        <a:pt x="216" y="166"/>
                                      </a:moveTo>
                                      <a:lnTo>
                                        <a:pt x="216" y="166"/>
                                      </a:lnTo>
                                      <a:lnTo>
                                        <a:pt x="220" y="162"/>
                                      </a:lnTo>
                                      <a:lnTo>
                                        <a:pt x="224" y="176"/>
                                      </a:lnTo>
                                      <a:lnTo>
                                        <a:pt x="226" y="186"/>
                                      </a:lnTo>
                                      <a:lnTo>
                                        <a:pt x="228" y="190"/>
                                      </a:lnTo>
                                      <a:lnTo>
                                        <a:pt x="230" y="194"/>
                                      </a:lnTo>
                                      <a:lnTo>
                                        <a:pt x="230" y="196"/>
                                      </a:lnTo>
                                      <a:lnTo>
                                        <a:pt x="224" y="190"/>
                                      </a:lnTo>
                                      <a:lnTo>
                                        <a:pt x="220" y="184"/>
                                      </a:lnTo>
                                      <a:lnTo>
                                        <a:pt x="218" y="176"/>
                                      </a:lnTo>
                                      <a:lnTo>
                                        <a:pt x="214" y="168"/>
                                      </a:lnTo>
                                      <a:lnTo>
                                        <a:pt x="216" y="166"/>
                                      </a:lnTo>
                                      <a:close/>
                                      <a:moveTo>
                                        <a:pt x="196" y="164"/>
                                      </a:moveTo>
                                      <a:lnTo>
                                        <a:pt x="196" y="164"/>
                                      </a:lnTo>
                                      <a:lnTo>
                                        <a:pt x="202" y="168"/>
                                      </a:lnTo>
                                      <a:lnTo>
                                        <a:pt x="202" y="170"/>
                                      </a:lnTo>
                                      <a:lnTo>
                                        <a:pt x="200" y="180"/>
                                      </a:lnTo>
                                      <a:lnTo>
                                        <a:pt x="198" y="184"/>
                                      </a:lnTo>
                                      <a:lnTo>
                                        <a:pt x="196" y="188"/>
                                      </a:lnTo>
                                      <a:lnTo>
                                        <a:pt x="192" y="192"/>
                                      </a:lnTo>
                                      <a:lnTo>
                                        <a:pt x="190" y="192"/>
                                      </a:lnTo>
                                      <a:lnTo>
                                        <a:pt x="192" y="190"/>
                                      </a:lnTo>
                                      <a:lnTo>
                                        <a:pt x="194" y="186"/>
                                      </a:lnTo>
                                      <a:lnTo>
                                        <a:pt x="194" y="184"/>
                                      </a:lnTo>
                                      <a:lnTo>
                                        <a:pt x="196" y="176"/>
                                      </a:lnTo>
                                      <a:lnTo>
                                        <a:pt x="196" y="168"/>
                                      </a:lnTo>
                                      <a:lnTo>
                                        <a:pt x="196" y="164"/>
                                      </a:lnTo>
                                      <a:close/>
                                      <a:moveTo>
                                        <a:pt x="190" y="172"/>
                                      </a:moveTo>
                                      <a:lnTo>
                                        <a:pt x="190" y="172"/>
                                      </a:lnTo>
                                      <a:lnTo>
                                        <a:pt x="186" y="182"/>
                                      </a:lnTo>
                                      <a:lnTo>
                                        <a:pt x="186" y="184"/>
                                      </a:lnTo>
                                      <a:lnTo>
                                        <a:pt x="184" y="178"/>
                                      </a:lnTo>
                                      <a:lnTo>
                                        <a:pt x="184" y="168"/>
                                      </a:lnTo>
                                      <a:lnTo>
                                        <a:pt x="188" y="160"/>
                                      </a:lnTo>
                                      <a:lnTo>
                                        <a:pt x="194" y="162"/>
                                      </a:lnTo>
                                      <a:lnTo>
                                        <a:pt x="190" y="172"/>
                                      </a:lnTo>
                                      <a:close/>
                                      <a:moveTo>
                                        <a:pt x="172" y="156"/>
                                      </a:moveTo>
                                      <a:lnTo>
                                        <a:pt x="172" y="156"/>
                                      </a:lnTo>
                                      <a:lnTo>
                                        <a:pt x="170" y="160"/>
                                      </a:lnTo>
                                      <a:lnTo>
                                        <a:pt x="166" y="162"/>
                                      </a:lnTo>
                                      <a:lnTo>
                                        <a:pt x="160" y="164"/>
                                      </a:lnTo>
                                      <a:lnTo>
                                        <a:pt x="162" y="162"/>
                                      </a:lnTo>
                                      <a:lnTo>
                                        <a:pt x="164" y="158"/>
                                      </a:lnTo>
                                      <a:lnTo>
                                        <a:pt x="168" y="154"/>
                                      </a:lnTo>
                                      <a:lnTo>
                                        <a:pt x="174" y="139"/>
                                      </a:lnTo>
                                      <a:lnTo>
                                        <a:pt x="176" y="143"/>
                                      </a:lnTo>
                                      <a:lnTo>
                                        <a:pt x="176" y="147"/>
                                      </a:lnTo>
                                      <a:lnTo>
                                        <a:pt x="172" y="156"/>
                                      </a:lnTo>
                                      <a:close/>
                                      <a:moveTo>
                                        <a:pt x="170" y="135"/>
                                      </a:moveTo>
                                      <a:lnTo>
                                        <a:pt x="170" y="135"/>
                                      </a:lnTo>
                                      <a:lnTo>
                                        <a:pt x="174" y="137"/>
                                      </a:lnTo>
                                      <a:lnTo>
                                        <a:pt x="166" y="145"/>
                                      </a:lnTo>
                                      <a:lnTo>
                                        <a:pt x="160" y="154"/>
                                      </a:lnTo>
                                      <a:lnTo>
                                        <a:pt x="160" y="152"/>
                                      </a:lnTo>
                                      <a:lnTo>
                                        <a:pt x="160" y="147"/>
                                      </a:lnTo>
                                      <a:lnTo>
                                        <a:pt x="164" y="141"/>
                                      </a:lnTo>
                                      <a:lnTo>
                                        <a:pt x="170" y="135"/>
                                      </a:lnTo>
                                      <a:close/>
                                      <a:moveTo>
                                        <a:pt x="154" y="251"/>
                                      </a:moveTo>
                                      <a:lnTo>
                                        <a:pt x="154" y="251"/>
                                      </a:lnTo>
                                      <a:lnTo>
                                        <a:pt x="147" y="247"/>
                                      </a:lnTo>
                                      <a:lnTo>
                                        <a:pt x="145" y="241"/>
                                      </a:lnTo>
                                      <a:lnTo>
                                        <a:pt x="150" y="231"/>
                                      </a:lnTo>
                                      <a:lnTo>
                                        <a:pt x="168" y="237"/>
                                      </a:lnTo>
                                      <a:lnTo>
                                        <a:pt x="166" y="245"/>
                                      </a:lnTo>
                                      <a:lnTo>
                                        <a:pt x="162" y="249"/>
                                      </a:lnTo>
                                      <a:lnTo>
                                        <a:pt x="158" y="251"/>
                                      </a:lnTo>
                                      <a:lnTo>
                                        <a:pt x="154" y="251"/>
                                      </a:lnTo>
                                      <a:close/>
                                      <a:moveTo>
                                        <a:pt x="194" y="249"/>
                                      </a:moveTo>
                                      <a:lnTo>
                                        <a:pt x="194" y="249"/>
                                      </a:lnTo>
                                      <a:lnTo>
                                        <a:pt x="190" y="249"/>
                                      </a:lnTo>
                                      <a:lnTo>
                                        <a:pt x="186" y="247"/>
                                      </a:lnTo>
                                      <a:lnTo>
                                        <a:pt x="182" y="245"/>
                                      </a:lnTo>
                                      <a:lnTo>
                                        <a:pt x="182" y="239"/>
                                      </a:lnTo>
                                      <a:lnTo>
                                        <a:pt x="198" y="237"/>
                                      </a:lnTo>
                                      <a:lnTo>
                                        <a:pt x="198" y="243"/>
                                      </a:lnTo>
                                      <a:lnTo>
                                        <a:pt x="196" y="247"/>
                                      </a:lnTo>
                                      <a:lnTo>
                                        <a:pt x="194" y="249"/>
                                      </a:lnTo>
                                      <a:close/>
                                      <a:moveTo>
                                        <a:pt x="293" y="145"/>
                                      </a:moveTo>
                                      <a:lnTo>
                                        <a:pt x="293" y="145"/>
                                      </a:lnTo>
                                      <a:lnTo>
                                        <a:pt x="285" y="150"/>
                                      </a:lnTo>
                                      <a:lnTo>
                                        <a:pt x="277" y="152"/>
                                      </a:lnTo>
                                      <a:lnTo>
                                        <a:pt x="271" y="154"/>
                                      </a:lnTo>
                                      <a:lnTo>
                                        <a:pt x="263" y="152"/>
                                      </a:lnTo>
                                      <a:lnTo>
                                        <a:pt x="269" y="160"/>
                                      </a:lnTo>
                                      <a:lnTo>
                                        <a:pt x="273" y="166"/>
                                      </a:lnTo>
                                      <a:lnTo>
                                        <a:pt x="275" y="176"/>
                                      </a:lnTo>
                                      <a:lnTo>
                                        <a:pt x="263" y="180"/>
                                      </a:lnTo>
                                      <a:lnTo>
                                        <a:pt x="253" y="180"/>
                                      </a:lnTo>
                                      <a:lnTo>
                                        <a:pt x="244" y="178"/>
                                      </a:lnTo>
                                      <a:lnTo>
                                        <a:pt x="238" y="174"/>
                                      </a:lnTo>
                                      <a:lnTo>
                                        <a:pt x="242" y="184"/>
                                      </a:lnTo>
                                      <a:lnTo>
                                        <a:pt x="242" y="194"/>
                                      </a:lnTo>
                                      <a:lnTo>
                                        <a:pt x="253" y="202"/>
                                      </a:lnTo>
                                      <a:lnTo>
                                        <a:pt x="261" y="206"/>
                                      </a:lnTo>
                                      <a:lnTo>
                                        <a:pt x="271" y="208"/>
                                      </a:lnTo>
                                      <a:lnTo>
                                        <a:pt x="271" y="202"/>
                                      </a:lnTo>
                                      <a:lnTo>
                                        <a:pt x="267" y="192"/>
                                      </a:lnTo>
                                      <a:lnTo>
                                        <a:pt x="263" y="180"/>
                                      </a:lnTo>
                                      <a:lnTo>
                                        <a:pt x="269" y="178"/>
                                      </a:lnTo>
                                      <a:lnTo>
                                        <a:pt x="275" y="192"/>
                                      </a:lnTo>
                                      <a:lnTo>
                                        <a:pt x="277" y="204"/>
                                      </a:lnTo>
                                      <a:lnTo>
                                        <a:pt x="275" y="214"/>
                                      </a:lnTo>
                                      <a:lnTo>
                                        <a:pt x="267" y="214"/>
                                      </a:lnTo>
                                      <a:lnTo>
                                        <a:pt x="257" y="212"/>
                                      </a:lnTo>
                                      <a:lnTo>
                                        <a:pt x="248" y="206"/>
                                      </a:lnTo>
                                      <a:lnTo>
                                        <a:pt x="242" y="202"/>
                                      </a:lnTo>
                                      <a:lnTo>
                                        <a:pt x="242" y="206"/>
                                      </a:lnTo>
                                      <a:lnTo>
                                        <a:pt x="234" y="206"/>
                                      </a:lnTo>
                                      <a:lnTo>
                                        <a:pt x="234" y="218"/>
                                      </a:lnTo>
                                      <a:lnTo>
                                        <a:pt x="232" y="226"/>
                                      </a:lnTo>
                                      <a:lnTo>
                                        <a:pt x="228" y="233"/>
                                      </a:lnTo>
                                      <a:lnTo>
                                        <a:pt x="214" y="229"/>
                                      </a:lnTo>
                                      <a:lnTo>
                                        <a:pt x="206" y="222"/>
                                      </a:lnTo>
                                      <a:lnTo>
                                        <a:pt x="200" y="214"/>
                                      </a:lnTo>
                                      <a:lnTo>
                                        <a:pt x="198" y="208"/>
                                      </a:lnTo>
                                      <a:lnTo>
                                        <a:pt x="192" y="212"/>
                                      </a:lnTo>
                                      <a:lnTo>
                                        <a:pt x="188" y="214"/>
                                      </a:lnTo>
                                      <a:lnTo>
                                        <a:pt x="186" y="212"/>
                                      </a:lnTo>
                                      <a:lnTo>
                                        <a:pt x="180" y="204"/>
                                      </a:lnTo>
                                      <a:lnTo>
                                        <a:pt x="174" y="194"/>
                                      </a:lnTo>
                                      <a:lnTo>
                                        <a:pt x="172" y="186"/>
                                      </a:lnTo>
                                      <a:lnTo>
                                        <a:pt x="172" y="178"/>
                                      </a:lnTo>
                                      <a:lnTo>
                                        <a:pt x="172" y="174"/>
                                      </a:lnTo>
                                      <a:lnTo>
                                        <a:pt x="166" y="182"/>
                                      </a:lnTo>
                                      <a:lnTo>
                                        <a:pt x="160" y="186"/>
                                      </a:lnTo>
                                      <a:lnTo>
                                        <a:pt x="154" y="190"/>
                                      </a:lnTo>
                                      <a:lnTo>
                                        <a:pt x="147" y="180"/>
                                      </a:lnTo>
                                      <a:lnTo>
                                        <a:pt x="143" y="172"/>
                                      </a:lnTo>
                                      <a:lnTo>
                                        <a:pt x="141" y="166"/>
                                      </a:lnTo>
                                      <a:lnTo>
                                        <a:pt x="143" y="162"/>
                                      </a:lnTo>
                                      <a:lnTo>
                                        <a:pt x="143" y="160"/>
                                      </a:lnTo>
                                      <a:lnTo>
                                        <a:pt x="145" y="150"/>
                                      </a:lnTo>
                                      <a:lnTo>
                                        <a:pt x="150" y="143"/>
                                      </a:lnTo>
                                      <a:lnTo>
                                        <a:pt x="154" y="135"/>
                                      </a:lnTo>
                                      <a:lnTo>
                                        <a:pt x="160" y="129"/>
                                      </a:lnTo>
                                      <a:lnTo>
                                        <a:pt x="166" y="133"/>
                                      </a:lnTo>
                                      <a:lnTo>
                                        <a:pt x="160" y="141"/>
                                      </a:lnTo>
                                      <a:lnTo>
                                        <a:pt x="156" y="147"/>
                                      </a:lnTo>
                                      <a:lnTo>
                                        <a:pt x="152" y="154"/>
                                      </a:lnTo>
                                      <a:lnTo>
                                        <a:pt x="152" y="160"/>
                                      </a:lnTo>
                                      <a:lnTo>
                                        <a:pt x="150" y="166"/>
                                      </a:lnTo>
                                      <a:lnTo>
                                        <a:pt x="152" y="174"/>
                                      </a:lnTo>
                                      <a:lnTo>
                                        <a:pt x="156" y="182"/>
                                      </a:lnTo>
                                      <a:lnTo>
                                        <a:pt x="164" y="176"/>
                                      </a:lnTo>
                                      <a:lnTo>
                                        <a:pt x="170" y="168"/>
                                      </a:lnTo>
                                      <a:lnTo>
                                        <a:pt x="176" y="160"/>
                                      </a:lnTo>
                                      <a:lnTo>
                                        <a:pt x="180" y="139"/>
                                      </a:lnTo>
                                      <a:lnTo>
                                        <a:pt x="184" y="139"/>
                                      </a:lnTo>
                                      <a:lnTo>
                                        <a:pt x="184" y="150"/>
                                      </a:lnTo>
                                      <a:lnTo>
                                        <a:pt x="186" y="147"/>
                                      </a:lnTo>
                                      <a:lnTo>
                                        <a:pt x="190" y="152"/>
                                      </a:lnTo>
                                      <a:lnTo>
                                        <a:pt x="186" y="160"/>
                                      </a:lnTo>
                                      <a:lnTo>
                                        <a:pt x="182" y="170"/>
                                      </a:lnTo>
                                      <a:lnTo>
                                        <a:pt x="180" y="178"/>
                                      </a:lnTo>
                                      <a:lnTo>
                                        <a:pt x="178" y="184"/>
                                      </a:lnTo>
                                      <a:lnTo>
                                        <a:pt x="180" y="192"/>
                                      </a:lnTo>
                                      <a:lnTo>
                                        <a:pt x="184" y="198"/>
                                      </a:lnTo>
                                      <a:lnTo>
                                        <a:pt x="190" y="206"/>
                                      </a:lnTo>
                                      <a:lnTo>
                                        <a:pt x="196" y="200"/>
                                      </a:lnTo>
                                      <a:lnTo>
                                        <a:pt x="202" y="192"/>
                                      </a:lnTo>
                                      <a:lnTo>
                                        <a:pt x="204" y="182"/>
                                      </a:lnTo>
                                      <a:lnTo>
                                        <a:pt x="206" y="172"/>
                                      </a:lnTo>
                                      <a:lnTo>
                                        <a:pt x="206" y="168"/>
                                      </a:lnTo>
                                      <a:lnTo>
                                        <a:pt x="212" y="166"/>
                                      </a:lnTo>
                                      <a:lnTo>
                                        <a:pt x="214" y="180"/>
                                      </a:lnTo>
                                      <a:lnTo>
                                        <a:pt x="212" y="184"/>
                                      </a:lnTo>
                                      <a:lnTo>
                                        <a:pt x="216" y="186"/>
                                      </a:lnTo>
                                      <a:lnTo>
                                        <a:pt x="220" y="192"/>
                                      </a:lnTo>
                                      <a:lnTo>
                                        <a:pt x="228" y="196"/>
                                      </a:lnTo>
                                      <a:lnTo>
                                        <a:pt x="236" y="200"/>
                                      </a:lnTo>
                                      <a:lnTo>
                                        <a:pt x="236" y="192"/>
                                      </a:lnTo>
                                      <a:lnTo>
                                        <a:pt x="236" y="184"/>
                                      </a:lnTo>
                                      <a:lnTo>
                                        <a:pt x="232" y="172"/>
                                      </a:lnTo>
                                      <a:lnTo>
                                        <a:pt x="224" y="164"/>
                                      </a:lnTo>
                                      <a:lnTo>
                                        <a:pt x="222" y="160"/>
                                      </a:lnTo>
                                      <a:lnTo>
                                        <a:pt x="226" y="154"/>
                                      </a:lnTo>
                                      <a:lnTo>
                                        <a:pt x="230" y="160"/>
                                      </a:lnTo>
                                      <a:lnTo>
                                        <a:pt x="234" y="164"/>
                                      </a:lnTo>
                                      <a:lnTo>
                                        <a:pt x="240" y="168"/>
                                      </a:lnTo>
                                      <a:lnTo>
                                        <a:pt x="246" y="172"/>
                                      </a:lnTo>
                                      <a:lnTo>
                                        <a:pt x="255" y="172"/>
                                      </a:lnTo>
                                      <a:lnTo>
                                        <a:pt x="267" y="172"/>
                                      </a:lnTo>
                                      <a:lnTo>
                                        <a:pt x="265" y="166"/>
                                      </a:lnTo>
                                      <a:lnTo>
                                        <a:pt x="261" y="160"/>
                                      </a:lnTo>
                                      <a:lnTo>
                                        <a:pt x="257" y="156"/>
                                      </a:lnTo>
                                      <a:lnTo>
                                        <a:pt x="248" y="147"/>
                                      </a:lnTo>
                                      <a:lnTo>
                                        <a:pt x="244" y="150"/>
                                      </a:lnTo>
                                      <a:lnTo>
                                        <a:pt x="238" y="150"/>
                                      </a:lnTo>
                                      <a:lnTo>
                                        <a:pt x="234" y="150"/>
                                      </a:lnTo>
                                      <a:lnTo>
                                        <a:pt x="232" y="143"/>
                                      </a:lnTo>
                                      <a:lnTo>
                                        <a:pt x="238" y="143"/>
                                      </a:lnTo>
                                      <a:lnTo>
                                        <a:pt x="246" y="141"/>
                                      </a:lnTo>
                                      <a:lnTo>
                                        <a:pt x="253" y="139"/>
                                      </a:lnTo>
                                      <a:lnTo>
                                        <a:pt x="263" y="133"/>
                                      </a:lnTo>
                                      <a:lnTo>
                                        <a:pt x="267" y="129"/>
                                      </a:lnTo>
                                      <a:lnTo>
                                        <a:pt x="271" y="121"/>
                                      </a:lnTo>
                                      <a:lnTo>
                                        <a:pt x="275" y="113"/>
                                      </a:lnTo>
                                      <a:lnTo>
                                        <a:pt x="275" y="105"/>
                                      </a:lnTo>
                                      <a:lnTo>
                                        <a:pt x="271" y="107"/>
                                      </a:lnTo>
                                      <a:lnTo>
                                        <a:pt x="269" y="107"/>
                                      </a:lnTo>
                                      <a:lnTo>
                                        <a:pt x="271" y="103"/>
                                      </a:lnTo>
                                      <a:lnTo>
                                        <a:pt x="281" y="101"/>
                                      </a:lnTo>
                                      <a:lnTo>
                                        <a:pt x="281" y="111"/>
                                      </a:lnTo>
                                      <a:lnTo>
                                        <a:pt x="299" y="103"/>
                                      </a:lnTo>
                                      <a:lnTo>
                                        <a:pt x="307" y="101"/>
                                      </a:lnTo>
                                      <a:lnTo>
                                        <a:pt x="307" y="111"/>
                                      </a:lnTo>
                                      <a:lnTo>
                                        <a:pt x="307" y="119"/>
                                      </a:lnTo>
                                      <a:lnTo>
                                        <a:pt x="303" y="131"/>
                                      </a:lnTo>
                                      <a:lnTo>
                                        <a:pt x="299" y="139"/>
                                      </a:lnTo>
                                      <a:lnTo>
                                        <a:pt x="293" y="145"/>
                                      </a:lnTo>
                                      <a:close/>
                                      <a:moveTo>
                                        <a:pt x="263" y="200"/>
                                      </a:moveTo>
                                      <a:lnTo>
                                        <a:pt x="263" y="200"/>
                                      </a:lnTo>
                                      <a:lnTo>
                                        <a:pt x="257" y="196"/>
                                      </a:lnTo>
                                      <a:lnTo>
                                        <a:pt x="248" y="190"/>
                                      </a:lnTo>
                                      <a:lnTo>
                                        <a:pt x="244" y="186"/>
                                      </a:lnTo>
                                      <a:lnTo>
                                        <a:pt x="244" y="184"/>
                                      </a:lnTo>
                                      <a:lnTo>
                                        <a:pt x="248" y="180"/>
                                      </a:lnTo>
                                      <a:lnTo>
                                        <a:pt x="253" y="188"/>
                                      </a:lnTo>
                                      <a:lnTo>
                                        <a:pt x="261" y="198"/>
                                      </a:lnTo>
                                      <a:lnTo>
                                        <a:pt x="263" y="200"/>
                                      </a:lnTo>
                                      <a:close/>
                                      <a:moveTo>
                                        <a:pt x="228" y="145"/>
                                      </a:moveTo>
                                      <a:lnTo>
                                        <a:pt x="228" y="145"/>
                                      </a:lnTo>
                                      <a:lnTo>
                                        <a:pt x="244" y="158"/>
                                      </a:lnTo>
                                      <a:lnTo>
                                        <a:pt x="253" y="164"/>
                                      </a:lnTo>
                                      <a:lnTo>
                                        <a:pt x="259" y="166"/>
                                      </a:lnTo>
                                      <a:lnTo>
                                        <a:pt x="261" y="168"/>
                                      </a:lnTo>
                                      <a:lnTo>
                                        <a:pt x="259" y="168"/>
                                      </a:lnTo>
                                      <a:lnTo>
                                        <a:pt x="251" y="168"/>
                                      </a:lnTo>
                                      <a:lnTo>
                                        <a:pt x="244" y="166"/>
                                      </a:lnTo>
                                      <a:lnTo>
                                        <a:pt x="238" y="164"/>
                                      </a:lnTo>
                                      <a:lnTo>
                                        <a:pt x="232" y="158"/>
                                      </a:lnTo>
                                      <a:lnTo>
                                        <a:pt x="230" y="152"/>
                                      </a:lnTo>
                                      <a:lnTo>
                                        <a:pt x="228" y="145"/>
                                      </a:lnTo>
                                      <a:close/>
                                      <a:moveTo>
                                        <a:pt x="400" y="259"/>
                                      </a:moveTo>
                                      <a:lnTo>
                                        <a:pt x="400" y="259"/>
                                      </a:lnTo>
                                      <a:lnTo>
                                        <a:pt x="396" y="257"/>
                                      </a:lnTo>
                                      <a:lnTo>
                                        <a:pt x="394" y="253"/>
                                      </a:lnTo>
                                      <a:lnTo>
                                        <a:pt x="394" y="241"/>
                                      </a:lnTo>
                                      <a:lnTo>
                                        <a:pt x="408" y="243"/>
                                      </a:lnTo>
                                      <a:lnTo>
                                        <a:pt x="408" y="251"/>
                                      </a:lnTo>
                                      <a:lnTo>
                                        <a:pt x="406" y="257"/>
                                      </a:lnTo>
                                      <a:lnTo>
                                        <a:pt x="404" y="259"/>
                                      </a:lnTo>
                                      <a:lnTo>
                                        <a:pt x="400" y="259"/>
                                      </a:lnTo>
                                      <a:close/>
                                      <a:moveTo>
                                        <a:pt x="432" y="261"/>
                                      </a:moveTo>
                                      <a:lnTo>
                                        <a:pt x="432" y="261"/>
                                      </a:lnTo>
                                      <a:lnTo>
                                        <a:pt x="428" y="261"/>
                                      </a:lnTo>
                                      <a:lnTo>
                                        <a:pt x="426" y="257"/>
                                      </a:lnTo>
                                      <a:lnTo>
                                        <a:pt x="424" y="247"/>
                                      </a:lnTo>
                                      <a:lnTo>
                                        <a:pt x="438" y="245"/>
                                      </a:lnTo>
                                      <a:lnTo>
                                        <a:pt x="438" y="253"/>
                                      </a:lnTo>
                                      <a:lnTo>
                                        <a:pt x="438" y="259"/>
                                      </a:lnTo>
                                      <a:lnTo>
                                        <a:pt x="436" y="261"/>
                                      </a:lnTo>
                                      <a:lnTo>
                                        <a:pt x="432" y="261"/>
                                      </a:lnTo>
                                      <a:close/>
                                      <a:moveTo>
                                        <a:pt x="507" y="226"/>
                                      </a:moveTo>
                                      <a:lnTo>
                                        <a:pt x="507" y="226"/>
                                      </a:lnTo>
                                      <a:lnTo>
                                        <a:pt x="511" y="237"/>
                                      </a:lnTo>
                                      <a:lnTo>
                                        <a:pt x="511" y="243"/>
                                      </a:lnTo>
                                      <a:lnTo>
                                        <a:pt x="511" y="247"/>
                                      </a:lnTo>
                                      <a:lnTo>
                                        <a:pt x="509" y="247"/>
                                      </a:lnTo>
                                      <a:lnTo>
                                        <a:pt x="501" y="247"/>
                                      </a:lnTo>
                                      <a:lnTo>
                                        <a:pt x="495" y="243"/>
                                      </a:lnTo>
                                      <a:lnTo>
                                        <a:pt x="491" y="241"/>
                                      </a:lnTo>
                                      <a:lnTo>
                                        <a:pt x="507" y="226"/>
                                      </a:lnTo>
                                      <a:close/>
                                      <a:moveTo>
                                        <a:pt x="471" y="243"/>
                                      </a:moveTo>
                                      <a:lnTo>
                                        <a:pt x="471" y="243"/>
                                      </a:lnTo>
                                      <a:lnTo>
                                        <a:pt x="473" y="249"/>
                                      </a:lnTo>
                                      <a:lnTo>
                                        <a:pt x="475" y="255"/>
                                      </a:lnTo>
                                      <a:lnTo>
                                        <a:pt x="473" y="257"/>
                                      </a:lnTo>
                                      <a:lnTo>
                                        <a:pt x="471" y="259"/>
                                      </a:lnTo>
                                      <a:lnTo>
                                        <a:pt x="465" y="259"/>
                                      </a:lnTo>
                                      <a:lnTo>
                                        <a:pt x="463" y="255"/>
                                      </a:lnTo>
                                      <a:lnTo>
                                        <a:pt x="459" y="245"/>
                                      </a:lnTo>
                                      <a:lnTo>
                                        <a:pt x="471" y="243"/>
                                      </a:lnTo>
                                      <a:close/>
                                      <a:moveTo>
                                        <a:pt x="671" y="186"/>
                                      </a:moveTo>
                                      <a:lnTo>
                                        <a:pt x="671" y="186"/>
                                      </a:lnTo>
                                      <a:lnTo>
                                        <a:pt x="669" y="192"/>
                                      </a:lnTo>
                                      <a:lnTo>
                                        <a:pt x="663" y="198"/>
                                      </a:lnTo>
                                      <a:lnTo>
                                        <a:pt x="657" y="188"/>
                                      </a:lnTo>
                                      <a:lnTo>
                                        <a:pt x="663" y="184"/>
                                      </a:lnTo>
                                      <a:lnTo>
                                        <a:pt x="669" y="184"/>
                                      </a:lnTo>
                                      <a:lnTo>
                                        <a:pt x="671" y="184"/>
                                      </a:lnTo>
                                      <a:lnTo>
                                        <a:pt x="671" y="186"/>
                                      </a:lnTo>
                                      <a:close/>
                                      <a:moveTo>
                                        <a:pt x="652" y="162"/>
                                      </a:moveTo>
                                      <a:lnTo>
                                        <a:pt x="652" y="162"/>
                                      </a:lnTo>
                                      <a:lnTo>
                                        <a:pt x="652" y="166"/>
                                      </a:lnTo>
                                      <a:lnTo>
                                        <a:pt x="652" y="170"/>
                                      </a:lnTo>
                                      <a:lnTo>
                                        <a:pt x="644" y="176"/>
                                      </a:lnTo>
                                      <a:lnTo>
                                        <a:pt x="636" y="168"/>
                                      </a:lnTo>
                                      <a:lnTo>
                                        <a:pt x="642" y="162"/>
                                      </a:lnTo>
                                      <a:lnTo>
                                        <a:pt x="646" y="160"/>
                                      </a:lnTo>
                                      <a:lnTo>
                                        <a:pt x="650" y="160"/>
                                      </a:lnTo>
                                      <a:lnTo>
                                        <a:pt x="652" y="162"/>
                                      </a:lnTo>
                                      <a:close/>
                                      <a:moveTo>
                                        <a:pt x="620" y="154"/>
                                      </a:moveTo>
                                      <a:lnTo>
                                        <a:pt x="620" y="154"/>
                                      </a:lnTo>
                                      <a:lnTo>
                                        <a:pt x="626" y="150"/>
                                      </a:lnTo>
                                      <a:lnTo>
                                        <a:pt x="632" y="145"/>
                                      </a:lnTo>
                                      <a:lnTo>
                                        <a:pt x="634" y="145"/>
                                      </a:lnTo>
                                      <a:lnTo>
                                        <a:pt x="636" y="147"/>
                                      </a:lnTo>
                                      <a:lnTo>
                                        <a:pt x="636" y="152"/>
                                      </a:lnTo>
                                      <a:lnTo>
                                        <a:pt x="636" y="156"/>
                                      </a:lnTo>
                                      <a:lnTo>
                                        <a:pt x="630" y="162"/>
                                      </a:lnTo>
                                      <a:lnTo>
                                        <a:pt x="620" y="154"/>
                                      </a:lnTo>
                                      <a:close/>
                                      <a:moveTo>
                                        <a:pt x="661" y="216"/>
                                      </a:moveTo>
                                      <a:lnTo>
                                        <a:pt x="661" y="216"/>
                                      </a:lnTo>
                                      <a:lnTo>
                                        <a:pt x="654" y="220"/>
                                      </a:lnTo>
                                      <a:lnTo>
                                        <a:pt x="648" y="224"/>
                                      </a:lnTo>
                                      <a:lnTo>
                                        <a:pt x="644" y="206"/>
                                      </a:lnTo>
                                      <a:lnTo>
                                        <a:pt x="638" y="188"/>
                                      </a:lnTo>
                                      <a:lnTo>
                                        <a:pt x="628" y="170"/>
                                      </a:lnTo>
                                      <a:lnTo>
                                        <a:pt x="634" y="176"/>
                                      </a:lnTo>
                                      <a:lnTo>
                                        <a:pt x="642" y="184"/>
                                      </a:lnTo>
                                      <a:lnTo>
                                        <a:pt x="652" y="198"/>
                                      </a:lnTo>
                                      <a:lnTo>
                                        <a:pt x="659" y="212"/>
                                      </a:lnTo>
                                      <a:lnTo>
                                        <a:pt x="661" y="216"/>
                                      </a:lnTo>
                                      <a:close/>
                                      <a:moveTo>
                                        <a:pt x="669" y="214"/>
                                      </a:moveTo>
                                      <a:lnTo>
                                        <a:pt x="669" y="214"/>
                                      </a:lnTo>
                                      <a:lnTo>
                                        <a:pt x="673" y="212"/>
                                      </a:lnTo>
                                      <a:lnTo>
                                        <a:pt x="677" y="210"/>
                                      </a:lnTo>
                                      <a:lnTo>
                                        <a:pt x="679" y="214"/>
                                      </a:lnTo>
                                      <a:lnTo>
                                        <a:pt x="679" y="216"/>
                                      </a:lnTo>
                                      <a:lnTo>
                                        <a:pt x="679" y="218"/>
                                      </a:lnTo>
                                      <a:lnTo>
                                        <a:pt x="677" y="222"/>
                                      </a:lnTo>
                                      <a:lnTo>
                                        <a:pt x="671" y="222"/>
                                      </a:lnTo>
                                      <a:lnTo>
                                        <a:pt x="669" y="214"/>
                                      </a:lnTo>
                                      <a:close/>
                                      <a:moveTo>
                                        <a:pt x="281" y="111"/>
                                      </a:moveTo>
                                      <a:lnTo>
                                        <a:pt x="281" y="111"/>
                                      </a:lnTo>
                                      <a:lnTo>
                                        <a:pt x="279" y="119"/>
                                      </a:lnTo>
                                      <a:lnTo>
                                        <a:pt x="277" y="127"/>
                                      </a:lnTo>
                                      <a:lnTo>
                                        <a:pt x="271" y="133"/>
                                      </a:lnTo>
                                      <a:lnTo>
                                        <a:pt x="263" y="139"/>
                                      </a:lnTo>
                                      <a:lnTo>
                                        <a:pt x="253" y="143"/>
                                      </a:lnTo>
                                      <a:lnTo>
                                        <a:pt x="257" y="143"/>
                                      </a:lnTo>
                                      <a:lnTo>
                                        <a:pt x="265" y="145"/>
                                      </a:lnTo>
                                      <a:lnTo>
                                        <a:pt x="271" y="145"/>
                                      </a:lnTo>
                                      <a:lnTo>
                                        <a:pt x="281" y="143"/>
                                      </a:lnTo>
                                      <a:lnTo>
                                        <a:pt x="289" y="141"/>
                                      </a:lnTo>
                                      <a:lnTo>
                                        <a:pt x="291" y="139"/>
                                      </a:lnTo>
                                      <a:lnTo>
                                        <a:pt x="295" y="135"/>
                                      </a:lnTo>
                                      <a:lnTo>
                                        <a:pt x="297" y="129"/>
                                      </a:lnTo>
                                      <a:lnTo>
                                        <a:pt x="301" y="119"/>
                                      </a:lnTo>
                                      <a:lnTo>
                                        <a:pt x="301" y="109"/>
                                      </a:lnTo>
                                      <a:lnTo>
                                        <a:pt x="291" y="113"/>
                                      </a:lnTo>
                                      <a:lnTo>
                                        <a:pt x="281" y="117"/>
                                      </a:lnTo>
                                      <a:lnTo>
                                        <a:pt x="281" y="111"/>
                                      </a:lnTo>
                                      <a:close/>
                                      <a:moveTo>
                                        <a:pt x="293" y="117"/>
                                      </a:moveTo>
                                      <a:lnTo>
                                        <a:pt x="293" y="117"/>
                                      </a:lnTo>
                                      <a:lnTo>
                                        <a:pt x="295" y="115"/>
                                      </a:lnTo>
                                      <a:lnTo>
                                        <a:pt x="295" y="117"/>
                                      </a:lnTo>
                                      <a:lnTo>
                                        <a:pt x="293" y="125"/>
                                      </a:lnTo>
                                      <a:lnTo>
                                        <a:pt x="283" y="135"/>
                                      </a:lnTo>
                                      <a:lnTo>
                                        <a:pt x="279" y="139"/>
                                      </a:lnTo>
                                      <a:lnTo>
                                        <a:pt x="273" y="141"/>
                                      </a:lnTo>
                                      <a:lnTo>
                                        <a:pt x="265" y="143"/>
                                      </a:lnTo>
                                      <a:lnTo>
                                        <a:pt x="265" y="139"/>
                                      </a:lnTo>
                                      <a:lnTo>
                                        <a:pt x="267" y="137"/>
                                      </a:lnTo>
                                      <a:lnTo>
                                        <a:pt x="271" y="135"/>
                                      </a:lnTo>
                                      <a:lnTo>
                                        <a:pt x="283" y="129"/>
                                      </a:lnTo>
                                      <a:lnTo>
                                        <a:pt x="293" y="117"/>
                                      </a:lnTo>
                                      <a:close/>
                                    </a:path>
                                  </a:pathLst>
                                </a:custGeom>
                                <a:solidFill>
                                  <a:srgbClr val="8E00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098"/>
                              <wps:cNvSpPr>
                                <a:spLocks noEditPoints="1"/>
                              </wps:cNvSpPr>
                              <wps:spPr bwMode="auto">
                                <a:xfrm>
                                  <a:off x="554534" y="2318"/>
                                  <a:ext cx="209581" cy="78798"/>
                                </a:xfrm>
                                <a:custGeom>
                                  <a:avLst/>
                                  <a:gdLst>
                                    <a:gd name="T0" fmla="*/ 232 w 723"/>
                                    <a:gd name="T1" fmla="*/ 239 h 272"/>
                                    <a:gd name="T2" fmla="*/ 299 w 723"/>
                                    <a:gd name="T3" fmla="*/ 120 h 272"/>
                                    <a:gd name="T4" fmla="*/ 279 w 723"/>
                                    <a:gd name="T5" fmla="*/ 144 h 272"/>
                                    <a:gd name="T6" fmla="*/ 715 w 723"/>
                                    <a:gd name="T7" fmla="*/ 191 h 272"/>
                                    <a:gd name="T8" fmla="*/ 687 w 723"/>
                                    <a:gd name="T9" fmla="*/ 138 h 272"/>
                                    <a:gd name="T10" fmla="*/ 545 w 723"/>
                                    <a:gd name="T11" fmla="*/ 128 h 272"/>
                                    <a:gd name="T12" fmla="*/ 685 w 723"/>
                                    <a:gd name="T13" fmla="*/ 93 h 272"/>
                                    <a:gd name="T14" fmla="*/ 343 w 723"/>
                                    <a:gd name="T15" fmla="*/ 35 h 272"/>
                                    <a:gd name="T16" fmla="*/ 418 w 723"/>
                                    <a:gd name="T17" fmla="*/ 43 h 272"/>
                                    <a:gd name="T18" fmla="*/ 448 w 723"/>
                                    <a:gd name="T19" fmla="*/ 28 h 272"/>
                                    <a:gd name="T20" fmla="*/ 503 w 723"/>
                                    <a:gd name="T21" fmla="*/ 30 h 272"/>
                                    <a:gd name="T22" fmla="*/ 571 w 723"/>
                                    <a:gd name="T23" fmla="*/ 39 h 272"/>
                                    <a:gd name="T24" fmla="*/ 624 w 723"/>
                                    <a:gd name="T25" fmla="*/ 12 h 272"/>
                                    <a:gd name="T26" fmla="*/ 307 w 723"/>
                                    <a:gd name="T27" fmla="*/ 73 h 272"/>
                                    <a:gd name="T28" fmla="*/ 321 w 723"/>
                                    <a:gd name="T29" fmla="*/ 116 h 272"/>
                                    <a:gd name="T30" fmla="*/ 230 w 723"/>
                                    <a:gd name="T31" fmla="*/ 148 h 272"/>
                                    <a:gd name="T32" fmla="*/ 125 w 723"/>
                                    <a:gd name="T33" fmla="*/ 112 h 272"/>
                                    <a:gd name="T34" fmla="*/ 77 w 723"/>
                                    <a:gd name="T35" fmla="*/ 26 h 272"/>
                                    <a:gd name="T36" fmla="*/ 38 w 723"/>
                                    <a:gd name="T37" fmla="*/ 41 h 272"/>
                                    <a:gd name="T38" fmla="*/ 36 w 723"/>
                                    <a:gd name="T39" fmla="*/ 87 h 272"/>
                                    <a:gd name="T40" fmla="*/ 105 w 723"/>
                                    <a:gd name="T41" fmla="*/ 152 h 272"/>
                                    <a:gd name="T42" fmla="*/ 83 w 723"/>
                                    <a:gd name="T43" fmla="*/ 188 h 272"/>
                                    <a:gd name="T44" fmla="*/ 46 w 723"/>
                                    <a:gd name="T45" fmla="*/ 152 h 272"/>
                                    <a:gd name="T46" fmla="*/ 24 w 723"/>
                                    <a:gd name="T47" fmla="*/ 184 h 272"/>
                                    <a:gd name="T48" fmla="*/ 64 w 723"/>
                                    <a:gd name="T49" fmla="*/ 213 h 272"/>
                                    <a:gd name="T50" fmla="*/ 111 w 723"/>
                                    <a:gd name="T51" fmla="*/ 255 h 272"/>
                                    <a:gd name="T52" fmla="*/ 190 w 723"/>
                                    <a:gd name="T53" fmla="*/ 265 h 272"/>
                                    <a:gd name="T54" fmla="*/ 271 w 723"/>
                                    <a:gd name="T55" fmla="*/ 231 h 272"/>
                                    <a:gd name="T56" fmla="*/ 432 w 723"/>
                                    <a:gd name="T57" fmla="*/ 156 h 272"/>
                                    <a:gd name="T58" fmla="*/ 422 w 723"/>
                                    <a:gd name="T59" fmla="*/ 221 h 272"/>
                                    <a:gd name="T60" fmla="*/ 396 w 723"/>
                                    <a:gd name="T61" fmla="*/ 217 h 272"/>
                                    <a:gd name="T62" fmla="*/ 378 w 723"/>
                                    <a:gd name="T63" fmla="*/ 237 h 272"/>
                                    <a:gd name="T64" fmla="*/ 432 w 723"/>
                                    <a:gd name="T65" fmla="*/ 265 h 272"/>
                                    <a:gd name="T66" fmla="*/ 493 w 723"/>
                                    <a:gd name="T67" fmla="*/ 253 h 272"/>
                                    <a:gd name="T68" fmla="*/ 567 w 723"/>
                                    <a:gd name="T69" fmla="*/ 233 h 272"/>
                                    <a:gd name="T70" fmla="*/ 529 w 723"/>
                                    <a:gd name="T71" fmla="*/ 178 h 272"/>
                                    <a:gd name="T72" fmla="*/ 638 w 723"/>
                                    <a:gd name="T73" fmla="*/ 243 h 272"/>
                                    <a:gd name="T74" fmla="*/ 664 w 723"/>
                                    <a:gd name="T75" fmla="*/ 239 h 272"/>
                                    <a:gd name="T76" fmla="*/ 689 w 723"/>
                                    <a:gd name="T77" fmla="*/ 251 h 272"/>
                                    <a:gd name="T78" fmla="*/ 91 w 723"/>
                                    <a:gd name="T79" fmla="*/ 138 h 272"/>
                                    <a:gd name="T80" fmla="*/ 91 w 723"/>
                                    <a:gd name="T81" fmla="*/ 138 h 272"/>
                                    <a:gd name="T82" fmla="*/ 250 w 723"/>
                                    <a:gd name="T83" fmla="*/ 168 h 272"/>
                                    <a:gd name="T84" fmla="*/ 230 w 723"/>
                                    <a:gd name="T85" fmla="*/ 188 h 272"/>
                                    <a:gd name="T86" fmla="*/ 196 w 723"/>
                                    <a:gd name="T87" fmla="*/ 201 h 272"/>
                                    <a:gd name="T88" fmla="*/ 180 w 723"/>
                                    <a:gd name="T89" fmla="*/ 154 h 272"/>
                                    <a:gd name="T90" fmla="*/ 161 w 723"/>
                                    <a:gd name="T91" fmla="*/ 162 h 272"/>
                                    <a:gd name="T92" fmla="*/ 141 w 723"/>
                                    <a:gd name="T93" fmla="*/ 152 h 272"/>
                                    <a:gd name="T94" fmla="*/ 165 w 723"/>
                                    <a:gd name="T95" fmla="*/ 257 h 272"/>
                                    <a:gd name="T96" fmla="*/ 277 w 723"/>
                                    <a:gd name="T97" fmla="*/ 166 h 272"/>
                                    <a:gd name="T98" fmla="*/ 285 w 723"/>
                                    <a:gd name="T99" fmla="*/ 205 h 272"/>
                                    <a:gd name="T100" fmla="*/ 192 w 723"/>
                                    <a:gd name="T101" fmla="*/ 225 h 272"/>
                                    <a:gd name="T102" fmla="*/ 159 w 723"/>
                                    <a:gd name="T103" fmla="*/ 148 h 272"/>
                                    <a:gd name="T104" fmla="*/ 186 w 723"/>
                                    <a:gd name="T105" fmla="*/ 178 h 272"/>
                                    <a:gd name="T106" fmla="*/ 238 w 723"/>
                                    <a:gd name="T107" fmla="*/ 182 h 272"/>
                                    <a:gd name="T108" fmla="*/ 238 w 723"/>
                                    <a:gd name="T109" fmla="*/ 152 h 272"/>
                                    <a:gd name="T110" fmla="*/ 319 w 723"/>
                                    <a:gd name="T111" fmla="*/ 124 h 272"/>
                                    <a:gd name="T112" fmla="*/ 434 w 723"/>
                                    <a:gd name="T113" fmla="*/ 253 h 272"/>
                                    <a:gd name="T114" fmla="*/ 553 w 723"/>
                                    <a:gd name="T115" fmla="*/ 227 h 272"/>
                                    <a:gd name="T116" fmla="*/ 672 w 723"/>
                                    <a:gd name="T117" fmla="*/ 152 h 272"/>
                                    <a:gd name="T118" fmla="*/ 662 w 723"/>
                                    <a:gd name="T119" fmla="*/ 154 h 272"/>
                                    <a:gd name="T120" fmla="*/ 713 w 723"/>
                                    <a:gd name="T121" fmla="*/ 199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23" h="272">
                                      <a:moveTo>
                                        <a:pt x="216" y="201"/>
                                      </a:moveTo>
                                      <a:lnTo>
                                        <a:pt x="216" y="201"/>
                                      </a:lnTo>
                                      <a:lnTo>
                                        <a:pt x="214" y="201"/>
                                      </a:lnTo>
                                      <a:lnTo>
                                        <a:pt x="220" y="215"/>
                                      </a:lnTo>
                                      <a:lnTo>
                                        <a:pt x="224" y="223"/>
                                      </a:lnTo>
                                      <a:lnTo>
                                        <a:pt x="226" y="227"/>
                                      </a:lnTo>
                                      <a:lnTo>
                                        <a:pt x="228" y="231"/>
                                      </a:lnTo>
                                      <a:lnTo>
                                        <a:pt x="222" y="227"/>
                                      </a:lnTo>
                                      <a:lnTo>
                                        <a:pt x="218" y="223"/>
                                      </a:lnTo>
                                      <a:lnTo>
                                        <a:pt x="214" y="219"/>
                                      </a:lnTo>
                                      <a:lnTo>
                                        <a:pt x="210" y="209"/>
                                      </a:lnTo>
                                      <a:lnTo>
                                        <a:pt x="206" y="217"/>
                                      </a:lnTo>
                                      <a:lnTo>
                                        <a:pt x="208" y="223"/>
                                      </a:lnTo>
                                      <a:lnTo>
                                        <a:pt x="214" y="229"/>
                                      </a:lnTo>
                                      <a:lnTo>
                                        <a:pt x="222" y="235"/>
                                      </a:lnTo>
                                      <a:lnTo>
                                        <a:pt x="232" y="239"/>
                                      </a:lnTo>
                                      <a:lnTo>
                                        <a:pt x="232" y="233"/>
                                      </a:lnTo>
                                      <a:lnTo>
                                        <a:pt x="234" y="227"/>
                                      </a:lnTo>
                                      <a:lnTo>
                                        <a:pt x="234" y="217"/>
                                      </a:lnTo>
                                      <a:lnTo>
                                        <a:pt x="228" y="215"/>
                                      </a:lnTo>
                                      <a:lnTo>
                                        <a:pt x="222" y="209"/>
                                      </a:lnTo>
                                      <a:lnTo>
                                        <a:pt x="216" y="201"/>
                                      </a:lnTo>
                                      <a:close/>
                                      <a:moveTo>
                                        <a:pt x="271" y="148"/>
                                      </a:moveTo>
                                      <a:lnTo>
                                        <a:pt x="271" y="148"/>
                                      </a:lnTo>
                                      <a:lnTo>
                                        <a:pt x="264" y="152"/>
                                      </a:lnTo>
                                      <a:lnTo>
                                        <a:pt x="273" y="154"/>
                                      </a:lnTo>
                                      <a:lnTo>
                                        <a:pt x="281" y="154"/>
                                      </a:lnTo>
                                      <a:lnTo>
                                        <a:pt x="293" y="152"/>
                                      </a:lnTo>
                                      <a:lnTo>
                                        <a:pt x="299" y="150"/>
                                      </a:lnTo>
                                      <a:lnTo>
                                        <a:pt x="301" y="148"/>
                                      </a:lnTo>
                                      <a:lnTo>
                                        <a:pt x="305" y="142"/>
                                      </a:lnTo>
                                      <a:lnTo>
                                        <a:pt x="309" y="138"/>
                                      </a:lnTo>
                                      <a:lnTo>
                                        <a:pt x="311" y="128"/>
                                      </a:lnTo>
                                      <a:lnTo>
                                        <a:pt x="313" y="116"/>
                                      </a:lnTo>
                                      <a:lnTo>
                                        <a:pt x="299" y="120"/>
                                      </a:lnTo>
                                      <a:lnTo>
                                        <a:pt x="289" y="124"/>
                                      </a:lnTo>
                                      <a:lnTo>
                                        <a:pt x="287" y="130"/>
                                      </a:lnTo>
                                      <a:lnTo>
                                        <a:pt x="283" y="136"/>
                                      </a:lnTo>
                                      <a:lnTo>
                                        <a:pt x="279" y="142"/>
                                      </a:lnTo>
                                      <a:lnTo>
                                        <a:pt x="271" y="148"/>
                                      </a:lnTo>
                                      <a:close/>
                                      <a:moveTo>
                                        <a:pt x="301" y="126"/>
                                      </a:moveTo>
                                      <a:lnTo>
                                        <a:pt x="301" y="126"/>
                                      </a:lnTo>
                                      <a:lnTo>
                                        <a:pt x="303" y="122"/>
                                      </a:lnTo>
                                      <a:lnTo>
                                        <a:pt x="303" y="124"/>
                                      </a:lnTo>
                                      <a:lnTo>
                                        <a:pt x="301" y="132"/>
                                      </a:lnTo>
                                      <a:lnTo>
                                        <a:pt x="297" y="136"/>
                                      </a:lnTo>
                                      <a:lnTo>
                                        <a:pt x="293" y="142"/>
                                      </a:lnTo>
                                      <a:lnTo>
                                        <a:pt x="287" y="146"/>
                                      </a:lnTo>
                                      <a:lnTo>
                                        <a:pt x="283" y="150"/>
                                      </a:lnTo>
                                      <a:lnTo>
                                        <a:pt x="275" y="150"/>
                                      </a:lnTo>
                                      <a:lnTo>
                                        <a:pt x="275" y="148"/>
                                      </a:lnTo>
                                      <a:lnTo>
                                        <a:pt x="275" y="146"/>
                                      </a:lnTo>
                                      <a:lnTo>
                                        <a:pt x="279" y="144"/>
                                      </a:lnTo>
                                      <a:lnTo>
                                        <a:pt x="291" y="136"/>
                                      </a:lnTo>
                                      <a:lnTo>
                                        <a:pt x="297" y="130"/>
                                      </a:lnTo>
                                      <a:lnTo>
                                        <a:pt x="301" y="126"/>
                                      </a:lnTo>
                                      <a:close/>
                                      <a:moveTo>
                                        <a:pt x="715" y="247"/>
                                      </a:moveTo>
                                      <a:lnTo>
                                        <a:pt x="715" y="247"/>
                                      </a:lnTo>
                                      <a:lnTo>
                                        <a:pt x="713" y="247"/>
                                      </a:lnTo>
                                      <a:lnTo>
                                        <a:pt x="711" y="245"/>
                                      </a:lnTo>
                                      <a:lnTo>
                                        <a:pt x="711" y="241"/>
                                      </a:lnTo>
                                      <a:lnTo>
                                        <a:pt x="713" y="239"/>
                                      </a:lnTo>
                                      <a:lnTo>
                                        <a:pt x="715" y="237"/>
                                      </a:lnTo>
                                      <a:lnTo>
                                        <a:pt x="715" y="231"/>
                                      </a:lnTo>
                                      <a:lnTo>
                                        <a:pt x="715" y="223"/>
                                      </a:lnTo>
                                      <a:lnTo>
                                        <a:pt x="711" y="219"/>
                                      </a:lnTo>
                                      <a:lnTo>
                                        <a:pt x="709" y="215"/>
                                      </a:lnTo>
                                      <a:lnTo>
                                        <a:pt x="713" y="215"/>
                                      </a:lnTo>
                                      <a:lnTo>
                                        <a:pt x="717" y="211"/>
                                      </a:lnTo>
                                      <a:lnTo>
                                        <a:pt x="721" y="203"/>
                                      </a:lnTo>
                                      <a:lnTo>
                                        <a:pt x="719" y="197"/>
                                      </a:lnTo>
                                      <a:lnTo>
                                        <a:pt x="715" y="191"/>
                                      </a:lnTo>
                                      <a:lnTo>
                                        <a:pt x="709" y="188"/>
                                      </a:lnTo>
                                      <a:lnTo>
                                        <a:pt x="703" y="191"/>
                                      </a:lnTo>
                                      <a:lnTo>
                                        <a:pt x="699" y="193"/>
                                      </a:lnTo>
                                      <a:lnTo>
                                        <a:pt x="703" y="188"/>
                                      </a:lnTo>
                                      <a:lnTo>
                                        <a:pt x="709" y="182"/>
                                      </a:lnTo>
                                      <a:lnTo>
                                        <a:pt x="713" y="174"/>
                                      </a:lnTo>
                                      <a:lnTo>
                                        <a:pt x="711" y="170"/>
                                      </a:lnTo>
                                      <a:lnTo>
                                        <a:pt x="711" y="166"/>
                                      </a:lnTo>
                                      <a:lnTo>
                                        <a:pt x="707" y="164"/>
                                      </a:lnTo>
                                      <a:lnTo>
                                        <a:pt x="701" y="162"/>
                                      </a:lnTo>
                                      <a:lnTo>
                                        <a:pt x="697" y="162"/>
                                      </a:lnTo>
                                      <a:lnTo>
                                        <a:pt x="693" y="162"/>
                                      </a:lnTo>
                                      <a:lnTo>
                                        <a:pt x="687" y="164"/>
                                      </a:lnTo>
                                      <a:lnTo>
                                        <a:pt x="683" y="166"/>
                                      </a:lnTo>
                                      <a:lnTo>
                                        <a:pt x="689" y="162"/>
                                      </a:lnTo>
                                      <a:lnTo>
                                        <a:pt x="695" y="156"/>
                                      </a:lnTo>
                                      <a:lnTo>
                                        <a:pt x="697" y="152"/>
                                      </a:lnTo>
                                      <a:lnTo>
                                        <a:pt x="697" y="148"/>
                                      </a:lnTo>
                                      <a:lnTo>
                                        <a:pt x="695" y="144"/>
                                      </a:lnTo>
                                      <a:lnTo>
                                        <a:pt x="693" y="140"/>
                                      </a:lnTo>
                                      <a:lnTo>
                                        <a:pt x="687" y="138"/>
                                      </a:lnTo>
                                      <a:lnTo>
                                        <a:pt x="681" y="138"/>
                                      </a:lnTo>
                                      <a:lnTo>
                                        <a:pt x="674" y="140"/>
                                      </a:lnTo>
                                      <a:lnTo>
                                        <a:pt x="670" y="142"/>
                                      </a:lnTo>
                                      <a:lnTo>
                                        <a:pt x="679" y="136"/>
                                      </a:lnTo>
                                      <a:lnTo>
                                        <a:pt x="679" y="132"/>
                                      </a:lnTo>
                                      <a:lnTo>
                                        <a:pt x="677" y="128"/>
                                      </a:lnTo>
                                      <a:lnTo>
                                        <a:pt x="672" y="126"/>
                                      </a:lnTo>
                                      <a:lnTo>
                                        <a:pt x="666" y="124"/>
                                      </a:lnTo>
                                      <a:lnTo>
                                        <a:pt x="662" y="126"/>
                                      </a:lnTo>
                                      <a:lnTo>
                                        <a:pt x="658" y="128"/>
                                      </a:lnTo>
                                      <a:lnTo>
                                        <a:pt x="652" y="132"/>
                                      </a:lnTo>
                                      <a:lnTo>
                                        <a:pt x="648" y="134"/>
                                      </a:lnTo>
                                      <a:lnTo>
                                        <a:pt x="634" y="134"/>
                                      </a:lnTo>
                                      <a:lnTo>
                                        <a:pt x="604" y="136"/>
                                      </a:lnTo>
                                      <a:lnTo>
                                        <a:pt x="592" y="138"/>
                                      </a:lnTo>
                                      <a:lnTo>
                                        <a:pt x="582" y="136"/>
                                      </a:lnTo>
                                      <a:lnTo>
                                        <a:pt x="565" y="134"/>
                                      </a:lnTo>
                                      <a:lnTo>
                                        <a:pt x="553" y="134"/>
                                      </a:lnTo>
                                      <a:lnTo>
                                        <a:pt x="549" y="132"/>
                                      </a:lnTo>
                                      <a:lnTo>
                                        <a:pt x="545" y="128"/>
                                      </a:lnTo>
                                      <a:lnTo>
                                        <a:pt x="537" y="122"/>
                                      </a:lnTo>
                                      <a:lnTo>
                                        <a:pt x="531" y="118"/>
                                      </a:lnTo>
                                      <a:lnTo>
                                        <a:pt x="521" y="114"/>
                                      </a:lnTo>
                                      <a:lnTo>
                                        <a:pt x="533" y="116"/>
                                      </a:lnTo>
                                      <a:lnTo>
                                        <a:pt x="541" y="116"/>
                                      </a:lnTo>
                                      <a:lnTo>
                                        <a:pt x="545" y="118"/>
                                      </a:lnTo>
                                      <a:lnTo>
                                        <a:pt x="547" y="122"/>
                                      </a:lnTo>
                                      <a:lnTo>
                                        <a:pt x="551" y="124"/>
                                      </a:lnTo>
                                      <a:lnTo>
                                        <a:pt x="557" y="124"/>
                                      </a:lnTo>
                                      <a:lnTo>
                                        <a:pt x="569" y="122"/>
                                      </a:lnTo>
                                      <a:lnTo>
                                        <a:pt x="606" y="122"/>
                                      </a:lnTo>
                                      <a:lnTo>
                                        <a:pt x="618" y="124"/>
                                      </a:lnTo>
                                      <a:lnTo>
                                        <a:pt x="638" y="124"/>
                                      </a:lnTo>
                                      <a:lnTo>
                                        <a:pt x="658" y="120"/>
                                      </a:lnTo>
                                      <a:lnTo>
                                        <a:pt x="666" y="118"/>
                                      </a:lnTo>
                                      <a:lnTo>
                                        <a:pt x="672" y="114"/>
                                      </a:lnTo>
                                      <a:lnTo>
                                        <a:pt x="679" y="107"/>
                                      </a:lnTo>
                                      <a:lnTo>
                                        <a:pt x="683" y="99"/>
                                      </a:lnTo>
                                      <a:lnTo>
                                        <a:pt x="685" y="93"/>
                                      </a:lnTo>
                                      <a:lnTo>
                                        <a:pt x="687" y="85"/>
                                      </a:lnTo>
                                      <a:lnTo>
                                        <a:pt x="687" y="79"/>
                                      </a:lnTo>
                                      <a:lnTo>
                                        <a:pt x="685" y="73"/>
                                      </a:lnTo>
                                      <a:lnTo>
                                        <a:pt x="681" y="67"/>
                                      </a:lnTo>
                                      <a:lnTo>
                                        <a:pt x="677" y="61"/>
                                      </a:lnTo>
                                      <a:lnTo>
                                        <a:pt x="672" y="57"/>
                                      </a:lnTo>
                                      <a:lnTo>
                                        <a:pt x="666" y="53"/>
                                      </a:lnTo>
                                      <a:lnTo>
                                        <a:pt x="654" y="51"/>
                                      </a:lnTo>
                                      <a:lnTo>
                                        <a:pt x="642" y="49"/>
                                      </a:lnTo>
                                      <a:lnTo>
                                        <a:pt x="628" y="49"/>
                                      </a:lnTo>
                                      <a:lnTo>
                                        <a:pt x="376" y="55"/>
                                      </a:lnTo>
                                      <a:lnTo>
                                        <a:pt x="341" y="53"/>
                                      </a:lnTo>
                                      <a:lnTo>
                                        <a:pt x="327" y="51"/>
                                      </a:lnTo>
                                      <a:lnTo>
                                        <a:pt x="323" y="49"/>
                                      </a:lnTo>
                                      <a:lnTo>
                                        <a:pt x="321" y="45"/>
                                      </a:lnTo>
                                      <a:lnTo>
                                        <a:pt x="321" y="39"/>
                                      </a:lnTo>
                                      <a:lnTo>
                                        <a:pt x="323" y="37"/>
                                      </a:lnTo>
                                      <a:lnTo>
                                        <a:pt x="327" y="35"/>
                                      </a:lnTo>
                                      <a:lnTo>
                                        <a:pt x="333" y="35"/>
                                      </a:lnTo>
                                      <a:lnTo>
                                        <a:pt x="343" y="35"/>
                                      </a:lnTo>
                                      <a:lnTo>
                                        <a:pt x="351" y="37"/>
                                      </a:lnTo>
                                      <a:lnTo>
                                        <a:pt x="374" y="43"/>
                                      </a:lnTo>
                                      <a:lnTo>
                                        <a:pt x="382" y="45"/>
                                      </a:lnTo>
                                      <a:lnTo>
                                        <a:pt x="386" y="45"/>
                                      </a:lnTo>
                                      <a:lnTo>
                                        <a:pt x="392" y="43"/>
                                      </a:lnTo>
                                      <a:lnTo>
                                        <a:pt x="378" y="28"/>
                                      </a:lnTo>
                                      <a:lnTo>
                                        <a:pt x="371" y="28"/>
                                      </a:lnTo>
                                      <a:lnTo>
                                        <a:pt x="369" y="26"/>
                                      </a:lnTo>
                                      <a:lnTo>
                                        <a:pt x="369" y="24"/>
                                      </a:lnTo>
                                      <a:lnTo>
                                        <a:pt x="371" y="24"/>
                                      </a:lnTo>
                                      <a:lnTo>
                                        <a:pt x="382" y="24"/>
                                      </a:lnTo>
                                      <a:lnTo>
                                        <a:pt x="386" y="30"/>
                                      </a:lnTo>
                                      <a:lnTo>
                                        <a:pt x="392" y="35"/>
                                      </a:lnTo>
                                      <a:lnTo>
                                        <a:pt x="396" y="39"/>
                                      </a:lnTo>
                                      <a:lnTo>
                                        <a:pt x="402" y="43"/>
                                      </a:lnTo>
                                      <a:lnTo>
                                        <a:pt x="408" y="43"/>
                                      </a:lnTo>
                                      <a:lnTo>
                                        <a:pt x="418" y="43"/>
                                      </a:lnTo>
                                      <a:lnTo>
                                        <a:pt x="434" y="43"/>
                                      </a:lnTo>
                                      <a:lnTo>
                                        <a:pt x="420" y="28"/>
                                      </a:lnTo>
                                      <a:lnTo>
                                        <a:pt x="414" y="28"/>
                                      </a:lnTo>
                                      <a:lnTo>
                                        <a:pt x="412" y="26"/>
                                      </a:lnTo>
                                      <a:lnTo>
                                        <a:pt x="412" y="24"/>
                                      </a:lnTo>
                                      <a:lnTo>
                                        <a:pt x="414" y="24"/>
                                      </a:lnTo>
                                      <a:lnTo>
                                        <a:pt x="422" y="24"/>
                                      </a:lnTo>
                                      <a:lnTo>
                                        <a:pt x="428" y="30"/>
                                      </a:lnTo>
                                      <a:lnTo>
                                        <a:pt x="432" y="37"/>
                                      </a:lnTo>
                                      <a:lnTo>
                                        <a:pt x="438" y="41"/>
                                      </a:lnTo>
                                      <a:lnTo>
                                        <a:pt x="444" y="43"/>
                                      </a:lnTo>
                                      <a:lnTo>
                                        <a:pt x="450" y="43"/>
                                      </a:lnTo>
                                      <a:lnTo>
                                        <a:pt x="460" y="43"/>
                                      </a:lnTo>
                                      <a:lnTo>
                                        <a:pt x="468" y="41"/>
                                      </a:lnTo>
                                      <a:lnTo>
                                        <a:pt x="470" y="39"/>
                                      </a:lnTo>
                                      <a:lnTo>
                                        <a:pt x="456" y="28"/>
                                      </a:lnTo>
                                      <a:lnTo>
                                        <a:pt x="448" y="28"/>
                                      </a:lnTo>
                                      <a:lnTo>
                                        <a:pt x="446" y="26"/>
                                      </a:lnTo>
                                      <a:lnTo>
                                        <a:pt x="446" y="24"/>
                                      </a:lnTo>
                                      <a:lnTo>
                                        <a:pt x="448" y="24"/>
                                      </a:lnTo>
                                      <a:lnTo>
                                        <a:pt x="458" y="24"/>
                                      </a:lnTo>
                                      <a:lnTo>
                                        <a:pt x="472" y="37"/>
                                      </a:lnTo>
                                      <a:lnTo>
                                        <a:pt x="479" y="41"/>
                                      </a:lnTo>
                                      <a:lnTo>
                                        <a:pt x="483" y="43"/>
                                      </a:lnTo>
                                      <a:lnTo>
                                        <a:pt x="487" y="43"/>
                                      </a:lnTo>
                                      <a:lnTo>
                                        <a:pt x="497" y="43"/>
                                      </a:lnTo>
                                      <a:lnTo>
                                        <a:pt x="503" y="41"/>
                                      </a:lnTo>
                                      <a:lnTo>
                                        <a:pt x="505" y="39"/>
                                      </a:lnTo>
                                      <a:lnTo>
                                        <a:pt x="495" y="28"/>
                                      </a:lnTo>
                                      <a:lnTo>
                                        <a:pt x="487" y="28"/>
                                      </a:lnTo>
                                      <a:lnTo>
                                        <a:pt x="487" y="26"/>
                                      </a:lnTo>
                                      <a:lnTo>
                                        <a:pt x="487" y="24"/>
                                      </a:lnTo>
                                      <a:lnTo>
                                        <a:pt x="497" y="24"/>
                                      </a:lnTo>
                                      <a:lnTo>
                                        <a:pt x="503" y="30"/>
                                      </a:lnTo>
                                      <a:lnTo>
                                        <a:pt x="513" y="39"/>
                                      </a:lnTo>
                                      <a:lnTo>
                                        <a:pt x="519" y="43"/>
                                      </a:lnTo>
                                      <a:lnTo>
                                        <a:pt x="523" y="43"/>
                                      </a:lnTo>
                                      <a:lnTo>
                                        <a:pt x="535" y="43"/>
                                      </a:lnTo>
                                      <a:lnTo>
                                        <a:pt x="545" y="41"/>
                                      </a:lnTo>
                                      <a:lnTo>
                                        <a:pt x="547" y="39"/>
                                      </a:lnTo>
                                      <a:lnTo>
                                        <a:pt x="541" y="33"/>
                                      </a:lnTo>
                                      <a:lnTo>
                                        <a:pt x="537" y="28"/>
                                      </a:lnTo>
                                      <a:lnTo>
                                        <a:pt x="527" y="28"/>
                                      </a:lnTo>
                                      <a:lnTo>
                                        <a:pt x="525" y="26"/>
                                      </a:lnTo>
                                      <a:lnTo>
                                        <a:pt x="525" y="24"/>
                                      </a:lnTo>
                                      <a:lnTo>
                                        <a:pt x="527" y="24"/>
                                      </a:lnTo>
                                      <a:lnTo>
                                        <a:pt x="537" y="24"/>
                                      </a:lnTo>
                                      <a:lnTo>
                                        <a:pt x="541" y="28"/>
                                      </a:lnTo>
                                      <a:lnTo>
                                        <a:pt x="551" y="35"/>
                                      </a:lnTo>
                                      <a:lnTo>
                                        <a:pt x="559" y="37"/>
                                      </a:lnTo>
                                      <a:lnTo>
                                        <a:pt x="571" y="39"/>
                                      </a:lnTo>
                                      <a:lnTo>
                                        <a:pt x="582" y="39"/>
                                      </a:lnTo>
                                      <a:lnTo>
                                        <a:pt x="592" y="37"/>
                                      </a:lnTo>
                                      <a:lnTo>
                                        <a:pt x="596" y="35"/>
                                      </a:lnTo>
                                      <a:lnTo>
                                        <a:pt x="594" y="30"/>
                                      </a:lnTo>
                                      <a:lnTo>
                                        <a:pt x="590" y="28"/>
                                      </a:lnTo>
                                      <a:lnTo>
                                        <a:pt x="584" y="26"/>
                                      </a:lnTo>
                                      <a:lnTo>
                                        <a:pt x="580" y="24"/>
                                      </a:lnTo>
                                      <a:lnTo>
                                        <a:pt x="580" y="22"/>
                                      </a:lnTo>
                                      <a:lnTo>
                                        <a:pt x="580" y="20"/>
                                      </a:lnTo>
                                      <a:lnTo>
                                        <a:pt x="580" y="18"/>
                                      </a:lnTo>
                                      <a:lnTo>
                                        <a:pt x="586" y="22"/>
                                      </a:lnTo>
                                      <a:lnTo>
                                        <a:pt x="596" y="26"/>
                                      </a:lnTo>
                                      <a:lnTo>
                                        <a:pt x="604" y="28"/>
                                      </a:lnTo>
                                      <a:lnTo>
                                        <a:pt x="616" y="28"/>
                                      </a:lnTo>
                                      <a:lnTo>
                                        <a:pt x="628" y="28"/>
                                      </a:lnTo>
                                      <a:lnTo>
                                        <a:pt x="636" y="24"/>
                                      </a:lnTo>
                                      <a:lnTo>
                                        <a:pt x="642" y="20"/>
                                      </a:lnTo>
                                      <a:lnTo>
                                        <a:pt x="624" y="12"/>
                                      </a:lnTo>
                                      <a:lnTo>
                                        <a:pt x="658" y="20"/>
                                      </a:lnTo>
                                      <a:lnTo>
                                        <a:pt x="664" y="20"/>
                                      </a:lnTo>
                                      <a:lnTo>
                                        <a:pt x="668" y="20"/>
                                      </a:lnTo>
                                      <a:lnTo>
                                        <a:pt x="670" y="20"/>
                                      </a:lnTo>
                                      <a:lnTo>
                                        <a:pt x="679" y="16"/>
                                      </a:lnTo>
                                      <a:lnTo>
                                        <a:pt x="683" y="10"/>
                                      </a:lnTo>
                                      <a:lnTo>
                                        <a:pt x="687" y="4"/>
                                      </a:lnTo>
                                      <a:lnTo>
                                        <a:pt x="351" y="4"/>
                                      </a:lnTo>
                                      <a:lnTo>
                                        <a:pt x="335" y="6"/>
                                      </a:lnTo>
                                      <a:lnTo>
                                        <a:pt x="319" y="10"/>
                                      </a:lnTo>
                                      <a:lnTo>
                                        <a:pt x="313" y="12"/>
                                      </a:lnTo>
                                      <a:lnTo>
                                        <a:pt x="305" y="18"/>
                                      </a:lnTo>
                                      <a:lnTo>
                                        <a:pt x="301" y="22"/>
                                      </a:lnTo>
                                      <a:lnTo>
                                        <a:pt x="295" y="30"/>
                                      </a:lnTo>
                                      <a:lnTo>
                                        <a:pt x="293" y="37"/>
                                      </a:lnTo>
                                      <a:lnTo>
                                        <a:pt x="293" y="43"/>
                                      </a:lnTo>
                                      <a:lnTo>
                                        <a:pt x="295" y="53"/>
                                      </a:lnTo>
                                      <a:lnTo>
                                        <a:pt x="299" y="65"/>
                                      </a:lnTo>
                                      <a:lnTo>
                                        <a:pt x="307" y="73"/>
                                      </a:lnTo>
                                      <a:lnTo>
                                        <a:pt x="313" y="75"/>
                                      </a:lnTo>
                                      <a:lnTo>
                                        <a:pt x="321" y="77"/>
                                      </a:lnTo>
                                      <a:lnTo>
                                        <a:pt x="339" y="79"/>
                                      </a:lnTo>
                                      <a:lnTo>
                                        <a:pt x="400" y="79"/>
                                      </a:lnTo>
                                      <a:lnTo>
                                        <a:pt x="626" y="79"/>
                                      </a:lnTo>
                                      <a:lnTo>
                                        <a:pt x="646" y="81"/>
                                      </a:lnTo>
                                      <a:lnTo>
                                        <a:pt x="654" y="83"/>
                                      </a:lnTo>
                                      <a:lnTo>
                                        <a:pt x="656" y="85"/>
                                      </a:lnTo>
                                      <a:lnTo>
                                        <a:pt x="658" y="89"/>
                                      </a:lnTo>
                                      <a:lnTo>
                                        <a:pt x="656" y="91"/>
                                      </a:lnTo>
                                      <a:lnTo>
                                        <a:pt x="654" y="93"/>
                                      </a:lnTo>
                                      <a:lnTo>
                                        <a:pt x="650" y="97"/>
                                      </a:lnTo>
                                      <a:lnTo>
                                        <a:pt x="642" y="99"/>
                                      </a:lnTo>
                                      <a:lnTo>
                                        <a:pt x="634" y="99"/>
                                      </a:lnTo>
                                      <a:lnTo>
                                        <a:pt x="559" y="99"/>
                                      </a:lnTo>
                                      <a:lnTo>
                                        <a:pt x="479" y="101"/>
                                      </a:lnTo>
                                      <a:lnTo>
                                        <a:pt x="430" y="103"/>
                                      </a:lnTo>
                                      <a:lnTo>
                                        <a:pt x="396" y="105"/>
                                      </a:lnTo>
                                      <a:lnTo>
                                        <a:pt x="321" y="116"/>
                                      </a:lnTo>
                                      <a:lnTo>
                                        <a:pt x="321" y="109"/>
                                      </a:lnTo>
                                      <a:lnTo>
                                        <a:pt x="319" y="103"/>
                                      </a:lnTo>
                                      <a:lnTo>
                                        <a:pt x="315" y="103"/>
                                      </a:lnTo>
                                      <a:lnTo>
                                        <a:pt x="301" y="107"/>
                                      </a:lnTo>
                                      <a:lnTo>
                                        <a:pt x="293" y="112"/>
                                      </a:lnTo>
                                      <a:lnTo>
                                        <a:pt x="293" y="105"/>
                                      </a:lnTo>
                                      <a:lnTo>
                                        <a:pt x="291" y="103"/>
                                      </a:lnTo>
                                      <a:lnTo>
                                        <a:pt x="283" y="103"/>
                                      </a:lnTo>
                                      <a:lnTo>
                                        <a:pt x="273" y="107"/>
                                      </a:lnTo>
                                      <a:lnTo>
                                        <a:pt x="266" y="109"/>
                                      </a:lnTo>
                                      <a:lnTo>
                                        <a:pt x="262" y="116"/>
                                      </a:lnTo>
                                      <a:lnTo>
                                        <a:pt x="258" y="124"/>
                                      </a:lnTo>
                                      <a:lnTo>
                                        <a:pt x="250" y="130"/>
                                      </a:lnTo>
                                      <a:lnTo>
                                        <a:pt x="242" y="136"/>
                                      </a:lnTo>
                                      <a:lnTo>
                                        <a:pt x="234" y="146"/>
                                      </a:lnTo>
                                      <a:lnTo>
                                        <a:pt x="230" y="148"/>
                                      </a:lnTo>
                                      <a:lnTo>
                                        <a:pt x="228" y="154"/>
                                      </a:lnTo>
                                      <a:lnTo>
                                        <a:pt x="224" y="162"/>
                                      </a:lnTo>
                                      <a:lnTo>
                                        <a:pt x="220" y="166"/>
                                      </a:lnTo>
                                      <a:lnTo>
                                        <a:pt x="216" y="168"/>
                                      </a:lnTo>
                                      <a:lnTo>
                                        <a:pt x="212" y="170"/>
                                      </a:lnTo>
                                      <a:lnTo>
                                        <a:pt x="208" y="170"/>
                                      </a:lnTo>
                                      <a:lnTo>
                                        <a:pt x="204" y="168"/>
                                      </a:lnTo>
                                      <a:lnTo>
                                        <a:pt x="200" y="162"/>
                                      </a:lnTo>
                                      <a:lnTo>
                                        <a:pt x="196" y="154"/>
                                      </a:lnTo>
                                      <a:lnTo>
                                        <a:pt x="194" y="148"/>
                                      </a:lnTo>
                                      <a:lnTo>
                                        <a:pt x="176" y="142"/>
                                      </a:lnTo>
                                      <a:lnTo>
                                        <a:pt x="163" y="136"/>
                                      </a:lnTo>
                                      <a:lnTo>
                                        <a:pt x="157" y="132"/>
                                      </a:lnTo>
                                      <a:lnTo>
                                        <a:pt x="149" y="128"/>
                                      </a:lnTo>
                                      <a:lnTo>
                                        <a:pt x="141" y="124"/>
                                      </a:lnTo>
                                      <a:lnTo>
                                        <a:pt x="135" y="120"/>
                                      </a:lnTo>
                                      <a:lnTo>
                                        <a:pt x="125" y="112"/>
                                      </a:lnTo>
                                      <a:lnTo>
                                        <a:pt x="117" y="103"/>
                                      </a:lnTo>
                                      <a:lnTo>
                                        <a:pt x="109" y="93"/>
                                      </a:lnTo>
                                      <a:lnTo>
                                        <a:pt x="97" y="75"/>
                                      </a:lnTo>
                                      <a:lnTo>
                                        <a:pt x="95" y="67"/>
                                      </a:lnTo>
                                      <a:lnTo>
                                        <a:pt x="95" y="59"/>
                                      </a:lnTo>
                                      <a:lnTo>
                                        <a:pt x="97" y="43"/>
                                      </a:lnTo>
                                      <a:lnTo>
                                        <a:pt x="101" y="20"/>
                                      </a:lnTo>
                                      <a:lnTo>
                                        <a:pt x="103" y="10"/>
                                      </a:lnTo>
                                      <a:lnTo>
                                        <a:pt x="101" y="6"/>
                                      </a:lnTo>
                                      <a:lnTo>
                                        <a:pt x="95" y="4"/>
                                      </a:lnTo>
                                      <a:lnTo>
                                        <a:pt x="89" y="2"/>
                                      </a:lnTo>
                                      <a:lnTo>
                                        <a:pt x="93" y="6"/>
                                      </a:lnTo>
                                      <a:lnTo>
                                        <a:pt x="95" y="12"/>
                                      </a:lnTo>
                                      <a:lnTo>
                                        <a:pt x="95" y="14"/>
                                      </a:lnTo>
                                      <a:lnTo>
                                        <a:pt x="95" y="16"/>
                                      </a:lnTo>
                                      <a:lnTo>
                                        <a:pt x="91" y="22"/>
                                      </a:lnTo>
                                      <a:lnTo>
                                        <a:pt x="85" y="26"/>
                                      </a:lnTo>
                                      <a:lnTo>
                                        <a:pt x="77" y="26"/>
                                      </a:lnTo>
                                      <a:lnTo>
                                        <a:pt x="73" y="28"/>
                                      </a:lnTo>
                                      <a:lnTo>
                                        <a:pt x="73" y="33"/>
                                      </a:lnTo>
                                      <a:lnTo>
                                        <a:pt x="71" y="39"/>
                                      </a:lnTo>
                                      <a:lnTo>
                                        <a:pt x="75" y="51"/>
                                      </a:lnTo>
                                      <a:lnTo>
                                        <a:pt x="81" y="69"/>
                                      </a:lnTo>
                                      <a:lnTo>
                                        <a:pt x="69" y="47"/>
                                      </a:lnTo>
                                      <a:lnTo>
                                        <a:pt x="52" y="8"/>
                                      </a:lnTo>
                                      <a:lnTo>
                                        <a:pt x="48" y="2"/>
                                      </a:lnTo>
                                      <a:lnTo>
                                        <a:pt x="42" y="0"/>
                                      </a:lnTo>
                                      <a:lnTo>
                                        <a:pt x="34" y="0"/>
                                      </a:lnTo>
                                      <a:lnTo>
                                        <a:pt x="38" y="2"/>
                                      </a:lnTo>
                                      <a:lnTo>
                                        <a:pt x="42" y="4"/>
                                      </a:lnTo>
                                      <a:lnTo>
                                        <a:pt x="44" y="12"/>
                                      </a:lnTo>
                                      <a:lnTo>
                                        <a:pt x="44" y="16"/>
                                      </a:lnTo>
                                      <a:lnTo>
                                        <a:pt x="44" y="18"/>
                                      </a:lnTo>
                                      <a:lnTo>
                                        <a:pt x="42" y="22"/>
                                      </a:lnTo>
                                      <a:lnTo>
                                        <a:pt x="38" y="33"/>
                                      </a:lnTo>
                                      <a:lnTo>
                                        <a:pt x="38" y="41"/>
                                      </a:lnTo>
                                      <a:lnTo>
                                        <a:pt x="40" y="47"/>
                                      </a:lnTo>
                                      <a:lnTo>
                                        <a:pt x="44" y="51"/>
                                      </a:lnTo>
                                      <a:lnTo>
                                        <a:pt x="62" y="67"/>
                                      </a:lnTo>
                                      <a:lnTo>
                                        <a:pt x="71" y="71"/>
                                      </a:lnTo>
                                      <a:lnTo>
                                        <a:pt x="64" y="69"/>
                                      </a:lnTo>
                                      <a:lnTo>
                                        <a:pt x="54" y="65"/>
                                      </a:lnTo>
                                      <a:lnTo>
                                        <a:pt x="46" y="61"/>
                                      </a:lnTo>
                                      <a:lnTo>
                                        <a:pt x="34" y="55"/>
                                      </a:lnTo>
                                      <a:lnTo>
                                        <a:pt x="30" y="53"/>
                                      </a:lnTo>
                                      <a:lnTo>
                                        <a:pt x="26" y="53"/>
                                      </a:lnTo>
                                      <a:lnTo>
                                        <a:pt x="14" y="55"/>
                                      </a:lnTo>
                                      <a:lnTo>
                                        <a:pt x="4" y="59"/>
                                      </a:lnTo>
                                      <a:lnTo>
                                        <a:pt x="14" y="59"/>
                                      </a:lnTo>
                                      <a:lnTo>
                                        <a:pt x="18" y="61"/>
                                      </a:lnTo>
                                      <a:lnTo>
                                        <a:pt x="20" y="65"/>
                                      </a:lnTo>
                                      <a:lnTo>
                                        <a:pt x="22" y="71"/>
                                      </a:lnTo>
                                      <a:lnTo>
                                        <a:pt x="26" y="77"/>
                                      </a:lnTo>
                                      <a:lnTo>
                                        <a:pt x="28" y="81"/>
                                      </a:lnTo>
                                      <a:lnTo>
                                        <a:pt x="36" y="87"/>
                                      </a:lnTo>
                                      <a:lnTo>
                                        <a:pt x="42" y="89"/>
                                      </a:lnTo>
                                      <a:lnTo>
                                        <a:pt x="46" y="91"/>
                                      </a:lnTo>
                                      <a:lnTo>
                                        <a:pt x="52" y="89"/>
                                      </a:lnTo>
                                      <a:lnTo>
                                        <a:pt x="58" y="91"/>
                                      </a:lnTo>
                                      <a:lnTo>
                                        <a:pt x="66" y="93"/>
                                      </a:lnTo>
                                      <a:lnTo>
                                        <a:pt x="73" y="99"/>
                                      </a:lnTo>
                                      <a:lnTo>
                                        <a:pt x="75" y="101"/>
                                      </a:lnTo>
                                      <a:lnTo>
                                        <a:pt x="75" y="105"/>
                                      </a:lnTo>
                                      <a:lnTo>
                                        <a:pt x="73" y="114"/>
                                      </a:lnTo>
                                      <a:lnTo>
                                        <a:pt x="71" y="122"/>
                                      </a:lnTo>
                                      <a:lnTo>
                                        <a:pt x="71" y="130"/>
                                      </a:lnTo>
                                      <a:lnTo>
                                        <a:pt x="71" y="140"/>
                                      </a:lnTo>
                                      <a:lnTo>
                                        <a:pt x="77" y="150"/>
                                      </a:lnTo>
                                      <a:lnTo>
                                        <a:pt x="79" y="152"/>
                                      </a:lnTo>
                                      <a:lnTo>
                                        <a:pt x="83" y="154"/>
                                      </a:lnTo>
                                      <a:lnTo>
                                        <a:pt x="93" y="152"/>
                                      </a:lnTo>
                                      <a:lnTo>
                                        <a:pt x="103" y="148"/>
                                      </a:lnTo>
                                      <a:lnTo>
                                        <a:pt x="113" y="142"/>
                                      </a:lnTo>
                                      <a:lnTo>
                                        <a:pt x="105" y="152"/>
                                      </a:lnTo>
                                      <a:lnTo>
                                        <a:pt x="103" y="160"/>
                                      </a:lnTo>
                                      <a:lnTo>
                                        <a:pt x="103" y="168"/>
                                      </a:lnTo>
                                      <a:lnTo>
                                        <a:pt x="105" y="172"/>
                                      </a:lnTo>
                                      <a:lnTo>
                                        <a:pt x="107" y="176"/>
                                      </a:lnTo>
                                      <a:lnTo>
                                        <a:pt x="113" y="180"/>
                                      </a:lnTo>
                                      <a:lnTo>
                                        <a:pt x="117" y="182"/>
                                      </a:lnTo>
                                      <a:lnTo>
                                        <a:pt x="125" y="182"/>
                                      </a:lnTo>
                                      <a:lnTo>
                                        <a:pt x="131" y="180"/>
                                      </a:lnTo>
                                      <a:lnTo>
                                        <a:pt x="141" y="172"/>
                                      </a:lnTo>
                                      <a:lnTo>
                                        <a:pt x="141" y="176"/>
                                      </a:lnTo>
                                      <a:lnTo>
                                        <a:pt x="141" y="180"/>
                                      </a:lnTo>
                                      <a:lnTo>
                                        <a:pt x="143" y="188"/>
                                      </a:lnTo>
                                      <a:lnTo>
                                        <a:pt x="147" y="197"/>
                                      </a:lnTo>
                                      <a:lnTo>
                                        <a:pt x="153" y="201"/>
                                      </a:lnTo>
                                      <a:lnTo>
                                        <a:pt x="141" y="203"/>
                                      </a:lnTo>
                                      <a:lnTo>
                                        <a:pt x="129" y="201"/>
                                      </a:lnTo>
                                      <a:lnTo>
                                        <a:pt x="111" y="199"/>
                                      </a:lnTo>
                                      <a:lnTo>
                                        <a:pt x="99" y="197"/>
                                      </a:lnTo>
                                      <a:lnTo>
                                        <a:pt x="83" y="188"/>
                                      </a:lnTo>
                                      <a:lnTo>
                                        <a:pt x="77" y="184"/>
                                      </a:lnTo>
                                      <a:lnTo>
                                        <a:pt x="75" y="180"/>
                                      </a:lnTo>
                                      <a:lnTo>
                                        <a:pt x="75" y="174"/>
                                      </a:lnTo>
                                      <a:lnTo>
                                        <a:pt x="75" y="168"/>
                                      </a:lnTo>
                                      <a:lnTo>
                                        <a:pt x="73" y="158"/>
                                      </a:lnTo>
                                      <a:lnTo>
                                        <a:pt x="71" y="150"/>
                                      </a:lnTo>
                                      <a:lnTo>
                                        <a:pt x="66" y="144"/>
                                      </a:lnTo>
                                      <a:lnTo>
                                        <a:pt x="62" y="138"/>
                                      </a:lnTo>
                                      <a:lnTo>
                                        <a:pt x="56" y="134"/>
                                      </a:lnTo>
                                      <a:lnTo>
                                        <a:pt x="52" y="132"/>
                                      </a:lnTo>
                                      <a:lnTo>
                                        <a:pt x="42" y="132"/>
                                      </a:lnTo>
                                      <a:lnTo>
                                        <a:pt x="36" y="132"/>
                                      </a:lnTo>
                                      <a:lnTo>
                                        <a:pt x="32" y="134"/>
                                      </a:lnTo>
                                      <a:lnTo>
                                        <a:pt x="38" y="134"/>
                                      </a:lnTo>
                                      <a:lnTo>
                                        <a:pt x="42" y="136"/>
                                      </a:lnTo>
                                      <a:lnTo>
                                        <a:pt x="44" y="140"/>
                                      </a:lnTo>
                                      <a:lnTo>
                                        <a:pt x="46" y="142"/>
                                      </a:lnTo>
                                      <a:lnTo>
                                        <a:pt x="48" y="144"/>
                                      </a:lnTo>
                                      <a:lnTo>
                                        <a:pt x="48" y="146"/>
                                      </a:lnTo>
                                      <a:lnTo>
                                        <a:pt x="46" y="152"/>
                                      </a:lnTo>
                                      <a:lnTo>
                                        <a:pt x="46" y="160"/>
                                      </a:lnTo>
                                      <a:lnTo>
                                        <a:pt x="48" y="166"/>
                                      </a:lnTo>
                                      <a:lnTo>
                                        <a:pt x="54" y="176"/>
                                      </a:lnTo>
                                      <a:lnTo>
                                        <a:pt x="46" y="168"/>
                                      </a:lnTo>
                                      <a:lnTo>
                                        <a:pt x="36" y="160"/>
                                      </a:lnTo>
                                      <a:lnTo>
                                        <a:pt x="28" y="156"/>
                                      </a:lnTo>
                                      <a:lnTo>
                                        <a:pt x="24" y="154"/>
                                      </a:lnTo>
                                      <a:lnTo>
                                        <a:pt x="18" y="156"/>
                                      </a:lnTo>
                                      <a:lnTo>
                                        <a:pt x="12" y="158"/>
                                      </a:lnTo>
                                      <a:lnTo>
                                        <a:pt x="4" y="160"/>
                                      </a:lnTo>
                                      <a:lnTo>
                                        <a:pt x="0" y="164"/>
                                      </a:lnTo>
                                      <a:lnTo>
                                        <a:pt x="2" y="162"/>
                                      </a:lnTo>
                                      <a:lnTo>
                                        <a:pt x="10" y="164"/>
                                      </a:lnTo>
                                      <a:lnTo>
                                        <a:pt x="16" y="166"/>
                                      </a:lnTo>
                                      <a:lnTo>
                                        <a:pt x="18" y="168"/>
                                      </a:lnTo>
                                      <a:lnTo>
                                        <a:pt x="18" y="174"/>
                                      </a:lnTo>
                                      <a:lnTo>
                                        <a:pt x="20" y="180"/>
                                      </a:lnTo>
                                      <a:lnTo>
                                        <a:pt x="24" y="184"/>
                                      </a:lnTo>
                                      <a:lnTo>
                                        <a:pt x="32" y="188"/>
                                      </a:lnTo>
                                      <a:lnTo>
                                        <a:pt x="42" y="191"/>
                                      </a:lnTo>
                                      <a:lnTo>
                                        <a:pt x="52" y="193"/>
                                      </a:lnTo>
                                      <a:lnTo>
                                        <a:pt x="38" y="193"/>
                                      </a:lnTo>
                                      <a:lnTo>
                                        <a:pt x="32" y="195"/>
                                      </a:lnTo>
                                      <a:lnTo>
                                        <a:pt x="26" y="197"/>
                                      </a:lnTo>
                                      <a:lnTo>
                                        <a:pt x="22" y="203"/>
                                      </a:lnTo>
                                      <a:lnTo>
                                        <a:pt x="18" y="203"/>
                                      </a:lnTo>
                                      <a:lnTo>
                                        <a:pt x="16" y="207"/>
                                      </a:lnTo>
                                      <a:lnTo>
                                        <a:pt x="12" y="213"/>
                                      </a:lnTo>
                                      <a:lnTo>
                                        <a:pt x="8" y="221"/>
                                      </a:lnTo>
                                      <a:lnTo>
                                        <a:pt x="10" y="217"/>
                                      </a:lnTo>
                                      <a:lnTo>
                                        <a:pt x="16" y="213"/>
                                      </a:lnTo>
                                      <a:lnTo>
                                        <a:pt x="20" y="213"/>
                                      </a:lnTo>
                                      <a:lnTo>
                                        <a:pt x="24" y="213"/>
                                      </a:lnTo>
                                      <a:lnTo>
                                        <a:pt x="38" y="217"/>
                                      </a:lnTo>
                                      <a:lnTo>
                                        <a:pt x="42" y="219"/>
                                      </a:lnTo>
                                      <a:lnTo>
                                        <a:pt x="46" y="219"/>
                                      </a:lnTo>
                                      <a:lnTo>
                                        <a:pt x="58" y="215"/>
                                      </a:lnTo>
                                      <a:lnTo>
                                        <a:pt x="64" y="213"/>
                                      </a:lnTo>
                                      <a:lnTo>
                                        <a:pt x="66" y="213"/>
                                      </a:lnTo>
                                      <a:lnTo>
                                        <a:pt x="64" y="215"/>
                                      </a:lnTo>
                                      <a:lnTo>
                                        <a:pt x="60" y="221"/>
                                      </a:lnTo>
                                      <a:lnTo>
                                        <a:pt x="58" y="229"/>
                                      </a:lnTo>
                                      <a:lnTo>
                                        <a:pt x="58" y="233"/>
                                      </a:lnTo>
                                      <a:lnTo>
                                        <a:pt x="60" y="239"/>
                                      </a:lnTo>
                                      <a:lnTo>
                                        <a:pt x="64" y="243"/>
                                      </a:lnTo>
                                      <a:lnTo>
                                        <a:pt x="71" y="245"/>
                                      </a:lnTo>
                                      <a:lnTo>
                                        <a:pt x="79" y="247"/>
                                      </a:lnTo>
                                      <a:lnTo>
                                        <a:pt x="85" y="245"/>
                                      </a:lnTo>
                                      <a:lnTo>
                                        <a:pt x="89" y="241"/>
                                      </a:lnTo>
                                      <a:lnTo>
                                        <a:pt x="95" y="237"/>
                                      </a:lnTo>
                                      <a:lnTo>
                                        <a:pt x="101" y="229"/>
                                      </a:lnTo>
                                      <a:lnTo>
                                        <a:pt x="103" y="225"/>
                                      </a:lnTo>
                                      <a:lnTo>
                                        <a:pt x="101" y="231"/>
                                      </a:lnTo>
                                      <a:lnTo>
                                        <a:pt x="99" y="235"/>
                                      </a:lnTo>
                                      <a:lnTo>
                                        <a:pt x="99" y="241"/>
                                      </a:lnTo>
                                      <a:lnTo>
                                        <a:pt x="101" y="245"/>
                                      </a:lnTo>
                                      <a:lnTo>
                                        <a:pt x="103" y="249"/>
                                      </a:lnTo>
                                      <a:lnTo>
                                        <a:pt x="107" y="253"/>
                                      </a:lnTo>
                                      <a:lnTo>
                                        <a:pt x="111" y="255"/>
                                      </a:lnTo>
                                      <a:lnTo>
                                        <a:pt x="119" y="255"/>
                                      </a:lnTo>
                                      <a:lnTo>
                                        <a:pt x="125" y="255"/>
                                      </a:lnTo>
                                      <a:lnTo>
                                        <a:pt x="129" y="251"/>
                                      </a:lnTo>
                                      <a:lnTo>
                                        <a:pt x="135" y="249"/>
                                      </a:lnTo>
                                      <a:lnTo>
                                        <a:pt x="141" y="241"/>
                                      </a:lnTo>
                                      <a:lnTo>
                                        <a:pt x="143" y="239"/>
                                      </a:lnTo>
                                      <a:lnTo>
                                        <a:pt x="143" y="245"/>
                                      </a:lnTo>
                                      <a:lnTo>
                                        <a:pt x="143" y="251"/>
                                      </a:lnTo>
                                      <a:lnTo>
                                        <a:pt x="147" y="257"/>
                                      </a:lnTo>
                                      <a:lnTo>
                                        <a:pt x="151" y="261"/>
                                      </a:lnTo>
                                      <a:lnTo>
                                        <a:pt x="161" y="265"/>
                                      </a:lnTo>
                                      <a:lnTo>
                                        <a:pt x="165" y="265"/>
                                      </a:lnTo>
                                      <a:lnTo>
                                        <a:pt x="170" y="265"/>
                                      </a:lnTo>
                                      <a:lnTo>
                                        <a:pt x="178" y="259"/>
                                      </a:lnTo>
                                      <a:lnTo>
                                        <a:pt x="182" y="253"/>
                                      </a:lnTo>
                                      <a:lnTo>
                                        <a:pt x="184" y="251"/>
                                      </a:lnTo>
                                      <a:lnTo>
                                        <a:pt x="184" y="259"/>
                                      </a:lnTo>
                                      <a:lnTo>
                                        <a:pt x="186" y="261"/>
                                      </a:lnTo>
                                      <a:lnTo>
                                        <a:pt x="190" y="265"/>
                                      </a:lnTo>
                                      <a:lnTo>
                                        <a:pt x="196" y="265"/>
                                      </a:lnTo>
                                      <a:lnTo>
                                        <a:pt x="204" y="265"/>
                                      </a:lnTo>
                                      <a:lnTo>
                                        <a:pt x="208" y="263"/>
                                      </a:lnTo>
                                      <a:lnTo>
                                        <a:pt x="212" y="259"/>
                                      </a:lnTo>
                                      <a:lnTo>
                                        <a:pt x="218" y="253"/>
                                      </a:lnTo>
                                      <a:lnTo>
                                        <a:pt x="218" y="249"/>
                                      </a:lnTo>
                                      <a:lnTo>
                                        <a:pt x="218" y="245"/>
                                      </a:lnTo>
                                      <a:lnTo>
                                        <a:pt x="222" y="245"/>
                                      </a:lnTo>
                                      <a:lnTo>
                                        <a:pt x="228" y="249"/>
                                      </a:lnTo>
                                      <a:lnTo>
                                        <a:pt x="236" y="249"/>
                                      </a:lnTo>
                                      <a:lnTo>
                                        <a:pt x="240" y="241"/>
                                      </a:lnTo>
                                      <a:lnTo>
                                        <a:pt x="242" y="235"/>
                                      </a:lnTo>
                                      <a:lnTo>
                                        <a:pt x="244" y="227"/>
                                      </a:lnTo>
                                      <a:lnTo>
                                        <a:pt x="248" y="227"/>
                                      </a:lnTo>
                                      <a:lnTo>
                                        <a:pt x="252" y="225"/>
                                      </a:lnTo>
                                      <a:lnTo>
                                        <a:pt x="256" y="223"/>
                                      </a:lnTo>
                                      <a:lnTo>
                                        <a:pt x="262" y="227"/>
                                      </a:lnTo>
                                      <a:lnTo>
                                        <a:pt x="271" y="231"/>
                                      </a:lnTo>
                                      <a:lnTo>
                                        <a:pt x="279" y="233"/>
                                      </a:lnTo>
                                      <a:lnTo>
                                        <a:pt x="289" y="233"/>
                                      </a:lnTo>
                                      <a:lnTo>
                                        <a:pt x="289" y="225"/>
                                      </a:lnTo>
                                      <a:lnTo>
                                        <a:pt x="291" y="217"/>
                                      </a:lnTo>
                                      <a:lnTo>
                                        <a:pt x="289" y="209"/>
                                      </a:lnTo>
                                      <a:lnTo>
                                        <a:pt x="305" y="207"/>
                                      </a:lnTo>
                                      <a:lnTo>
                                        <a:pt x="317" y="205"/>
                                      </a:lnTo>
                                      <a:lnTo>
                                        <a:pt x="329" y="199"/>
                                      </a:lnTo>
                                      <a:lnTo>
                                        <a:pt x="345" y="191"/>
                                      </a:lnTo>
                                      <a:lnTo>
                                        <a:pt x="355" y="184"/>
                                      </a:lnTo>
                                      <a:lnTo>
                                        <a:pt x="369" y="174"/>
                                      </a:lnTo>
                                      <a:lnTo>
                                        <a:pt x="382" y="164"/>
                                      </a:lnTo>
                                      <a:lnTo>
                                        <a:pt x="392" y="158"/>
                                      </a:lnTo>
                                      <a:lnTo>
                                        <a:pt x="414" y="150"/>
                                      </a:lnTo>
                                      <a:lnTo>
                                        <a:pt x="416" y="150"/>
                                      </a:lnTo>
                                      <a:lnTo>
                                        <a:pt x="424" y="148"/>
                                      </a:lnTo>
                                      <a:lnTo>
                                        <a:pt x="428" y="150"/>
                                      </a:lnTo>
                                      <a:lnTo>
                                        <a:pt x="430" y="152"/>
                                      </a:lnTo>
                                      <a:lnTo>
                                        <a:pt x="432" y="156"/>
                                      </a:lnTo>
                                      <a:lnTo>
                                        <a:pt x="432" y="160"/>
                                      </a:lnTo>
                                      <a:lnTo>
                                        <a:pt x="428" y="166"/>
                                      </a:lnTo>
                                      <a:lnTo>
                                        <a:pt x="426" y="174"/>
                                      </a:lnTo>
                                      <a:lnTo>
                                        <a:pt x="426" y="178"/>
                                      </a:lnTo>
                                      <a:lnTo>
                                        <a:pt x="428" y="182"/>
                                      </a:lnTo>
                                      <a:lnTo>
                                        <a:pt x="432" y="188"/>
                                      </a:lnTo>
                                      <a:lnTo>
                                        <a:pt x="438" y="195"/>
                                      </a:lnTo>
                                      <a:lnTo>
                                        <a:pt x="444" y="199"/>
                                      </a:lnTo>
                                      <a:lnTo>
                                        <a:pt x="454" y="203"/>
                                      </a:lnTo>
                                      <a:lnTo>
                                        <a:pt x="472" y="207"/>
                                      </a:lnTo>
                                      <a:lnTo>
                                        <a:pt x="495" y="207"/>
                                      </a:lnTo>
                                      <a:lnTo>
                                        <a:pt x="499" y="209"/>
                                      </a:lnTo>
                                      <a:lnTo>
                                        <a:pt x="499" y="211"/>
                                      </a:lnTo>
                                      <a:lnTo>
                                        <a:pt x="499" y="213"/>
                                      </a:lnTo>
                                      <a:lnTo>
                                        <a:pt x="497" y="215"/>
                                      </a:lnTo>
                                      <a:lnTo>
                                        <a:pt x="491" y="217"/>
                                      </a:lnTo>
                                      <a:lnTo>
                                        <a:pt x="483" y="219"/>
                                      </a:lnTo>
                                      <a:lnTo>
                                        <a:pt x="462" y="221"/>
                                      </a:lnTo>
                                      <a:lnTo>
                                        <a:pt x="438" y="221"/>
                                      </a:lnTo>
                                      <a:lnTo>
                                        <a:pt x="422" y="221"/>
                                      </a:lnTo>
                                      <a:lnTo>
                                        <a:pt x="422" y="219"/>
                                      </a:lnTo>
                                      <a:lnTo>
                                        <a:pt x="418" y="213"/>
                                      </a:lnTo>
                                      <a:lnTo>
                                        <a:pt x="412" y="207"/>
                                      </a:lnTo>
                                      <a:lnTo>
                                        <a:pt x="404" y="201"/>
                                      </a:lnTo>
                                      <a:lnTo>
                                        <a:pt x="402" y="197"/>
                                      </a:lnTo>
                                      <a:lnTo>
                                        <a:pt x="398" y="188"/>
                                      </a:lnTo>
                                      <a:lnTo>
                                        <a:pt x="392" y="182"/>
                                      </a:lnTo>
                                      <a:lnTo>
                                        <a:pt x="386" y="180"/>
                                      </a:lnTo>
                                      <a:lnTo>
                                        <a:pt x="380" y="180"/>
                                      </a:lnTo>
                                      <a:lnTo>
                                        <a:pt x="384" y="182"/>
                                      </a:lnTo>
                                      <a:lnTo>
                                        <a:pt x="386" y="184"/>
                                      </a:lnTo>
                                      <a:lnTo>
                                        <a:pt x="390" y="191"/>
                                      </a:lnTo>
                                      <a:lnTo>
                                        <a:pt x="388" y="195"/>
                                      </a:lnTo>
                                      <a:lnTo>
                                        <a:pt x="386" y="203"/>
                                      </a:lnTo>
                                      <a:lnTo>
                                        <a:pt x="388" y="207"/>
                                      </a:lnTo>
                                      <a:lnTo>
                                        <a:pt x="390" y="211"/>
                                      </a:lnTo>
                                      <a:lnTo>
                                        <a:pt x="396" y="217"/>
                                      </a:lnTo>
                                      <a:lnTo>
                                        <a:pt x="386" y="211"/>
                                      </a:lnTo>
                                      <a:lnTo>
                                        <a:pt x="376" y="209"/>
                                      </a:lnTo>
                                      <a:lnTo>
                                        <a:pt x="367" y="211"/>
                                      </a:lnTo>
                                      <a:lnTo>
                                        <a:pt x="361" y="213"/>
                                      </a:lnTo>
                                      <a:lnTo>
                                        <a:pt x="357" y="213"/>
                                      </a:lnTo>
                                      <a:lnTo>
                                        <a:pt x="351" y="217"/>
                                      </a:lnTo>
                                      <a:lnTo>
                                        <a:pt x="345" y="221"/>
                                      </a:lnTo>
                                      <a:lnTo>
                                        <a:pt x="343" y="227"/>
                                      </a:lnTo>
                                      <a:lnTo>
                                        <a:pt x="353" y="223"/>
                                      </a:lnTo>
                                      <a:lnTo>
                                        <a:pt x="359" y="223"/>
                                      </a:lnTo>
                                      <a:lnTo>
                                        <a:pt x="361" y="225"/>
                                      </a:lnTo>
                                      <a:lnTo>
                                        <a:pt x="371" y="229"/>
                                      </a:lnTo>
                                      <a:lnTo>
                                        <a:pt x="378" y="231"/>
                                      </a:lnTo>
                                      <a:lnTo>
                                        <a:pt x="390" y="231"/>
                                      </a:lnTo>
                                      <a:lnTo>
                                        <a:pt x="404" y="231"/>
                                      </a:lnTo>
                                      <a:lnTo>
                                        <a:pt x="394" y="233"/>
                                      </a:lnTo>
                                      <a:lnTo>
                                        <a:pt x="378" y="237"/>
                                      </a:lnTo>
                                      <a:lnTo>
                                        <a:pt x="374" y="241"/>
                                      </a:lnTo>
                                      <a:lnTo>
                                        <a:pt x="371" y="243"/>
                                      </a:lnTo>
                                      <a:lnTo>
                                        <a:pt x="371" y="249"/>
                                      </a:lnTo>
                                      <a:lnTo>
                                        <a:pt x="365" y="251"/>
                                      </a:lnTo>
                                      <a:lnTo>
                                        <a:pt x="363" y="255"/>
                                      </a:lnTo>
                                      <a:lnTo>
                                        <a:pt x="361" y="263"/>
                                      </a:lnTo>
                                      <a:lnTo>
                                        <a:pt x="365" y="259"/>
                                      </a:lnTo>
                                      <a:lnTo>
                                        <a:pt x="371" y="259"/>
                                      </a:lnTo>
                                      <a:lnTo>
                                        <a:pt x="380" y="257"/>
                                      </a:lnTo>
                                      <a:lnTo>
                                        <a:pt x="386" y="257"/>
                                      </a:lnTo>
                                      <a:lnTo>
                                        <a:pt x="392" y="257"/>
                                      </a:lnTo>
                                      <a:lnTo>
                                        <a:pt x="400" y="257"/>
                                      </a:lnTo>
                                      <a:lnTo>
                                        <a:pt x="408" y="255"/>
                                      </a:lnTo>
                                      <a:lnTo>
                                        <a:pt x="416" y="251"/>
                                      </a:lnTo>
                                      <a:lnTo>
                                        <a:pt x="424" y="245"/>
                                      </a:lnTo>
                                      <a:lnTo>
                                        <a:pt x="424" y="249"/>
                                      </a:lnTo>
                                      <a:lnTo>
                                        <a:pt x="424" y="255"/>
                                      </a:lnTo>
                                      <a:lnTo>
                                        <a:pt x="428" y="259"/>
                                      </a:lnTo>
                                      <a:lnTo>
                                        <a:pt x="432" y="265"/>
                                      </a:lnTo>
                                      <a:lnTo>
                                        <a:pt x="436" y="267"/>
                                      </a:lnTo>
                                      <a:lnTo>
                                        <a:pt x="440" y="270"/>
                                      </a:lnTo>
                                      <a:lnTo>
                                        <a:pt x="444" y="267"/>
                                      </a:lnTo>
                                      <a:lnTo>
                                        <a:pt x="448" y="265"/>
                                      </a:lnTo>
                                      <a:lnTo>
                                        <a:pt x="452" y="261"/>
                                      </a:lnTo>
                                      <a:lnTo>
                                        <a:pt x="456" y="255"/>
                                      </a:lnTo>
                                      <a:lnTo>
                                        <a:pt x="456" y="249"/>
                                      </a:lnTo>
                                      <a:lnTo>
                                        <a:pt x="454" y="243"/>
                                      </a:lnTo>
                                      <a:lnTo>
                                        <a:pt x="456" y="243"/>
                                      </a:lnTo>
                                      <a:lnTo>
                                        <a:pt x="456" y="247"/>
                                      </a:lnTo>
                                      <a:lnTo>
                                        <a:pt x="456" y="251"/>
                                      </a:lnTo>
                                      <a:lnTo>
                                        <a:pt x="458" y="259"/>
                                      </a:lnTo>
                                      <a:lnTo>
                                        <a:pt x="462" y="261"/>
                                      </a:lnTo>
                                      <a:lnTo>
                                        <a:pt x="464" y="265"/>
                                      </a:lnTo>
                                      <a:lnTo>
                                        <a:pt x="470" y="267"/>
                                      </a:lnTo>
                                      <a:lnTo>
                                        <a:pt x="477" y="267"/>
                                      </a:lnTo>
                                      <a:lnTo>
                                        <a:pt x="483" y="265"/>
                                      </a:lnTo>
                                      <a:lnTo>
                                        <a:pt x="489" y="261"/>
                                      </a:lnTo>
                                      <a:lnTo>
                                        <a:pt x="491" y="257"/>
                                      </a:lnTo>
                                      <a:lnTo>
                                        <a:pt x="493" y="253"/>
                                      </a:lnTo>
                                      <a:lnTo>
                                        <a:pt x="493" y="245"/>
                                      </a:lnTo>
                                      <a:lnTo>
                                        <a:pt x="493" y="241"/>
                                      </a:lnTo>
                                      <a:lnTo>
                                        <a:pt x="499" y="255"/>
                                      </a:lnTo>
                                      <a:lnTo>
                                        <a:pt x="503" y="259"/>
                                      </a:lnTo>
                                      <a:lnTo>
                                        <a:pt x="511" y="263"/>
                                      </a:lnTo>
                                      <a:lnTo>
                                        <a:pt x="519" y="265"/>
                                      </a:lnTo>
                                      <a:lnTo>
                                        <a:pt x="521" y="263"/>
                                      </a:lnTo>
                                      <a:lnTo>
                                        <a:pt x="529" y="255"/>
                                      </a:lnTo>
                                      <a:lnTo>
                                        <a:pt x="531" y="247"/>
                                      </a:lnTo>
                                      <a:lnTo>
                                        <a:pt x="531" y="239"/>
                                      </a:lnTo>
                                      <a:lnTo>
                                        <a:pt x="529" y="231"/>
                                      </a:lnTo>
                                      <a:lnTo>
                                        <a:pt x="531" y="235"/>
                                      </a:lnTo>
                                      <a:lnTo>
                                        <a:pt x="539" y="243"/>
                                      </a:lnTo>
                                      <a:lnTo>
                                        <a:pt x="547" y="247"/>
                                      </a:lnTo>
                                      <a:lnTo>
                                        <a:pt x="555" y="247"/>
                                      </a:lnTo>
                                      <a:lnTo>
                                        <a:pt x="563" y="245"/>
                                      </a:lnTo>
                                      <a:lnTo>
                                        <a:pt x="567" y="239"/>
                                      </a:lnTo>
                                      <a:lnTo>
                                        <a:pt x="567" y="233"/>
                                      </a:lnTo>
                                      <a:lnTo>
                                        <a:pt x="567" y="227"/>
                                      </a:lnTo>
                                      <a:lnTo>
                                        <a:pt x="555" y="213"/>
                                      </a:lnTo>
                                      <a:lnTo>
                                        <a:pt x="545" y="201"/>
                                      </a:lnTo>
                                      <a:lnTo>
                                        <a:pt x="533" y="191"/>
                                      </a:lnTo>
                                      <a:lnTo>
                                        <a:pt x="515" y="188"/>
                                      </a:lnTo>
                                      <a:lnTo>
                                        <a:pt x="499" y="184"/>
                                      </a:lnTo>
                                      <a:lnTo>
                                        <a:pt x="481" y="180"/>
                                      </a:lnTo>
                                      <a:lnTo>
                                        <a:pt x="470" y="174"/>
                                      </a:lnTo>
                                      <a:lnTo>
                                        <a:pt x="462" y="168"/>
                                      </a:lnTo>
                                      <a:lnTo>
                                        <a:pt x="454" y="160"/>
                                      </a:lnTo>
                                      <a:lnTo>
                                        <a:pt x="450" y="152"/>
                                      </a:lnTo>
                                      <a:lnTo>
                                        <a:pt x="444" y="138"/>
                                      </a:lnTo>
                                      <a:lnTo>
                                        <a:pt x="444" y="132"/>
                                      </a:lnTo>
                                      <a:lnTo>
                                        <a:pt x="454" y="144"/>
                                      </a:lnTo>
                                      <a:lnTo>
                                        <a:pt x="464" y="154"/>
                                      </a:lnTo>
                                      <a:lnTo>
                                        <a:pt x="477" y="162"/>
                                      </a:lnTo>
                                      <a:lnTo>
                                        <a:pt x="495" y="172"/>
                                      </a:lnTo>
                                      <a:lnTo>
                                        <a:pt x="513" y="176"/>
                                      </a:lnTo>
                                      <a:lnTo>
                                        <a:pt x="529" y="178"/>
                                      </a:lnTo>
                                      <a:lnTo>
                                        <a:pt x="545" y="178"/>
                                      </a:lnTo>
                                      <a:lnTo>
                                        <a:pt x="561" y="176"/>
                                      </a:lnTo>
                                      <a:lnTo>
                                        <a:pt x="584" y="172"/>
                                      </a:lnTo>
                                      <a:lnTo>
                                        <a:pt x="606" y="168"/>
                                      </a:lnTo>
                                      <a:lnTo>
                                        <a:pt x="622" y="168"/>
                                      </a:lnTo>
                                      <a:lnTo>
                                        <a:pt x="632" y="168"/>
                                      </a:lnTo>
                                      <a:lnTo>
                                        <a:pt x="640" y="172"/>
                                      </a:lnTo>
                                      <a:lnTo>
                                        <a:pt x="644" y="178"/>
                                      </a:lnTo>
                                      <a:lnTo>
                                        <a:pt x="648" y="184"/>
                                      </a:lnTo>
                                      <a:lnTo>
                                        <a:pt x="656" y="199"/>
                                      </a:lnTo>
                                      <a:lnTo>
                                        <a:pt x="658" y="205"/>
                                      </a:lnTo>
                                      <a:lnTo>
                                        <a:pt x="658" y="211"/>
                                      </a:lnTo>
                                      <a:lnTo>
                                        <a:pt x="656" y="217"/>
                                      </a:lnTo>
                                      <a:lnTo>
                                        <a:pt x="652" y="221"/>
                                      </a:lnTo>
                                      <a:lnTo>
                                        <a:pt x="642" y="227"/>
                                      </a:lnTo>
                                      <a:lnTo>
                                        <a:pt x="638" y="233"/>
                                      </a:lnTo>
                                      <a:lnTo>
                                        <a:pt x="636" y="237"/>
                                      </a:lnTo>
                                      <a:lnTo>
                                        <a:pt x="636" y="241"/>
                                      </a:lnTo>
                                      <a:lnTo>
                                        <a:pt x="638" y="243"/>
                                      </a:lnTo>
                                      <a:lnTo>
                                        <a:pt x="636" y="249"/>
                                      </a:lnTo>
                                      <a:lnTo>
                                        <a:pt x="634" y="255"/>
                                      </a:lnTo>
                                      <a:lnTo>
                                        <a:pt x="634" y="259"/>
                                      </a:lnTo>
                                      <a:lnTo>
                                        <a:pt x="636" y="255"/>
                                      </a:lnTo>
                                      <a:lnTo>
                                        <a:pt x="638" y="251"/>
                                      </a:lnTo>
                                      <a:lnTo>
                                        <a:pt x="642" y="251"/>
                                      </a:lnTo>
                                      <a:lnTo>
                                        <a:pt x="646" y="251"/>
                                      </a:lnTo>
                                      <a:lnTo>
                                        <a:pt x="648" y="249"/>
                                      </a:lnTo>
                                      <a:lnTo>
                                        <a:pt x="654" y="251"/>
                                      </a:lnTo>
                                      <a:lnTo>
                                        <a:pt x="658" y="251"/>
                                      </a:lnTo>
                                      <a:lnTo>
                                        <a:pt x="660" y="249"/>
                                      </a:lnTo>
                                      <a:lnTo>
                                        <a:pt x="664" y="247"/>
                                      </a:lnTo>
                                      <a:lnTo>
                                        <a:pt x="662" y="245"/>
                                      </a:lnTo>
                                      <a:lnTo>
                                        <a:pt x="662" y="239"/>
                                      </a:lnTo>
                                      <a:lnTo>
                                        <a:pt x="662" y="231"/>
                                      </a:lnTo>
                                      <a:lnTo>
                                        <a:pt x="664" y="229"/>
                                      </a:lnTo>
                                      <a:lnTo>
                                        <a:pt x="664" y="239"/>
                                      </a:lnTo>
                                      <a:lnTo>
                                        <a:pt x="664" y="243"/>
                                      </a:lnTo>
                                      <a:lnTo>
                                        <a:pt x="666" y="247"/>
                                      </a:lnTo>
                                      <a:lnTo>
                                        <a:pt x="670" y="249"/>
                                      </a:lnTo>
                                      <a:lnTo>
                                        <a:pt x="668" y="257"/>
                                      </a:lnTo>
                                      <a:lnTo>
                                        <a:pt x="670" y="261"/>
                                      </a:lnTo>
                                      <a:lnTo>
                                        <a:pt x="672" y="267"/>
                                      </a:lnTo>
                                      <a:lnTo>
                                        <a:pt x="677" y="272"/>
                                      </a:lnTo>
                                      <a:lnTo>
                                        <a:pt x="679" y="272"/>
                                      </a:lnTo>
                                      <a:lnTo>
                                        <a:pt x="683" y="272"/>
                                      </a:lnTo>
                                      <a:lnTo>
                                        <a:pt x="681" y="272"/>
                                      </a:lnTo>
                                      <a:lnTo>
                                        <a:pt x="679" y="270"/>
                                      </a:lnTo>
                                      <a:lnTo>
                                        <a:pt x="677" y="265"/>
                                      </a:lnTo>
                                      <a:lnTo>
                                        <a:pt x="677" y="261"/>
                                      </a:lnTo>
                                      <a:lnTo>
                                        <a:pt x="679" y="259"/>
                                      </a:lnTo>
                                      <a:lnTo>
                                        <a:pt x="681" y="257"/>
                                      </a:lnTo>
                                      <a:lnTo>
                                        <a:pt x="683" y="257"/>
                                      </a:lnTo>
                                      <a:lnTo>
                                        <a:pt x="687" y="255"/>
                                      </a:lnTo>
                                      <a:lnTo>
                                        <a:pt x="689" y="251"/>
                                      </a:lnTo>
                                      <a:lnTo>
                                        <a:pt x="691" y="243"/>
                                      </a:lnTo>
                                      <a:lnTo>
                                        <a:pt x="691" y="233"/>
                                      </a:lnTo>
                                      <a:lnTo>
                                        <a:pt x="687" y="223"/>
                                      </a:lnTo>
                                      <a:lnTo>
                                        <a:pt x="689" y="227"/>
                                      </a:lnTo>
                                      <a:lnTo>
                                        <a:pt x="691" y="231"/>
                                      </a:lnTo>
                                      <a:lnTo>
                                        <a:pt x="693" y="233"/>
                                      </a:lnTo>
                                      <a:lnTo>
                                        <a:pt x="693" y="239"/>
                                      </a:lnTo>
                                      <a:lnTo>
                                        <a:pt x="695" y="241"/>
                                      </a:lnTo>
                                      <a:lnTo>
                                        <a:pt x="697" y="243"/>
                                      </a:lnTo>
                                      <a:lnTo>
                                        <a:pt x="701" y="245"/>
                                      </a:lnTo>
                                      <a:lnTo>
                                        <a:pt x="703" y="247"/>
                                      </a:lnTo>
                                      <a:lnTo>
                                        <a:pt x="709" y="251"/>
                                      </a:lnTo>
                                      <a:lnTo>
                                        <a:pt x="715" y="253"/>
                                      </a:lnTo>
                                      <a:lnTo>
                                        <a:pt x="719" y="251"/>
                                      </a:lnTo>
                                      <a:lnTo>
                                        <a:pt x="723" y="249"/>
                                      </a:lnTo>
                                      <a:lnTo>
                                        <a:pt x="721" y="249"/>
                                      </a:lnTo>
                                      <a:lnTo>
                                        <a:pt x="715" y="247"/>
                                      </a:lnTo>
                                      <a:close/>
                                      <a:moveTo>
                                        <a:pt x="91" y="138"/>
                                      </a:moveTo>
                                      <a:lnTo>
                                        <a:pt x="91" y="138"/>
                                      </a:lnTo>
                                      <a:lnTo>
                                        <a:pt x="95" y="132"/>
                                      </a:lnTo>
                                      <a:lnTo>
                                        <a:pt x="97" y="124"/>
                                      </a:lnTo>
                                      <a:lnTo>
                                        <a:pt x="95" y="118"/>
                                      </a:lnTo>
                                      <a:lnTo>
                                        <a:pt x="93" y="116"/>
                                      </a:lnTo>
                                      <a:lnTo>
                                        <a:pt x="89" y="116"/>
                                      </a:lnTo>
                                      <a:lnTo>
                                        <a:pt x="87" y="118"/>
                                      </a:lnTo>
                                      <a:lnTo>
                                        <a:pt x="85" y="122"/>
                                      </a:lnTo>
                                      <a:lnTo>
                                        <a:pt x="83" y="132"/>
                                      </a:lnTo>
                                      <a:lnTo>
                                        <a:pt x="83" y="120"/>
                                      </a:lnTo>
                                      <a:lnTo>
                                        <a:pt x="85" y="112"/>
                                      </a:lnTo>
                                      <a:lnTo>
                                        <a:pt x="87" y="107"/>
                                      </a:lnTo>
                                      <a:lnTo>
                                        <a:pt x="89" y="105"/>
                                      </a:lnTo>
                                      <a:lnTo>
                                        <a:pt x="93" y="105"/>
                                      </a:lnTo>
                                      <a:lnTo>
                                        <a:pt x="95" y="105"/>
                                      </a:lnTo>
                                      <a:lnTo>
                                        <a:pt x="101" y="112"/>
                                      </a:lnTo>
                                      <a:lnTo>
                                        <a:pt x="103" y="116"/>
                                      </a:lnTo>
                                      <a:lnTo>
                                        <a:pt x="103" y="120"/>
                                      </a:lnTo>
                                      <a:lnTo>
                                        <a:pt x="101" y="126"/>
                                      </a:lnTo>
                                      <a:lnTo>
                                        <a:pt x="99" y="130"/>
                                      </a:lnTo>
                                      <a:lnTo>
                                        <a:pt x="93" y="136"/>
                                      </a:lnTo>
                                      <a:lnTo>
                                        <a:pt x="91" y="138"/>
                                      </a:lnTo>
                                      <a:close/>
                                      <a:moveTo>
                                        <a:pt x="115" y="245"/>
                                      </a:moveTo>
                                      <a:lnTo>
                                        <a:pt x="115" y="245"/>
                                      </a:lnTo>
                                      <a:lnTo>
                                        <a:pt x="111" y="241"/>
                                      </a:lnTo>
                                      <a:lnTo>
                                        <a:pt x="111" y="237"/>
                                      </a:lnTo>
                                      <a:lnTo>
                                        <a:pt x="113" y="227"/>
                                      </a:lnTo>
                                      <a:lnTo>
                                        <a:pt x="133" y="233"/>
                                      </a:lnTo>
                                      <a:lnTo>
                                        <a:pt x="127" y="241"/>
                                      </a:lnTo>
                                      <a:lnTo>
                                        <a:pt x="121" y="245"/>
                                      </a:lnTo>
                                      <a:lnTo>
                                        <a:pt x="117" y="245"/>
                                      </a:lnTo>
                                      <a:lnTo>
                                        <a:pt x="115" y="245"/>
                                      </a:lnTo>
                                      <a:close/>
                                      <a:moveTo>
                                        <a:pt x="279" y="122"/>
                                      </a:moveTo>
                                      <a:lnTo>
                                        <a:pt x="279" y="122"/>
                                      </a:lnTo>
                                      <a:lnTo>
                                        <a:pt x="242" y="150"/>
                                      </a:lnTo>
                                      <a:lnTo>
                                        <a:pt x="238" y="146"/>
                                      </a:lnTo>
                                      <a:lnTo>
                                        <a:pt x="248" y="136"/>
                                      </a:lnTo>
                                      <a:lnTo>
                                        <a:pt x="260" y="128"/>
                                      </a:lnTo>
                                      <a:lnTo>
                                        <a:pt x="279" y="122"/>
                                      </a:lnTo>
                                      <a:close/>
                                      <a:moveTo>
                                        <a:pt x="234" y="154"/>
                                      </a:moveTo>
                                      <a:lnTo>
                                        <a:pt x="234" y="154"/>
                                      </a:lnTo>
                                      <a:lnTo>
                                        <a:pt x="250" y="168"/>
                                      </a:lnTo>
                                      <a:lnTo>
                                        <a:pt x="258" y="172"/>
                                      </a:lnTo>
                                      <a:lnTo>
                                        <a:pt x="264" y="174"/>
                                      </a:lnTo>
                                      <a:lnTo>
                                        <a:pt x="266" y="176"/>
                                      </a:lnTo>
                                      <a:lnTo>
                                        <a:pt x="268" y="176"/>
                                      </a:lnTo>
                                      <a:lnTo>
                                        <a:pt x="266" y="176"/>
                                      </a:lnTo>
                                      <a:lnTo>
                                        <a:pt x="258" y="176"/>
                                      </a:lnTo>
                                      <a:lnTo>
                                        <a:pt x="252" y="174"/>
                                      </a:lnTo>
                                      <a:lnTo>
                                        <a:pt x="244" y="170"/>
                                      </a:lnTo>
                                      <a:lnTo>
                                        <a:pt x="238" y="166"/>
                                      </a:lnTo>
                                      <a:lnTo>
                                        <a:pt x="236" y="160"/>
                                      </a:lnTo>
                                      <a:lnTo>
                                        <a:pt x="234" y="154"/>
                                      </a:lnTo>
                                      <a:lnTo>
                                        <a:pt x="234" y="152"/>
                                      </a:lnTo>
                                      <a:lnTo>
                                        <a:pt x="234" y="154"/>
                                      </a:lnTo>
                                      <a:close/>
                                      <a:moveTo>
                                        <a:pt x="220" y="170"/>
                                      </a:moveTo>
                                      <a:lnTo>
                                        <a:pt x="220" y="170"/>
                                      </a:lnTo>
                                      <a:lnTo>
                                        <a:pt x="224" y="166"/>
                                      </a:lnTo>
                                      <a:lnTo>
                                        <a:pt x="230" y="188"/>
                                      </a:lnTo>
                                      <a:lnTo>
                                        <a:pt x="232" y="199"/>
                                      </a:lnTo>
                                      <a:lnTo>
                                        <a:pt x="236" y="203"/>
                                      </a:lnTo>
                                      <a:lnTo>
                                        <a:pt x="238" y="205"/>
                                      </a:lnTo>
                                      <a:lnTo>
                                        <a:pt x="236" y="207"/>
                                      </a:lnTo>
                                      <a:lnTo>
                                        <a:pt x="234" y="205"/>
                                      </a:lnTo>
                                      <a:lnTo>
                                        <a:pt x="230" y="199"/>
                                      </a:lnTo>
                                      <a:lnTo>
                                        <a:pt x="222" y="186"/>
                                      </a:lnTo>
                                      <a:lnTo>
                                        <a:pt x="220" y="174"/>
                                      </a:lnTo>
                                      <a:lnTo>
                                        <a:pt x="220" y="170"/>
                                      </a:lnTo>
                                      <a:close/>
                                      <a:moveTo>
                                        <a:pt x="200" y="172"/>
                                      </a:moveTo>
                                      <a:lnTo>
                                        <a:pt x="200" y="172"/>
                                      </a:lnTo>
                                      <a:lnTo>
                                        <a:pt x="206" y="176"/>
                                      </a:lnTo>
                                      <a:lnTo>
                                        <a:pt x="204" y="188"/>
                                      </a:lnTo>
                                      <a:lnTo>
                                        <a:pt x="202" y="193"/>
                                      </a:lnTo>
                                      <a:lnTo>
                                        <a:pt x="200" y="197"/>
                                      </a:lnTo>
                                      <a:lnTo>
                                        <a:pt x="196" y="201"/>
                                      </a:lnTo>
                                      <a:lnTo>
                                        <a:pt x="196" y="199"/>
                                      </a:lnTo>
                                      <a:lnTo>
                                        <a:pt x="198" y="188"/>
                                      </a:lnTo>
                                      <a:lnTo>
                                        <a:pt x="200" y="172"/>
                                      </a:lnTo>
                                      <a:close/>
                                      <a:moveTo>
                                        <a:pt x="198" y="168"/>
                                      </a:moveTo>
                                      <a:lnTo>
                                        <a:pt x="198" y="168"/>
                                      </a:lnTo>
                                      <a:lnTo>
                                        <a:pt x="194" y="180"/>
                                      </a:lnTo>
                                      <a:lnTo>
                                        <a:pt x="192" y="191"/>
                                      </a:lnTo>
                                      <a:lnTo>
                                        <a:pt x="190" y="191"/>
                                      </a:lnTo>
                                      <a:lnTo>
                                        <a:pt x="188" y="184"/>
                                      </a:lnTo>
                                      <a:lnTo>
                                        <a:pt x="190" y="178"/>
                                      </a:lnTo>
                                      <a:lnTo>
                                        <a:pt x="192" y="172"/>
                                      </a:lnTo>
                                      <a:lnTo>
                                        <a:pt x="194" y="170"/>
                                      </a:lnTo>
                                      <a:lnTo>
                                        <a:pt x="198" y="168"/>
                                      </a:lnTo>
                                      <a:close/>
                                      <a:moveTo>
                                        <a:pt x="180" y="154"/>
                                      </a:moveTo>
                                      <a:lnTo>
                                        <a:pt x="180" y="154"/>
                                      </a:lnTo>
                                      <a:lnTo>
                                        <a:pt x="180" y="156"/>
                                      </a:lnTo>
                                      <a:lnTo>
                                        <a:pt x="176" y="162"/>
                                      </a:lnTo>
                                      <a:lnTo>
                                        <a:pt x="172" y="166"/>
                                      </a:lnTo>
                                      <a:lnTo>
                                        <a:pt x="170" y="170"/>
                                      </a:lnTo>
                                      <a:lnTo>
                                        <a:pt x="163" y="172"/>
                                      </a:lnTo>
                                      <a:lnTo>
                                        <a:pt x="161" y="172"/>
                                      </a:lnTo>
                                      <a:lnTo>
                                        <a:pt x="163" y="170"/>
                                      </a:lnTo>
                                      <a:lnTo>
                                        <a:pt x="165" y="168"/>
                                      </a:lnTo>
                                      <a:lnTo>
                                        <a:pt x="170" y="162"/>
                                      </a:lnTo>
                                      <a:lnTo>
                                        <a:pt x="176" y="148"/>
                                      </a:lnTo>
                                      <a:lnTo>
                                        <a:pt x="180" y="154"/>
                                      </a:lnTo>
                                      <a:close/>
                                      <a:moveTo>
                                        <a:pt x="170" y="142"/>
                                      </a:moveTo>
                                      <a:lnTo>
                                        <a:pt x="170" y="142"/>
                                      </a:lnTo>
                                      <a:lnTo>
                                        <a:pt x="174" y="146"/>
                                      </a:lnTo>
                                      <a:lnTo>
                                        <a:pt x="167" y="152"/>
                                      </a:lnTo>
                                      <a:lnTo>
                                        <a:pt x="161" y="162"/>
                                      </a:lnTo>
                                      <a:lnTo>
                                        <a:pt x="161" y="160"/>
                                      </a:lnTo>
                                      <a:lnTo>
                                        <a:pt x="161" y="156"/>
                                      </a:lnTo>
                                      <a:lnTo>
                                        <a:pt x="163" y="148"/>
                                      </a:lnTo>
                                      <a:lnTo>
                                        <a:pt x="167" y="144"/>
                                      </a:lnTo>
                                      <a:lnTo>
                                        <a:pt x="170" y="142"/>
                                      </a:lnTo>
                                      <a:close/>
                                      <a:moveTo>
                                        <a:pt x="115" y="168"/>
                                      </a:moveTo>
                                      <a:lnTo>
                                        <a:pt x="115" y="168"/>
                                      </a:lnTo>
                                      <a:lnTo>
                                        <a:pt x="121" y="164"/>
                                      </a:lnTo>
                                      <a:lnTo>
                                        <a:pt x="125" y="160"/>
                                      </a:lnTo>
                                      <a:lnTo>
                                        <a:pt x="129" y="150"/>
                                      </a:lnTo>
                                      <a:lnTo>
                                        <a:pt x="131" y="142"/>
                                      </a:lnTo>
                                      <a:lnTo>
                                        <a:pt x="131" y="140"/>
                                      </a:lnTo>
                                      <a:lnTo>
                                        <a:pt x="135" y="148"/>
                                      </a:lnTo>
                                      <a:lnTo>
                                        <a:pt x="135" y="154"/>
                                      </a:lnTo>
                                      <a:lnTo>
                                        <a:pt x="131" y="158"/>
                                      </a:lnTo>
                                      <a:lnTo>
                                        <a:pt x="127" y="162"/>
                                      </a:lnTo>
                                      <a:lnTo>
                                        <a:pt x="119" y="168"/>
                                      </a:lnTo>
                                      <a:lnTo>
                                        <a:pt x="115" y="168"/>
                                      </a:lnTo>
                                      <a:close/>
                                      <a:moveTo>
                                        <a:pt x="141" y="152"/>
                                      </a:moveTo>
                                      <a:lnTo>
                                        <a:pt x="141" y="152"/>
                                      </a:lnTo>
                                      <a:lnTo>
                                        <a:pt x="143" y="144"/>
                                      </a:lnTo>
                                      <a:lnTo>
                                        <a:pt x="145" y="136"/>
                                      </a:lnTo>
                                      <a:lnTo>
                                        <a:pt x="147" y="130"/>
                                      </a:lnTo>
                                      <a:lnTo>
                                        <a:pt x="155" y="134"/>
                                      </a:lnTo>
                                      <a:lnTo>
                                        <a:pt x="149" y="138"/>
                                      </a:lnTo>
                                      <a:lnTo>
                                        <a:pt x="147" y="144"/>
                                      </a:lnTo>
                                      <a:lnTo>
                                        <a:pt x="143" y="156"/>
                                      </a:lnTo>
                                      <a:lnTo>
                                        <a:pt x="143" y="168"/>
                                      </a:lnTo>
                                      <a:lnTo>
                                        <a:pt x="143" y="172"/>
                                      </a:lnTo>
                                      <a:lnTo>
                                        <a:pt x="141" y="160"/>
                                      </a:lnTo>
                                      <a:lnTo>
                                        <a:pt x="141" y="152"/>
                                      </a:lnTo>
                                      <a:close/>
                                      <a:moveTo>
                                        <a:pt x="159" y="257"/>
                                      </a:moveTo>
                                      <a:lnTo>
                                        <a:pt x="159" y="257"/>
                                      </a:lnTo>
                                      <a:lnTo>
                                        <a:pt x="153" y="253"/>
                                      </a:lnTo>
                                      <a:lnTo>
                                        <a:pt x="151" y="249"/>
                                      </a:lnTo>
                                      <a:lnTo>
                                        <a:pt x="153" y="239"/>
                                      </a:lnTo>
                                      <a:lnTo>
                                        <a:pt x="174" y="243"/>
                                      </a:lnTo>
                                      <a:lnTo>
                                        <a:pt x="172" y="247"/>
                                      </a:lnTo>
                                      <a:lnTo>
                                        <a:pt x="170" y="251"/>
                                      </a:lnTo>
                                      <a:lnTo>
                                        <a:pt x="165" y="257"/>
                                      </a:lnTo>
                                      <a:lnTo>
                                        <a:pt x="163" y="257"/>
                                      </a:lnTo>
                                      <a:lnTo>
                                        <a:pt x="159" y="257"/>
                                      </a:lnTo>
                                      <a:close/>
                                      <a:moveTo>
                                        <a:pt x="202" y="257"/>
                                      </a:moveTo>
                                      <a:lnTo>
                                        <a:pt x="202" y="257"/>
                                      </a:lnTo>
                                      <a:lnTo>
                                        <a:pt x="198" y="257"/>
                                      </a:lnTo>
                                      <a:lnTo>
                                        <a:pt x="194" y="255"/>
                                      </a:lnTo>
                                      <a:lnTo>
                                        <a:pt x="192" y="251"/>
                                      </a:lnTo>
                                      <a:lnTo>
                                        <a:pt x="190" y="247"/>
                                      </a:lnTo>
                                      <a:lnTo>
                                        <a:pt x="208" y="245"/>
                                      </a:lnTo>
                                      <a:lnTo>
                                        <a:pt x="206" y="251"/>
                                      </a:lnTo>
                                      <a:lnTo>
                                        <a:pt x="204" y="255"/>
                                      </a:lnTo>
                                      <a:lnTo>
                                        <a:pt x="202" y="257"/>
                                      </a:lnTo>
                                      <a:close/>
                                      <a:moveTo>
                                        <a:pt x="303" y="154"/>
                                      </a:moveTo>
                                      <a:lnTo>
                                        <a:pt x="303" y="154"/>
                                      </a:lnTo>
                                      <a:lnTo>
                                        <a:pt x="295" y="158"/>
                                      </a:lnTo>
                                      <a:lnTo>
                                        <a:pt x="285" y="160"/>
                                      </a:lnTo>
                                      <a:lnTo>
                                        <a:pt x="277" y="160"/>
                                      </a:lnTo>
                                      <a:lnTo>
                                        <a:pt x="268" y="158"/>
                                      </a:lnTo>
                                      <a:lnTo>
                                        <a:pt x="277" y="166"/>
                                      </a:lnTo>
                                      <a:lnTo>
                                        <a:pt x="283" y="174"/>
                                      </a:lnTo>
                                      <a:lnTo>
                                        <a:pt x="285" y="186"/>
                                      </a:lnTo>
                                      <a:lnTo>
                                        <a:pt x="273" y="191"/>
                                      </a:lnTo>
                                      <a:lnTo>
                                        <a:pt x="262" y="191"/>
                                      </a:lnTo>
                                      <a:lnTo>
                                        <a:pt x="254" y="191"/>
                                      </a:lnTo>
                                      <a:lnTo>
                                        <a:pt x="246" y="186"/>
                                      </a:lnTo>
                                      <a:lnTo>
                                        <a:pt x="246" y="188"/>
                                      </a:lnTo>
                                      <a:lnTo>
                                        <a:pt x="250" y="199"/>
                                      </a:lnTo>
                                      <a:lnTo>
                                        <a:pt x="252" y="209"/>
                                      </a:lnTo>
                                      <a:lnTo>
                                        <a:pt x="262" y="217"/>
                                      </a:lnTo>
                                      <a:lnTo>
                                        <a:pt x="271" y="221"/>
                                      </a:lnTo>
                                      <a:lnTo>
                                        <a:pt x="279" y="221"/>
                                      </a:lnTo>
                                      <a:lnTo>
                                        <a:pt x="279" y="219"/>
                                      </a:lnTo>
                                      <a:lnTo>
                                        <a:pt x="281" y="215"/>
                                      </a:lnTo>
                                      <a:lnTo>
                                        <a:pt x="279" y="205"/>
                                      </a:lnTo>
                                      <a:lnTo>
                                        <a:pt x="275" y="193"/>
                                      </a:lnTo>
                                      <a:lnTo>
                                        <a:pt x="277" y="191"/>
                                      </a:lnTo>
                                      <a:lnTo>
                                        <a:pt x="279" y="188"/>
                                      </a:lnTo>
                                      <a:lnTo>
                                        <a:pt x="285" y="205"/>
                                      </a:lnTo>
                                      <a:lnTo>
                                        <a:pt x="287" y="217"/>
                                      </a:lnTo>
                                      <a:lnTo>
                                        <a:pt x="285" y="225"/>
                                      </a:lnTo>
                                      <a:lnTo>
                                        <a:pt x="285" y="227"/>
                                      </a:lnTo>
                                      <a:lnTo>
                                        <a:pt x="275" y="227"/>
                                      </a:lnTo>
                                      <a:lnTo>
                                        <a:pt x="264" y="225"/>
                                      </a:lnTo>
                                      <a:lnTo>
                                        <a:pt x="256" y="221"/>
                                      </a:lnTo>
                                      <a:lnTo>
                                        <a:pt x="250" y="215"/>
                                      </a:lnTo>
                                      <a:lnTo>
                                        <a:pt x="248" y="221"/>
                                      </a:lnTo>
                                      <a:lnTo>
                                        <a:pt x="240" y="219"/>
                                      </a:lnTo>
                                      <a:lnTo>
                                        <a:pt x="240" y="231"/>
                                      </a:lnTo>
                                      <a:lnTo>
                                        <a:pt x="238" y="239"/>
                                      </a:lnTo>
                                      <a:lnTo>
                                        <a:pt x="234" y="245"/>
                                      </a:lnTo>
                                      <a:lnTo>
                                        <a:pt x="220" y="241"/>
                                      </a:lnTo>
                                      <a:lnTo>
                                        <a:pt x="210" y="233"/>
                                      </a:lnTo>
                                      <a:lnTo>
                                        <a:pt x="204" y="227"/>
                                      </a:lnTo>
                                      <a:lnTo>
                                        <a:pt x="202" y="221"/>
                                      </a:lnTo>
                                      <a:lnTo>
                                        <a:pt x="196" y="225"/>
                                      </a:lnTo>
                                      <a:lnTo>
                                        <a:pt x="192" y="225"/>
                                      </a:lnTo>
                                      <a:lnTo>
                                        <a:pt x="190" y="223"/>
                                      </a:lnTo>
                                      <a:lnTo>
                                        <a:pt x="184" y="215"/>
                                      </a:lnTo>
                                      <a:lnTo>
                                        <a:pt x="178" y="205"/>
                                      </a:lnTo>
                                      <a:lnTo>
                                        <a:pt x="176" y="199"/>
                                      </a:lnTo>
                                      <a:lnTo>
                                        <a:pt x="176" y="193"/>
                                      </a:lnTo>
                                      <a:lnTo>
                                        <a:pt x="178" y="188"/>
                                      </a:lnTo>
                                      <a:lnTo>
                                        <a:pt x="170" y="195"/>
                                      </a:lnTo>
                                      <a:lnTo>
                                        <a:pt x="163" y="199"/>
                                      </a:lnTo>
                                      <a:lnTo>
                                        <a:pt x="155" y="201"/>
                                      </a:lnTo>
                                      <a:lnTo>
                                        <a:pt x="149" y="195"/>
                                      </a:lnTo>
                                      <a:lnTo>
                                        <a:pt x="147" y="186"/>
                                      </a:lnTo>
                                      <a:lnTo>
                                        <a:pt x="145" y="180"/>
                                      </a:lnTo>
                                      <a:lnTo>
                                        <a:pt x="145" y="174"/>
                                      </a:lnTo>
                                      <a:lnTo>
                                        <a:pt x="145" y="164"/>
                                      </a:lnTo>
                                      <a:lnTo>
                                        <a:pt x="149" y="156"/>
                                      </a:lnTo>
                                      <a:lnTo>
                                        <a:pt x="153" y="150"/>
                                      </a:lnTo>
                                      <a:lnTo>
                                        <a:pt x="157" y="144"/>
                                      </a:lnTo>
                                      <a:lnTo>
                                        <a:pt x="161" y="138"/>
                                      </a:lnTo>
                                      <a:lnTo>
                                        <a:pt x="165" y="140"/>
                                      </a:lnTo>
                                      <a:lnTo>
                                        <a:pt x="159" y="148"/>
                                      </a:lnTo>
                                      <a:lnTo>
                                        <a:pt x="155" y="154"/>
                                      </a:lnTo>
                                      <a:lnTo>
                                        <a:pt x="153" y="160"/>
                                      </a:lnTo>
                                      <a:lnTo>
                                        <a:pt x="151" y="166"/>
                                      </a:lnTo>
                                      <a:lnTo>
                                        <a:pt x="151" y="174"/>
                                      </a:lnTo>
                                      <a:lnTo>
                                        <a:pt x="151" y="184"/>
                                      </a:lnTo>
                                      <a:lnTo>
                                        <a:pt x="157" y="193"/>
                                      </a:lnTo>
                                      <a:lnTo>
                                        <a:pt x="159" y="191"/>
                                      </a:lnTo>
                                      <a:lnTo>
                                        <a:pt x="167" y="188"/>
                                      </a:lnTo>
                                      <a:lnTo>
                                        <a:pt x="176" y="180"/>
                                      </a:lnTo>
                                      <a:lnTo>
                                        <a:pt x="178" y="176"/>
                                      </a:lnTo>
                                      <a:lnTo>
                                        <a:pt x="180" y="170"/>
                                      </a:lnTo>
                                      <a:lnTo>
                                        <a:pt x="184" y="154"/>
                                      </a:lnTo>
                                      <a:lnTo>
                                        <a:pt x="184" y="148"/>
                                      </a:lnTo>
                                      <a:lnTo>
                                        <a:pt x="190" y="148"/>
                                      </a:lnTo>
                                      <a:lnTo>
                                        <a:pt x="188" y="160"/>
                                      </a:lnTo>
                                      <a:lnTo>
                                        <a:pt x="190" y="154"/>
                                      </a:lnTo>
                                      <a:lnTo>
                                        <a:pt x="194" y="162"/>
                                      </a:lnTo>
                                      <a:lnTo>
                                        <a:pt x="190" y="170"/>
                                      </a:lnTo>
                                      <a:lnTo>
                                        <a:pt x="186" y="178"/>
                                      </a:lnTo>
                                      <a:lnTo>
                                        <a:pt x="184" y="188"/>
                                      </a:lnTo>
                                      <a:lnTo>
                                        <a:pt x="182" y="197"/>
                                      </a:lnTo>
                                      <a:lnTo>
                                        <a:pt x="184" y="205"/>
                                      </a:lnTo>
                                      <a:lnTo>
                                        <a:pt x="188" y="213"/>
                                      </a:lnTo>
                                      <a:lnTo>
                                        <a:pt x="194" y="217"/>
                                      </a:lnTo>
                                      <a:lnTo>
                                        <a:pt x="200" y="211"/>
                                      </a:lnTo>
                                      <a:lnTo>
                                        <a:pt x="206" y="203"/>
                                      </a:lnTo>
                                      <a:lnTo>
                                        <a:pt x="210" y="195"/>
                                      </a:lnTo>
                                      <a:lnTo>
                                        <a:pt x="210" y="172"/>
                                      </a:lnTo>
                                      <a:lnTo>
                                        <a:pt x="218" y="170"/>
                                      </a:lnTo>
                                      <a:lnTo>
                                        <a:pt x="218" y="191"/>
                                      </a:lnTo>
                                      <a:lnTo>
                                        <a:pt x="216" y="195"/>
                                      </a:lnTo>
                                      <a:lnTo>
                                        <a:pt x="220" y="199"/>
                                      </a:lnTo>
                                      <a:lnTo>
                                        <a:pt x="224" y="205"/>
                                      </a:lnTo>
                                      <a:lnTo>
                                        <a:pt x="232" y="211"/>
                                      </a:lnTo>
                                      <a:lnTo>
                                        <a:pt x="244" y="213"/>
                                      </a:lnTo>
                                      <a:lnTo>
                                        <a:pt x="244" y="205"/>
                                      </a:lnTo>
                                      <a:lnTo>
                                        <a:pt x="242" y="195"/>
                                      </a:lnTo>
                                      <a:lnTo>
                                        <a:pt x="238" y="182"/>
                                      </a:lnTo>
                                      <a:lnTo>
                                        <a:pt x="232" y="178"/>
                                      </a:lnTo>
                                      <a:lnTo>
                                        <a:pt x="228" y="172"/>
                                      </a:lnTo>
                                      <a:lnTo>
                                        <a:pt x="224" y="164"/>
                                      </a:lnTo>
                                      <a:lnTo>
                                        <a:pt x="228" y="158"/>
                                      </a:lnTo>
                                      <a:lnTo>
                                        <a:pt x="234" y="166"/>
                                      </a:lnTo>
                                      <a:lnTo>
                                        <a:pt x="240" y="174"/>
                                      </a:lnTo>
                                      <a:lnTo>
                                        <a:pt x="246" y="178"/>
                                      </a:lnTo>
                                      <a:lnTo>
                                        <a:pt x="254" y="182"/>
                                      </a:lnTo>
                                      <a:lnTo>
                                        <a:pt x="264" y="184"/>
                                      </a:lnTo>
                                      <a:lnTo>
                                        <a:pt x="277" y="182"/>
                                      </a:lnTo>
                                      <a:lnTo>
                                        <a:pt x="275" y="174"/>
                                      </a:lnTo>
                                      <a:lnTo>
                                        <a:pt x="271" y="166"/>
                                      </a:lnTo>
                                      <a:lnTo>
                                        <a:pt x="262" y="160"/>
                                      </a:lnTo>
                                      <a:lnTo>
                                        <a:pt x="254" y="156"/>
                                      </a:lnTo>
                                      <a:lnTo>
                                        <a:pt x="250" y="158"/>
                                      </a:lnTo>
                                      <a:lnTo>
                                        <a:pt x="244" y="158"/>
                                      </a:lnTo>
                                      <a:lnTo>
                                        <a:pt x="240" y="158"/>
                                      </a:lnTo>
                                      <a:lnTo>
                                        <a:pt x="238" y="152"/>
                                      </a:lnTo>
                                      <a:lnTo>
                                        <a:pt x="246" y="152"/>
                                      </a:lnTo>
                                      <a:lnTo>
                                        <a:pt x="256" y="150"/>
                                      </a:lnTo>
                                      <a:lnTo>
                                        <a:pt x="264" y="144"/>
                                      </a:lnTo>
                                      <a:lnTo>
                                        <a:pt x="273" y="138"/>
                                      </a:lnTo>
                                      <a:lnTo>
                                        <a:pt x="277" y="132"/>
                                      </a:lnTo>
                                      <a:lnTo>
                                        <a:pt x="281" y="126"/>
                                      </a:lnTo>
                                      <a:lnTo>
                                        <a:pt x="283" y="120"/>
                                      </a:lnTo>
                                      <a:lnTo>
                                        <a:pt x="285" y="114"/>
                                      </a:lnTo>
                                      <a:lnTo>
                                        <a:pt x="277" y="116"/>
                                      </a:lnTo>
                                      <a:lnTo>
                                        <a:pt x="271" y="116"/>
                                      </a:lnTo>
                                      <a:lnTo>
                                        <a:pt x="273" y="109"/>
                                      </a:lnTo>
                                      <a:lnTo>
                                        <a:pt x="289" y="107"/>
                                      </a:lnTo>
                                      <a:lnTo>
                                        <a:pt x="289" y="116"/>
                                      </a:lnTo>
                                      <a:lnTo>
                                        <a:pt x="299" y="112"/>
                                      </a:lnTo>
                                      <a:lnTo>
                                        <a:pt x="309" y="109"/>
                                      </a:lnTo>
                                      <a:lnTo>
                                        <a:pt x="317" y="107"/>
                                      </a:lnTo>
                                      <a:lnTo>
                                        <a:pt x="319" y="116"/>
                                      </a:lnTo>
                                      <a:lnTo>
                                        <a:pt x="319" y="124"/>
                                      </a:lnTo>
                                      <a:lnTo>
                                        <a:pt x="315" y="138"/>
                                      </a:lnTo>
                                      <a:lnTo>
                                        <a:pt x="309" y="148"/>
                                      </a:lnTo>
                                      <a:lnTo>
                                        <a:pt x="303" y="154"/>
                                      </a:lnTo>
                                      <a:close/>
                                      <a:moveTo>
                                        <a:pt x="273" y="215"/>
                                      </a:moveTo>
                                      <a:lnTo>
                                        <a:pt x="273" y="215"/>
                                      </a:lnTo>
                                      <a:lnTo>
                                        <a:pt x="266" y="211"/>
                                      </a:lnTo>
                                      <a:lnTo>
                                        <a:pt x="258" y="205"/>
                                      </a:lnTo>
                                      <a:lnTo>
                                        <a:pt x="254" y="199"/>
                                      </a:lnTo>
                                      <a:lnTo>
                                        <a:pt x="252" y="197"/>
                                      </a:lnTo>
                                      <a:lnTo>
                                        <a:pt x="260" y="195"/>
                                      </a:lnTo>
                                      <a:lnTo>
                                        <a:pt x="264" y="205"/>
                                      </a:lnTo>
                                      <a:lnTo>
                                        <a:pt x="273" y="213"/>
                                      </a:lnTo>
                                      <a:lnTo>
                                        <a:pt x="273" y="215"/>
                                      </a:lnTo>
                                      <a:close/>
                                      <a:moveTo>
                                        <a:pt x="440" y="259"/>
                                      </a:moveTo>
                                      <a:lnTo>
                                        <a:pt x="440" y="259"/>
                                      </a:lnTo>
                                      <a:lnTo>
                                        <a:pt x="436" y="257"/>
                                      </a:lnTo>
                                      <a:lnTo>
                                        <a:pt x="434" y="253"/>
                                      </a:lnTo>
                                      <a:lnTo>
                                        <a:pt x="432" y="247"/>
                                      </a:lnTo>
                                      <a:lnTo>
                                        <a:pt x="434" y="241"/>
                                      </a:lnTo>
                                      <a:lnTo>
                                        <a:pt x="448" y="243"/>
                                      </a:lnTo>
                                      <a:lnTo>
                                        <a:pt x="448" y="245"/>
                                      </a:lnTo>
                                      <a:lnTo>
                                        <a:pt x="448" y="251"/>
                                      </a:lnTo>
                                      <a:lnTo>
                                        <a:pt x="446" y="257"/>
                                      </a:lnTo>
                                      <a:lnTo>
                                        <a:pt x="444" y="259"/>
                                      </a:lnTo>
                                      <a:lnTo>
                                        <a:pt x="440" y="259"/>
                                      </a:lnTo>
                                      <a:close/>
                                      <a:moveTo>
                                        <a:pt x="477" y="257"/>
                                      </a:moveTo>
                                      <a:lnTo>
                                        <a:pt x="477" y="257"/>
                                      </a:lnTo>
                                      <a:lnTo>
                                        <a:pt x="472" y="255"/>
                                      </a:lnTo>
                                      <a:lnTo>
                                        <a:pt x="468" y="251"/>
                                      </a:lnTo>
                                      <a:lnTo>
                                        <a:pt x="466" y="241"/>
                                      </a:lnTo>
                                      <a:lnTo>
                                        <a:pt x="483" y="241"/>
                                      </a:lnTo>
                                      <a:lnTo>
                                        <a:pt x="483" y="247"/>
                                      </a:lnTo>
                                      <a:lnTo>
                                        <a:pt x="481" y="253"/>
                                      </a:lnTo>
                                      <a:lnTo>
                                        <a:pt x="479" y="255"/>
                                      </a:lnTo>
                                      <a:lnTo>
                                        <a:pt x="477" y="257"/>
                                      </a:lnTo>
                                      <a:close/>
                                      <a:moveTo>
                                        <a:pt x="549" y="219"/>
                                      </a:moveTo>
                                      <a:lnTo>
                                        <a:pt x="549" y="219"/>
                                      </a:lnTo>
                                      <a:lnTo>
                                        <a:pt x="553" y="227"/>
                                      </a:lnTo>
                                      <a:lnTo>
                                        <a:pt x="555" y="233"/>
                                      </a:lnTo>
                                      <a:lnTo>
                                        <a:pt x="555" y="235"/>
                                      </a:lnTo>
                                      <a:lnTo>
                                        <a:pt x="553" y="237"/>
                                      </a:lnTo>
                                      <a:lnTo>
                                        <a:pt x="549" y="237"/>
                                      </a:lnTo>
                                      <a:lnTo>
                                        <a:pt x="547" y="235"/>
                                      </a:lnTo>
                                      <a:lnTo>
                                        <a:pt x="539" y="227"/>
                                      </a:lnTo>
                                      <a:lnTo>
                                        <a:pt x="549" y="219"/>
                                      </a:lnTo>
                                      <a:close/>
                                      <a:moveTo>
                                        <a:pt x="515" y="237"/>
                                      </a:moveTo>
                                      <a:lnTo>
                                        <a:pt x="515" y="237"/>
                                      </a:lnTo>
                                      <a:lnTo>
                                        <a:pt x="519" y="243"/>
                                      </a:lnTo>
                                      <a:lnTo>
                                        <a:pt x="519" y="249"/>
                                      </a:lnTo>
                                      <a:lnTo>
                                        <a:pt x="517" y="251"/>
                                      </a:lnTo>
                                      <a:lnTo>
                                        <a:pt x="515" y="253"/>
                                      </a:lnTo>
                                      <a:lnTo>
                                        <a:pt x="509" y="253"/>
                                      </a:lnTo>
                                      <a:lnTo>
                                        <a:pt x="507" y="251"/>
                                      </a:lnTo>
                                      <a:lnTo>
                                        <a:pt x="503" y="239"/>
                                      </a:lnTo>
                                      <a:lnTo>
                                        <a:pt x="515" y="237"/>
                                      </a:lnTo>
                                      <a:close/>
                                      <a:moveTo>
                                        <a:pt x="687" y="148"/>
                                      </a:moveTo>
                                      <a:lnTo>
                                        <a:pt x="687" y="148"/>
                                      </a:lnTo>
                                      <a:lnTo>
                                        <a:pt x="689" y="150"/>
                                      </a:lnTo>
                                      <a:lnTo>
                                        <a:pt x="687" y="154"/>
                                      </a:lnTo>
                                      <a:lnTo>
                                        <a:pt x="679" y="162"/>
                                      </a:lnTo>
                                      <a:lnTo>
                                        <a:pt x="672" y="152"/>
                                      </a:lnTo>
                                      <a:lnTo>
                                        <a:pt x="677" y="148"/>
                                      </a:lnTo>
                                      <a:lnTo>
                                        <a:pt x="683" y="146"/>
                                      </a:lnTo>
                                      <a:lnTo>
                                        <a:pt x="685" y="146"/>
                                      </a:lnTo>
                                      <a:lnTo>
                                        <a:pt x="687" y="148"/>
                                      </a:lnTo>
                                      <a:close/>
                                      <a:moveTo>
                                        <a:pt x="654" y="134"/>
                                      </a:moveTo>
                                      <a:lnTo>
                                        <a:pt x="654" y="134"/>
                                      </a:lnTo>
                                      <a:lnTo>
                                        <a:pt x="660" y="130"/>
                                      </a:lnTo>
                                      <a:lnTo>
                                        <a:pt x="666" y="128"/>
                                      </a:lnTo>
                                      <a:lnTo>
                                        <a:pt x="668" y="128"/>
                                      </a:lnTo>
                                      <a:lnTo>
                                        <a:pt x="670" y="130"/>
                                      </a:lnTo>
                                      <a:lnTo>
                                        <a:pt x="670" y="132"/>
                                      </a:lnTo>
                                      <a:lnTo>
                                        <a:pt x="668" y="136"/>
                                      </a:lnTo>
                                      <a:lnTo>
                                        <a:pt x="662" y="142"/>
                                      </a:lnTo>
                                      <a:lnTo>
                                        <a:pt x="654" y="134"/>
                                      </a:lnTo>
                                      <a:close/>
                                      <a:moveTo>
                                        <a:pt x="677" y="205"/>
                                      </a:moveTo>
                                      <a:lnTo>
                                        <a:pt x="677" y="205"/>
                                      </a:lnTo>
                                      <a:lnTo>
                                        <a:pt x="677" y="195"/>
                                      </a:lnTo>
                                      <a:lnTo>
                                        <a:pt x="672" y="178"/>
                                      </a:lnTo>
                                      <a:lnTo>
                                        <a:pt x="668" y="166"/>
                                      </a:lnTo>
                                      <a:lnTo>
                                        <a:pt x="662" y="154"/>
                                      </a:lnTo>
                                      <a:lnTo>
                                        <a:pt x="670" y="160"/>
                                      </a:lnTo>
                                      <a:lnTo>
                                        <a:pt x="681" y="174"/>
                                      </a:lnTo>
                                      <a:lnTo>
                                        <a:pt x="687" y="188"/>
                                      </a:lnTo>
                                      <a:lnTo>
                                        <a:pt x="691" y="195"/>
                                      </a:lnTo>
                                      <a:lnTo>
                                        <a:pt x="685" y="199"/>
                                      </a:lnTo>
                                      <a:lnTo>
                                        <a:pt x="677" y="205"/>
                                      </a:lnTo>
                                      <a:close/>
                                      <a:moveTo>
                                        <a:pt x="693" y="186"/>
                                      </a:moveTo>
                                      <a:lnTo>
                                        <a:pt x="687" y="174"/>
                                      </a:lnTo>
                                      <a:lnTo>
                                        <a:pt x="695" y="172"/>
                                      </a:lnTo>
                                      <a:lnTo>
                                        <a:pt x="699" y="170"/>
                                      </a:lnTo>
                                      <a:lnTo>
                                        <a:pt x="701" y="170"/>
                                      </a:lnTo>
                                      <a:lnTo>
                                        <a:pt x="703" y="172"/>
                                      </a:lnTo>
                                      <a:lnTo>
                                        <a:pt x="701" y="178"/>
                                      </a:lnTo>
                                      <a:lnTo>
                                        <a:pt x="693" y="186"/>
                                      </a:lnTo>
                                      <a:close/>
                                      <a:moveTo>
                                        <a:pt x="701" y="201"/>
                                      </a:moveTo>
                                      <a:lnTo>
                                        <a:pt x="701" y="201"/>
                                      </a:lnTo>
                                      <a:lnTo>
                                        <a:pt x="707" y="199"/>
                                      </a:lnTo>
                                      <a:lnTo>
                                        <a:pt x="711" y="197"/>
                                      </a:lnTo>
                                      <a:lnTo>
                                        <a:pt x="713" y="199"/>
                                      </a:lnTo>
                                      <a:lnTo>
                                        <a:pt x="713" y="201"/>
                                      </a:lnTo>
                                      <a:lnTo>
                                        <a:pt x="713" y="203"/>
                                      </a:lnTo>
                                      <a:lnTo>
                                        <a:pt x="713" y="205"/>
                                      </a:lnTo>
                                      <a:lnTo>
                                        <a:pt x="709" y="209"/>
                                      </a:lnTo>
                                      <a:lnTo>
                                        <a:pt x="705" y="211"/>
                                      </a:lnTo>
                                      <a:lnTo>
                                        <a:pt x="701" y="201"/>
                                      </a:lnTo>
                                      <a:close/>
                                      <a:moveTo>
                                        <a:pt x="73" y="237"/>
                                      </a:moveTo>
                                      <a:lnTo>
                                        <a:pt x="73" y="237"/>
                                      </a:lnTo>
                                      <a:lnTo>
                                        <a:pt x="69" y="233"/>
                                      </a:lnTo>
                                      <a:lnTo>
                                        <a:pt x="69" y="229"/>
                                      </a:lnTo>
                                      <a:lnTo>
                                        <a:pt x="71" y="223"/>
                                      </a:lnTo>
                                      <a:lnTo>
                                        <a:pt x="73" y="219"/>
                                      </a:lnTo>
                                      <a:lnTo>
                                        <a:pt x="91" y="225"/>
                                      </a:lnTo>
                                      <a:lnTo>
                                        <a:pt x="85" y="233"/>
                                      </a:lnTo>
                                      <a:lnTo>
                                        <a:pt x="79" y="237"/>
                                      </a:lnTo>
                                      <a:lnTo>
                                        <a:pt x="75" y="237"/>
                                      </a:lnTo>
                                      <a:lnTo>
                                        <a:pt x="73" y="237"/>
                                      </a:lnTo>
                                      <a:close/>
                                    </a:path>
                                  </a:pathLst>
                                </a:custGeom>
                                <a:solidFill>
                                  <a:srgbClr val="8E00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099"/>
                              <wps:cNvSpPr>
                                <a:spLocks noEditPoints="1"/>
                              </wps:cNvSpPr>
                              <wps:spPr bwMode="auto">
                                <a:xfrm>
                                  <a:off x="573086" y="160783"/>
                                  <a:ext cx="164650" cy="85751"/>
                                </a:xfrm>
                                <a:custGeom>
                                  <a:avLst/>
                                  <a:gdLst>
                                    <a:gd name="T0" fmla="*/ 524 w 568"/>
                                    <a:gd name="T1" fmla="*/ 140 h 296"/>
                                    <a:gd name="T2" fmla="*/ 540 w 568"/>
                                    <a:gd name="T3" fmla="*/ 113 h 296"/>
                                    <a:gd name="T4" fmla="*/ 287 w 568"/>
                                    <a:gd name="T5" fmla="*/ 43 h 296"/>
                                    <a:gd name="T6" fmla="*/ 344 w 568"/>
                                    <a:gd name="T7" fmla="*/ 53 h 296"/>
                                    <a:gd name="T8" fmla="*/ 376 w 568"/>
                                    <a:gd name="T9" fmla="*/ 41 h 296"/>
                                    <a:gd name="T10" fmla="*/ 423 w 568"/>
                                    <a:gd name="T11" fmla="*/ 41 h 296"/>
                                    <a:gd name="T12" fmla="*/ 471 w 568"/>
                                    <a:gd name="T13" fmla="*/ 53 h 296"/>
                                    <a:gd name="T14" fmla="*/ 493 w 568"/>
                                    <a:gd name="T15" fmla="*/ 39 h 296"/>
                                    <a:gd name="T16" fmla="*/ 259 w 568"/>
                                    <a:gd name="T17" fmla="*/ 71 h 296"/>
                                    <a:gd name="T18" fmla="*/ 275 w 568"/>
                                    <a:gd name="T19" fmla="*/ 105 h 296"/>
                                    <a:gd name="T20" fmla="*/ 200 w 568"/>
                                    <a:gd name="T21" fmla="*/ 120 h 296"/>
                                    <a:gd name="T22" fmla="*/ 168 w 568"/>
                                    <a:gd name="T23" fmla="*/ 138 h 296"/>
                                    <a:gd name="T24" fmla="*/ 61 w 568"/>
                                    <a:gd name="T25" fmla="*/ 36 h 296"/>
                                    <a:gd name="T26" fmla="*/ 47 w 568"/>
                                    <a:gd name="T27" fmla="*/ 30 h 296"/>
                                    <a:gd name="T28" fmla="*/ 19 w 568"/>
                                    <a:gd name="T29" fmla="*/ 14 h 296"/>
                                    <a:gd name="T30" fmla="*/ 7 w 568"/>
                                    <a:gd name="T31" fmla="*/ 65 h 296"/>
                                    <a:gd name="T32" fmla="*/ 73 w 568"/>
                                    <a:gd name="T33" fmla="*/ 109 h 296"/>
                                    <a:gd name="T34" fmla="*/ 120 w 568"/>
                                    <a:gd name="T35" fmla="*/ 154 h 296"/>
                                    <a:gd name="T36" fmla="*/ 43 w 568"/>
                                    <a:gd name="T37" fmla="*/ 111 h 296"/>
                                    <a:gd name="T38" fmla="*/ 29 w 568"/>
                                    <a:gd name="T39" fmla="*/ 144 h 296"/>
                                    <a:gd name="T40" fmla="*/ 35 w 568"/>
                                    <a:gd name="T41" fmla="*/ 170 h 296"/>
                                    <a:gd name="T42" fmla="*/ 110 w 568"/>
                                    <a:gd name="T43" fmla="*/ 205 h 296"/>
                                    <a:gd name="T44" fmla="*/ 174 w 568"/>
                                    <a:gd name="T45" fmla="*/ 205 h 296"/>
                                    <a:gd name="T46" fmla="*/ 225 w 568"/>
                                    <a:gd name="T47" fmla="*/ 194 h 296"/>
                                    <a:gd name="T48" fmla="*/ 358 w 568"/>
                                    <a:gd name="T49" fmla="*/ 178 h 296"/>
                                    <a:gd name="T50" fmla="*/ 297 w 568"/>
                                    <a:gd name="T51" fmla="*/ 209 h 296"/>
                                    <a:gd name="T52" fmla="*/ 287 w 568"/>
                                    <a:gd name="T53" fmla="*/ 263 h 296"/>
                                    <a:gd name="T54" fmla="*/ 316 w 568"/>
                                    <a:gd name="T55" fmla="*/ 286 h 296"/>
                                    <a:gd name="T56" fmla="*/ 386 w 568"/>
                                    <a:gd name="T57" fmla="*/ 259 h 296"/>
                                    <a:gd name="T58" fmla="*/ 449 w 568"/>
                                    <a:gd name="T59" fmla="*/ 213 h 296"/>
                                    <a:gd name="T60" fmla="*/ 354 w 568"/>
                                    <a:gd name="T61" fmla="*/ 138 h 296"/>
                                    <a:gd name="T62" fmla="*/ 495 w 568"/>
                                    <a:gd name="T63" fmla="*/ 207 h 296"/>
                                    <a:gd name="T64" fmla="*/ 491 w 568"/>
                                    <a:gd name="T65" fmla="*/ 219 h 296"/>
                                    <a:gd name="T66" fmla="*/ 495 w 568"/>
                                    <a:gd name="T67" fmla="*/ 245 h 296"/>
                                    <a:gd name="T68" fmla="*/ 514 w 568"/>
                                    <a:gd name="T69" fmla="*/ 253 h 296"/>
                                    <a:gd name="T70" fmla="*/ 554 w 568"/>
                                    <a:gd name="T71" fmla="*/ 186 h 296"/>
                                    <a:gd name="T72" fmla="*/ 73 w 568"/>
                                    <a:gd name="T73" fmla="*/ 71 h 296"/>
                                    <a:gd name="T74" fmla="*/ 85 w 568"/>
                                    <a:gd name="T75" fmla="*/ 197 h 296"/>
                                    <a:gd name="T76" fmla="*/ 207 w 568"/>
                                    <a:gd name="T77" fmla="*/ 126 h 296"/>
                                    <a:gd name="T78" fmla="*/ 204 w 568"/>
                                    <a:gd name="T79" fmla="*/ 138 h 296"/>
                                    <a:gd name="T80" fmla="*/ 239 w 568"/>
                                    <a:gd name="T81" fmla="*/ 126 h 296"/>
                                    <a:gd name="T82" fmla="*/ 200 w 568"/>
                                    <a:gd name="T83" fmla="*/ 134 h 296"/>
                                    <a:gd name="T84" fmla="*/ 176 w 568"/>
                                    <a:gd name="T85" fmla="*/ 154 h 296"/>
                                    <a:gd name="T86" fmla="*/ 162 w 568"/>
                                    <a:gd name="T87" fmla="*/ 166 h 296"/>
                                    <a:gd name="T88" fmla="*/ 150 w 568"/>
                                    <a:gd name="T89" fmla="*/ 138 h 296"/>
                                    <a:gd name="T90" fmla="*/ 134 w 568"/>
                                    <a:gd name="T91" fmla="*/ 120 h 296"/>
                                    <a:gd name="T92" fmla="*/ 160 w 568"/>
                                    <a:gd name="T93" fmla="*/ 211 h 296"/>
                                    <a:gd name="T94" fmla="*/ 154 w 568"/>
                                    <a:gd name="T95" fmla="*/ 148 h 296"/>
                                    <a:gd name="T96" fmla="*/ 158 w 568"/>
                                    <a:gd name="T97" fmla="*/ 132 h 296"/>
                                    <a:gd name="T98" fmla="*/ 184 w 568"/>
                                    <a:gd name="T99" fmla="*/ 152 h 296"/>
                                    <a:gd name="T100" fmla="*/ 182 w 568"/>
                                    <a:gd name="T101" fmla="*/ 178 h 296"/>
                                    <a:gd name="T102" fmla="*/ 200 w 568"/>
                                    <a:gd name="T103" fmla="*/ 211 h 296"/>
                                    <a:gd name="T104" fmla="*/ 209 w 568"/>
                                    <a:gd name="T105" fmla="*/ 158 h 296"/>
                                    <a:gd name="T106" fmla="*/ 239 w 568"/>
                                    <a:gd name="T107" fmla="*/ 150 h 296"/>
                                    <a:gd name="T108" fmla="*/ 243 w 568"/>
                                    <a:gd name="T109" fmla="*/ 194 h 296"/>
                                    <a:gd name="T110" fmla="*/ 259 w 568"/>
                                    <a:gd name="T111" fmla="*/ 134 h 296"/>
                                    <a:gd name="T112" fmla="*/ 271 w 568"/>
                                    <a:gd name="T113" fmla="*/ 107 h 296"/>
                                    <a:gd name="T114" fmla="*/ 439 w 568"/>
                                    <a:gd name="T115" fmla="*/ 213 h 296"/>
                                    <a:gd name="T116" fmla="*/ 411 w 568"/>
                                    <a:gd name="T117" fmla="*/ 259 h 296"/>
                                    <a:gd name="T118" fmla="*/ 530 w 568"/>
                                    <a:gd name="T119" fmla="*/ 211 h 296"/>
                                    <a:gd name="T120" fmla="*/ 536 w 568"/>
                                    <a:gd name="T121" fmla="*/ 199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68" h="296">
                                      <a:moveTo>
                                        <a:pt x="184" y="152"/>
                                      </a:moveTo>
                                      <a:lnTo>
                                        <a:pt x="184" y="152"/>
                                      </a:lnTo>
                                      <a:close/>
                                      <a:moveTo>
                                        <a:pt x="568" y="172"/>
                                      </a:moveTo>
                                      <a:lnTo>
                                        <a:pt x="568" y="172"/>
                                      </a:lnTo>
                                      <a:lnTo>
                                        <a:pt x="562" y="166"/>
                                      </a:lnTo>
                                      <a:lnTo>
                                        <a:pt x="556" y="162"/>
                                      </a:lnTo>
                                      <a:lnTo>
                                        <a:pt x="550" y="160"/>
                                      </a:lnTo>
                                      <a:lnTo>
                                        <a:pt x="556" y="158"/>
                                      </a:lnTo>
                                      <a:lnTo>
                                        <a:pt x="560" y="154"/>
                                      </a:lnTo>
                                      <a:lnTo>
                                        <a:pt x="562" y="150"/>
                                      </a:lnTo>
                                      <a:lnTo>
                                        <a:pt x="564" y="146"/>
                                      </a:lnTo>
                                      <a:lnTo>
                                        <a:pt x="566" y="138"/>
                                      </a:lnTo>
                                      <a:lnTo>
                                        <a:pt x="564" y="134"/>
                                      </a:lnTo>
                                      <a:lnTo>
                                        <a:pt x="556" y="130"/>
                                      </a:lnTo>
                                      <a:lnTo>
                                        <a:pt x="548" y="130"/>
                                      </a:lnTo>
                                      <a:lnTo>
                                        <a:pt x="542" y="130"/>
                                      </a:lnTo>
                                      <a:lnTo>
                                        <a:pt x="536" y="132"/>
                                      </a:lnTo>
                                      <a:lnTo>
                                        <a:pt x="526" y="136"/>
                                      </a:lnTo>
                                      <a:lnTo>
                                        <a:pt x="524" y="140"/>
                                      </a:lnTo>
                                      <a:lnTo>
                                        <a:pt x="516" y="138"/>
                                      </a:lnTo>
                                      <a:lnTo>
                                        <a:pt x="505" y="138"/>
                                      </a:lnTo>
                                      <a:lnTo>
                                        <a:pt x="489" y="138"/>
                                      </a:lnTo>
                                      <a:lnTo>
                                        <a:pt x="475" y="140"/>
                                      </a:lnTo>
                                      <a:lnTo>
                                        <a:pt x="465" y="142"/>
                                      </a:lnTo>
                                      <a:lnTo>
                                        <a:pt x="461" y="140"/>
                                      </a:lnTo>
                                      <a:lnTo>
                                        <a:pt x="455" y="138"/>
                                      </a:lnTo>
                                      <a:lnTo>
                                        <a:pt x="445" y="130"/>
                                      </a:lnTo>
                                      <a:lnTo>
                                        <a:pt x="439" y="126"/>
                                      </a:lnTo>
                                      <a:lnTo>
                                        <a:pt x="433" y="124"/>
                                      </a:lnTo>
                                      <a:lnTo>
                                        <a:pt x="425" y="122"/>
                                      </a:lnTo>
                                      <a:lnTo>
                                        <a:pt x="449" y="122"/>
                                      </a:lnTo>
                                      <a:lnTo>
                                        <a:pt x="473" y="122"/>
                                      </a:lnTo>
                                      <a:lnTo>
                                        <a:pt x="489" y="122"/>
                                      </a:lnTo>
                                      <a:lnTo>
                                        <a:pt x="520" y="120"/>
                                      </a:lnTo>
                                      <a:lnTo>
                                        <a:pt x="530" y="118"/>
                                      </a:lnTo>
                                      <a:lnTo>
                                        <a:pt x="540" y="113"/>
                                      </a:lnTo>
                                      <a:lnTo>
                                        <a:pt x="546" y="107"/>
                                      </a:lnTo>
                                      <a:lnTo>
                                        <a:pt x="550" y="101"/>
                                      </a:lnTo>
                                      <a:lnTo>
                                        <a:pt x="552" y="95"/>
                                      </a:lnTo>
                                      <a:lnTo>
                                        <a:pt x="550" y="89"/>
                                      </a:lnTo>
                                      <a:lnTo>
                                        <a:pt x="548" y="83"/>
                                      </a:lnTo>
                                      <a:lnTo>
                                        <a:pt x="546" y="79"/>
                                      </a:lnTo>
                                      <a:lnTo>
                                        <a:pt x="540" y="73"/>
                                      </a:lnTo>
                                      <a:lnTo>
                                        <a:pt x="528" y="67"/>
                                      </a:lnTo>
                                      <a:lnTo>
                                        <a:pt x="518" y="65"/>
                                      </a:lnTo>
                                      <a:lnTo>
                                        <a:pt x="497" y="65"/>
                                      </a:lnTo>
                                      <a:lnTo>
                                        <a:pt x="314" y="67"/>
                                      </a:lnTo>
                                      <a:lnTo>
                                        <a:pt x="291" y="65"/>
                                      </a:lnTo>
                                      <a:lnTo>
                                        <a:pt x="281" y="63"/>
                                      </a:lnTo>
                                      <a:lnTo>
                                        <a:pt x="279" y="61"/>
                                      </a:lnTo>
                                      <a:lnTo>
                                        <a:pt x="275" y="57"/>
                                      </a:lnTo>
                                      <a:lnTo>
                                        <a:pt x="275" y="53"/>
                                      </a:lnTo>
                                      <a:lnTo>
                                        <a:pt x="277" y="49"/>
                                      </a:lnTo>
                                      <a:lnTo>
                                        <a:pt x="281" y="45"/>
                                      </a:lnTo>
                                      <a:lnTo>
                                        <a:pt x="287" y="43"/>
                                      </a:lnTo>
                                      <a:lnTo>
                                        <a:pt x="293" y="43"/>
                                      </a:lnTo>
                                      <a:lnTo>
                                        <a:pt x="299" y="45"/>
                                      </a:lnTo>
                                      <a:lnTo>
                                        <a:pt x="307" y="49"/>
                                      </a:lnTo>
                                      <a:lnTo>
                                        <a:pt x="320" y="55"/>
                                      </a:lnTo>
                                      <a:lnTo>
                                        <a:pt x="324" y="55"/>
                                      </a:lnTo>
                                      <a:lnTo>
                                        <a:pt x="330" y="55"/>
                                      </a:lnTo>
                                      <a:lnTo>
                                        <a:pt x="334" y="53"/>
                                      </a:lnTo>
                                      <a:lnTo>
                                        <a:pt x="322" y="41"/>
                                      </a:lnTo>
                                      <a:lnTo>
                                        <a:pt x="316" y="41"/>
                                      </a:lnTo>
                                      <a:lnTo>
                                        <a:pt x="316" y="39"/>
                                      </a:lnTo>
                                      <a:lnTo>
                                        <a:pt x="316" y="36"/>
                                      </a:lnTo>
                                      <a:lnTo>
                                        <a:pt x="324" y="36"/>
                                      </a:lnTo>
                                      <a:lnTo>
                                        <a:pt x="330" y="43"/>
                                      </a:lnTo>
                                      <a:lnTo>
                                        <a:pt x="338" y="51"/>
                                      </a:lnTo>
                                      <a:lnTo>
                                        <a:pt x="344" y="53"/>
                                      </a:lnTo>
                                      <a:lnTo>
                                        <a:pt x="350" y="55"/>
                                      </a:lnTo>
                                      <a:lnTo>
                                        <a:pt x="354" y="55"/>
                                      </a:lnTo>
                                      <a:lnTo>
                                        <a:pt x="366" y="53"/>
                                      </a:lnTo>
                                      <a:lnTo>
                                        <a:pt x="354" y="41"/>
                                      </a:lnTo>
                                      <a:lnTo>
                                        <a:pt x="348" y="41"/>
                                      </a:lnTo>
                                      <a:lnTo>
                                        <a:pt x="346" y="39"/>
                                      </a:lnTo>
                                      <a:lnTo>
                                        <a:pt x="348" y="36"/>
                                      </a:lnTo>
                                      <a:lnTo>
                                        <a:pt x="356" y="36"/>
                                      </a:lnTo>
                                      <a:lnTo>
                                        <a:pt x="362" y="43"/>
                                      </a:lnTo>
                                      <a:lnTo>
                                        <a:pt x="370" y="51"/>
                                      </a:lnTo>
                                      <a:lnTo>
                                        <a:pt x="374" y="53"/>
                                      </a:lnTo>
                                      <a:lnTo>
                                        <a:pt x="378" y="53"/>
                                      </a:lnTo>
                                      <a:lnTo>
                                        <a:pt x="386" y="53"/>
                                      </a:lnTo>
                                      <a:lnTo>
                                        <a:pt x="394" y="53"/>
                                      </a:lnTo>
                                      <a:lnTo>
                                        <a:pt x="382" y="41"/>
                                      </a:lnTo>
                                      <a:lnTo>
                                        <a:pt x="376" y="41"/>
                                      </a:lnTo>
                                      <a:lnTo>
                                        <a:pt x="374" y="39"/>
                                      </a:lnTo>
                                      <a:lnTo>
                                        <a:pt x="374" y="36"/>
                                      </a:lnTo>
                                      <a:lnTo>
                                        <a:pt x="376" y="36"/>
                                      </a:lnTo>
                                      <a:lnTo>
                                        <a:pt x="384" y="36"/>
                                      </a:lnTo>
                                      <a:lnTo>
                                        <a:pt x="400" y="51"/>
                                      </a:lnTo>
                                      <a:lnTo>
                                        <a:pt x="404" y="53"/>
                                      </a:lnTo>
                                      <a:lnTo>
                                        <a:pt x="411" y="55"/>
                                      </a:lnTo>
                                      <a:lnTo>
                                        <a:pt x="419" y="55"/>
                                      </a:lnTo>
                                      <a:lnTo>
                                        <a:pt x="427" y="53"/>
                                      </a:lnTo>
                                      <a:lnTo>
                                        <a:pt x="419" y="41"/>
                                      </a:lnTo>
                                      <a:lnTo>
                                        <a:pt x="411" y="41"/>
                                      </a:lnTo>
                                      <a:lnTo>
                                        <a:pt x="411" y="39"/>
                                      </a:lnTo>
                                      <a:lnTo>
                                        <a:pt x="408" y="36"/>
                                      </a:lnTo>
                                      <a:lnTo>
                                        <a:pt x="411" y="36"/>
                                      </a:lnTo>
                                      <a:lnTo>
                                        <a:pt x="419" y="36"/>
                                      </a:lnTo>
                                      <a:lnTo>
                                        <a:pt x="423" y="41"/>
                                      </a:lnTo>
                                      <a:lnTo>
                                        <a:pt x="433" y="49"/>
                                      </a:lnTo>
                                      <a:lnTo>
                                        <a:pt x="439" y="53"/>
                                      </a:lnTo>
                                      <a:lnTo>
                                        <a:pt x="445" y="55"/>
                                      </a:lnTo>
                                      <a:lnTo>
                                        <a:pt x="453" y="55"/>
                                      </a:lnTo>
                                      <a:lnTo>
                                        <a:pt x="457" y="53"/>
                                      </a:lnTo>
                                      <a:lnTo>
                                        <a:pt x="449" y="45"/>
                                      </a:lnTo>
                                      <a:lnTo>
                                        <a:pt x="445" y="41"/>
                                      </a:lnTo>
                                      <a:lnTo>
                                        <a:pt x="439" y="41"/>
                                      </a:lnTo>
                                      <a:lnTo>
                                        <a:pt x="437" y="39"/>
                                      </a:lnTo>
                                      <a:lnTo>
                                        <a:pt x="437" y="36"/>
                                      </a:lnTo>
                                      <a:lnTo>
                                        <a:pt x="447" y="36"/>
                                      </a:lnTo>
                                      <a:lnTo>
                                        <a:pt x="453" y="43"/>
                                      </a:lnTo>
                                      <a:lnTo>
                                        <a:pt x="459" y="47"/>
                                      </a:lnTo>
                                      <a:lnTo>
                                        <a:pt x="463" y="51"/>
                                      </a:lnTo>
                                      <a:lnTo>
                                        <a:pt x="471" y="53"/>
                                      </a:lnTo>
                                      <a:lnTo>
                                        <a:pt x="479" y="53"/>
                                      </a:lnTo>
                                      <a:lnTo>
                                        <a:pt x="487" y="49"/>
                                      </a:lnTo>
                                      <a:lnTo>
                                        <a:pt x="481" y="49"/>
                                      </a:lnTo>
                                      <a:lnTo>
                                        <a:pt x="473" y="43"/>
                                      </a:lnTo>
                                      <a:lnTo>
                                        <a:pt x="471" y="41"/>
                                      </a:lnTo>
                                      <a:lnTo>
                                        <a:pt x="465" y="41"/>
                                      </a:lnTo>
                                      <a:lnTo>
                                        <a:pt x="463" y="39"/>
                                      </a:lnTo>
                                      <a:lnTo>
                                        <a:pt x="463" y="36"/>
                                      </a:lnTo>
                                      <a:lnTo>
                                        <a:pt x="465" y="36"/>
                                      </a:lnTo>
                                      <a:lnTo>
                                        <a:pt x="475" y="36"/>
                                      </a:lnTo>
                                      <a:lnTo>
                                        <a:pt x="479" y="41"/>
                                      </a:lnTo>
                                      <a:lnTo>
                                        <a:pt x="485" y="47"/>
                                      </a:lnTo>
                                      <a:lnTo>
                                        <a:pt x="489" y="47"/>
                                      </a:lnTo>
                                      <a:lnTo>
                                        <a:pt x="493" y="45"/>
                                      </a:lnTo>
                                      <a:lnTo>
                                        <a:pt x="499" y="43"/>
                                      </a:lnTo>
                                      <a:lnTo>
                                        <a:pt x="495" y="41"/>
                                      </a:lnTo>
                                      <a:lnTo>
                                        <a:pt x="493" y="39"/>
                                      </a:lnTo>
                                      <a:lnTo>
                                        <a:pt x="493" y="36"/>
                                      </a:lnTo>
                                      <a:lnTo>
                                        <a:pt x="497" y="36"/>
                                      </a:lnTo>
                                      <a:lnTo>
                                        <a:pt x="499" y="36"/>
                                      </a:lnTo>
                                      <a:lnTo>
                                        <a:pt x="501" y="39"/>
                                      </a:lnTo>
                                      <a:lnTo>
                                        <a:pt x="509" y="39"/>
                                      </a:lnTo>
                                      <a:lnTo>
                                        <a:pt x="514" y="39"/>
                                      </a:lnTo>
                                      <a:lnTo>
                                        <a:pt x="518" y="36"/>
                                      </a:lnTo>
                                      <a:lnTo>
                                        <a:pt x="522" y="32"/>
                                      </a:lnTo>
                                      <a:lnTo>
                                        <a:pt x="526" y="24"/>
                                      </a:lnTo>
                                      <a:lnTo>
                                        <a:pt x="303" y="24"/>
                                      </a:lnTo>
                                      <a:lnTo>
                                        <a:pt x="289" y="26"/>
                                      </a:lnTo>
                                      <a:lnTo>
                                        <a:pt x="277" y="28"/>
                                      </a:lnTo>
                                      <a:lnTo>
                                        <a:pt x="265" y="32"/>
                                      </a:lnTo>
                                      <a:lnTo>
                                        <a:pt x="261" y="34"/>
                                      </a:lnTo>
                                      <a:lnTo>
                                        <a:pt x="259" y="41"/>
                                      </a:lnTo>
                                      <a:lnTo>
                                        <a:pt x="255" y="45"/>
                                      </a:lnTo>
                                      <a:lnTo>
                                        <a:pt x="255" y="51"/>
                                      </a:lnTo>
                                      <a:lnTo>
                                        <a:pt x="255" y="61"/>
                                      </a:lnTo>
                                      <a:lnTo>
                                        <a:pt x="259" y="71"/>
                                      </a:lnTo>
                                      <a:lnTo>
                                        <a:pt x="265" y="79"/>
                                      </a:lnTo>
                                      <a:lnTo>
                                        <a:pt x="277" y="83"/>
                                      </a:lnTo>
                                      <a:lnTo>
                                        <a:pt x="291" y="85"/>
                                      </a:lnTo>
                                      <a:lnTo>
                                        <a:pt x="342" y="85"/>
                                      </a:lnTo>
                                      <a:lnTo>
                                        <a:pt x="497" y="85"/>
                                      </a:lnTo>
                                      <a:lnTo>
                                        <a:pt x="514" y="85"/>
                                      </a:lnTo>
                                      <a:lnTo>
                                        <a:pt x="522" y="85"/>
                                      </a:lnTo>
                                      <a:lnTo>
                                        <a:pt x="526" y="89"/>
                                      </a:lnTo>
                                      <a:lnTo>
                                        <a:pt x="528" y="91"/>
                                      </a:lnTo>
                                      <a:lnTo>
                                        <a:pt x="528" y="95"/>
                                      </a:lnTo>
                                      <a:lnTo>
                                        <a:pt x="522" y="99"/>
                                      </a:lnTo>
                                      <a:lnTo>
                                        <a:pt x="514" y="101"/>
                                      </a:lnTo>
                                      <a:lnTo>
                                        <a:pt x="505" y="103"/>
                                      </a:lnTo>
                                      <a:lnTo>
                                        <a:pt x="467" y="103"/>
                                      </a:lnTo>
                                      <a:lnTo>
                                        <a:pt x="328" y="103"/>
                                      </a:lnTo>
                                      <a:lnTo>
                                        <a:pt x="275" y="105"/>
                                      </a:lnTo>
                                      <a:lnTo>
                                        <a:pt x="275" y="93"/>
                                      </a:lnTo>
                                      <a:lnTo>
                                        <a:pt x="267" y="93"/>
                                      </a:lnTo>
                                      <a:lnTo>
                                        <a:pt x="255" y="97"/>
                                      </a:lnTo>
                                      <a:lnTo>
                                        <a:pt x="255" y="85"/>
                                      </a:lnTo>
                                      <a:lnTo>
                                        <a:pt x="249" y="87"/>
                                      </a:lnTo>
                                      <a:lnTo>
                                        <a:pt x="235" y="89"/>
                                      </a:lnTo>
                                      <a:lnTo>
                                        <a:pt x="235" y="93"/>
                                      </a:lnTo>
                                      <a:lnTo>
                                        <a:pt x="233" y="101"/>
                                      </a:lnTo>
                                      <a:lnTo>
                                        <a:pt x="227" y="107"/>
                                      </a:lnTo>
                                      <a:lnTo>
                                        <a:pt x="219" y="115"/>
                                      </a:lnTo>
                                      <a:lnTo>
                                        <a:pt x="204" y="126"/>
                                      </a:lnTo>
                                      <a:lnTo>
                                        <a:pt x="204" y="124"/>
                                      </a:lnTo>
                                      <a:lnTo>
                                        <a:pt x="202" y="124"/>
                                      </a:lnTo>
                                      <a:lnTo>
                                        <a:pt x="202" y="122"/>
                                      </a:lnTo>
                                      <a:lnTo>
                                        <a:pt x="200" y="120"/>
                                      </a:lnTo>
                                      <a:lnTo>
                                        <a:pt x="196" y="120"/>
                                      </a:lnTo>
                                      <a:lnTo>
                                        <a:pt x="196" y="124"/>
                                      </a:lnTo>
                                      <a:lnTo>
                                        <a:pt x="196" y="130"/>
                                      </a:lnTo>
                                      <a:lnTo>
                                        <a:pt x="196" y="136"/>
                                      </a:lnTo>
                                      <a:lnTo>
                                        <a:pt x="194" y="140"/>
                                      </a:lnTo>
                                      <a:lnTo>
                                        <a:pt x="190" y="146"/>
                                      </a:lnTo>
                                      <a:lnTo>
                                        <a:pt x="188" y="150"/>
                                      </a:lnTo>
                                      <a:lnTo>
                                        <a:pt x="184" y="152"/>
                                      </a:lnTo>
                                      <a:lnTo>
                                        <a:pt x="182" y="152"/>
                                      </a:lnTo>
                                      <a:lnTo>
                                        <a:pt x="180" y="152"/>
                                      </a:lnTo>
                                      <a:lnTo>
                                        <a:pt x="176" y="150"/>
                                      </a:lnTo>
                                      <a:lnTo>
                                        <a:pt x="172" y="146"/>
                                      </a:lnTo>
                                      <a:lnTo>
                                        <a:pt x="168" y="138"/>
                                      </a:lnTo>
                                      <a:lnTo>
                                        <a:pt x="166" y="132"/>
                                      </a:lnTo>
                                      <a:lnTo>
                                        <a:pt x="144" y="120"/>
                                      </a:lnTo>
                                      <a:lnTo>
                                        <a:pt x="134" y="109"/>
                                      </a:lnTo>
                                      <a:lnTo>
                                        <a:pt x="128" y="103"/>
                                      </a:lnTo>
                                      <a:lnTo>
                                        <a:pt x="126" y="95"/>
                                      </a:lnTo>
                                      <a:lnTo>
                                        <a:pt x="124" y="91"/>
                                      </a:lnTo>
                                      <a:lnTo>
                                        <a:pt x="120" y="87"/>
                                      </a:lnTo>
                                      <a:lnTo>
                                        <a:pt x="114" y="83"/>
                                      </a:lnTo>
                                      <a:lnTo>
                                        <a:pt x="108" y="75"/>
                                      </a:lnTo>
                                      <a:lnTo>
                                        <a:pt x="97" y="69"/>
                                      </a:lnTo>
                                      <a:lnTo>
                                        <a:pt x="67" y="49"/>
                                      </a:lnTo>
                                      <a:lnTo>
                                        <a:pt x="63" y="43"/>
                                      </a:lnTo>
                                      <a:lnTo>
                                        <a:pt x="61" y="36"/>
                                      </a:lnTo>
                                      <a:lnTo>
                                        <a:pt x="61" y="30"/>
                                      </a:lnTo>
                                      <a:lnTo>
                                        <a:pt x="63" y="24"/>
                                      </a:lnTo>
                                      <a:lnTo>
                                        <a:pt x="65" y="16"/>
                                      </a:lnTo>
                                      <a:lnTo>
                                        <a:pt x="63" y="12"/>
                                      </a:lnTo>
                                      <a:lnTo>
                                        <a:pt x="61" y="6"/>
                                      </a:lnTo>
                                      <a:lnTo>
                                        <a:pt x="57" y="4"/>
                                      </a:lnTo>
                                      <a:lnTo>
                                        <a:pt x="53" y="2"/>
                                      </a:lnTo>
                                      <a:lnTo>
                                        <a:pt x="49" y="0"/>
                                      </a:lnTo>
                                      <a:lnTo>
                                        <a:pt x="43" y="0"/>
                                      </a:lnTo>
                                      <a:lnTo>
                                        <a:pt x="45" y="2"/>
                                      </a:lnTo>
                                      <a:lnTo>
                                        <a:pt x="49" y="4"/>
                                      </a:lnTo>
                                      <a:lnTo>
                                        <a:pt x="51" y="6"/>
                                      </a:lnTo>
                                      <a:lnTo>
                                        <a:pt x="49" y="10"/>
                                      </a:lnTo>
                                      <a:lnTo>
                                        <a:pt x="45" y="16"/>
                                      </a:lnTo>
                                      <a:lnTo>
                                        <a:pt x="43" y="22"/>
                                      </a:lnTo>
                                      <a:lnTo>
                                        <a:pt x="45" y="24"/>
                                      </a:lnTo>
                                      <a:lnTo>
                                        <a:pt x="47" y="30"/>
                                      </a:lnTo>
                                      <a:lnTo>
                                        <a:pt x="49" y="32"/>
                                      </a:lnTo>
                                      <a:lnTo>
                                        <a:pt x="45" y="28"/>
                                      </a:lnTo>
                                      <a:lnTo>
                                        <a:pt x="43" y="26"/>
                                      </a:lnTo>
                                      <a:lnTo>
                                        <a:pt x="43" y="24"/>
                                      </a:lnTo>
                                      <a:lnTo>
                                        <a:pt x="41" y="20"/>
                                      </a:lnTo>
                                      <a:lnTo>
                                        <a:pt x="39" y="12"/>
                                      </a:lnTo>
                                      <a:lnTo>
                                        <a:pt x="37" y="10"/>
                                      </a:lnTo>
                                      <a:lnTo>
                                        <a:pt x="35" y="8"/>
                                      </a:lnTo>
                                      <a:lnTo>
                                        <a:pt x="31" y="6"/>
                                      </a:lnTo>
                                      <a:lnTo>
                                        <a:pt x="29" y="6"/>
                                      </a:lnTo>
                                      <a:lnTo>
                                        <a:pt x="25" y="8"/>
                                      </a:lnTo>
                                      <a:lnTo>
                                        <a:pt x="19" y="6"/>
                                      </a:lnTo>
                                      <a:lnTo>
                                        <a:pt x="15" y="6"/>
                                      </a:lnTo>
                                      <a:lnTo>
                                        <a:pt x="7" y="10"/>
                                      </a:lnTo>
                                      <a:lnTo>
                                        <a:pt x="9" y="10"/>
                                      </a:lnTo>
                                      <a:lnTo>
                                        <a:pt x="13" y="10"/>
                                      </a:lnTo>
                                      <a:lnTo>
                                        <a:pt x="17" y="12"/>
                                      </a:lnTo>
                                      <a:lnTo>
                                        <a:pt x="19" y="14"/>
                                      </a:lnTo>
                                      <a:lnTo>
                                        <a:pt x="19" y="18"/>
                                      </a:lnTo>
                                      <a:lnTo>
                                        <a:pt x="19" y="22"/>
                                      </a:lnTo>
                                      <a:lnTo>
                                        <a:pt x="19" y="30"/>
                                      </a:lnTo>
                                      <a:lnTo>
                                        <a:pt x="23" y="39"/>
                                      </a:lnTo>
                                      <a:lnTo>
                                        <a:pt x="27" y="43"/>
                                      </a:lnTo>
                                      <a:lnTo>
                                        <a:pt x="31" y="45"/>
                                      </a:lnTo>
                                      <a:lnTo>
                                        <a:pt x="37" y="47"/>
                                      </a:lnTo>
                                      <a:lnTo>
                                        <a:pt x="27" y="51"/>
                                      </a:lnTo>
                                      <a:lnTo>
                                        <a:pt x="23" y="53"/>
                                      </a:lnTo>
                                      <a:lnTo>
                                        <a:pt x="19" y="55"/>
                                      </a:lnTo>
                                      <a:lnTo>
                                        <a:pt x="15" y="59"/>
                                      </a:lnTo>
                                      <a:lnTo>
                                        <a:pt x="9" y="59"/>
                                      </a:lnTo>
                                      <a:lnTo>
                                        <a:pt x="5" y="61"/>
                                      </a:lnTo>
                                      <a:lnTo>
                                        <a:pt x="2" y="63"/>
                                      </a:lnTo>
                                      <a:lnTo>
                                        <a:pt x="0" y="67"/>
                                      </a:lnTo>
                                      <a:lnTo>
                                        <a:pt x="7" y="65"/>
                                      </a:lnTo>
                                      <a:lnTo>
                                        <a:pt x="9" y="65"/>
                                      </a:lnTo>
                                      <a:lnTo>
                                        <a:pt x="11" y="67"/>
                                      </a:lnTo>
                                      <a:lnTo>
                                        <a:pt x="15" y="73"/>
                                      </a:lnTo>
                                      <a:lnTo>
                                        <a:pt x="19" y="75"/>
                                      </a:lnTo>
                                      <a:lnTo>
                                        <a:pt x="25" y="75"/>
                                      </a:lnTo>
                                      <a:lnTo>
                                        <a:pt x="31" y="75"/>
                                      </a:lnTo>
                                      <a:lnTo>
                                        <a:pt x="35" y="73"/>
                                      </a:lnTo>
                                      <a:lnTo>
                                        <a:pt x="43" y="71"/>
                                      </a:lnTo>
                                      <a:lnTo>
                                        <a:pt x="47" y="69"/>
                                      </a:lnTo>
                                      <a:lnTo>
                                        <a:pt x="49" y="71"/>
                                      </a:lnTo>
                                      <a:lnTo>
                                        <a:pt x="53" y="75"/>
                                      </a:lnTo>
                                      <a:lnTo>
                                        <a:pt x="53" y="77"/>
                                      </a:lnTo>
                                      <a:lnTo>
                                        <a:pt x="55" y="81"/>
                                      </a:lnTo>
                                      <a:lnTo>
                                        <a:pt x="57" y="95"/>
                                      </a:lnTo>
                                      <a:lnTo>
                                        <a:pt x="61" y="103"/>
                                      </a:lnTo>
                                      <a:lnTo>
                                        <a:pt x="63" y="107"/>
                                      </a:lnTo>
                                      <a:lnTo>
                                        <a:pt x="69" y="109"/>
                                      </a:lnTo>
                                      <a:lnTo>
                                        <a:pt x="73" y="109"/>
                                      </a:lnTo>
                                      <a:lnTo>
                                        <a:pt x="79" y="107"/>
                                      </a:lnTo>
                                      <a:lnTo>
                                        <a:pt x="83" y="105"/>
                                      </a:lnTo>
                                      <a:lnTo>
                                        <a:pt x="87" y="97"/>
                                      </a:lnTo>
                                      <a:lnTo>
                                        <a:pt x="89" y="95"/>
                                      </a:lnTo>
                                      <a:lnTo>
                                        <a:pt x="89" y="99"/>
                                      </a:lnTo>
                                      <a:lnTo>
                                        <a:pt x="89" y="109"/>
                                      </a:lnTo>
                                      <a:lnTo>
                                        <a:pt x="89" y="115"/>
                                      </a:lnTo>
                                      <a:lnTo>
                                        <a:pt x="91" y="124"/>
                                      </a:lnTo>
                                      <a:lnTo>
                                        <a:pt x="93" y="130"/>
                                      </a:lnTo>
                                      <a:lnTo>
                                        <a:pt x="97" y="132"/>
                                      </a:lnTo>
                                      <a:lnTo>
                                        <a:pt x="101" y="132"/>
                                      </a:lnTo>
                                      <a:lnTo>
                                        <a:pt x="106" y="132"/>
                                      </a:lnTo>
                                      <a:lnTo>
                                        <a:pt x="112" y="128"/>
                                      </a:lnTo>
                                      <a:lnTo>
                                        <a:pt x="118" y="122"/>
                                      </a:lnTo>
                                      <a:lnTo>
                                        <a:pt x="116" y="136"/>
                                      </a:lnTo>
                                      <a:lnTo>
                                        <a:pt x="118" y="144"/>
                                      </a:lnTo>
                                      <a:lnTo>
                                        <a:pt x="120" y="154"/>
                                      </a:lnTo>
                                      <a:lnTo>
                                        <a:pt x="120" y="156"/>
                                      </a:lnTo>
                                      <a:lnTo>
                                        <a:pt x="110" y="156"/>
                                      </a:lnTo>
                                      <a:lnTo>
                                        <a:pt x="101" y="154"/>
                                      </a:lnTo>
                                      <a:lnTo>
                                        <a:pt x="89" y="148"/>
                                      </a:lnTo>
                                      <a:lnTo>
                                        <a:pt x="73" y="140"/>
                                      </a:lnTo>
                                      <a:lnTo>
                                        <a:pt x="67" y="132"/>
                                      </a:lnTo>
                                      <a:lnTo>
                                        <a:pt x="61" y="122"/>
                                      </a:lnTo>
                                      <a:lnTo>
                                        <a:pt x="55" y="113"/>
                                      </a:lnTo>
                                      <a:lnTo>
                                        <a:pt x="49" y="105"/>
                                      </a:lnTo>
                                      <a:lnTo>
                                        <a:pt x="43" y="101"/>
                                      </a:lnTo>
                                      <a:lnTo>
                                        <a:pt x="39" y="101"/>
                                      </a:lnTo>
                                      <a:lnTo>
                                        <a:pt x="33" y="103"/>
                                      </a:lnTo>
                                      <a:lnTo>
                                        <a:pt x="37" y="103"/>
                                      </a:lnTo>
                                      <a:lnTo>
                                        <a:pt x="41" y="105"/>
                                      </a:lnTo>
                                      <a:lnTo>
                                        <a:pt x="43" y="109"/>
                                      </a:lnTo>
                                      <a:lnTo>
                                        <a:pt x="43" y="111"/>
                                      </a:lnTo>
                                      <a:lnTo>
                                        <a:pt x="41" y="118"/>
                                      </a:lnTo>
                                      <a:lnTo>
                                        <a:pt x="39" y="122"/>
                                      </a:lnTo>
                                      <a:lnTo>
                                        <a:pt x="41" y="126"/>
                                      </a:lnTo>
                                      <a:lnTo>
                                        <a:pt x="43" y="130"/>
                                      </a:lnTo>
                                      <a:lnTo>
                                        <a:pt x="49" y="134"/>
                                      </a:lnTo>
                                      <a:lnTo>
                                        <a:pt x="49" y="136"/>
                                      </a:lnTo>
                                      <a:lnTo>
                                        <a:pt x="47" y="136"/>
                                      </a:lnTo>
                                      <a:lnTo>
                                        <a:pt x="45" y="136"/>
                                      </a:lnTo>
                                      <a:lnTo>
                                        <a:pt x="35" y="134"/>
                                      </a:lnTo>
                                      <a:lnTo>
                                        <a:pt x="27" y="134"/>
                                      </a:lnTo>
                                      <a:lnTo>
                                        <a:pt x="21" y="138"/>
                                      </a:lnTo>
                                      <a:lnTo>
                                        <a:pt x="17" y="144"/>
                                      </a:lnTo>
                                      <a:lnTo>
                                        <a:pt x="19" y="142"/>
                                      </a:lnTo>
                                      <a:lnTo>
                                        <a:pt x="23" y="142"/>
                                      </a:lnTo>
                                      <a:lnTo>
                                        <a:pt x="25" y="142"/>
                                      </a:lnTo>
                                      <a:lnTo>
                                        <a:pt x="29" y="144"/>
                                      </a:lnTo>
                                      <a:lnTo>
                                        <a:pt x="29" y="146"/>
                                      </a:lnTo>
                                      <a:lnTo>
                                        <a:pt x="29" y="150"/>
                                      </a:lnTo>
                                      <a:lnTo>
                                        <a:pt x="33" y="154"/>
                                      </a:lnTo>
                                      <a:lnTo>
                                        <a:pt x="39" y="154"/>
                                      </a:lnTo>
                                      <a:lnTo>
                                        <a:pt x="43" y="154"/>
                                      </a:lnTo>
                                      <a:lnTo>
                                        <a:pt x="51" y="154"/>
                                      </a:lnTo>
                                      <a:lnTo>
                                        <a:pt x="53" y="156"/>
                                      </a:lnTo>
                                      <a:lnTo>
                                        <a:pt x="47" y="158"/>
                                      </a:lnTo>
                                      <a:lnTo>
                                        <a:pt x="39" y="160"/>
                                      </a:lnTo>
                                      <a:lnTo>
                                        <a:pt x="35" y="162"/>
                                      </a:lnTo>
                                      <a:lnTo>
                                        <a:pt x="31" y="164"/>
                                      </a:lnTo>
                                      <a:lnTo>
                                        <a:pt x="27" y="170"/>
                                      </a:lnTo>
                                      <a:lnTo>
                                        <a:pt x="27" y="176"/>
                                      </a:lnTo>
                                      <a:lnTo>
                                        <a:pt x="31" y="170"/>
                                      </a:lnTo>
                                      <a:lnTo>
                                        <a:pt x="33" y="170"/>
                                      </a:lnTo>
                                      <a:lnTo>
                                        <a:pt x="35" y="170"/>
                                      </a:lnTo>
                                      <a:lnTo>
                                        <a:pt x="37" y="174"/>
                                      </a:lnTo>
                                      <a:lnTo>
                                        <a:pt x="39" y="176"/>
                                      </a:lnTo>
                                      <a:lnTo>
                                        <a:pt x="41" y="178"/>
                                      </a:lnTo>
                                      <a:lnTo>
                                        <a:pt x="51" y="180"/>
                                      </a:lnTo>
                                      <a:lnTo>
                                        <a:pt x="57" y="178"/>
                                      </a:lnTo>
                                      <a:lnTo>
                                        <a:pt x="65" y="176"/>
                                      </a:lnTo>
                                      <a:lnTo>
                                        <a:pt x="75" y="172"/>
                                      </a:lnTo>
                                      <a:lnTo>
                                        <a:pt x="75" y="186"/>
                                      </a:lnTo>
                                      <a:lnTo>
                                        <a:pt x="77" y="194"/>
                                      </a:lnTo>
                                      <a:lnTo>
                                        <a:pt x="79" y="201"/>
                                      </a:lnTo>
                                      <a:lnTo>
                                        <a:pt x="83" y="203"/>
                                      </a:lnTo>
                                      <a:lnTo>
                                        <a:pt x="89" y="201"/>
                                      </a:lnTo>
                                      <a:lnTo>
                                        <a:pt x="95" y="197"/>
                                      </a:lnTo>
                                      <a:lnTo>
                                        <a:pt x="101" y="190"/>
                                      </a:lnTo>
                                      <a:lnTo>
                                        <a:pt x="106" y="180"/>
                                      </a:lnTo>
                                      <a:lnTo>
                                        <a:pt x="108" y="197"/>
                                      </a:lnTo>
                                      <a:lnTo>
                                        <a:pt x="110" y="205"/>
                                      </a:lnTo>
                                      <a:lnTo>
                                        <a:pt x="114" y="209"/>
                                      </a:lnTo>
                                      <a:lnTo>
                                        <a:pt x="118" y="213"/>
                                      </a:lnTo>
                                      <a:lnTo>
                                        <a:pt x="120" y="213"/>
                                      </a:lnTo>
                                      <a:lnTo>
                                        <a:pt x="130" y="209"/>
                                      </a:lnTo>
                                      <a:lnTo>
                                        <a:pt x="136" y="203"/>
                                      </a:lnTo>
                                      <a:lnTo>
                                        <a:pt x="140" y="197"/>
                                      </a:lnTo>
                                      <a:lnTo>
                                        <a:pt x="144" y="188"/>
                                      </a:lnTo>
                                      <a:lnTo>
                                        <a:pt x="148" y="205"/>
                                      </a:lnTo>
                                      <a:lnTo>
                                        <a:pt x="150" y="211"/>
                                      </a:lnTo>
                                      <a:lnTo>
                                        <a:pt x="154" y="217"/>
                                      </a:lnTo>
                                      <a:lnTo>
                                        <a:pt x="158" y="219"/>
                                      </a:lnTo>
                                      <a:lnTo>
                                        <a:pt x="162" y="219"/>
                                      </a:lnTo>
                                      <a:lnTo>
                                        <a:pt x="166" y="217"/>
                                      </a:lnTo>
                                      <a:lnTo>
                                        <a:pt x="170" y="213"/>
                                      </a:lnTo>
                                      <a:lnTo>
                                        <a:pt x="172" y="207"/>
                                      </a:lnTo>
                                      <a:lnTo>
                                        <a:pt x="172" y="194"/>
                                      </a:lnTo>
                                      <a:lnTo>
                                        <a:pt x="174" y="205"/>
                                      </a:lnTo>
                                      <a:lnTo>
                                        <a:pt x="174" y="209"/>
                                      </a:lnTo>
                                      <a:lnTo>
                                        <a:pt x="178" y="215"/>
                                      </a:lnTo>
                                      <a:lnTo>
                                        <a:pt x="182" y="217"/>
                                      </a:lnTo>
                                      <a:lnTo>
                                        <a:pt x="190" y="219"/>
                                      </a:lnTo>
                                      <a:lnTo>
                                        <a:pt x="194" y="217"/>
                                      </a:lnTo>
                                      <a:lnTo>
                                        <a:pt x="196" y="213"/>
                                      </a:lnTo>
                                      <a:lnTo>
                                        <a:pt x="202" y="213"/>
                                      </a:lnTo>
                                      <a:lnTo>
                                        <a:pt x="204" y="211"/>
                                      </a:lnTo>
                                      <a:lnTo>
                                        <a:pt x="207" y="203"/>
                                      </a:lnTo>
                                      <a:lnTo>
                                        <a:pt x="211" y="203"/>
                                      </a:lnTo>
                                      <a:lnTo>
                                        <a:pt x="213" y="203"/>
                                      </a:lnTo>
                                      <a:lnTo>
                                        <a:pt x="213" y="199"/>
                                      </a:lnTo>
                                      <a:lnTo>
                                        <a:pt x="211" y="194"/>
                                      </a:lnTo>
                                      <a:lnTo>
                                        <a:pt x="215" y="197"/>
                                      </a:lnTo>
                                      <a:lnTo>
                                        <a:pt x="217" y="197"/>
                                      </a:lnTo>
                                      <a:lnTo>
                                        <a:pt x="217" y="194"/>
                                      </a:lnTo>
                                      <a:lnTo>
                                        <a:pt x="217" y="188"/>
                                      </a:lnTo>
                                      <a:lnTo>
                                        <a:pt x="225" y="194"/>
                                      </a:lnTo>
                                      <a:lnTo>
                                        <a:pt x="235" y="197"/>
                                      </a:lnTo>
                                      <a:lnTo>
                                        <a:pt x="245" y="197"/>
                                      </a:lnTo>
                                      <a:lnTo>
                                        <a:pt x="245" y="194"/>
                                      </a:lnTo>
                                      <a:lnTo>
                                        <a:pt x="245" y="188"/>
                                      </a:lnTo>
                                      <a:lnTo>
                                        <a:pt x="253" y="186"/>
                                      </a:lnTo>
                                      <a:lnTo>
                                        <a:pt x="261" y="184"/>
                                      </a:lnTo>
                                      <a:lnTo>
                                        <a:pt x="271" y="176"/>
                                      </a:lnTo>
                                      <a:lnTo>
                                        <a:pt x="281" y="166"/>
                                      </a:lnTo>
                                      <a:lnTo>
                                        <a:pt x="287" y="160"/>
                                      </a:lnTo>
                                      <a:lnTo>
                                        <a:pt x="297" y="156"/>
                                      </a:lnTo>
                                      <a:lnTo>
                                        <a:pt x="316" y="154"/>
                                      </a:lnTo>
                                      <a:lnTo>
                                        <a:pt x="340" y="154"/>
                                      </a:lnTo>
                                      <a:lnTo>
                                        <a:pt x="348" y="154"/>
                                      </a:lnTo>
                                      <a:lnTo>
                                        <a:pt x="354" y="158"/>
                                      </a:lnTo>
                                      <a:lnTo>
                                        <a:pt x="360" y="160"/>
                                      </a:lnTo>
                                      <a:lnTo>
                                        <a:pt x="356" y="170"/>
                                      </a:lnTo>
                                      <a:lnTo>
                                        <a:pt x="358" y="178"/>
                                      </a:lnTo>
                                      <a:lnTo>
                                        <a:pt x="362" y="186"/>
                                      </a:lnTo>
                                      <a:lnTo>
                                        <a:pt x="366" y="190"/>
                                      </a:lnTo>
                                      <a:lnTo>
                                        <a:pt x="372" y="194"/>
                                      </a:lnTo>
                                      <a:lnTo>
                                        <a:pt x="386" y="199"/>
                                      </a:lnTo>
                                      <a:lnTo>
                                        <a:pt x="404" y="201"/>
                                      </a:lnTo>
                                      <a:lnTo>
                                        <a:pt x="384" y="213"/>
                                      </a:lnTo>
                                      <a:lnTo>
                                        <a:pt x="354" y="229"/>
                                      </a:lnTo>
                                      <a:lnTo>
                                        <a:pt x="344" y="235"/>
                                      </a:lnTo>
                                      <a:lnTo>
                                        <a:pt x="338" y="239"/>
                                      </a:lnTo>
                                      <a:lnTo>
                                        <a:pt x="334" y="239"/>
                                      </a:lnTo>
                                      <a:lnTo>
                                        <a:pt x="332" y="235"/>
                                      </a:lnTo>
                                      <a:lnTo>
                                        <a:pt x="332" y="227"/>
                                      </a:lnTo>
                                      <a:lnTo>
                                        <a:pt x="330" y="219"/>
                                      </a:lnTo>
                                      <a:lnTo>
                                        <a:pt x="328" y="215"/>
                                      </a:lnTo>
                                      <a:lnTo>
                                        <a:pt x="322" y="211"/>
                                      </a:lnTo>
                                      <a:lnTo>
                                        <a:pt x="316" y="211"/>
                                      </a:lnTo>
                                      <a:lnTo>
                                        <a:pt x="297" y="209"/>
                                      </a:lnTo>
                                      <a:lnTo>
                                        <a:pt x="305" y="213"/>
                                      </a:lnTo>
                                      <a:lnTo>
                                        <a:pt x="310" y="217"/>
                                      </a:lnTo>
                                      <a:lnTo>
                                        <a:pt x="310" y="221"/>
                                      </a:lnTo>
                                      <a:lnTo>
                                        <a:pt x="307" y="229"/>
                                      </a:lnTo>
                                      <a:lnTo>
                                        <a:pt x="310" y="235"/>
                                      </a:lnTo>
                                      <a:lnTo>
                                        <a:pt x="314" y="237"/>
                                      </a:lnTo>
                                      <a:lnTo>
                                        <a:pt x="320" y="241"/>
                                      </a:lnTo>
                                      <a:lnTo>
                                        <a:pt x="322" y="243"/>
                                      </a:lnTo>
                                      <a:lnTo>
                                        <a:pt x="322" y="245"/>
                                      </a:lnTo>
                                      <a:lnTo>
                                        <a:pt x="318" y="245"/>
                                      </a:lnTo>
                                      <a:lnTo>
                                        <a:pt x="310" y="243"/>
                                      </a:lnTo>
                                      <a:lnTo>
                                        <a:pt x="305" y="243"/>
                                      </a:lnTo>
                                      <a:lnTo>
                                        <a:pt x="301" y="245"/>
                                      </a:lnTo>
                                      <a:lnTo>
                                        <a:pt x="295" y="251"/>
                                      </a:lnTo>
                                      <a:lnTo>
                                        <a:pt x="293" y="253"/>
                                      </a:lnTo>
                                      <a:lnTo>
                                        <a:pt x="289" y="257"/>
                                      </a:lnTo>
                                      <a:lnTo>
                                        <a:pt x="287" y="263"/>
                                      </a:lnTo>
                                      <a:lnTo>
                                        <a:pt x="287" y="269"/>
                                      </a:lnTo>
                                      <a:lnTo>
                                        <a:pt x="291" y="263"/>
                                      </a:lnTo>
                                      <a:lnTo>
                                        <a:pt x="295" y="261"/>
                                      </a:lnTo>
                                      <a:lnTo>
                                        <a:pt x="297" y="263"/>
                                      </a:lnTo>
                                      <a:lnTo>
                                        <a:pt x="299" y="263"/>
                                      </a:lnTo>
                                      <a:lnTo>
                                        <a:pt x="303" y="265"/>
                                      </a:lnTo>
                                      <a:lnTo>
                                        <a:pt x="307" y="267"/>
                                      </a:lnTo>
                                      <a:lnTo>
                                        <a:pt x="312" y="265"/>
                                      </a:lnTo>
                                      <a:lnTo>
                                        <a:pt x="322" y="261"/>
                                      </a:lnTo>
                                      <a:lnTo>
                                        <a:pt x="328" y="257"/>
                                      </a:lnTo>
                                      <a:lnTo>
                                        <a:pt x="330" y="257"/>
                                      </a:lnTo>
                                      <a:lnTo>
                                        <a:pt x="326" y="261"/>
                                      </a:lnTo>
                                      <a:lnTo>
                                        <a:pt x="324" y="261"/>
                                      </a:lnTo>
                                      <a:lnTo>
                                        <a:pt x="318" y="267"/>
                                      </a:lnTo>
                                      <a:lnTo>
                                        <a:pt x="316" y="273"/>
                                      </a:lnTo>
                                      <a:lnTo>
                                        <a:pt x="316" y="278"/>
                                      </a:lnTo>
                                      <a:lnTo>
                                        <a:pt x="316" y="282"/>
                                      </a:lnTo>
                                      <a:lnTo>
                                        <a:pt x="316" y="286"/>
                                      </a:lnTo>
                                      <a:lnTo>
                                        <a:pt x="316" y="292"/>
                                      </a:lnTo>
                                      <a:lnTo>
                                        <a:pt x="318" y="296"/>
                                      </a:lnTo>
                                      <a:lnTo>
                                        <a:pt x="318" y="290"/>
                                      </a:lnTo>
                                      <a:lnTo>
                                        <a:pt x="322" y="286"/>
                                      </a:lnTo>
                                      <a:lnTo>
                                        <a:pt x="326" y="284"/>
                                      </a:lnTo>
                                      <a:lnTo>
                                        <a:pt x="330" y="284"/>
                                      </a:lnTo>
                                      <a:lnTo>
                                        <a:pt x="336" y="284"/>
                                      </a:lnTo>
                                      <a:lnTo>
                                        <a:pt x="344" y="282"/>
                                      </a:lnTo>
                                      <a:lnTo>
                                        <a:pt x="348" y="278"/>
                                      </a:lnTo>
                                      <a:lnTo>
                                        <a:pt x="348" y="273"/>
                                      </a:lnTo>
                                      <a:lnTo>
                                        <a:pt x="350" y="269"/>
                                      </a:lnTo>
                                      <a:lnTo>
                                        <a:pt x="358" y="278"/>
                                      </a:lnTo>
                                      <a:lnTo>
                                        <a:pt x="364" y="282"/>
                                      </a:lnTo>
                                      <a:lnTo>
                                        <a:pt x="370" y="282"/>
                                      </a:lnTo>
                                      <a:lnTo>
                                        <a:pt x="372" y="282"/>
                                      </a:lnTo>
                                      <a:lnTo>
                                        <a:pt x="376" y="280"/>
                                      </a:lnTo>
                                      <a:lnTo>
                                        <a:pt x="380" y="278"/>
                                      </a:lnTo>
                                      <a:lnTo>
                                        <a:pt x="384" y="269"/>
                                      </a:lnTo>
                                      <a:lnTo>
                                        <a:pt x="386" y="259"/>
                                      </a:lnTo>
                                      <a:lnTo>
                                        <a:pt x="392" y="265"/>
                                      </a:lnTo>
                                      <a:lnTo>
                                        <a:pt x="400" y="271"/>
                                      </a:lnTo>
                                      <a:lnTo>
                                        <a:pt x="404" y="271"/>
                                      </a:lnTo>
                                      <a:lnTo>
                                        <a:pt x="408" y="269"/>
                                      </a:lnTo>
                                      <a:lnTo>
                                        <a:pt x="413" y="267"/>
                                      </a:lnTo>
                                      <a:lnTo>
                                        <a:pt x="415" y="263"/>
                                      </a:lnTo>
                                      <a:lnTo>
                                        <a:pt x="417" y="253"/>
                                      </a:lnTo>
                                      <a:lnTo>
                                        <a:pt x="413" y="247"/>
                                      </a:lnTo>
                                      <a:lnTo>
                                        <a:pt x="413" y="243"/>
                                      </a:lnTo>
                                      <a:lnTo>
                                        <a:pt x="419" y="247"/>
                                      </a:lnTo>
                                      <a:lnTo>
                                        <a:pt x="425" y="249"/>
                                      </a:lnTo>
                                      <a:lnTo>
                                        <a:pt x="429" y="249"/>
                                      </a:lnTo>
                                      <a:lnTo>
                                        <a:pt x="435" y="247"/>
                                      </a:lnTo>
                                      <a:lnTo>
                                        <a:pt x="437" y="241"/>
                                      </a:lnTo>
                                      <a:lnTo>
                                        <a:pt x="439" y="237"/>
                                      </a:lnTo>
                                      <a:lnTo>
                                        <a:pt x="437" y="233"/>
                                      </a:lnTo>
                                      <a:lnTo>
                                        <a:pt x="435" y="223"/>
                                      </a:lnTo>
                                      <a:lnTo>
                                        <a:pt x="433" y="219"/>
                                      </a:lnTo>
                                      <a:lnTo>
                                        <a:pt x="443" y="217"/>
                                      </a:lnTo>
                                      <a:lnTo>
                                        <a:pt x="449" y="213"/>
                                      </a:lnTo>
                                      <a:lnTo>
                                        <a:pt x="451" y="209"/>
                                      </a:lnTo>
                                      <a:lnTo>
                                        <a:pt x="451" y="207"/>
                                      </a:lnTo>
                                      <a:lnTo>
                                        <a:pt x="449" y="203"/>
                                      </a:lnTo>
                                      <a:lnTo>
                                        <a:pt x="447" y="201"/>
                                      </a:lnTo>
                                      <a:lnTo>
                                        <a:pt x="439" y="197"/>
                                      </a:lnTo>
                                      <a:lnTo>
                                        <a:pt x="429" y="192"/>
                                      </a:lnTo>
                                      <a:lnTo>
                                        <a:pt x="398" y="186"/>
                                      </a:lnTo>
                                      <a:lnTo>
                                        <a:pt x="390" y="184"/>
                                      </a:lnTo>
                                      <a:lnTo>
                                        <a:pt x="384" y="182"/>
                                      </a:lnTo>
                                      <a:lnTo>
                                        <a:pt x="376" y="176"/>
                                      </a:lnTo>
                                      <a:lnTo>
                                        <a:pt x="372" y="170"/>
                                      </a:lnTo>
                                      <a:lnTo>
                                        <a:pt x="370" y="166"/>
                                      </a:lnTo>
                                      <a:lnTo>
                                        <a:pt x="370" y="160"/>
                                      </a:lnTo>
                                      <a:lnTo>
                                        <a:pt x="368" y="154"/>
                                      </a:lnTo>
                                      <a:lnTo>
                                        <a:pt x="364" y="150"/>
                                      </a:lnTo>
                                      <a:lnTo>
                                        <a:pt x="360" y="144"/>
                                      </a:lnTo>
                                      <a:lnTo>
                                        <a:pt x="354" y="140"/>
                                      </a:lnTo>
                                      <a:lnTo>
                                        <a:pt x="354" y="138"/>
                                      </a:lnTo>
                                      <a:lnTo>
                                        <a:pt x="362" y="140"/>
                                      </a:lnTo>
                                      <a:lnTo>
                                        <a:pt x="368" y="144"/>
                                      </a:lnTo>
                                      <a:lnTo>
                                        <a:pt x="376" y="150"/>
                                      </a:lnTo>
                                      <a:lnTo>
                                        <a:pt x="380" y="156"/>
                                      </a:lnTo>
                                      <a:lnTo>
                                        <a:pt x="380" y="160"/>
                                      </a:lnTo>
                                      <a:lnTo>
                                        <a:pt x="388" y="170"/>
                                      </a:lnTo>
                                      <a:lnTo>
                                        <a:pt x="394" y="174"/>
                                      </a:lnTo>
                                      <a:lnTo>
                                        <a:pt x="404" y="178"/>
                                      </a:lnTo>
                                      <a:lnTo>
                                        <a:pt x="417" y="182"/>
                                      </a:lnTo>
                                      <a:lnTo>
                                        <a:pt x="429" y="184"/>
                                      </a:lnTo>
                                      <a:lnTo>
                                        <a:pt x="449" y="186"/>
                                      </a:lnTo>
                                      <a:lnTo>
                                        <a:pt x="459" y="186"/>
                                      </a:lnTo>
                                      <a:lnTo>
                                        <a:pt x="477" y="184"/>
                                      </a:lnTo>
                                      <a:lnTo>
                                        <a:pt x="487" y="182"/>
                                      </a:lnTo>
                                      <a:lnTo>
                                        <a:pt x="503" y="176"/>
                                      </a:lnTo>
                                      <a:lnTo>
                                        <a:pt x="501" y="186"/>
                                      </a:lnTo>
                                      <a:lnTo>
                                        <a:pt x="499" y="201"/>
                                      </a:lnTo>
                                      <a:lnTo>
                                        <a:pt x="495" y="207"/>
                                      </a:lnTo>
                                      <a:lnTo>
                                        <a:pt x="491" y="209"/>
                                      </a:lnTo>
                                      <a:lnTo>
                                        <a:pt x="483" y="213"/>
                                      </a:lnTo>
                                      <a:lnTo>
                                        <a:pt x="479" y="213"/>
                                      </a:lnTo>
                                      <a:lnTo>
                                        <a:pt x="471" y="215"/>
                                      </a:lnTo>
                                      <a:lnTo>
                                        <a:pt x="465" y="219"/>
                                      </a:lnTo>
                                      <a:lnTo>
                                        <a:pt x="461" y="223"/>
                                      </a:lnTo>
                                      <a:lnTo>
                                        <a:pt x="459" y="227"/>
                                      </a:lnTo>
                                      <a:lnTo>
                                        <a:pt x="457" y="231"/>
                                      </a:lnTo>
                                      <a:lnTo>
                                        <a:pt x="455" y="237"/>
                                      </a:lnTo>
                                      <a:lnTo>
                                        <a:pt x="457" y="243"/>
                                      </a:lnTo>
                                      <a:lnTo>
                                        <a:pt x="457" y="237"/>
                                      </a:lnTo>
                                      <a:lnTo>
                                        <a:pt x="459" y="235"/>
                                      </a:lnTo>
                                      <a:lnTo>
                                        <a:pt x="463" y="235"/>
                                      </a:lnTo>
                                      <a:lnTo>
                                        <a:pt x="467" y="237"/>
                                      </a:lnTo>
                                      <a:lnTo>
                                        <a:pt x="473" y="237"/>
                                      </a:lnTo>
                                      <a:lnTo>
                                        <a:pt x="479" y="233"/>
                                      </a:lnTo>
                                      <a:lnTo>
                                        <a:pt x="485" y="223"/>
                                      </a:lnTo>
                                      <a:lnTo>
                                        <a:pt x="489" y="221"/>
                                      </a:lnTo>
                                      <a:lnTo>
                                        <a:pt x="491" y="219"/>
                                      </a:lnTo>
                                      <a:lnTo>
                                        <a:pt x="487" y="223"/>
                                      </a:lnTo>
                                      <a:lnTo>
                                        <a:pt x="485" y="227"/>
                                      </a:lnTo>
                                      <a:lnTo>
                                        <a:pt x="479" y="235"/>
                                      </a:lnTo>
                                      <a:lnTo>
                                        <a:pt x="477" y="237"/>
                                      </a:lnTo>
                                      <a:lnTo>
                                        <a:pt x="473" y="239"/>
                                      </a:lnTo>
                                      <a:lnTo>
                                        <a:pt x="469" y="243"/>
                                      </a:lnTo>
                                      <a:lnTo>
                                        <a:pt x="467" y="247"/>
                                      </a:lnTo>
                                      <a:lnTo>
                                        <a:pt x="469" y="249"/>
                                      </a:lnTo>
                                      <a:lnTo>
                                        <a:pt x="467" y="253"/>
                                      </a:lnTo>
                                      <a:lnTo>
                                        <a:pt x="467" y="257"/>
                                      </a:lnTo>
                                      <a:lnTo>
                                        <a:pt x="471" y="263"/>
                                      </a:lnTo>
                                      <a:lnTo>
                                        <a:pt x="469" y="257"/>
                                      </a:lnTo>
                                      <a:lnTo>
                                        <a:pt x="471" y="253"/>
                                      </a:lnTo>
                                      <a:lnTo>
                                        <a:pt x="473" y="251"/>
                                      </a:lnTo>
                                      <a:lnTo>
                                        <a:pt x="477" y="251"/>
                                      </a:lnTo>
                                      <a:lnTo>
                                        <a:pt x="487" y="251"/>
                                      </a:lnTo>
                                      <a:lnTo>
                                        <a:pt x="491" y="251"/>
                                      </a:lnTo>
                                      <a:lnTo>
                                        <a:pt x="495" y="245"/>
                                      </a:lnTo>
                                      <a:lnTo>
                                        <a:pt x="493" y="239"/>
                                      </a:lnTo>
                                      <a:lnTo>
                                        <a:pt x="495" y="231"/>
                                      </a:lnTo>
                                      <a:lnTo>
                                        <a:pt x="499" y="223"/>
                                      </a:lnTo>
                                      <a:lnTo>
                                        <a:pt x="499" y="225"/>
                                      </a:lnTo>
                                      <a:lnTo>
                                        <a:pt x="495" y="235"/>
                                      </a:lnTo>
                                      <a:lnTo>
                                        <a:pt x="495" y="243"/>
                                      </a:lnTo>
                                      <a:lnTo>
                                        <a:pt x="497" y="247"/>
                                      </a:lnTo>
                                      <a:lnTo>
                                        <a:pt x="499" y="251"/>
                                      </a:lnTo>
                                      <a:lnTo>
                                        <a:pt x="501" y="255"/>
                                      </a:lnTo>
                                      <a:lnTo>
                                        <a:pt x="503" y="261"/>
                                      </a:lnTo>
                                      <a:lnTo>
                                        <a:pt x="507" y="265"/>
                                      </a:lnTo>
                                      <a:lnTo>
                                        <a:pt x="505" y="259"/>
                                      </a:lnTo>
                                      <a:lnTo>
                                        <a:pt x="505" y="255"/>
                                      </a:lnTo>
                                      <a:lnTo>
                                        <a:pt x="507" y="255"/>
                                      </a:lnTo>
                                      <a:lnTo>
                                        <a:pt x="512" y="253"/>
                                      </a:lnTo>
                                      <a:lnTo>
                                        <a:pt x="514" y="253"/>
                                      </a:lnTo>
                                      <a:lnTo>
                                        <a:pt x="516" y="251"/>
                                      </a:lnTo>
                                      <a:lnTo>
                                        <a:pt x="520" y="245"/>
                                      </a:lnTo>
                                      <a:lnTo>
                                        <a:pt x="522" y="237"/>
                                      </a:lnTo>
                                      <a:lnTo>
                                        <a:pt x="522" y="231"/>
                                      </a:lnTo>
                                      <a:lnTo>
                                        <a:pt x="522" y="225"/>
                                      </a:lnTo>
                                      <a:lnTo>
                                        <a:pt x="524" y="227"/>
                                      </a:lnTo>
                                      <a:lnTo>
                                        <a:pt x="530" y="227"/>
                                      </a:lnTo>
                                      <a:lnTo>
                                        <a:pt x="538" y="227"/>
                                      </a:lnTo>
                                      <a:lnTo>
                                        <a:pt x="542" y="225"/>
                                      </a:lnTo>
                                      <a:lnTo>
                                        <a:pt x="544" y="221"/>
                                      </a:lnTo>
                                      <a:lnTo>
                                        <a:pt x="544" y="219"/>
                                      </a:lnTo>
                                      <a:lnTo>
                                        <a:pt x="544" y="217"/>
                                      </a:lnTo>
                                      <a:lnTo>
                                        <a:pt x="542" y="211"/>
                                      </a:lnTo>
                                      <a:lnTo>
                                        <a:pt x="536" y="205"/>
                                      </a:lnTo>
                                      <a:lnTo>
                                        <a:pt x="534" y="205"/>
                                      </a:lnTo>
                                      <a:lnTo>
                                        <a:pt x="546" y="205"/>
                                      </a:lnTo>
                                      <a:lnTo>
                                        <a:pt x="554" y="203"/>
                                      </a:lnTo>
                                      <a:lnTo>
                                        <a:pt x="560" y="199"/>
                                      </a:lnTo>
                                      <a:lnTo>
                                        <a:pt x="558" y="190"/>
                                      </a:lnTo>
                                      <a:lnTo>
                                        <a:pt x="554" y="186"/>
                                      </a:lnTo>
                                      <a:lnTo>
                                        <a:pt x="548" y="182"/>
                                      </a:lnTo>
                                      <a:lnTo>
                                        <a:pt x="558" y="180"/>
                                      </a:lnTo>
                                      <a:lnTo>
                                        <a:pt x="564" y="178"/>
                                      </a:lnTo>
                                      <a:lnTo>
                                        <a:pt x="568" y="174"/>
                                      </a:lnTo>
                                      <a:lnTo>
                                        <a:pt x="568" y="172"/>
                                      </a:lnTo>
                                      <a:close/>
                                      <a:moveTo>
                                        <a:pt x="71" y="101"/>
                                      </a:moveTo>
                                      <a:lnTo>
                                        <a:pt x="71" y="101"/>
                                      </a:lnTo>
                                      <a:lnTo>
                                        <a:pt x="75" y="95"/>
                                      </a:lnTo>
                                      <a:lnTo>
                                        <a:pt x="75" y="89"/>
                                      </a:lnTo>
                                      <a:lnTo>
                                        <a:pt x="75" y="83"/>
                                      </a:lnTo>
                                      <a:lnTo>
                                        <a:pt x="71" y="79"/>
                                      </a:lnTo>
                                      <a:lnTo>
                                        <a:pt x="69" y="79"/>
                                      </a:lnTo>
                                      <a:lnTo>
                                        <a:pt x="65" y="85"/>
                                      </a:lnTo>
                                      <a:lnTo>
                                        <a:pt x="63" y="95"/>
                                      </a:lnTo>
                                      <a:lnTo>
                                        <a:pt x="63" y="85"/>
                                      </a:lnTo>
                                      <a:lnTo>
                                        <a:pt x="65" y="75"/>
                                      </a:lnTo>
                                      <a:lnTo>
                                        <a:pt x="67" y="73"/>
                                      </a:lnTo>
                                      <a:lnTo>
                                        <a:pt x="69" y="71"/>
                                      </a:lnTo>
                                      <a:lnTo>
                                        <a:pt x="73" y="71"/>
                                      </a:lnTo>
                                      <a:lnTo>
                                        <a:pt x="75" y="71"/>
                                      </a:lnTo>
                                      <a:lnTo>
                                        <a:pt x="79" y="75"/>
                                      </a:lnTo>
                                      <a:lnTo>
                                        <a:pt x="81" y="81"/>
                                      </a:lnTo>
                                      <a:lnTo>
                                        <a:pt x="81" y="85"/>
                                      </a:lnTo>
                                      <a:lnTo>
                                        <a:pt x="79" y="93"/>
                                      </a:lnTo>
                                      <a:lnTo>
                                        <a:pt x="73" y="99"/>
                                      </a:lnTo>
                                      <a:lnTo>
                                        <a:pt x="71" y="101"/>
                                      </a:lnTo>
                                      <a:close/>
                                      <a:moveTo>
                                        <a:pt x="101" y="122"/>
                                      </a:moveTo>
                                      <a:lnTo>
                                        <a:pt x="101" y="122"/>
                                      </a:lnTo>
                                      <a:lnTo>
                                        <a:pt x="99" y="120"/>
                                      </a:lnTo>
                                      <a:lnTo>
                                        <a:pt x="97" y="115"/>
                                      </a:lnTo>
                                      <a:lnTo>
                                        <a:pt x="99" y="109"/>
                                      </a:lnTo>
                                      <a:lnTo>
                                        <a:pt x="101" y="99"/>
                                      </a:lnTo>
                                      <a:lnTo>
                                        <a:pt x="114" y="103"/>
                                      </a:lnTo>
                                      <a:lnTo>
                                        <a:pt x="112" y="113"/>
                                      </a:lnTo>
                                      <a:lnTo>
                                        <a:pt x="108" y="120"/>
                                      </a:lnTo>
                                      <a:lnTo>
                                        <a:pt x="103" y="122"/>
                                      </a:lnTo>
                                      <a:lnTo>
                                        <a:pt x="101" y="122"/>
                                      </a:lnTo>
                                      <a:close/>
                                      <a:moveTo>
                                        <a:pt x="85" y="197"/>
                                      </a:moveTo>
                                      <a:lnTo>
                                        <a:pt x="85" y="197"/>
                                      </a:lnTo>
                                      <a:lnTo>
                                        <a:pt x="83" y="194"/>
                                      </a:lnTo>
                                      <a:lnTo>
                                        <a:pt x="83" y="192"/>
                                      </a:lnTo>
                                      <a:lnTo>
                                        <a:pt x="83" y="186"/>
                                      </a:lnTo>
                                      <a:lnTo>
                                        <a:pt x="85" y="176"/>
                                      </a:lnTo>
                                      <a:lnTo>
                                        <a:pt x="95" y="178"/>
                                      </a:lnTo>
                                      <a:lnTo>
                                        <a:pt x="93" y="188"/>
                                      </a:lnTo>
                                      <a:lnTo>
                                        <a:pt x="89" y="194"/>
                                      </a:lnTo>
                                      <a:lnTo>
                                        <a:pt x="87" y="194"/>
                                      </a:lnTo>
                                      <a:lnTo>
                                        <a:pt x="85" y="197"/>
                                      </a:lnTo>
                                      <a:close/>
                                      <a:moveTo>
                                        <a:pt x="239" y="107"/>
                                      </a:moveTo>
                                      <a:lnTo>
                                        <a:pt x="239" y="107"/>
                                      </a:lnTo>
                                      <a:lnTo>
                                        <a:pt x="231" y="113"/>
                                      </a:lnTo>
                                      <a:lnTo>
                                        <a:pt x="209" y="132"/>
                                      </a:lnTo>
                                      <a:lnTo>
                                        <a:pt x="207" y="128"/>
                                      </a:lnTo>
                                      <a:lnTo>
                                        <a:pt x="219" y="118"/>
                                      </a:lnTo>
                                      <a:lnTo>
                                        <a:pt x="229" y="111"/>
                                      </a:lnTo>
                                      <a:lnTo>
                                        <a:pt x="235" y="107"/>
                                      </a:lnTo>
                                      <a:lnTo>
                                        <a:pt x="239" y="107"/>
                                      </a:lnTo>
                                      <a:close/>
                                      <a:moveTo>
                                        <a:pt x="207" y="126"/>
                                      </a:moveTo>
                                      <a:lnTo>
                                        <a:pt x="207" y="126"/>
                                      </a:lnTo>
                                      <a:lnTo>
                                        <a:pt x="207" y="128"/>
                                      </a:lnTo>
                                      <a:lnTo>
                                        <a:pt x="207" y="126"/>
                                      </a:lnTo>
                                      <a:close/>
                                      <a:moveTo>
                                        <a:pt x="233" y="122"/>
                                      </a:moveTo>
                                      <a:lnTo>
                                        <a:pt x="233" y="122"/>
                                      </a:lnTo>
                                      <a:lnTo>
                                        <a:pt x="239" y="115"/>
                                      </a:lnTo>
                                      <a:lnTo>
                                        <a:pt x="243" y="107"/>
                                      </a:lnTo>
                                      <a:lnTo>
                                        <a:pt x="243" y="97"/>
                                      </a:lnTo>
                                      <a:lnTo>
                                        <a:pt x="237" y="99"/>
                                      </a:lnTo>
                                      <a:lnTo>
                                        <a:pt x="233" y="101"/>
                                      </a:lnTo>
                                      <a:lnTo>
                                        <a:pt x="235" y="95"/>
                                      </a:lnTo>
                                      <a:lnTo>
                                        <a:pt x="245" y="93"/>
                                      </a:lnTo>
                                      <a:lnTo>
                                        <a:pt x="249" y="91"/>
                                      </a:lnTo>
                                      <a:lnTo>
                                        <a:pt x="249" y="103"/>
                                      </a:lnTo>
                                      <a:lnTo>
                                        <a:pt x="245" y="113"/>
                                      </a:lnTo>
                                      <a:lnTo>
                                        <a:pt x="241" y="124"/>
                                      </a:lnTo>
                                      <a:lnTo>
                                        <a:pt x="231" y="130"/>
                                      </a:lnTo>
                                      <a:lnTo>
                                        <a:pt x="221" y="136"/>
                                      </a:lnTo>
                                      <a:lnTo>
                                        <a:pt x="213" y="138"/>
                                      </a:lnTo>
                                      <a:lnTo>
                                        <a:pt x="204" y="138"/>
                                      </a:lnTo>
                                      <a:lnTo>
                                        <a:pt x="204" y="134"/>
                                      </a:lnTo>
                                      <a:lnTo>
                                        <a:pt x="215" y="132"/>
                                      </a:lnTo>
                                      <a:lnTo>
                                        <a:pt x="223" y="128"/>
                                      </a:lnTo>
                                      <a:lnTo>
                                        <a:pt x="233" y="122"/>
                                      </a:lnTo>
                                      <a:close/>
                                      <a:moveTo>
                                        <a:pt x="251" y="120"/>
                                      </a:moveTo>
                                      <a:lnTo>
                                        <a:pt x="251" y="120"/>
                                      </a:lnTo>
                                      <a:lnTo>
                                        <a:pt x="255" y="113"/>
                                      </a:lnTo>
                                      <a:lnTo>
                                        <a:pt x="259" y="109"/>
                                      </a:lnTo>
                                      <a:lnTo>
                                        <a:pt x="261" y="107"/>
                                      </a:lnTo>
                                      <a:lnTo>
                                        <a:pt x="259" y="115"/>
                                      </a:lnTo>
                                      <a:lnTo>
                                        <a:pt x="257" y="120"/>
                                      </a:lnTo>
                                      <a:lnTo>
                                        <a:pt x="253" y="124"/>
                                      </a:lnTo>
                                      <a:lnTo>
                                        <a:pt x="249" y="128"/>
                                      </a:lnTo>
                                      <a:lnTo>
                                        <a:pt x="243" y="130"/>
                                      </a:lnTo>
                                      <a:lnTo>
                                        <a:pt x="239" y="128"/>
                                      </a:lnTo>
                                      <a:lnTo>
                                        <a:pt x="239" y="126"/>
                                      </a:lnTo>
                                      <a:lnTo>
                                        <a:pt x="241" y="124"/>
                                      </a:lnTo>
                                      <a:lnTo>
                                        <a:pt x="251" y="120"/>
                                      </a:lnTo>
                                      <a:close/>
                                      <a:moveTo>
                                        <a:pt x="200" y="134"/>
                                      </a:moveTo>
                                      <a:lnTo>
                                        <a:pt x="200" y="134"/>
                                      </a:lnTo>
                                      <a:lnTo>
                                        <a:pt x="213" y="144"/>
                                      </a:lnTo>
                                      <a:lnTo>
                                        <a:pt x="223" y="150"/>
                                      </a:lnTo>
                                      <a:lnTo>
                                        <a:pt x="229" y="152"/>
                                      </a:lnTo>
                                      <a:lnTo>
                                        <a:pt x="231" y="154"/>
                                      </a:lnTo>
                                      <a:lnTo>
                                        <a:pt x="223" y="154"/>
                                      </a:lnTo>
                                      <a:lnTo>
                                        <a:pt x="217" y="152"/>
                                      </a:lnTo>
                                      <a:lnTo>
                                        <a:pt x="211" y="150"/>
                                      </a:lnTo>
                                      <a:lnTo>
                                        <a:pt x="204" y="146"/>
                                      </a:lnTo>
                                      <a:lnTo>
                                        <a:pt x="202" y="140"/>
                                      </a:lnTo>
                                      <a:lnTo>
                                        <a:pt x="200" y="134"/>
                                      </a:lnTo>
                                      <a:close/>
                                      <a:moveTo>
                                        <a:pt x="188" y="150"/>
                                      </a:moveTo>
                                      <a:lnTo>
                                        <a:pt x="188" y="150"/>
                                      </a:lnTo>
                                      <a:lnTo>
                                        <a:pt x="194" y="146"/>
                                      </a:lnTo>
                                      <a:lnTo>
                                        <a:pt x="198" y="162"/>
                                      </a:lnTo>
                                      <a:lnTo>
                                        <a:pt x="200" y="172"/>
                                      </a:lnTo>
                                      <a:lnTo>
                                        <a:pt x="204" y="176"/>
                                      </a:lnTo>
                                      <a:lnTo>
                                        <a:pt x="204" y="178"/>
                                      </a:lnTo>
                                      <a:lnTo>
                                        <a:pt x="198" y="174"/>
                                      </a:lnTo>
                                      <a:lnTo>
                                        <a:pt x="194" y="170"/>
                                      </a:lnTo>
                                      <a:lnTo>
                                        <a:pt x="192" y="164"/>
                                      </a:lnTo>
                                      <a:lnTo>
                                        <a:pt x="188" y="154"/>
                                      </a:lnTo>
                                      <a:lnTo>
                                        <a:pt x="188" y="150"/>
                                      </a:lnTo>
                                      <a:close/>
                                      <a:moveTo>
                                        <a:pt x="170" y="150"/>
                                      </a:moveTo>
                                      <a:lnTo>
                                        <a:pt x="170" y="150"/>
                                      </a:lnTo>
                                      <a:lnTo>
                                        <a:pt x="176" y="154"/>
                                      </a:lnTo>
                                      <a:lnTo>
                                        <a:pt x="176" y="156"/>
                                      </a:lnTo>
                                      <a:lnTo>
                                        <a:pt x="176" y="162"/>
                                      </a:lnTo>
                                      <a:lnTo>
                                        <a:pt x="174" y="166"/>
                                      </a:lnTo>
                                      <a:lnTo>
                                        <a:pt x="172" y="170"/>
                                      </a:lnTo>
                                      <a:lnTo>
                                        <a:pt x="166" y="176"/>
                                      </a:lnTo>
                                      <a:lnTo>
                                        <a:pt x="166" y="174"/>
                                      </a:lnTo>
                                      <a:lnTo>
                                        <a:pt x="168" y="170"/>
                                      </a:lnTo>
                                      <a:lnTo>
                                        <a:pt x="170" y="162"/>
                                      </a:lnTo>
                                      <a:lnTo>
                                        <a:pt x="170" y="150"/>
                                      </a:lnTo>
                                      <a:close/>
                                      <a:moveTo>
                                        <a:pt x="168" y="148"/>
                                      </a:moveTo>
                                      <a:lnTo>
                                        <a:pt x="168" y="148"/>
                                      </a:lnTo>
                                      <a:lnTo>
                                        <a:pt x="164" y="156"/>
                                      </a:lnTo>
                                      <a:lnTo>
                                        <a:pt x="162" y="166"/>
                                      </a:lnTo>
                                      <a:lnTo>
                                        <a:pt x="160" y="162"/>
                                      </a:lnTo>
                                      <a:lnTo>
                                        <a:pt x="160" y="154"/>
                                      </a:lnTo>
                                      <a:lnTo>
                                        <a:pt x="164" y="148"/>
                                      </a:lnTo>
                                      <a:lnTo>
                                        <a:pt x="168" y="148"/>
                                      </a:lnTo>
                                      <a:close/>
                                      <a:moveTo>
                                        <a:pt x="150" y="138"/>
                                      </a:moveTo>
                                      <a:lnTo>
                                        <a:pt x="150" y="138"/>
                                      </a:lnTo>
                                      <a:lnTo>
                                        <a:pt x="150" y="140"/>
                                      </a:lnTo>
                                      <a:lnTo>
                                        <a:pt x="146" y="146"/>
                                      </a:lnTo>
                                      <a:lnTo>
                                        <a:pt x="140" y="152"/>
                                      </a:lnTo>
                                      <a:lnTo>
                                        <a:pt x="134" y="154"/>
                                      </a:lnTo>
                                      <a:lnTo>
                                        <a:pt x="140" y="144"/>
                                      </a:lnTo>
                                      <a:lnTo>
                                        <a:pt x="146" y="134"/>
                                      </a:lnTo>
                                      <a:lnTo>
                                        <a:pt x="150" y="138"/>
                                      </a:lnTo>
                                      <a:close/>
                                      <a:moveTo>
                                        <a:pt x="134" y="132"/>
                                      </a:moveTo>
                                      <a:lnTo>
                                        <a:pt x="134" y="132"/>
                                      </a:lnTo>
                                      <a:lnTo>
                                        <a:pt x="140" y="128"/>
                                      </a:lnTo>
                                      <a:lnTo>
                                        <a:pt x="144" y="132"/>
                                      </a:lnTo>
                                      <a:lnTo>
                                        <a:pt x="138" y="138"/>
                                      </a:lnTo>
                                      <a:lnTo>
                                        <a:pt x="130" y="148"/>
                                      </a:lnTo>
                                      <a:lnTo>
                                        <a:pt x="130" y="150"/>
                                      </a:lnTo>
                                      <a:lnTo>
                                        <a:pt x="130" y="148"/>
                                      </a:lnTo>
                                      <a:lnTo>
                                        <a:pt x="130" y="142"/>
                                      </a:lnTo>
                                      <a:lnTo>
                                        <a:pt x="132" y="136"/>
                                      </a:lnTo>
                                      <a:lnTo>
                                        <a:pt x="134" y="132"/>
                                      </a:lnTo>
                                      <a:close/>
                                      <a:moveTo>
                                        <a:pt x="122" y="134"/>
                                      </a:moveTo>
                                      <a:lnTo>
                                        <a:pt x="122" y="134"/>
                                      </a:lnTo>
                                      <a:lnTo>
                                        <a:pt x="124" y="115"/>
                                      </a:lnTo>
                                      <a:lnTo>
                                        <a:pt x="128" y="111"/>
                                      </a:lnTo>
                                      <a:lnTo>
                                        <a:pt x="134" y="118"/>
                                      </a:lnTo>
                                      <a:lnTo>
                                        <a:pt x="134" y="120"/>
                                      </a:lnTo>
                                      <a:lnTo>
                                        <a:pt x="130" y="124"/>
                                      </a:lnTo>
                                      <a:lnTo>
                                        <a:pt x="128" y="130"/>
                                      </a:lnTo>
                                      <a:lnTo>
                                        <a:pt x="124" y="142"/>
                                      </a:lnTo>
                                      <a:lnTo>
                                        <a:pt x="124" y="146"/>
                                      </a:lnTo>
                                      <a:lnTo>
                                        <a:pt x="124" y="148"/>
                                      </a:lnTo>
                                      <a:lnTo>
                                        <a:pt x="122" y="144"/>
                                      </a:lnTo>
                                      <a:lnTo>
                                        <a:pt x="122" y="134"/>
                                      </a:lnTo>
                                      <a:close/>
                                      <a:moveTo>
                                        <a:pt x="122" y="205"/>
                                      </a:moveTo>
                                      <a:lnTo>
                                        <a:pt x="122" y="205"/>
                                      </a:lnTo>
                                      <a:lnTo>
                                        <a:pt x="120" y="203"/>
                                      </a:lnTo>
                                      <a:lnTo>
                                        <a:pt x="118" y="201"/>
                                      </a:lnTo>
                                      <a:lnTo>
                                        <a:pt x="118" y="192"/>
                                      </a:lnTo>
                                      <a:lnTo>
                                        <a:pt x="118" y="184"/>
                                      </a:lnTo>
                                      <a:lnTo>
                                        <a:pt x="132" y="186"/>
                                      </a:lnTo>
                                      <a:lnTo>
                                        <a:pt x="130" y="194"/>
                                      </a:lnTo>
                                      <a:lnTo>
                                        <a:pt x="126" y="203"/>
                                      </a:lnTo>
                                      <a:lnTo>
                                        <a:pt x="124" y="205"/>
                                      </a:lnTo>
                                      <a:lnTo>
                                        <a:pt x="122" y="205"/>
                                      </a:lnTo>
                                      <a:close/>
                                      <a:moveTo>
                                        <a:pt x="160" y="211"/>
                                      </a:moveTo>
                                      <a:lnTo>
                                        <a:pt x="160" y="211"/>
                                      </a:lnTo>
                                      <a:lnTo>
                                        <a:pt x="158" y="211"/>
                                      </a:lnTo>
                                      <a:lnTo>
                                        <a:pt x="156" y="209"/>
                                      </a:lnTo>
                                      <a:lnTo>
                                        <a:pt x="154" y="201"/>
                                      </a:lnTo>
                                      <a:lnTo>
                                        <a:pt x="154" y="190"/>
                                      </a:lnTo>
                                      <a:lnTo>
                                        <a:pt x="160" y="190"/>
                                      </a:lnTo>
                                      <a:lnTo>
                                        <a:pt x="164" y="194"/>
                                      </a:lnTo>
                                      <a:lnTo>
                                        <a:pt x="166" y="194"/>
                                      </a:lnTo>
                                      <a:lnTo>
                                        <a:pt x="164" y="205"/>
                                      </a:lnTo>
                                      <a:lnTo>
                                        <a:pt x="162" y="209"/>
                                      </a:lnTo>
                                      <a:lnTo>
                                        <a:pt x="160" y="211"/>
                                      </a:lnTo>
                                      <a:close/>
                                      <a:moveTo>
                                        <a:pt x="164" y="192"/>
                                      </a:moveTo>
                                      <a:lnTo>
                                        <a:pt x="164" y="192"/>
                                      </a:lnTo>
                                      <a:lnTo>
                                        <a:pt x="156" y="182"/>
                                      </a:lnTo>
                                      <a:lnTo>
                                        <a:pt x="150" y="172"/>
                                      </a:lnTo>
                                      <a:lnTo>
                                        <a:pt x="148" y="168"/>
                                      </a:lnTo>
                                      <a:lnTo>
                                        <a:pt x="148" y="162"/>
                                      </a:lnTo>
                                      <a:lnTo>
                                        <a:pt x="150" y="156"/>
                                      </a:lnTo>
                                      <a:lnTo>
                                        <a:pt x="154" y="148"/>
                                      </a:lnTo>
                                      <a:lnTo>
                                        <a:pt x="148" y="156"/>
                                      </a:lnTo>
                                      <a:lnTo>
                                        <a:pt x="140" y="164"/>
                                      </a:lnTo>
                                      <a:lnTo>
                                        <a:pt x="132" y="170"/>
                                      </a:lnTo>
                                      <a:lnTo>
                                        <a:pt x="126" y="162"/>
                                      </a:lnTo>
                                      <a:lnTo>
                                        <a:pt x="122" y="156"/>
                                      </a:lnTo>
                                      <a:lnTo>
                                        <a:pt x="126" y="150"/>
                                      </a:lnTo>
                                      <a:lnTo>
                                        <a:pt x="128" y="156"/>
                                      </a:lnTo>
                                      <a:lnTo>
                                        <a:pt x="132" y="162"/>
                                      </a:lnTo>
                                      <a:lnTo>
                                        <a:pt x="140" y="158"/>
                                      </a:lnTo>
                                      <a:lnTo>
                                        <a:pt x="144" y="152"/>
                                      </a:lnTo>
                                      <a:lnTo>
                                        <a:pt x="150" y="144"/>
                                      </a:lnTo>
                                      <a:lnTo>
                                        <a:pt x="152" y="132"/>
                                      </a:lnTo>
                                      <a:lnTo>
                                        <a:pt x="154" y="128"/>
                                      </a:lnTo>
                                      <a:lnTo>
                                        <a:pt x="158" y="130"/>
                                      </a:lnTo>
                                      <a:lnTo>
                                        <a:pt x="158" y="132"/>
                                      </a:lnTo>
                                      <a:lnTo>
                                        <a:pt x="156" y="146"/>
                                      </a:lnTo>
                                      <a:lnTo>
                                        <a:pt x="154" y="148"/>
                                      </a:lnTo>
                                      <a:lnTo>
                                        <a:pt x="162" y="136"/>
                                      </a:lnTo>
                                      <a:lnTo>
                                        <a:pt x="166" y="140"/>
                                      </a:lnTo>
                                      <a:lnTo>
                                        <a:pt x="160" y="148"/>
                                      </a:lnTo>
                                      <a:lnTo>
                                        <a:pt x="158" y="156"/>
                                      </a:lnTo>
                                      <a:lnTo>
                                        <a:pt x="156" y="166"/>
                                      </a:lnTo>
                                      <a:lnTo>
                                        <a:pt x="156" y="170"/>
                                      </a:lnTo>
                                      <a:lnTo>
                                        <a:pt x="158" y="176"/>
                                      </a:lnTo>
                                      <a:lnTo>
                                        <a:pt x="162" y="180"/>
                                      </a:lnTo>
                                      <a:lnTo>
                                        <a:pt x="166" y="186"/>
                                      </a:lnTo>
                                      <a:lnTo>
                                        <a:pt x="172" y="180"/>
                                      </a:lnTo>
                                      <a:lnTo>
                                        <a:pt x="176" y="174"/>
                                      </a:lnTo>
                                      <a:lnTo>
                                        <a:pt x="180" y="166"/>
                                      </a:lnTo>
                                      <a:lnTo>
                                        <a:pt x="180" y="154"/>
                                      </a:lnTo>
                                      <a:lnTo>
                                        <a:pt x="180" y="152"/>
                                      </a:lnTo>
                                      <a:lnTo>
                                        <a:pt x="184" y="152"/>
                                      </a:lnTo>
                                      <a:lnTo>
                                        <a:pt x="186" y="164"/>
                                      </a:lnTo>
                                      <a:lnTo>
                                        <a:pt x="184" y="168"/>
                                      </a:lnTo>
                                      <a:lnTo>
                                        <a:pt x="182" y="176"/>
                                      </a:lnTo>
                                      <a:lnTo>
                                        <a:pt x="178" y="184"/>
                                      </a:lnTo>
                                      <a:lnTo>
                                        <a:pt x="172" y="190"/>
                                      </a:lnTo>
                                      <a:lnTo>
                                        <a:pt x="166" y="192"/>
                                      </a:lnTo>
                                      <a:lnTo>
                                        <a:pt x="164" y="192"/>
                                      </a:lnTo>
                                      <a:close/>
                                      <a:moveTo>
                                        <a:pt x="186" y="176"/>
                                      </a:moveTo>
                                      <a:lnTo>
                                        <a:pt x="186" y="176"/>
                                      </a:lnTo>
                                      <a:lnTo>
                                        <a:pt x="192" y="190"/>
                                      </a:lnTo>
                                      <a:lnTo>
                                        <a:pt x="196" y="199"/>
                                      </a:lnTo>
                                      <a:lnTo>
                                        <a:pt x="196" y="201"/>
                                      </a:lnTo>
                                      <a:lnTo>
                                        <a:pt x="190" y="199"/>
                                      </a:lnTo>
                                      <a:lnTo>
                                        <a:pt x="184" y="190"/>
                                      </a:lnTo>
                                      <a:lnTo>
                                        <a:pt x="182" y="182"/>
                                      </a:lnTo>
                                      <a:lnTo>
                                        <a:pt x="182" y="178"/>
                                      </a:lnTo>
                                      <a:lnTo>
                                        <a:pt x="186" y="176"/>
                                      </a:lnTo>
                                      <a:close/>
                                      <a:moveTo>
                                        <a:pt x="200" y="211"/>
                                      </a:moveTo>
                                      <a:lnTo>
                                        <a:pt x="200" y="211"/>
                                      </a:lnTo>
                                      <a:lnTo>
                                        <a:pt x="192" y="209"/>
                                      </a:lnTo>
                                      <a:lnTo>
                                        <a:pt x="186" y="205"/>
                                      </a:lnTo>
                                      <a:lnTo>
                                        <a:pt x="178" y="199"/>
                                      </a:lnTo>
                                      <a:lnTo>
                                        <a:pt x="174" y="192"/>
                                      </a:lnTo>
                                      <a:lnTo>
                                        <a:pt x="172" y="190"/>
                                      </a:lnTo>
                                      <a:lnTo>
                                        <a:pt x="176" y="186"/>
                                      </a:lnTo>
                                      <a:lnTo>
                                        <a:pt x="182" y="197"/>
                                      </a:lnTo>
                                      <a:lnTo>
                                        <a:pt x="188" y="201"/>
                                      </a:lnTo>
                                      <a:lnTo>
                                        <a:pt x="198" y="205"/>
                                      </a:lnTo>
                                      <a:lnTo>
                                        <a:pt x="200" y="201"/>
                                      </a:lnTo>
                                      <a:lnTo>
                                        <a:pt x="202" y="194"/>
                                      </a:lnTo>
                                      <a:lnTo>
                                        <a:pt x="202" y="186"/>
                                      </a:lnTo>
                                      <a:lnTo>
                                        <a:pt x="207" y="186"/>
                                      </a:lnTo>
                                      <a:lnTo>
                                        <a:pt x="207" y="197"/>
                                      </a:lnTo>
                                      <a:lnTo>
                                        <a:pt x="204" y="205"/>
                                      </a:lnTo>
                                      <a:lnTo>
                                        <a:pt x="200" y="211"/>
                                      </a:lnTo>
                                      <a:close/>
                                      <a:moveTo>
                                        <a:pt x="213" y="186"/>
                                      </a:moveTo>
                                      <a:lnTo>
                                        <a:pt x="213" y="186"/>
                                      </a:lnTo>
                                      <a:lnTo>
                                        <a:pt x="200" y="186"/>
                                      </a:lnTo>
                                      <a:lnTo>
                                        <a:pt x="194" y="182"/>
                                      </a:lnTo>
                                      <a:lnTo>
                                        <a:pt x="188" y="176"/>
                                      </a:lnTo>
                                      <a:lnTo>
                                        <a:pt x="184" y="172"/>
                                      </a:lnTo>
                                      <a:lnTo>
                                        <a:pt x="186" y="166"/>
                                      </a:lnTo>
                                      <a:lnTo>
                                        <a:pt x="192" y="174"/>
                                      </a:lnTo>
                                      <a:lnTo>
                                        <a:pt x="198" y="178"/>
                                      </a:lnTo>
                                      <a:lnTo>
                                        <a:pt x="202" y="180"/>
                                      </a:lnTo>
                                      <a:lnTo>
                                        <a:pt x="209" y="182"/>
                                      </a:lnTo>
                                      <a:lnTo>
                                        <a:pt x="209" y="174"/>
                                      </a:lnTo>
                                      <a:lnTo>
                                        <a:pt x="209" y="168"/>
                                      </a:lnTo>
                                      <a:lnTo>
                                        <a:pt x="204" y="156"/>
                                      </a:lnTo>
                                      <a:lnTo>
                                        <a:pt x="209" y="158"/>
                                      </a:lnTo>
                                      <a:lnTo>
                                        <a:pt x="211" y="160"/>
                                      </a:lnTo>
                                      <a:lnTo>
                                        <a:pt x="215" y="170"/>
                                      </a:lnTo>
                                      <a:lnTo>
                                        <a:pt x="215" y="178"/>
                                      </a:lnTo>
                                      <a:lnTo>
                                        <a:pt x="213" y="186"/>
                                      </a:lnTo>
                                      <a:close/>
                                      <a:moveTo>
                                        <a:pt x="209" y="158"/>
                                      </a:moveTo>
                                      <a:lnTo>
                                        <a:pt x="209" y="158"/>
                                      </a:lnTo>
                                      <a:lnTo>
                                        <a:pt x="204" y="154"/>
                                      </a:lnTo>
                                      <a:lnTo>
                                        <a:pt x="198" y="150"/>
                                      </a:lnTo>
                                      <a:lnTo>
                                        <a:pt x="194" y="144"/>
                                      </a:lnTo>
                                      <a:lnTo>
                                        <a:pt x="196" y="138"/>
                                      </a:lnTo>
                                      <a:lnTo>
                                        <a:pt x="202" y="144"/>
                                      </a:lnTo>
                                      <a:lnTo>
                                        <a:pt x="211" y="152"/>
                                      </a:lnTo>
                                      <a:lnTo>
                                        <a:pt x="219" y="156"/>
                                      </a:lnTo>
                                      <a:lnTo>
                                        <a:pt x="227" y="158"/>
                                      </a:lnTo>
                                      <a:lnTo>
                                        <a:pt x="237" y="158"/>
                                      </a:lnTo>
                                      <a:lnTo>
                                        <a:pt x="233" y="150"/>
                                      </a:lnTo>
                                      <a:lnTo>
                                        <a:pt x="229" y="144"/>
                                      </a:lnTo>
                                      <a:lnTo>
                                        <a:pt x="223" y="140"/>
                                      </a:lnTo>
                                      <a:lnTo>
                                        <a:pt x="217" y="136"/>
                                      </a:lnTo>
                                      <a:lnTo>
                                        <a:pt x="225" y="134"/>
                                      </a:lnTo>
                                      <a:lnTo>
                                        <a:pt x="229" y="136"/>
                                      </a:lnTo>
                                      <a:lnTo>
                                        <a:pt x="235" y="142"/>
                                      </a:lnTo>
                                      <a:lnTo>
                                        <a:pt x="239" y="150"/>
                                      </a:lnTo>
                                      <a:lnTo>
                                        <a:pt x="241" y="160"/>
                                      </a:lnTo>
                                      <a:lnTo>
                                        <a:pt x="231" y="164"/>
                                      </a:lnTo>
                                      <a:lnTo>
                                        <a:pt x="223" y="164"/>
                                      </a:lnTo>
                                      <a:lnTo>
                                        <a:pt x="215" y="160"/>
                                      </a:lnTo>
                                      <a:lnTo>
                                        <a:pt x="209" y="158"/>
                                      </a:lnTo>
                                      <a:close/>
                                      <a:moveTo>
                                        <a:pt x="233" y="182"/>
                                      </a:moveTo>
                                      <a:lnTo>
                                        <a:pt x="233" y="182"/>
                                      </a:lnTo>
                                      <a:lnTo>
                                        <a:pt x="227" y="180"/>
                                      </a:lnTo>
                                      <a:lnTo>
                                        <a:pt x="221" y="174"/>
                                      </a:lnTo>
                                      <a:lnTo>
                                        <a:pt x="217" y="170"/>
                                      </a:lnTo>
                                      <a:lnTo>
                                        <a:pt x="221" y="164"/>
                                      </a:lnTo>
                                      <a:lnTo>
                                        <a:pt x="225" y="172"/>
                                      </a:lnTo>
                                      <a:lnTo>
                                        <a:pt x="233" y="180"/>
                                      </a:lnTo>
                                      <a:lnTo>
                                        <a:pt x="233" y="182"/>
                                      </a:lnTo>
                                      <a:close/>
                                      <a:moveTo>
                                        <a:pt x="243" y="194"/>
                                      </a:moveTo>
                                      <a:lnTo>
                                        <a:pt x="243" y="194"/>
                                      </a:lnTo>
                                      <a:lnTo>
                                        <a:pt x="235" y="192"/>
                                      </a:lnTo>
                                      <a:lnTo>
                                        <a:pt x="227" y="190"/>
                                      </a:lnTo>
                                      <a:lnTo>
                                        <a:pt x="219" y="186"/>
                                      </a:lnTo>
                                      <a:lnTo>
                                        <a:pt x="215" y="182"/>
                                      </a:lnTo>
                                      <a:lnTo>
                                        <a:pt x="215" y="176"/>
                                      </a:lnTo>
                                      <a:lnTo>
                                        <a:pt x="223" y="184"/>
                                      </a:lnTo>
                                      <a:lnTo>
                                        <a:pt x="231" y="188"/>
                                      </a:lnTo>
                                      <a:lnTo>
                                        <a:pt x="239" y="188"/>
                                      </a:lnTo>
                                      <a:lnTo>
                                        <a:pt x="239" y="180"/>
                                      </a:lnTo>
                                      <a:lnTo>
                                        <a:pt x="237" y="172"/>
                                      </a:lnTo>
                                      <a:lnTo>
                                        <a:pt x="233" y="164"/>
                                      </a:lnTo>
                                      <a:lnTo>
                                        <a:pt x="239" y="164"/>
                                      </a:lnTo>
                                      <a:lnTo>
                                        <a:pt x="243" y="174"/>
                                      </a:lnTo>
                                      <a:lnTo>
                                        <a:pt x="243" y="184"/>
                                      </a:lnTo>
                                      <a:lnTo>
                                        <a:pt x="243" y="194"/>
                                      </a:lnTo>
                                      <a:close/>
                                      <a:moveTo>
                                        <a:pt x="259" y="134"/>
                                      </a:moveTo>
                                      <a:lnTo>
                                        <a:pt x="259" y="134"/>
                                      </a:lnTo>
                                      <a:lnTo>
                                        <a:pt x="253" y="136"/>
                                      </a:lnTo>
                                      <a:lnTo>
                                        <a:pt x="247" y="138"/>
                                      </a:lnTo>
                                      <a:lnTo>
                                        <a:pt x="235" y="138"/>
                                      </a:lnTo>
                                      <a:lnTo>
                                        <a:pt x="227" y="136"/>
                                      </a:lnTo>
                                      <a:lnTo>
                                        <a:pt x="225" y="134"/>
                                      </a:lnTo>
                                      <a:lnTo>
                                        <a:pt x="231" y="130"/>
                                      </a:lnTo>
                                      <a:lnTo>
                                        <a:pt x="243" y="132"/>
                                      </a:lnTo>
                                      <a:lnTo>
                                        <a:pt x="249" y="130"/>
                                      </a:lnTo>
                                      <a:lnTo>
                                        <a:pt x="255" y="128"/>
                                      </a:lnTo>
                                      <a:lnTo>
                                        <a:pt x="261" y="122"/>
                                      </a:lnTo>
                                      <a:lnTo>
                                        <a:pt x="265" y="111"/>
                                      </a:lnTo>
                                      <a:lnTo>
                                        <a:pt x="267" y="103"/>
                                      </a:lnTo>
                                      <a:lnTo>
                                        <a:pt x="257" y="105"/>
                                      </a:lnTo>
                                      <a:lnTo>
                                        <a:pt x="249" y="107"/>
                                      </a:lnTo>
                                      <a:lnTo>
                                        <a:pt x="251" y="101"/>
                                      </a:lnTo>
                                      <a:lnTo>
                                        <a:pt x="259" y="99"/>
                                      </a:lnTo>
                                      <a:lnTo>
                                        <a:pt x="265" y="97"/>
                                      </a:lnTo>
                                      <a:lnTo>
                                        <a:pt x="273" y="95"/>
                                      </a:lnTo>
                                      <a:lnTo>
                                        <a:pt x="271" y="107"/>
                                      </a:lnTo>
                                      <a:lnTo>
                                        <a:pt x="267" y="120"/>
                                      </a:lnTo>
                                      <a:lnTo>
                                        <a:pt x="263" y="128"/>
                                      </a:lnTo>
                                      <a:lnTo>
                                        <a:pt x="259" y="134"/>
                                      </a:lnTo>
                                      <a:close/>
                                      <a:moveTo>
                                        <a:pt x="372" y="276"/>
                                      </a:moveTo>
                                      <a:lnTo>
                                        <a:pt x="372" y="276"/>
                                      </a:lnTo>
                                      <a:lnTo>
                                        <a:pt x="368" y="276"/>
                                      </a:lnTo>
                                      <a:lnTo>
                                        <a:pt x="364" y="273"/>
                                      </a:lnTo>
                                      <a:lnTo>
                                        <a:pt x="360" y="265"/>
                                      </a:lnTo>
                                      <a:lnTo>
                                        <a:pt x="374" y="259"/>
                                      </a:lnTo>
                                      <a:lnTo>
                                        <a:pt x="376" y="265"/>
                                      </a:lnTo>
                                      <a:lnTo>
                                        <a:pt x="376" y="271"/>
                                      </a:lnTo>
                                      <a:lnTo>
                                        <a:pt x="374" y="273"/>
                                      </a:lnTo>
                                      <a:lnTo>
                                        <a:pt x="372" y="276"/>
                                      </a:lnTo>
                                      <a:close/>
                                      <a:moveTo>
                                        <a:pt x="433" y="201"/>
                                      </a:moveTo>
                                      <a:lnTo>
                                        <a:pt x="433" y="201"/>
                                      </a:lnTo>
                                      <a:lnTo>
                                        <a:pt x="439" y="201"/>
                                      </a:lnTo>
                                      <a:lnTo>
                                        <a:pt x="443" y="203"/>
                                      </a:lnTo>
                                      <a:lnTo>
                                        <a:pt x="445" y="207"/>
                                      </a:lnTo>
                                      <a:lnTo>
                                        <a:pt x="443" y="211"/>
                                      </a:lnTo>
                                      <a:lnTo>
                                        <a:pt x="439" y="213"/>
                                      </a:lnTo>
                                      <a:lnTo>
                                        <a:pt x="435" y="215"/>
                                      </a:lnTo>
                                      <a:lnTo>
                                        <a:pt x="431" y="213"/>
                                      </a:lnTo>
                                      <a:lnTo>
                                        <a:pt x="433" y="201"/>
                                      </a:lnTo>
                                      <a:close/>
                                      <a:moveTo>
                                        <a:pt x="429" y="227"/>
                                      </a:moveTo>
                                      <a:lnTo>
                                        <a:pt x="429" y="227"/>
                                      </a:lnTo>
                                      <a:lnTo>
                                        <a:pt x="431" y="233"/>
                                      </a:lnTo>
                                      <a:lnTo>
                                        <a:pt x="433" y="239"/>
                                      </a:lnTo>
                                      <a:lnTo>
                                        <a:pt x="431" y="243"/>
                                      </a:lnTo>
                                      <a:lnTo>
                                        <a:pt x="427" y="245"/>
                                      </a:lnTo>
                                      <a:lnTo>
                                        <a:pt x="423" y="243"/>
                                      </a:lnTo>
                                      <a:lnTo>
                                        <a:pt x="419" y="241"/>
                                      </a:lnTo>
                                      <a:lnTo>
                                        <a:pt x="417" y="237"/>
                                      </a:lnTo>
                                      <a:lnTo>
                                        <a:pt x="429" y="227"/>
                                      </a:lnTo>
                                      <a:close/>
                                      <a:moveTo>
                                        <a:pt x="406" y="263"/>
                                      </a:moveTo>
                                      <a:lnTo>
                                        <a:pt x="406" y="263"/>
                                      </a:lnTo>
                                      <a:lnTo>
                                        <a:pt x="402" y="263"/>
                                      </a:lnTo>
                                      <a:lnTo>
                                        <a:pt x="398" y="261"/>
                                      </a:lnTo>
                                      <a:lnTo>
                                        <a:pt x="394" y="257"/>
                                      </a:lnTo>
                                      <a:lnTo>
                                        <a:pt x="392" y="253"/>
                                      </a:lnTo>
                                      <a:lnTo>
                                        <a:pt x="406" y="245"/>
                                      </a:lnTo>
                                      <a:lnTo>
                                        <a:pt x="411" y="253"/>
                                      </a:lnTo>
                                      <a:lnTo>
                                        <a:pt x="411" y="259"/>
                                      </a:lnTo>
                                      <a:lnTo>
                                        <a:pt x="408" y="261"/>
                                      </a:lnTo>
                                      <a:lnTo>
                                        <a:pt x="406" y="263"/>
                                      </a:lnTo>
                                      <a:close/>
                                      <a:moveTo>
                                        <a:pt x="520" y="215"/>
                                      </a:moveTo>
                                      <a:lnTo>
                                        <a:pt x="514" y="209"/>
                                      </a:lnTo>
                                      <a:lnTo>
                                        <a:pt x="518" y="203"/>
                                      </a:lnTo>
                                      <a:lnTo>
                                        <a:pt x="526" y="190"/>
                                      </a:lnTo>
                                      <a:lnTo>
                                        <a:pt x="534" y="174"/>
                                      </a:lnTo>
                                      <a:lnTo>
                                        <a:pt x="534" y="182"/>
                                      </a:lnTo>
                                      <a:lnTo>
                                        <a:pt x="532" y="190"/>
                                      </a:lnTo>
                                      <a:lnTo>
                                        <a:pt x="528" y="203"/>
                                      </a:lnTo>
                                      <a:lnTo>
                                        <a:pt x="520" y="215"/>
                                      </a:lnTo>
                                      <a:close/>
                                      <a:moveTo>
                                        <a:pt x="538" y="219"/>
                                      </a:moveTo>
                                      <a:lnTo>
                                        <a:pt x="538" y="219"/>
                                      </a:lnTo>
                                      <a:lnTo>
                                        <a:pt x="534" y="221"/>
                                      </a:lnTo>
                                      <a:lnTo>
                                        <a:pt x="530" y="221"/>
                                      </a:lnTo>
                                      <a:lnTo>
                                        <a:pt x="524" y="221"/>
                                      </a:lnTo>
                                      <a:lnTo>
                                        <a:pt x="528" y="217"/>
                                      </a:lnTo>
                                      <a:lnTo>
                                        <a:pt x="530" y="211"/>
                                      </a:lnTo>
                                      <a:lnTo>
                                        <a:pt x="534" y="213"/>
                                      </a:lnTo>
                                      <a:lnTo>
                                        <a:pt x="536" y="215"/>
                                      </a:lnTo>
                                      <a:lnTo>
                                        <a:pt x="538" y="219"/>
                                      </a:lnTo>
                                      <a:close/>
                                      <a:moveTo>
                                        <a:pt x="534" y="144"/>
                                      </a:moveTo>
                                      <a:lnTo>
                                        <a:pt x="534" y="144"/>
                                      </a:lnTo>
                                      <a:lnTo>
                                        <a:pt x="536" y="142"/>
                                      </a:lnTo>
                                      <a:lnTo>
                                        <a:pt x="540" y="140"/>
                                      </a:lnTo>
                                      <a:lnTo>
                                        <a:pt x="546" y="138"/>
                                      </a:lnTo>
                                      <a:lnTo>
                                        <a:pt x="556" y="140"/>
                                      </a:lnTo>
                                      <a:lnTo>
                                        <a:pt x="556" y="146"/>
                                      </a:lnTo>
                                      <a:lnTo>
                                        <a:pt x="552" y="152"/>
                                      </a:lnTo>
                                      <a:lnTo>
                                        <a:pt x="546" y="156"/>
                                      </a:lnTo>
                                      <a:lnTo>
                                        <a:pt x="542" y="152"/>
                                      </a:lnTo>
                                      <a:lnTo>
                                        <a:pt x="540" y="148"/>
                                      </a:lnTo>
                                      <a:lnTo>
                                        <a:pt x="534" y="144"/>
                                      </a:lnTo>
                                      <a:close/>
                                      <a:moveTo>
                                        <a:pt x="552" y="194"/>
                                      </a:moveTo>
                                      <a:lnTo>
                                        <a:pt x="552" y="194"/>
                                      </a:lnTo>
                                      <a:lnTo>
                                        <a:pt x="546" y="197"/>
                                      </a:lnTo>
                                      <a:lnTo>
                                        <a:pt x="542" y="199"/>
                                      </a:lnTo>
                                      <a:lnTo>
                                        <a:pt x="536" y="199"/>
                                      </a:lnTo>
                                      <a:lnTo>
                                        <a:pt x="540" y="194"/>
                                      </a:lnTo>
                                      <a:lnTo>
                                        <a:pt x="544" y="186"/>
                                      </a:lnTo>
                                      <a:lnTo>
                                        <a:pt x="548" y="188"/>
                                      </a:lnTo>
                                      <a:lnTo>
                                        <a:pt x="550" y="190"/>
                                      </a:lnTo>
                                      <a:lnTo>
                                        <a:pt x="552" y="194"/>
                                      </a:lnTo>
                                      <a:close/>
                                      <a:moveTo>
                                        <a:pt x="546" y="176"/>
                                      </a:moveTo>
                                      <a:lnTo>
                                        <a:pt x="546" y="176"/>
                                      </a:lnTo>
                                      <a:lnTo>
                                        <a:pt x="548" y="172"/>
                                      </a:lnTo>
                                      <a:lnTo>
                                        <a:pt x="548" y="164"/>
                                      </a:lnTo>
                                      <a:lnTo>
                                        <a:pt x="552" y="166"/>
                                      </a:lnTo>
                                      <a:lnTo>
                                        <a:pt x="556" y="168"/>
                                      </a:lnTo>
                                      <a:lnTo>
                                        <a:pt x="560" y="172"/>
                                      </a:lnTo>
                                      <a:lnTo>
                                        <a:pt x="554" y="174"/>
                                      </a:lnTo>
                                      <a:lnTo>
                                        <a:pt x="550" y="176"/>
                                      </a:lnTo>
                                      <a:lnTo>
                                        <a:pt x="546" y="176"/>
                                      </a:lnTo>
                                      <a:close/>
                                    </a:path>
                                  </a:pathLst>
                                </a:custGeom>
                                <a:solidFill>
                                  <a:srgbClr val="8E00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2A1631C" id="Canvas 1035" o:spid="_x0000_s1026" editas="canvas" style="position:absolute;margin-left:473.25pt;margin-top:43.25pt;width:64.8pt;height:35.95pt;z-index:251663360;mso-position-horizontal-relative:margin;mso-position-vertical-relative:margin" coordsize="8229,4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229;height:4565;visibility:visible;mso-wrap-style:square">
                        <v:fill o:detectmouseclick="t"/>
                        <v:path o:connecttype="none"/>
                      </v:shape>
                      <v:shape id="Freeform 1037" o:spid="_x0000_s1028" style="position:absolute;left:11;top:576;width:936;height:1535;visibility:visible;mso-wrap-style:square;v-text-anchor:top" coordsize="323,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O+HcIA&#10;AADaAAAADwAAAGRycy9kb3ducmV2LnhtbERP22rCQBB9L/gPyxR8q7utVCV1DSXQYqF4B/FtyE6T&#10;YHY2ZFeT/r0rFPo0HM515mlva3Gl1leONTyPFAji3JmKCw2H/cfTDIQPyAZrx6Thlzyki8HDHBPj&#10;Ot7SdRcKEUPYJ6ihDKFJpPR5SRb9yDXEkftxrcUQYVtI02IXw20tX5SaSIsVx4YSG8pKys+7i9Uw&#10;/t5MJ2o1Pr0uu0zR+uS/Po8zrYeP/fsbiEB9+Bf/uZcmzof7K/cr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U74dwgAAANoAAAAPAAAAAAAAAAAAAAAAAJgCAABkcnMvZG93&#10;bnJldi54bWxQSwUGAAAAAAQABAD1AAAAhwMAAAAA&#10;" path="m16,392r,l24,419r10,22l49,461r18,17l85,490r22,10l129,506r23,2l172,506r20,-4l210,494r18,-10l242,469r13,-16l259,445r2,-10l263,423r,-10l263,401r-2,-11l257,380r-4,-8l240,354,222,336,204,320,182,305,133,275,87,243,65,224,44,208,28,188,16,166,10,155,6,143,4,131r,-14l4,105,6,93,10,83,14,70,20,60,28,50r8,-8l44,34,67,20,91,10,117,4,147,r25,2l190,4r14,4l218,10r20,8l248,20r11,l265,20r8,-8l285,12r14,103l285,115,275,95,263,76,248,60,232,46,214,34,196,26,176,22,156,20r-21,2l119,26r-16,6l89,40,79,52,71,64,67,81,65,97r,10l67,117r4,10l77,135r12,18l105,170r20,16l147,200r47,30l218,247r24,16l265,279r18,18l301,318r12,22l317,352r4,12l323,376r,14l323,405r-2,14l317,433r-6,12l305,457r-8,12l287,480r-10,10l265,498r-12,8l238,514r-14,4l210,524r-16,2l176,528r-16,2l141,528r-16,-2l91,518,63,510,46,508r-4,l36,510r-6,6l16,516,,392r16,xe" fillcolor="#72634d" stroked="f">
                        <v:path arrowok="t" o:connecttype="custom" o:connectlocs="6957,121384;19422,138476;37394,146587;49859,146587;66092,140214;75078,128916;76237,119645;75658,112982;69570,102553;52757,88358;18842,64892;4638,48090;1160,37950;1160,30418;4058,20279;10436,12167;26379,2897;42612,0;59135,2318;71889,5794;76817,5794;86673,33315;79716,27521;67251,13326;51018,6373;39133,6373;25799,11588;19422,23466;18842,30998;22320,39109;36235,53884;63193,71555;82035,86040;91891,101974;93630,112982;93050,121384;88412,132392;80296,141952;68991,148905;56236,152381;46380,153540;26379,150064;13334,147167;8696,149484;4638,113562" o:connectangles="0,0,0,0,0,0,0,0,0,0,0,0,0,0,0,0,0,0,0,0,0,0,0,0,0,0,0,0,0,0,0,0,0,0,0,0,0,0,0,0,0,0,0,0,0"/>
                      </v:shape>
                      <v:shape id="Freeform 1038" o:spid="_x0000_s1029" style="position:absolute;left:1078;top:909;width:597;height:1191;visibility:visible;mso-wrap-style:square;v-text-anchor:top" coordsize="206,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1xx8YA&#10;AADaAAAADwAAAGRycy9kb3ducmV2LnhtbESPQWvCQBSE7wX/w/KEXqRuTKmt0VVKaakgHoxFPT6y&#10;z2ww+zZktxr/vSsUehxm5htmtuhsLc7U+sqxgtEwAUFcOF1xqeBn+/X0BsIHZI21Y1JwJQ+Lee9h&#10;hpl2F97QOQ+liBD2GSowITSZlL4wZNEPXUMcvaNrLYYo21LqFi8RbmuZJslYWqw4Lhhs6MNQccp/&#10;rYJ9sX/9bA6r3fP34PqyNYP1Kt1NlHrsd+9TEIG68B/+ay+1ghTuV+IN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1xx8YAAADaAAAADwAAAAAAAAAAAAAAAACYAgAAZHJz&#10;L2Rvd25yZXYueG1sUEsFBgAAAAAEAAQA9QAAAIsDAAAAAA==&#10;" path="m206,81r-12,34l91,115r,191l93,322r4,14l103,348r8,11l121,365r8,4l137,373r8,l151,373r6,-2l169,363r12,-13l194,332r12,12l200,361r-10,12l179,385r-10,8l157,401r-12,6l133,409r-14,2l101,409,87,405,72,395,60,385,50,371,42,354,38,336,36,318r,-203l,115,,103,12,97,22,87,34,77,44,65,52,51,62,36,70,18,76,,91,r,81l206,81xe" fillcolor="#72634d" stroked="f">
                        <v:path arrowok="t" o:connecttype="custom" o:connectlocs="59715,23466;56236,33315;26379,33315;26379,88648;26379,88648;26959,93283;28118,97339;29857,100815;32177,104002;35075,105740;37394,106899;39713,108057;42032,108057;42032,108057;43772,108057;45511,107478;48989,105160;52468,101394;56236,96180;59715,99656;59715,99656;57976,104581;55077,108057;51888,111534;48989,113851;45511,116169;42032,117907;38554,118487;34496,119066;34496,119066;29278,118487;25219,117328;20871,114431;17393,111534;14494,107478;12175,102553;11015,97339;10436,92124;10436,33315;0,33315;0,29839;0,29839;3479,28101;6377,25204;9856,22307;12755,18830;15074,14775;17972,10429;20292,5215;22031,0;26379,0;26379,23466;59715,23466" o:connectangles="0,0,0,0,0,0,0,0,0,0,0,0,0,0,0,0,0,0,0,0,0,0,0,0,0,0,0,0,0,0,0,0,0,0,0,0,0,0,0,0,0,0,0,0,0,0,0,0,0,0,0,0,0"/>
                      </v:shape>
                      <v:shape id="Freeform 1039" o:spid="_x0000_s1030" style="position:absolute;left:1779;top:1115;width:826;height:985;visibility:visible;mso-wrap-style:square;v-text-anchor:top" coordsize="28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5ResMA&#10;AADaAAAADwAAAGRycy9kb3ducmV2LnhtbESPT2vCQBTE74LfYXmCN91oWpXoKuIfkN6MLfT4mn0m&#10;wezbkF019dO7hYLHYWZ+wyxWranEjRpXWlYwGkYgiDOrS84VfJ72gxkI55E1VpZJwS85WC27nQUm&#10;2t75SLfU5yJA2CWooPC+TqR0WUEG3dDWxME728agD7LJpW7wHuCmkuMomkiDJYeFAmvaFJRd0qtR&#10;8D1Lp9OfCA/xW/6e6ni3PX18PZTq99r1HISn1r/C/+2DVhDD35Vw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5ResMAAADaAAAADwAAAAAAAAAAAAAAAACYAgAAZHJzL2Rv&#10;d25yZXYueG1sUEsFBgAAAAAEAAQA9QAAAIgDAAAAAA==&#10;" path="m6,105r,l4,99r,-4l4,89,6,83,16,69,28,53,44,36,63,22,83,12,103,4,113,2,123,r20,4l156,6r10,4l178,16r12,8l200,32r8,12l216,57r2,12l220,87r,26l220,223r,38l222,285r4,9l230,298r4,2l242,302r6,l257,300r12,-6l281,283r4,13l257,318r-23,14l218,338r-12,2l194,338r-8,-4l180,328r-6,-8l172,312r-2,-8l168,292r-35,26l109,332r-10,4l91,338r-16,2l59,338,42,336,30,330,18,322,10,312,4,302,,288,,273,2,257,6,243,16,231,28,221r14,-8l59,204,95,194r14,-4l125,184r20,-10l166,164r,-65l166,85r,-14l162,59,154,48,143,38,133,30,121,26,107,24r-10,l89,28r-8,4l73,38r-6,6l61,51r-2,6l57,65r2,6l61,79,6,105xm166,180r,l143,192r-24,10l87,217r-12,6l67,229r-8,6l55,243r-2,10l51,263r2,12l55,283r4,9l65,300r8,4l81,308r8,4l99,312r10,-2l121,306r18,-10l166,275r,-95xe" fillcolor="#72634d" stroked="f">
                        <v:path arrowok="t" o:connecttype="custom" o:connectlocs="1160,28680;1160,25783;8117,15354;24060,3476;35655,0;45221,1738;55077,6953;60294,12747;63773,25204;63773,64603;65512,85172;70150,87489;74498,86910;82615,85751;67831,96180;59715,98498;52178,95022;49279,88069;38554,92125;26379,97919;17103,97919;5218,93283;0,83434;580,74453;8117,64024;27538,56202;36235,53305;48120,28680;48120,20569;44641,13906;35075,7532;28118,6953;21161,11009;17103,16513;17103,20569;48120,52146;34495,58519;21741,64603;15943,70397;14784,76191;17103,84592;23480,89228;28698,90386;40293,85751" o:connectangles="0,0,0,0,0,0,0,0,0,0,0,0,0,0,0,0,0,0,0,0,0,0,0,0,0,0,0,0,0,0,0,0,0,0,0,0,0,0,0,0,0,0,0,0"/>
                        <o:lock v:ext="edit" verticies="t"/>
                      </v:shape>
                      <v:shape id="Freeform 1040" o:spid="_x0000_s1031" style="position:absolute;left:2687;top:909;width:603;height:1191;visibility:visible;mso-wrap-style:square;v-text-anchor:top" coordsize="208,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m85MIA&#10;AADaAAAADwAAAGRycy9kb3ducmV2LnhtbESPQYvCMBSE78L+h/CEvYimLiJSjSKL4u7Bg9WLt0fz&#10;bIPNS0myWv/9RhA8DjPzDbNYdbYRN/LBOFYwHmUgiEunDVcKTsftcAYiRGSNjWNS8KAAq+VHb4G5&#10;dnc+0K2IlUgQDjkqqGNscylDWZPFMHItcfIuzluMSfpKao/3BLeN/MqyqbRoOC3U2NJ3TeW1+LMK&#10;DuddrHB7NX5Q7DZ6n5kz/T6U+ux36zmISF18h1/tH61gAs8r6Qb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ubzkwgAAANoAAAAPAAAAAAAAAAAAAAAAAJgCAABkcnMvZG93&#10;bnJldi54bWxQSwUGAAAAAAQABAD1AAAAhwMAAAAA&#10;" path="m208,81r-14,34l91,115r,191l93,322r4,14l105,348r6,11l121,365r8,4l137,373r9,l152,373r6,-2l170,363r12,-13l194,332r14,12l200,361r-10,12l180,385r-10,8l158,401r-12,6l133,409r-14,2l101,409,87,405,73,395,61,385,51,371,45,354,39,336r,-18l39,115,,115,,103,12,97,22,87,34,77,45,65,53,51,63,36,71,18,79,,91,r,81l208,81xe" fillcolor="#72634d" stroked="f">
                        <v:path arrowok="t" o:connecttype="custom" o:connectlocs="60294,23466;56236,33315;26379,33315;26379,88648;26379,88648;26958,93283;28118,97339;30437,100815;32176,104002;35075,105740;37394,106899;39713,108057;42322,108057;42322,108057;44061,108057;45800,107478;49279,105160;52757,101394;56236,96180;60294,99656;60294,99656;57975,104581;55076,108057;52178,111534;49279,113851;45800,116169;42322,117907;38553,118487;34495,119066;34495,119066;29277,118487;25219,117328;21161,114431;17682,111534;14784,107478;13044,102553;11305,97339;11305,92124;11305,33315;0,33315;0,29839;0,29839;3479,28101;6377,25204;9856,22307;13044,18830;15363,14775;18262,10429;20581,5215;22900,0;26379,0;26379,23466;60294,23466" o:connectangles="0,0,0,0,0,0,0,0,0,0,0,0,0,0,0,0,0,0,0,0,0,0,0,0,0,0,0,0,0,0,0,0,0,0,0,0,0,0,0,0,0,0,0,0,0,0,0,0,0,0,0,0,0"/>
                      </v:shape>
                      <v:shape id="Freeform 1041" o:spid="_x0000_s1032" style="position:absolute;left:3420;top:1115;width:835;height:985;visibility:visible;mso-wrap-style:square;v-text-anchor:top" coordsize="28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TiRsYA&#10;AADaAAAADwAAAGRycy9kb3ducmV2LnhtbESPW2sCMRSE3wv+h3CEvpSatXgpW6OIoIggXtqCvh02&#10;p5ttNyfLJur6740g9HGYmW+Y0aSxpThT7QvHCrqdBARx5nTBuYKvz/nrOwgfkDWWjknBlTxMxq2n&#10;EabaXXhH533IRYSwT1GBCaFKpfSZIYu+4yri6P242mKIss6lrvES4baUb0kykBYLjgsGK5oZyv72&#10;J6vg0Jv13dF8D1fbNb4Mu4vN73a3Ueq53Uw/QARqwn/40V5qBX24X4k3QI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TiRsYAAADaAAAADwAAAAAAAAAAAAAAAACYAgAAZHJz&#10;L2Rvd25yZXYueG1sUEsFBgAAAAAEAAQA9QAAAIsDAAAAAA==&#10;" path="m52,125r,l50,142r-2,16l50,174r2,14l54,202r4,15l64,229r6,12l78,251r8,10l95,269r10,8l115,283r10,7l137,294r10,4l159,300r12,l185,300r15,-4l214,294r12,-6l238,279r12,-8l262,259r12,-12l282,257r-12,16l254,288r-16,14l220,314r-18,12l181,334r-20,4l139,340r-14,l111,336,97,332,84,328,72,320,60,312,50,304,40,292,30,281,22,267,16,255,10,239,6,225,2,209,,192,,174,,158,2,142,6,125r4,-14l16,95,22,81,30,69,40,55,50,44,62,32,74,24,88,16r17,-6l119,4,137,2,155,r18,2l192,4r14,4l218,14r10,6l238,26r8,8l252,42r10,19l270,79r8,14l288,105r,20l52,125xm220,103r,l216,85,210,67,202,53,192,40,179,30,167,22,155,18,141,16r-12,l119,20r-12,4l95,32,82,42,72,59,62,79r-8,24l220,103xe" fillcolor="#72634d" stroked="f">
                        <v:path arrowok="t" o:connecttype="custom" o:connectlocs="15074,36213;13914,45773;14494,50408;15653,58519;18552,66341;22610,72715;27538,77929;33336,81985;39713,85172;46090,86910;49569,86910;57975,85751;65512,83434;72469,78509;79426,71556;81745,74453;73628,83434;63773,90966;52467,96760;40293,98498;36234,98498;28118,96180;20871,92704;14494,88069;8696,81406;4638,73874;1739,65183;0,55622;0,50408;580,41137;2899,32157;6377,23466;11595,15934;17972,9270;25509,4635;34495,1159;44931,0;50148,579;59714,2318;66092,5794;71309,9850;75947,17672;80585,26942;83484,36213;63773,29839;62613,24625;58555,15354;51888,8691;44931,5215;40872,4635;34495,5794;27538,9270;20871,17092;15653,29839" o:connectangles="0,0,0,0,0,0,0,0,0,0,0,0,0,0,0,0,0,0,0,0,0,0,0,0,0,0,0,0,0,0,0,0,0,0,0,0,0,0,0,0,0,0,0,0,0,0,0,0,0,0,0,0,0,0"/>
                        <o:lock v:ext="edit" verticies="t"/>
                      </v:shape>
                      <v:shape id="Freeform 1042" o:spid="_x0000_s1033" style="position:absolute;left:4403;top:1115;width:562;height:985;visibility:visible;mso-wrap-style:square;v-text-anchor:top" coordsize="19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6B68MA&#10;AADaAAAADwAAAGRycy9kb3ducmV2LnhtbESPQWvCQBSE70L/w/IKXqTZ2INKdCNFEEpvpgbs7ZF9&#10;Jml336a7W43/3i0Uehxm5htmsx2tERfyoXesYJ7lIIgbp3tuFRzf908rECEiazSOScGNAmzLh8kG&#10;C+2ufKBLFVuRIBwKVNDFOBRShqYjiyFzA3Hyzs5bjEn6VmqP1wS3Rj7n+UJa7DktdDjQrqPmq/qx&#10;CvLv+kPvPqNZnma+qt6csXiqlZo+ji9rEJHG+B/+a79qBQv4vZJugC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6B68MAAADaAAAADwAAAAAAAAAAAAAAAACYAgAAZHJzL2Rv&#10;d25yZXYueG1sUEsFBgAAAAAEAAQA9QAAAIgDAAAAAA==&#10;" path="m14,249r,l18,265r6,16l32,294r10,12l52,314r13,6l77,324r14,l103,324r10,-4l123,316r8,-6l137,302r6,-10l147,281r,-10l147,259r-4,-10l135,237,121,223,101,202,79,186,40,160,24,148,12,132,6,123,4,113,2,103,,91,2,73,8,55,18,38,30,26,44,16,63,8,83,2,105,r16,2l137,4r16,4l170,14r,73l158,87,153,73,149,59,141,48,135,38,125,30,115,24,103,22,93,20r-10,l73,24r-8,4l57,32r-7,8l46,46,44,57r-2,8l44,79r4,10l57,101r10,8l91,127r26,19l145,166r13,10l170,188r10,12l186,215r6,16l194,247r-2,20l186,283r-10,17l164,314r-15,10l133,334r-20,4l93,340,73,338,57,334,46,332,36,330r-8,2l22,340r-12,l,249r14,xe" fillcolor="#72634d" stroked="f">
                        <v:path arrowok="t" o:connecttype="custom" o:connectlocs="4058,72135;6957,81406;12175,88648;18842,92704;26379,93863;29857,93863;35655,91545;39713,87489;42612,81406;42612,78509;41452,72135;35075,64603;29278,58519;11595,46352;3479,38240;1160,32736;0,26363;580,21148;5218,11009;12755,4635;24060,579;30437,0;39713,1159;49279,4056;45800,25204;44351,21148;40873,13906;36235,8691;29857,6373;26958,5794;21161,6953;16523,9270;13334,13326;12175,18831;12755,22886;16523,29260;26379,36792;42032,48090;49279,54464;53917,62286;56236,71556;55656,77350;51018,86910;43192,93863;32756,97919;26958,98498;16523,96760;13334,96180;10436,95601;6377,98498;0,72135" o:connectangles="0,0,0,0,0,0,0,0,0,0,0,0,0,0,0,0,0,0,0,0,0,0,0,0,0,0,0,0,0,0,0,0,0,0,0,0,0,0,0,0,0,0,0,0,0,0,0,0,0,0,0"/>
                      </v:shape>
                      <v:shape id="Freeform 1043" o:spid="_x0000_s1034" style="position:absolute;left:52;top:3175;width:632;height:617;visibility:visible;mso-wrap-style:square;v-text-anchor:top" coordsize="218,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IgJcMA&#10;AADaAAAADwAAAGRycy9kb3ducmV2LnhtbESPQWvCQBSE74L/YXlCb7rRQyOpqxQlReihNSr0+Mi+&#10;JsHs2yW7xvjvuwXB4zAz3zCrzWBa0VPnG8sK5rMEBHFpdcOVgtMxny5B+ICssbVMCu7kYbMej1aY&#10;aXvjA/VFqESEsM9QQR2Cy6T0ZU0G/cw64uj92s5giLKrpO7wFuGmlYskeZUGG44LNTra1lReiqtR&#10;8JHv9nd3/soTV/bpZ/pD3+fLVamXyfD+BiLQEJ7hR3uvFaTwfyX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IgJcMAAADaAAAADwAAAAAAAAAAAAAAAACYAgAAZHJzL2Rv&#10;d25yZXYueG1sUEsFBgAAAAAEAAQA9QAAAIgDAAAAAA==&#10;" path="m109,r,l131,2r21,6l170,18r16,12l200,46r10,19l216,85r2,22l216,130r-6,20l200,168r-14,14l172,196r-18,8l133,211r-22,2l87,211,67,204,49,196,32,182,18,168,8,150,2,130,,109,,95,2,83,6,73,10,63,20,42,35,28,51,16,71,8,89,2,109,xm115,200r,l127,200r13,-4l150,188r10,-8l168,168r6,-14l178,138r2,-19l178,99,174,79,166,61,158,44,146,32,131,22,117,14,101,12,89,14,79,18,67,26,57,36,49,46,43,61,39,75r,16l39,113r6,21l51,154r10,16l73,182r12,10l101,198r14,2xe" fillcolor="#72634d" stroked="f">
                        <v:path arrowok="t" o:connecttype="custom" o:connectlocs="31597,0;44061,2318;53917,8691;60874,18830;63193,30998;62613,37661;57975,48670;49859,56781;38554,61127;32176,61706;19422,59099;9276,52725;2319,43455;0,31577;0,27521;1739,21148;5798,12167;14784,4635;25799,579;31597,0;33336,57940;40583,56781;46380,52146;50438,44614;52178,34474;51598,28680;48119,17672;42322,9270;33916,4056;29277,3476;22900,5215;16523,10429;12465,17672;11305,26363;11305,32736;14784,44614;21161,52725;29277,57361;33336,57940" o:connectangles="0,0,0,0,0,0,0,0,0,0,0,0,0,0,0,0,0,0,0,0,0,0,0,0,0,0,0,0,0,0,0,0,0,0,0,0,0,0,0"/>
                        <o:lock v:ext="edit" verticies="t"/>
                      </v:shape>
                      <v:shape id="Freeform 1044" o:spid="_x0000_s1035" style="position:absolute;left:773;top:2786;width:580;height:985;visibility:visible;mso-wrap-style:square;v-text-anchor:top" coordsize="20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8rrwA&#10;AADaAAAADwAAAGRycy9kb3ducmV2LnhtbERPSwrCMBDdC94hjOBOUwVFqlFEEARd+ENwNzRjW20m&#10;pYm2enqzEFw+3n+2aEwhXlS53LKCQT8CQZxYnXOq4Hxa9yYgnEfWWFgmBW9ysJi3WzOMta35QK+j&#10;T0UIYRejgsz7MpbSJRkZdH1bEgfuZiuDPsAqlbrCOoSbQg6jaCwN5hwaMixplVHyOD6Ngvvn2my1&#10;uxT1KhrZ/WjrxjucKNXtNMspCE+N/4t/7o1WELaGK+EGyPk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4pDyuvAAAANoAAAAPAAAAAAAAAAAAAAAAAJgCAABkcnMvZG93bnJldi54&#10;bWxQSwUGAAAAAAQABAD1AAAAgQMAAAAA&#10;" path="m127,162r-55,l72,302r,14l76,322r4,4l84,328r7,2l109,332r20,l129,340,4,340r,-8l20,330r6,-2l32,324r2,-4l36,314r2,-18l38,162,,162r,-8l20,148r18,-8l40,110,42,97,46,83,50,71,58,59,66,47,76,37,95,20,113,8,131,2,149,r10,l169,2r16,6l196,16r4,4l200,24r-4,13l192,45r-5,4l183,47r-4,-2l167,37r-8,-6l149,27,139,24,127,22r-12,2l103,29r-8,6l86,45,80,55,74,69,72,83r,18l72,140r51,l127,162xe" fillcolor="#72634d" stroked="f">
                        <v:path arrowok="t" o:connecttype="custom" o:connectlocs="20871,46931;20871,87489;22031,93283;24350,95022;31596,96180;37394,98498;1160,96180;5798,95601;9276,93863;10436,90966;11015,46931;0,44614;5798,42876;11015,40558;12175,28101;14494,20569;19132,13616;22031,10719;32756,2318;43191,0;46090,0;53627,2318;57975,5794;57975,6953;55656,13037;54207,14195;51888,13037;46090,8981;40293,6953;36814,6373;29857,8401;24929,13037;21451,19989;20871,29260;35655,40558" o:connectangles="0,0,0,0,0,0,0,0,0,0,0,0,0,0,0,0,0,0,0,0,0,0,0,0,0,0,0,0,0,0,0,0,0,0,0"/>
                      </v:shape>
                      <v:shape id="Freeform 1045" o:spid="_x0000_s1036" style="position:absolute;left:1440;top:2563;width:890;height:2002;visibility:visible;mso-wrap-style:square;v-text-anchor:top" coordsize="30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n5fsMA&#10;AADaAAAADwAAAGRycy9kb3ducmV2LnhtbESP3YrCMBSE7xd8h3CEvVtTBatWo4ggyIK4/oBeHppj&#10;W21OShO1u09vFgQvh5n5hpnMGlOKO9WusKyg24lAEKdWF5wpOOyXX0MQziNrLC2Tgl9yMJu2PiaY&#10;aPvgLd13PhMBwi5BBbn3VSKlS3My6Dq2Ig7e2dYGfZB1JnWNjwA3pexFUSwNFhwWcqxokVN63d2M&#10;Aoyj09/gu3/b6LVd/8TFxRyOF6U+2818DMJT49/hV3ulFYzg/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n5fsMAAADaAAAADwAAAAAAAAAAAAAAAACYAgAAZHJzL2Rv&#10;d25yZXYueG1sUEsFBgAAAAAEAAQA9QAAAIgDAAAAAA==&#10;" path="m244,420r,l244,450r-2,28l238,505r-6,26l226,555r-8,23l210,598r-10,18l188,632r-12,16l161,661r-14,10l131,679r-16,6l97,689r-18,2l63,689,46,687,34,683,22,679r-8,-6l6,665,2,657,,646,2,634,8,624r10,-6l24,616r4,-2l38,616r10,4l69,634r10,6l89,646r10,4l111,652r14,-2l139,646r10,-8l159,626r9,-14l174,590r4,-25l178,535r,-431l178,79,176,59,174,45,168,33r-9,-8l147,20,131,16r-18,l103,16,103,,307,r,16l291,16r-14,4l264,25r-8,6l250,39r-4,8l246,61r-2,14l244,420xe" fillcolor="#72634d" stroked="f">
                        <v:path arrowok="t" o:connecttype="custom" o:connectlocs="70730,121674;70150,138476;67251,153830;63193,167446;57975,178455;51018,187725;42612,194388;33336,198444;22900,200182;18262,199603;9856,197864;4058,194967;580,190332;0,187146;2319,180772;6957,178455;8117,177875;13914,179613;22900,185407;28698,188304;32176,188884;40293,187146;46090,181352;50438,170922;51598,154989;51598,30129;51018,17092;48699,9560;42612,5794;32756,4635;29857,0;88992,4635;84354,4635;76527,7242;72469,11298;71310,17672;70730,121674" o:connectangles="0,0,0,0,0,0,0,0,0,0,0,0,0,0,0,0,0,0,0,0,0,0,0,0,0,0,0,0,0,0,0,0,0,0,0,0,0"/>
                      </v:shape>
                      <v:shape id="Freeform 1046" o:spid="_x0000_s1037" style="position:absolute;left:2405;top:2804;width:838;height:982;visibility:visible;mso-wrap-style:square;v-text-anchor:top" coordsize="289,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y/M8MA&#10;AADbAAAADwAAAGRycy9kb3ducmV2LnhtbESPQYvCQAyF7wv+hyGCt3WqB3Gro4ggiBRku4IeQye2&#10;xU6mdkat/35zWNhbwnt578ty3btGPakLtWcDk3ECirjwtubSwOln9zkHFSKyxcYzGXhTgPVq8LHE&#10;1PoXf9Mzj6WSEA4pGqhibFOtQ1GRwzD2LbFoV985jLJ2pbYdviTcNXqaJDPtsGZpqLClbUXFLX84&#10;A4+Y3c/5ob1np69D3hznkyy57IwZDfvNAlSkPv6b/673VvCFXn6RAf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y/M8MAAADbAAAADwAAAAAAAAAAAAAAAACYAgAAZHJzL2Rv&#10;d25yZXYueG1sUEsFBgAAAAAEAAQA9QAAAIgDAAAAAA==&#10;" path="m57,104r,l63,77,73,57,83,43,95,31r12,-6l119,18r12,-2l142,16r14,2l168,23r14,8l192,41r10,12l210,67r6,18l220,104r-163,xm289,124r,-18l279,93,271,77,263,61,253,43r-6,-8l239,27,228,21,218,12,206,8,192,4,174,2,156,,138,2,121,4,105,8,89,16,77,23,63,33,51,43,41,55,32,67,24,81,16,95r-6,15l6,126,2,142,,158r,14l,191r2,16l6,223r4,16l16,253r8,15l32,280r9,12l51,302r10,10l73,320r12,6l99,332r12,5l125,339r15,l162,337r20,-5l202,324r20,-10l239,300r16,-14l271,272r12,-17l275,245r-12,15l251,270r-10,8l226,286r-12,6l202,296r-14,2l172,298r-12,l150,296r-12,-4l127,288r-12,-4l105,276r-8,-8l87,260,79,249,73,239,65,227,61,215,57,203,53,189,51,174r,-16l51,142r2,-18l289,124xe" fillcolor="#72634d" stroked="f">
                        <v:path arrowok="t" o:connecttype="custom" o:connectlocs="16523,30129;21161,16513;27538,8981;34495,5215;41162,4635;45221,5215;52757,8981;58555,15354;62613,24624;16523,30129;83774,30708;80875,26942;76237,17672;71599,10139;66092,6084;59714,2318;50438,579;45221,0;35075,1159;25799,4635;18262,9560;11885,15933;6957,23466;2899,31867;580,41137;0,49828;0,55333;1739,64603;4638,73294;9276,81116;14784,87489;21161,92704;28698,96180;36234,98208;40583,98208;52757,96180;64352,90966;73918,82854;82035,73873;79716,70976;72759,78219;65512,82854;58555,85751;49859,86330;46380,86330;40003,84592;33336,82275;28118,77639;22900,72135;18842,65762;16523,58809;14784,50408;14784,45772;15363,35923" o:connectangles="0,0,0,0,0,0,0,0,0,0,0,0,0,0,0,0,0,0,0,0,0,0,0,0,0,0,0,0,0,0,0,0,0,0,0,0,0,0,0,0,0,0,0,0,0,0,0,0,0,0,0,0,0,0"/>
                        <o:lock v:ext="edit" verticies="t"/>
                      </v:shape>
                      <v:shape id="Freeform 1047" o:spid="_x0000_s1038" style="position:absolute;left:3426;top:2810;width:736;height:944;visibility:visible;mso-wrap-style:square;v-text-anchor:top" coordsize="254,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pXIcIA&#10;AADbAAAADwAAAGRycy9kb3ducmV2LnhtbERPS4vCMBC+C/6HMMJeiqYui0g1FRFEWdbDqgjehmb6&#10;wGZSm6jdf2+EBW/z8T1nvuhMLe7UusqygvEoBkGcWV1xoeB4WA+nIJxH1lhbJgV/5GCR9ntzTLR9&#10;8C/d974QIYRdggpK75tESpeVZNCNbEMcuNy2Bn2AbSF1i48Qbmr5GccTabDi0FBiQ6uSssv+ZhTI&#10;n2keRdHJfTWb7kLX8+77KHdKfQy65QyEp86/xf/urQ7zx/D6JRw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OlchwgAAANsAAAAPAAAAAAAAAAAAAAAAAJgCAABkcnMvZG93&#10;bnJldi54bWxQSwUGAAAAAAQABAD1AAAAhwMAAAAA&#10;" path="m107,268r,l107,280r2,10l113,296r6,6l125,306r10,4l145,312r14,l190,312r,14l,326,,312r14,-2l26,308r8,-4l42,298r4,-8l50,278r2,-12l54,251,54,65,,45,,33,91,r16,l107,85r2,l133,45,151,19r8,-7l167,6r8,-2l185,4r13,l212,10r18,6l254,23,236,71,216,67,192,59,179,53r-8,-2l165,51r-10,2l147,57r-8,6l133,71,119,91r-12,21l107,268xe" fillcolor="#72634d" stroked="f">
                        <v:path arrowok="t" o:connecttype="custom" o:connectlocs="31017,77639;31017,77639;31017,81116;31597,84013;32756,85751;34495,87489;36235,88648;39134,89807;42032,90386;46091,90386;55077,90386;55077,94442;0,94442;0,90386;0,90386;4058,89807;7537,89227;9856,88069;12175,86330;13334,84013;14494,80536;15074,77060;15653,72715;15653,18830;0,13036;0,9560;26379,0;31017,0;31017,24624;31597,24624;31597,24624;38554,13036;43772,5504;46091,3476;48410,1738;50729,1159;53627,1159;53627,1159;57396,1159;61454,2897;61454,2897;66672,4635;73629,6663;68411,20569;68411,20569;62614,19410;55657,17092;55657,17092;51888,15354;49569,14775;47830,14775;47830,14775;44931,15354;42612,16513;40293,18251;38554,20569;38554,20569;34495,26363;31017,32446;31017,77639" o:connectangles="0,0,0,0,0,0,0,0,0,0,0,0,0,0,0,0,0,0,0,0,0,0,0,0,0,0,0,0,0,0,0,0,0,0,0,0,0,0,0,0,0,0,0,0,0,0,0,0,0,0,0,0,0,0,0,0,0,0,0,0"/>
                      </v:shape>
                      <v:shape id="Freeform 1048" o:spid="_x0000_s1039" style="position:absolute;left:4356;top:2804;width:557;height:982;visibility:visible;mso-wrap-style:square;v-text-anchor:top" coordsize="19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jacMA&#10;AADbAAAADwAAAGRycy9kb3ducmV2LnhtbERPS08CMRC+m/AfmiHxYqQrB0IWCiG8FDyx6H2yHXc3&#10;bKdrW+nqr7ckJt7my/ec+bI3rbiS841lBU+jDARxaXXDlYK38+5xCsIHZI2tZVLwTR6Wi8HdHHNt&#10;I5/oWoRKpBD2OSqoQ+hyKX1Zk0E/sh1x4j6sMxgSdJXUDmMKN60cZ9lEGmw4NdTY0bqm8lJ8GQU/&#10;h+n2GIv4/tC7/eT0+bqJz8eNUvfDfjUDEagP/+I/94tO88dw+yUd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JjacMAAADbAAAADwAAAAAAAAAAAAAAAACYAgAAZHJzL2Rv&#10;d25yZXYueG1sUEsFBgAAAAAEAAQA9QAAAIgDAAAAAA==&#10;" path="m12,247r,l16,266r8,14l32,294r8,10l50,312r12,6l75,322r14,2l101,322r10,-2l121,314r8,-6l137,300r4,-10l145,282r,-12l145,260r-4,-13l133,235,121,221,99,201,77,187,38,160,22,146,10,132,6,124,2,114,,104,,91,2,71,8,55,16,39,28,27,42,14,60,6,81,2,103,r16,2l135,4r16,4l167,14r2,73l155,87,151,73,147,59,141,47r-8,-8l123,31,113,25,103,21r-12,l81,21r-8,2l62,27r-6,6l50,39r-6,8l42,55r,10l42,77r6,12l54,100r10,10l89,128r28,18l143,164r12,10l167,187r11,12l184,213r6,16l192,247r-2,19l184,284r-10,16l161,312r-14,12l131,332r-20,5l91,339,70,337,56,332,44,330,34,328r-8,2l20,339r-12,l,247r12,xe" fillcolor="#72634d" stroked="f">
                        <v:path arrowok="t" o:connecttype="custom" o:connectlocs="3479,71556;6957,81116;11595,88069;17972,92124;25799,93863;29277,93283;35075,90966;39713,86910;42032,81695;42032,78219;40872,71556;35075,64024;28698,58230;11015,46352;2899,38240;580,33026;0,26363;580,20569;4638,11298;12175,4056;23480,579;29857,0;39133,1159;48409,4056;44931,25204;43771,21148;40872,13616;35655,8981;29857,6084;26379,6084;21161,6663;16233,9560;12755,13616;12175,18830;12175,22307;15653,28970;25799,37081;41452,47511;48409,54174;53337,61706;55656,71556;55076,77060;50438,86910;42612,93863;32176,97629;26379,98208;16233,96180;12755,95601;9856,95021;5798,98208;0,71556" o:connectangles="0,0,0,0,0,0,0,0,0,0,0,0,0,0,0,0,0,0,0,0,0,0,0,0,0,0,0,0,0,0,0,0,0,0,0,0,0,0,0,0,0,0,0,0,0,0,0,0,0,0,0"/>
                      </v:shape>
                      <v:shape id="Freeform 1049" o:spid="_x0000_s1040" style="position:absolute;left:5122;top:2804;width:832;height:982;visibility:visible;mso-wrap-style:square;v-text-anchor:top" coordsize="287,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4FLMIA&#10;AADbAAAADwAAAGRycy9kb3ducmV2LnhtbERPS2sCMRC+C/6HMEJvNeuWil2NooKl0IuPXrwNm+nu&#10;0mSyJlHX/vpGKHibj+85s0VnjbiQD41jBaNhBoK4dLrhSsHXYfM8AREiskbjmBTcKMBi3u/NsNDu&#10;yju67GMlUgiHAhXUMbaFlKGsyWIYupY4cd/OW4wJ+kpqj9cUbo3Ms2wsLTacGmpsaV1T+bM/WwX5&#10;6OZPr6vT8e1znP/my3ezZTRKPQ265RREpC4+xP/uD53mv8D9l3S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bgUswgAAANsAAAAPAAAAAAAAAAAAAAAAAJgCAABkcnMvZG93&#10;bnJldi54bWxQSwUGAAAAAAQABAD1AAAAhwMAAAAA&#10;" path="m55,104r,l63,77,73,57,83,43,95,31r12,-6l118,18r12,-2l140,16r14,2l168,23r12,8l192,41r8,12l208,67r9,18l221,104r-166,xm287,124r,-18l279,93,271,77,263,61,253,43r-8,-8l237,27r-8,-6l219,12,204,8,190,4,174,2,154,,138,2,120,4,103,8,89,16,75,23,63,33,51,43,41,55,31,67,23,81,17,95r-6,15l4,126,2,142,,158r,14l,191r2,16l6,223r5,16l17,253r6,15l31,280r10,12l49,302r12,10l71,320r14,6l97,332r15,5l126,339r14,l162,337r20,-5l202,324r19,-10l239,300r16,-14l269,272r14,-17l273,245r-10,15l251,270r-12,8l227,286r-12,6l200,296r-14,2l172,298r-12,l148,296r-10,-4l126,288r-10,-4l105,276,95,268r-8,-8l79,249,71,239,65,227,59,215,55,203,53,189,51,174,49,158r2,-16l53,124r234,xe" fillcolor="#72634d" stroked="f">
                        <v:path arrowok="t" o:connecttype="custom" o:connectlocs="15943,30129;21161,16513;27538,8981;34206,5215;40583,4635;44641,5215;52178,8981;57976,15354;62904,24624;15943,30129;83195,30708;80876,26942;76238,17672;71020,10139;66382,6084;59135,2318;50439,579;44641,0;34785,1159;25799,4635;18262,9560;11885,15933;6667,23466;3189,31867;580,41137;0,49828;0,55333;1739,64603;4928,73294;8986,81116;14204,87489;20581,92704;28118,96180;36525,98208;40583,98208;52758,96180;64063,90966;73919,82854;82035,73873;79137,70976;72759,78219;65802,82854;57976,85751;49859,86330;46380,86330;40003,84592;33626,82275;27538,77639;22900,72135;18842,65762;15943,58809;14784,50408;14204,45772;15364,35923" o:connectangles="0,0,0,0,0,0,0,0,0,0,0,0,0,0,0,0,0,0,0,0,0,0,0,0,0,0,0,0,0,0,0,0,0,0,0,0,0,0,0,0,0,0,0,0,0,0,0,0,0,0,0,0,0,0"/>
                        <o:lock v:ext="edit" verticies="t"/>
                      </v:shape>
                      <v:shape id="Freeform 1050" o:spid="_x0000_s1041" style="position:absolute;left:6017;top:2833;width:1096;height:1469;visibility:visible;mso-wrap-style:square;v-text-anchor:top" coordsize="378,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OIMEA&#10;AADbAAAADwAAAGRycy9kb3ducmV2LnhtbERPyWrDMBC9F/oPYgq5NbKdEoIbxZhAmhTaQ7b7YE1t&#10;Y2tkJDV2/r4qFHqbx1tnXUymFzdyvrWsIJ0nIIgrq1uuFVzOu+cVCB+QNfaWScGdPBSbx4c15tqO&#10;fKTbKdQihrDPUUETwpBL6auGDPq5HYgj92WdwRChq6V2OMZw08ssSZbSYMuxocGBtg1V3enbKFhi&#10;9vmhZVk6eXnrru+H62I/pkrNnqbyFUSgKfyL/9wHHee/wO8v8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OjiDBAAAA2wAAAA8AAAAAAAAAAAAAAAAAmAIAAGRycy9kb3du&#10;cmV2LnhtbFBLBQYAAAAABAAEAPUAAACGAwAAAAA=&#10;" path="m283,90r,l289,69r4,-18l293,39,291,29r-8,-6l273,19,261,15r-16,l245,,378,r,15l366,17r-10,4l346,27r-8,6l330,43r-6,10l312,79,174,422r-18,38l148,474r-8,13l132,497r-8,6l114,507r-11,l89,505,79,499r-6,-8l71,485r,-7l73,468r4,-8l85,456r10,-4l118,444r10,-4l138,434r6,-8l152,414r12,-27l188,327,63,61,53,41,47,33,39,27,31,21,23,17,13,15,,15,,,162,r,15l146,15r-12,2l124,21r-6,6l116,33r,8l118,51r6,12l215,260,283,90xe" fillcolor="#72634d" stroked="f">
                        <v:path arrowok="t" o:connecttype="custom" o:connectlocs="82035,26073;84934,14775;84354,8401;79136,5504;71020,4345;109573,0;109573,4345;103196,6084;97978,9560;93920,15354;50438,122253;45221,133261;40583,141083;35945,145718;29857,146877;25799,146298;21161,142242;20581,138476;21161,135579;24639,132102;34205,128626;40003,125729;41742,123411;47540,112113;18262,17672;15363,11878;11305,7822;6667,4925;0,4345;46960,0;46960,4345;38843,4925;34205,7822;33626,11878;35945,18251;82035,26073" o:connectangles="0,0,0,0,0,0,0,0,0,0,0,0,0,0,0,0,0,0,0,0,0,0,0,0,0,0,0,0,0,0,0,0,0,0,0,0"/>
                      </v:shape>
                      <v:shape id="Freeform 1051" o:spid="_x0000_s1042" style="position:absolute;left:5907;top:11;width:493;height:429;visibility:visible;mso-wrap-style:square;v-text-anchor:top" coordsize="170,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YuasIA&#10;AADbAAAADwAAAGRycy9kb3ducmV2LnhtbESPQWsCMRCF74X+hzAFL6VmFSyyNUpbUNSeTNv7sJlu&#10;lm4mSxLX9d8bQfA2w3vzvjeL1eBa0VOIjWcFk3EBgrjypuFawc/3+mUOIiZkg61nUnCmCKvl48MC&#10;S+NPfKBep1rkEI4lKrApdaWUsbLkMI59R5y1Px8cpryGWpqApxzuWjktilfpsOFMsNjRp6XqXx9d&#10;5gYewn63NvTcf1j9u9Ff7LRSo6fh/Q1EoiHdzbfrrcn1Z3D9JQ8gl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di5qwgAAANsAAAAPAAAAAAAAAAAAAAAAAJgCAABkcnMvZG93&#10;bnJldi54bWxQSwUGAAAAAAQABAD1AAAAhwMAAAAA&#10;" path="m83,71r,l79,67,73,65,63,59,57,57,53,55r-2,2l47,57,42,55,38,53r,2l42,61r3,4l45,67r-3,l40,67,38,65r,4l40,73r5,2l47,77r-2,4l40,83r9,l53,85r8,2l67,87r4,l75,87r2,-2l79,77r2,-4l83,73r2,l83,71xm65,103r,l79,111r8,5l95,111r12,-6l103,99,97,93,95,81r2,-8l97,75r,-2l97,77r2,4l101,85r,6l105,89r4,l117,87r6,-2l129,83r4,l131,79r,-2l133,75r2,-2l137,71r2,-4l135,67r-2,l133,65r2,-4l135,53r-6,4l127,57r-2,l121,57r-6,2l103,65r-6,2l93,71r-2,2l93,75r,6l93,85r2,6l97,97r2,4l93,105r-8,2l79,105r-8,-2l75,95r-2,l65,103xm73,79r,l69,83r-6,2l59,83,55,81,53,79,51,75r,-8l53,65r4,-2l61,63r2,2l67,69r4,2l75,71r,2l75,75r-2,4xm103,71r,l105,71r4,-2l113,65r4,-2l123,63r2,2l127,69r-2,6l125,79r-4,2l113,83r-6,-2l103,79r-2,-4l101,73r2,-2xm26,55r,l18,45,12,34,10,26r,-6l14,14r2,-4l20,8,26,6r6,l40,10r9,6l51,22r2,-8l57,8,63,6r2,l67,8r2,6l71,24r2,l75,16,77,6,81,2,85,r4,2l91,6r4,8l97,26,99,16r2,-8l105,6r2,l111,6r2,4l115,16r,12l121,18r4,-6l131,10r6,-2l143,8r7,4l156,18r2,6l158,30r-2,9l150,45r-7,8l143,65r,8l139,81r-6,6l139,87r4,2l146,95r,8l143,111r-4,11l129,132r-12,10l105,148r,-10l113,134r6,-2l123,126r4,-4l131,113r,-4l127,113r-2,l125,109r-2,-2l121,109r-2,9l113,124r-4,2l103,128r-6,l93,126r-4,-4l89,120r,-2l85,118r,2l83,122r-6,4l71,126r-8,-2l59,122r-6,-6l51,109r-4,4l42,111r5,11l53,130r8,6l69,138r,10l55,142r-8,-4l40,132,30,122,24,111r-2,-8l24,95r2,-6l30,87r4,l32,87,30,85r-4,2l22,91r-2,4l20,101,16,99,10,95,8,93r4,-8l14,81r4,-2l28,77r-2,l10,73,6,69,2,63,,57,6,53r6,-2l16,51r4,2l26,55xm137,32r,l139,34r,7l137,49r4,-4l146,41r4,-7l150,28r-2,-6l143,18r-6,-2l133,18r-4,2l125,26r-4,8l125,30r4,l137,32xm49,34r,l45,26,38,20,34,18r-4,l28,18r-6,2l20,22r,4l20,30r2,7l22,39r6,8l32,49r2,l34,47,30,37r,-5l32,30r2,-2l38,28r4,2l49,34xm63,16r,l61,18r-2,4l59,28r2,l67,28r,-4l65,20,63,16xm91,28r,l91,20,89,14,87,12r-2,l81,16r,6l79,28r8,l91,28xm111,28r,l111,22r,-4l109,16r-2,l105,22r,6l109,28r2,xm67,75r,l65,73,63,71r-2,l59,73r,2l61,79r2,l65,79r2,-2l67,75xm109,77r,l111,77r2,l117,77r,-2l119,73r-2,-2l113,71r-2,2l109,73r,4xm139,85r,l143,81r5,-6l150,65r-2,-8l148,53r4,-2l154,51r4,l164,53r6,4l168,63r-2,6l160,73r-2,l154,73r-6,4l154,79r4,4l160,87r2,6l160,95r-6,4l152,101r-2,l150,95r,-4l148,89r-5,-2l139,87r,-2xe" fillcolor="#8e001c" stroked="f">
                        <v:path arrowok="t" o:connecttype="custom" o:connectlocs="16523,16513;12175,17671;11015,18830;11595,24045;20581,25204;24060,21148;25219,33605;27538,23465;29278,24624;37394,24045;38554,21727;38554,18830;35075,16513;26379,21148;28698,29259;18842,29839;14784,21727;19422,19989;29857,20568;36814,19989;29857,22886;2899,7532;11595,2897;18262,1738;22320,1738;28698,4635;33336,8111;45221,5215;41452,18830;42322,29839;30437,39978;37974,31577;35075,31577;25799,34764;18262,35922;13624,35343;11595,38240;9856,25204;5798,29259;5218,22886;0,16513;40293,9850;42902,6373;36235,8691;8696,5215;6377,11298;9276,8691;18262,4635;18842,5794;24640,3476;32176,8111;31597,8111;17682,20568;19422,22307;33916,21727;31597,21148;42902,15354;48699,18251;44641,22886;43481,29259" o:connectangles="0,0,0,0,0,0,0,0,0,0,0,0,0,0,0,0,0,0,0,0,0,0,0,0,0,0,0,0,0,0,0,0,0,0,0,0,0,0,0,0,0,0,0,0,0,0,0,0,0,0,0,0,0,0,0,0,0,0,0,0"/>
                        <o:lock v:ext="edit" verticies="t"/>
                      </v:shape>
                      <v:shape id="Freeform 1052" o:spid="_x0000_s1043" style="position:absolute;left:6017;top:165;width:137;height:98;visibility:visible;mso-wrap-style:square;v-text-anchor:top" coordsize="4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9M8IA&#10;AADbAAAADwAAAGRycy9kb3ducmV2LnhtbERPTWvCQBC9F/wPywheSt00tCKpaxAhIHhpNRdvQ3aS&#10;DWZnQ3abxH/fLRR6m8f7nF0+206MNPjWsYLXdQKCuHK65UZBeS1etiB8QNbYOSYFD/KQ7xdPO8y0&#10;m/iLxktoRAxhn6ECE0KfSekrQxb92vXEkavdYDFEODRSDzjFcNvJNEk20mLLscFgT0dD1f3ybRXU&#10;xefZJWVfPIw+p+nz9Ha/vTulVsv58AEi0Bz+xX/uk47zN/D7Szx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Qb0zwgAAANsAAAAPAAAAAAAAAAAAAAAAAJgCAABkcnMvZG93&#10;bnJldi54bWxQSwUGAAAAAAQABAD1AAAAhwMAAAAA&#10;" path="m45,18r,l41,14,35,12,25,6,19,4,15,2,13,4,9,4,4,2,,,,2,4,8r3,4l7,14r-3,l2,14,,12r,4l2,20r5,2l9,24,7,28,2,30r9,l15,32r8,2l29,34r4,l37,34r2,-2l41,24r2,-4l45,20r2,l45,18e" filled="f" stroked="f">
                        <v:path arrowok="t" o:connecttype="custom" o:connectlocs="13044,5215;13044,5215;11885,4056;11885,4056;11885,4056;10146,3476;7247,1738;7247,1738;5508,1159;4348,579;3768,1159;2609,1159;2609,1159;1159,579;0,0;0,0;0,579;1159,2318;1159,2318;2029,3476;2029,3476;2029,4056;2029,4056;1159,4056;580,4056;0,3476;0,3476;0,4635;580,5794;2029,6374;2029,6374;2609,6953;2609,6953;2029,8112;2029,8112;580,8691;580,8691;3189,8691;3189,8691;4348,9271;6667,9850;6667,9850;8406,9850;9566,9850;9566,9850;10725,9850;10725,9850;11305,9271;11305,9271;11885,6953;11885,6953;12465,5794;13044,5794;13044,5794;13624,5794;13044,5215;13044,5215" o:connectangles="0,0,0,0,0,0,0,0,0,0,0,0,0,0,0,0,0,0,0,0,0,0,0,0,0,0,0,0,0,0,0,0,0,0,0,0,0,0,0,0,0,0,0,0,0,0,0,0,0,0,0,0,0,0,0,0,0"/>
                      </v:shape>
                      <v:shape id="Freeform 1053" o:spid="_x0000_s1044" style="position:absolute;left:6096;top:165;width:214;height:182;visibility:visible;mso-wrap-style:square;v-text-anchor:top" coordsize="7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Rw58IA&#10;AADbAAAADwAAAGRycy9kb3ducmV2LnhtbERPTU/CQBC9k/AfNkPCjW7hgFDZNgSiUTwB6nnSHdpq&#10;d7Z011L49a6JCbd5eZ+zynpTi45aV1lWMI1iEMS51RUXCt6PT5MFCOeRNdaWScGVHGTpcLDCRNsL&#10;76k7+EKEEHYJKii9bxIpXV6SQRfZhjhwJ9sa9AG2hdQtXkK4qeUsjufSYMWhocSGNiXl34cfo+BL&#10;xh0tbsvTq/Tbj7drfcbP551S41G/fgThqfd38b/7RYf5D/D3SzhAp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hHDnwgAAANsAAAAPAAAAAAAAAAAAAAAAAJgCAABkcnMvZG93&#10;bnJldi54bWxQSwUGAAAAAAQABAD1AAAAhwMAAAAA&#10;" path="m,50r,l14,58r8,5l30,58,42,52,38,46,32,40,30,28r2,-8l32,22r,-2l32,24r2,4l36,32r,6l40,36r4,l52,34r6,-2l64,30r4,l66,26r,-2l68,22r2,-2l72,18r2,-4l70,14r-2,l68,12,70,8,70,,64,4r-2,l60,4r-4,l50,6,38,12r-6,2l28,18r-2,2l28,22r,6l28,32r2,6l32,44r2,4l28,52r-8,2l14,52,6,50r4,-8l8,42,,50e" filled="f" stroked="f">
                        <v:path arrowok="t" o:connecttype="custom" o:connectlocs="0,14485;4058,16803;6377,18251;8696,16803;12175,15064;9276,11588;8696,8112;9276,5794;9276,6373;9276,6953;9856,8112;10436,9270;10436,11009;11595,10429;15074,9850;16813,9270;18552,8691;19712,8691;19132,7532;19132,6953;19712,6373;20871,5215;21451,4056;19712,4056;19712,3476;20291,2318;20291,0;18552,1159;17972,1159;16233,1159;14494,1738;9276,4056;8117,5215;7537,5794;8117,6373;8117,8112;8117,9270;9276,12747;9856,13906;5798,15644;4058,15064;1739,14485;2319,12167" o:connectangles="0,0,0,0,0,0,0,0,0,0,0,0,0,0,0,0,0,0,0,0,0,0,0,0,0,0,0,0,0,0,0,0,0,0,0,0,0,0,0,0,0,0,0"/>
                      </v:shape>
                      <v:shape id="Freeform 1054" o:spid="_x0000_s1045" style="position:absolute;left:6055;top:194;width:70;height:63;visibility:visible;mso-wrap-style:square;v-text-anchor:top" coordsize="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DcDMEA&#10;AADbAAAADwAAAGRycy9kb3ducmV2LnhtbESPQW/CMAyF75P4D5GRdpkgXQ8DCgGhIaRdB/wAtzFt&#10;ReOUJED37+cDEjdb7/m9z6vN4Dp1pxBbzwY+pxko4srblmsDp+N+MgcVE7LFzjMZ+KMIm/XobYWF&#10;9Q/+pfsh1UpCOBZooEmpL7SOVUMO49T3xKKdfXCYZA21tgEfEu46nWfZl3bYsjQ02NN3Q9XlcHMG&#10;ynMe2lSefO52s1Iv9O0asg9j3sfDdgkq0ZBe5uf1jxV8gZVfZAC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g3AzBAAAA2wAAAA8AAAAAAAAAAAAAAAAAmAIAAGRycy9kb3du&#10;cmV2LnhtbFBLBQYAAAAABAAEAPUAAACGAwAAAAA=&#10;" path="m22,16r,l18,20r-6,2l8,20,4,18,2,16,,12,,4,2,2,6,r4,l12,2r4,4l20,8r4,l24,10r,2l22,16e" filled="f" stroked="f">
                        <v:path arrowok="t" o:connecttype="custom" o:connectlocs="6377,4635;6377,4635;5218,5794;3479,6373;3479,6373;2319,5794;1160,5214;580,4635;0,3476;0,3476;0,1159;580,579;1739,0;1739,0;2899,0;3479,579;4638,1738;4638,1738;5798,2317;6957,2317;6957,2317;6957,2897;6957,3476;6377,4635;6377,4635" o:connectangles="0,0,0,0,0,0,0,0,0,0,0,0,0,0,0,0,0,0,0,0,0,0,0,0,0"/>
                      </v:shape>
                      <v:shape id="Freeform 1055" o:spid="_x0000_s1046" style="position:absolute;left:6200;top:194;width:75;height:58;visibility:visible;mso-wrap-style:square;v-text-anchor:top" coordsize="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SVj8IA&#10;AADbAAAADwAAAGRycy9kb3ducmV2LnhtbERP22rCQBB9L/gPywh9qxtbW2N0lbYiFB8KXj5gyI5J&#10;MDsbsqNGv94tFHybw7nObNG5Wp2pDZVnA8NBAoo497biwsB+t3pJQQVBtlh7JgNXCrCY955mmFl/&#10;4Q2dt1KoGMIhQwOlSJNpHfKSHIaBb4gjd/CtQ4mwLbRt8RLDXa1fk+RDO6w4NpTY0HdJ+XF7cgZ2&#10;o3GaynC9Fr18f8Ovk/51t4Mxz/3ucwpKqJOH+N/9Y+P8Cfz9Eg/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JWPwgAAANsAAAAPAAAAAAAAAAAAAAAAAJgCAABkcnMvZG93&#10;bnJldi54bWxQSwUGAAAAAAQABAD1AAAAhwMAAAAA&#10;" path="m2,8r,l4,8,8,6,12,2,16,r6,l24,2r2,4l24,12r,4l20,18r-8,2l6,18,2,16,,12,,10,2,8e" filled="f" stroked="f">
                        <v:path arrowok="t" o:connecttype="custom" o:connectlocs="580,2318;580,2318;1160,2318;2319,1738;2319,1738;3479,579;4638,0;6377,0;6377,0;6957,579;7537,1738;6957,3476;6957,3476;6957,4635;5798,5215;3479,5794;3479,5794;1739,5215;580,4635;580,4635;0,3476;0,2897;580,2318;580,2318" o:connectangles="0,0,0,0,0,0,0,0,0,0,0,0,0,0,0,0,0,0,0,0,0,0,0,0"/>
                      </v:shape>
                      <v:shape id="Freeform 1056" o:spid="_x0000_s1047" style="position:absolute;left:5907;top:11;width:458;height:429;visibility:visible;mso-wrap-style:square;v-text-anchor:top" coordsize="158,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h+o8EA&#10;AADbAAAADwAAAGRycy9kb3ducmV2LnhtbERPz2vCMBS+C/sfwht4s+mKyuiMsg1EBS/WbedH89YW&#10;m5eSRFv9681B8Pjx/V6sBtOKCznfWFbwlqQgiEurG64U/BzXk3cQPiBrbC2Tgit5WC1fRgvMte35&#10;QJciVCKGsM9RQR1Cl0vpy5oM+sR2xJH7t85giNBVUjvsY7hpZZamc2mw4dhQY0ffNZWn4mwUlFU/&#10;LX4PtxNvZm73tdv/TdNtptT4dfj8ABFoCE/xw73VCrK4Pn6JP0A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4fqPBAAAA2wAAAA8AAAAAAAAAAAAAAAAAmAIAAGRycy9kb3du&#10;cmV2LnhtbFBLBQYAAAAABAAEAPUAAACGAwAAAAA=&#10;" path="m26,55r,l18,45,12,34,10,26r,-6l14,14r2,-4l20,8,26,6r6,l40,10r9,6l51,22r2,-8l57,8,63,6r2,l67,8r2,6l71,24r2,l75,16,77,6,81,2,85,r4,2l91,6r4,8l97,26,99,16r2,-8l105,6r2,l111,6r2,4l115,16r,12l121,18r4,-6l131,10r6,-2l143,8r7,4l156,18r2,6l158,30r-2,9l150,45r-7,8l143,65r,8l139,81r-6,6l139,87r4,2l146,95r,8l143,111r-4,11l129,132r-12,10l105,148r,-10l113,134r6,-2l123,126r4,-4l131,113r,-4l127,113r-2,l125,109r-2,-2l121,109r-2,9l113,124r-4,2l103,128r-6,l93,126r-4,-4l89,120r,-2l85,118r,2l83,122r-6,4l71,126r-8,-2l59,122r-6,-6l51,109r-4,4l42,111r5,11l53,130r8,6l69,138r,10l55,142r-8,-4l40,132,30,122,24,111r-2,-8l24,95r2,-6l30,87r4,l32,87,30,85r-4,2l22,91r-2,4l20,101,16,99,10,95,8,93r4,-8l14,81r4,-2l28,77r-2,l10,73,6,69,2,63,,57,6,53r6,-2l16,51r4,2l26,55e" filled="f" stroked="f">
                        <v:path arrowok="t" o:connecttype="custom" o:connectlocs="5218,13036;2899,7532;4638,2897;9276,1738;14204,4635;14784,6373;16523,2318;18842,1738;20581,6953;21161,6953;23480,579;25799,579;28118,7532;29278,2318;31017,1738;33336,4635;35075,5215;37974,2897;41453,2318;45801,6953;45221,11298;41453,15354;41453,21148;38554,25204;42322,27521;41453,32156;37394,38240;30437,39978;30437,39978;32756,38819;36815,35343;37974,31577;36235,32736;35655,30997;34496,34184;29858,37081;26959,36502;25799,34184;24640,34764;20581,36502;17103,35343;14784,31577;12175,32156;15364,37660;20002,42875;13624,39978;8696,35343;6957,27521;8696,25204;9276,25204;7537,25204;5798,29259;4638,28680;2319,26942;4058,23465;8117,22307;2899,21148;580,18251;1739,15354;4638,14774" o:connectangles="0,0,0,0,0,0,0,0,0,0,0,0,0,0,0,0,0,0,0,0,0,0,0,0,0,0,0,0,0,0,0,0,0,0,0,0,0,0,0,0,0,0,0,0,0,0,0,0,0,0,0,0,0,0,0,0,0,0,0,0"/>
                      </v:shape>
                      <v:shape id="Freeform 1057" o:spid="_x0000_s1048" style="position:absolute;left:6258;top:57;width:84;height:96;visibility:visible;mso-wrap-style:square;v-text-anchor:top" coordsize="2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Z6YsQA&#10;AADbAAAADwAAAGRycy9kb3ducmV2LnhtbESPQWvCQBSE70L/w/IK3nSTHKRNXaUULIWKUPXS2zP7&#10;zEazb2N2a5L++m5B8DjMzDfMfNnbWlyp9ZVjBek0AUFcOF1xqWC/W02eQPiArLF2TAoG8rBcPIzm&#10;mGvX8Rddt6EUEcI+RwUmhCaX0heGLPqpa4ijd3StxRBlW0rdYhfhtpZZksykxYrjgsGG3gwV5+2P&#10;VfCpT4f+++Qum+HXmLXBd3N8tkqNH/vXFxCB+nAP39ofWkGW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2emLEAAAA2wAAAA8AAAAAAAAAAAAAAAAAmAIAAGRycy9k&#10;b3ducmV2LnhtbFBLBQYAAAAABAAEAPUAAACJAwAAAAA=&#10;" path="m16,16r,l18,18r,7l16,33r4,-4l25,25r4,-7l29,12,27,6,22,2,16,,12,2,8,4,4,10,,18,4,14r4,l16,16e" filled="f" stroked="f">
                        <v:path arrowok="t" o:connecttype="custom" o:connectlocs="4638,4635;4638,4635;5218,5215;5218,7242;4638,9560;4638,9560;5797,8401;7247,7242;8406,5215;8406,5215;8406,3476;7826,1738;6377,579;4638,0;4638,0;3478,579;2319,1159;1159,2897;0,5215;0,5215;1159,4056;2319,4056;4638,4635;4638,4635" o:connectangles="0,0,0,0,0,0,0,0,0,0,0,0,0,0,0,0,0,0,0,0,0,0,0,0"/>
                      </v:shape>
                      <v:shape id="Freeform 1058" o:spid="_x0000_s1049" style="position:absolute;left:5965;top:63;width:84;height:90;visibility:visible;mso-wrap-style:square;v-text-anchor:top" coordsize="2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4g8EA&#10;AADbAAAADwAAAGRycy9kb3ducmV2LnhtbESP3YrCMBSE7xd8h3CEvVtTuyBSjSKiUPbOnwc4NMem&#10;2Jy0TazVp98IgpfDzHzDLNeDrUVPna8cK5hOEhDEhdMVlwrOp/3PHIQPyBprx6TgQR7Wq9HXEjPt&#10;7nyg/hhKESHsM1RgQmgyKX1hyKKfuIY4ehfXWQxRdqXUHd4j3NYyTZKZtFhxXDDY0NZQcT3erII+&#10;bx9/00v9NP3u8My3v+25RVTqezxsFiACDeETfrdzrSBN4fUl/g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P+IPBAAAA2wAAAA8AAAAAAAAAAAAAAAAAmAIAAGRycy9kb3du&#10;cmV2LnhtbFBLBQYAAAAABAAEAPUAAACGAwAAAAA=&#10;" path="m29,16r,l25,8,18,2,14,,10,,8,,2,2,,4,,8r,4l2,19r,2l8,29r4,2l14,31r,-2l10,19r,-5l12,12r2,-2l18,10r4,2l29,16e" filled="f" stroked="f">
                        <v:path arrowok="t" o:connecttype="custom" o:connectlocs="8406,4635;8406,4635;7247,2318;5218,579;4058,0;2899,0;2899,0;2319,0;580,579;0,1159;0,2318;0,3477;580,5504;580,5504;580,6084;2319,8402;2319,8402;3478,8981;4058,8981;4058,8402;4058,8402;2899,5504;2899,4056;3478,3477;3478,3477;4058,2897;5218,2897;6377,3477;6377,3477;8406,4635;8406,4635" o:connectangles="0,0,0,0,0,0,0,0,0,0,0,0,0,0,0,0,0,0,0,0,0,0,0,0,0,0,0,0,0,0,0"/>
                      </v:shape>
                      <v:shape id="Freeform 1059" o:spid="_x0000_s1050" style="position:absolute;left:6078;top:57;width:23;height:35;visibility:visible;mso-wrap-style:square;v-text-anchor:top" coordsize="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D3GcUA&#10;AADbAAAADwAAAGRycy9kb3ducmV2LnhtbESPS2/CMBCE70j8B2uReiMOtEJVikE81AcX1AK9L/GS&#10;BOJ1ZLuQ8utrJKQeRzPzjWY8bU0tzuR8ZVnBIElBEOdWV1wo2G1f+88gfEDWWFsmBb/kYTrpdsaY&#10;aXvhLzpvQiEihH2GCsoQmkxKn5dk0Ce2IY7ewTqDIUpXSO3wEuGmlsM0HUmDFceFEhtalJSfNj9G&#10;wdPyvdivvvPBejU/zj+XzlxT/abUQ6+dvYAI1Ib/8L39oRUMH+H2Jf4A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QPcZxQAAANsAAAAPAAAAAAAAAAAAAAAAAJgCAABkcnMv&#10;ZG93bnJldi54bWxQSwUGAAAAAAQABAD1AAAAigMAAAAA&#10;" path="m4,r,l2,2,,6r,6l2,12r6,l8,8,6,4,4,e" filled="f" stroked="f">
                        <v:path arrowok="t" o:connecttype="custom" o:connectlocs="1160,0;1160,0;580,579;0,1738;0,3476;0,3476;580,3476;2319,3476;2319,3476;2319,2317;1739,1159;1160,0;1160,0" o:connectangles="0,0,0,0,0,0,0,0,0,0,0,0,0"/>
                      </v:shape>
                      <v:shape id="Freeform 1060" o:spid="_x0000_s1051" style="position:absolute;left:6136;top:46;width:35;height:46;visibility:visible;mso-wrap-style:square;v-text-anchor:top" coordsize="1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NUBcEA&#10;AADbAAAADwAAAGRycy9kb3ducmV2LnhtbESPT4vCMBTE7wt+h/AEb2vqH0SqUUQQvEipiudH87bN&#10;2ryUJtb67TcLgsdhZn7DrLe9rUVHrTeOFUzGCQjiwmnDpYLr5fC9BOEDssbaMSl4kYftZvC1xlS7&#10;J+fUnUMpIoR9igqqEJpUSl9UZNGPXUMcvR/XWgxRtqXULT4j3NZymiQLadFwXKiwoX1Fxf38sApM&#10;Jk/L2W+2z/OjKXK+dbN5nyk1Gva7FYhAffiE3+2jVjCdw/+X+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TVAXBAAAA2wAAAA8AAAAAAAAAAAAAAAAAmAIAAGRycy9kb3du&#10;cmV2LnhtbFBLBQYAAAAABAAEAPUAAACGAwAAAAA=&#10;" path="m12,16r,l12,8,10,2,8,,6,,2,4r,6l,16r8,l12,16e" filled="f" stroked="f">
                        <v:path arrowok="t" o:connecttype="custom" o:connectlocs="3479,4635;3479,4635;3479,2318;2899,579;2319,0;1740,0;1740,0;580,1159;580,2897;0,4635;0,4635;2319,4635;3479,4635;3479,4635" o:connectangles="0,0,0,0,0,0,0,0,0,0,0,0,0,0"/>
                      </v:shape>
                      <v:shape id="Freeform 1061" o:spid="_x0000_s1052" style="position:absolute;left:6212;top:57;width:17;height:35;visibility:visible;mso-wrap-style:square;v-text-anchor:top" coordsize="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uJ78UA&#10;AADbAAAADwAAAGRycy9kb3ducmV2LnhtbESPQWvCQBSE7wX/w/KE3pqNgqmkWUUsBXswRe2hvT2y&#10;zySYfRuya5L++64geBxm5hsmW4+mET11rrasYBbFIIgLq2suFXyfPl6WIJxH1thYJgV/5GC9mjxl&#10;mGo78IH6oy9FgLBLUUHlfZtK6YqKDLrItsTBO9vOoA+yK6XucAhw08h5HCfSYM1hocKWthUVl+PV&#10;KHjdN31SXIf86/xDn79LzN/3MSn1PB03byA8jf4Rvrd3WsF8Abcv4Qf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G4nvxQAAANsAAAAPAAAAAAAAAAAAAAAAAJgCAABkcnMv&#10;ZG93bnJldi54bWxQSwUGAAAAAAQABAD1AAAAigMAAAAA&#10;" path="m6,12r,l6,6,6,2,4,,2,,,6r,6l4,12r2,e" filled="f" stroked="f">
                        <v:path arrowok="t" o:connecttype="custom" o:connectlocs="1739,3476;1739,3476;1739,1738;1739,579;1159,0;1159,0;580,0;0,1738;0,3476;0,3476;1159,3476;1739,3476;1739,3476" o:connectangles="0,0,0,0,0,0,0,0,0,0,0,0,0"/>
                      </v:shape>
                      <v:shape id="Freeform 1062" o:spid="_x0000_s1053" style="position:absolute;left:6078;top:217;width:23;height:23;visibility:visible;mso-wrap-style:square;v-text-anchor:top" coordsize="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H9acMA&#10;AADbAAAADwAAAGRycy9kb3ducmV2LnhtbESPwWrDMBBE74X8g9hAbo0cB0xwooQ2EKhpL3WS+2Jt&#10;LVNrZSzVdv31VaHQ4zAzb5jDabKtGKj3jWMFm3UCgrhyuuFawe16edyB8AFZY+uYFHyTh9Nx8XDA&#10;XLuR32koQy0ihH2OCkwIXS6lrwxZ9GvXEUfvw/UWQ5R9LXWPY4TbVqZJkkmLDccFgx2dDVWf5ZdV&#10;MHBWmLZ83XFXbOZnfeO3+b5VarWcnvYgAk3hP/zXftEK0gx+v8QfII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H9acMAAADbAAAADwAAAAAAAAAAAAAAAACYAgAAZHJzL2Rv&#10;d25yZXYueG1sUEsFBgAAAAAEAAQA9QAAAIgDAAAAAA==&#10;" path="m8,4r,l6,2,4,,2,,,2,,4,2,8r2,l6,8,8,6,8,4e" filled="f" stroked="f">
                        <v:path arrowok="t" o:connecttype="custom" o:connectlocs="2319,1159;2319,1159;1739,580;1739,580;1160,0;580,0;580,0;0,580;0,1159;0,1159;580,2318;1160,2318;1160,2318;1739,2318;2319,1739;2319,1739;2319,1159;2319,1159" o:connectangles="0,0,0,0,0,0,0,0,0,0,0,0,0,0,0,0,0,0"/>
                      </v:shape>
                      <v:shape id="Freeform 1063" o:spid="_x0000_s1054" style="position:absolute;left:6223;top:217;width:29;height:17;visibility:visible;mso-wrap-style:square;v-text-anchor:top" coordsize="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tq+MQA&#10;AADbAAAADwAAAGRycy9kb3ducmV2LnhtbESPT2sCMRTE74V+h/AK3mq2gv9Wo0hpoXhqVz14e2ye&#10;u6GblzVJ162f3hQKHoeZ+Q2zXPe2ER35YBwreBlmIIhLpw1XCva79+cZiBCRNTaOScEvBVivHh+W&#10;mGt34S/qiliJBOGQo4I6xjaXMpQ1WQxD1xIn7+S8xZikr6T2eElw28hRlk2kRcNpocaWXmsqv4sf&#10;q6D7pLfD3BRTP+mvV3P053FmtkoNnvrNAkSkPt7D/+0PrWA0hb8v6Q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LavjEAAAA2wAAAA8AAAAAAAAAAAAAAAAAmAIAAGRycy9k&#10;b3ducmV2LnhtbFBLBQYAAAAABAAEAPUAAACJAwAAAAA=&#10;" path="m,6r,l2,6r2,l8,6,8,4,10,2,8,,4,,2,2,,2,,6e" filled="f" stroked="f">
                        <v:path arrowok="t" o:connecttype="custom" o:connectlocs="0,1738;0,1738;580,1738;1160,1738;1160,1738;2319,1738;2319,1159;2319,1159;2899,579;2319,0;2319,0;1160,0;580,579;580,579;0,579;0,579;0,1738;0,1738" o:connectangles="0,0,0,0,0,0,0,0,0,0,0,0,0,0,0,0,0,0"/>
                      </v:shape>
                      <v:shape id="Freeform 1064" o:spid="_x0000_s1055" style="position:absolute;left:6310;top:159;width:90;height:145;visibility:visible;mso-wrap-style:square;v-text-anchor:top" coordsize="3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BMEA&#10;AADbAAAADwAAAGRycy9kb3ducmV2LnhtbERPTWsCMRC9C/6HMEJvmlVE6tYotloQEUVbpMdhM+4u&#10;biZrEnX9981B8Ph435NZYypxI+dLywr6vQQEcWZ1ybmC35/v7jsIH5A1VpZJwYM8zKbt1gRTbe+8&#10;p9sh5CKGsE9RQRFCnUrps4IM+p6tiSN3ss5giNDlUju8x3BTyUGSjKTBkmNDgTV9FZSdD1ejYDPe&#10;XtfHRe2W/Ln3x8t2WG12f0q9dZr5B4hATXiJn+6VVjCIY+OX+APk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4fwTBAAAA2wAAAA8AAAAAAAAAAAAAAAAAmAIAAGRycy9kb3du&#10;cmV2LnhtbFBLBQYAAAAABAAEAPUAAACGAwAAAAA=&#10;" path="m,34r,l4,30,9,24,11,14,9,6,9,2,13,r2,l19,r6,2l31,6r-2,6l27,18r-6,4l19,22r-4,l9,26r6,2l19,32r2,4l23,42r-2,2l15,48r-2,2l11,50r,-6l11,40,9,38,4,36,,36e" filled="f" stroked="f">
                        <v:path arrowok="t" o:connecttype="custom" o:connectlocs="0,9850;0,9850;1159,8691;2609,6953;3189,4056;2609,1738;2609,579;2609,579;3768,0;4348,0;5508,0;5508,0;7247,579;8986,1738;8986,1738;8406,3476;7827,5215;6087,6373;6087,6373;5508,6373;4348,6373;2609,7532;2609,7532;4348,8112;4348,8112;5508,9270;6087,10429;6667,12167;6667,12167;6087,12747;4348,13906;4348,13906;3768,14485;3189,14485;3189,14485;3189,12747;3189,11588;2609,11009;2609,11009;1159,10429;0,10429" o:connectangles="0,0,0,0,0,0,0,0,0,0,0,0,0,0,0,0,0,0,0,0,0,0,0,0,0,0,0,0,0,0,0,0,0,0,0,0,0,0,0,0,0"/>
                      </v:shape>
                      <v:shape id="Freeform 1065" o:spid="_x0000_s1056" style="position:absolute;left:6130;top:393;width:18;height:93;visibility:visible;mso-wrap-style:square;v-text-anchor:top" coordsize="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5iMMA&#10;AADbAAAADwAAAGRycy9kb3ducmV2LnhtbESPS4vCQBCE78L+h6EXvOlEETHRUYKL4El87ANvTaZN&#10;wmZ6QmY08d87guCxqKqvqMWqM5W4UeNKywpGwwgEcWZ1ybmC79NmMAPhPLLGyjIpuJOD1fKjt8BE&#10;25YPdDv6XAQIuwQVFN7XiZQuK8igG9qaOHgX2xj0QTa51A22AW4qOY6iqTRYclgosKZ1Qdn/8WoU&#10;6DTO8Tz6leku/vn6KyftaX3ZK9X/7NI5CE+df4df7a1WMI7h+SX8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V5iMMAAADbAAAADwAAAAAAAAAAAAAAAACYAgAAZHJzL2Rv&#10;d25yZXYueG1sUEsFBgAAAAAEAAQA9QAAAIgDAAAAAA==&#10;" path="m,6r,l,12r,6l,24r4,6l6,32,6,,,6xe" fillcolor="#8e001c" stroked="f">
                        <v:path arrowok="t" o:connecttype="custom" o:connectlocs="0,1738;0,1738;0,3476;0,5214;0,6953;0,6953;1159,8691;1739,9270;1739,0;1739,0;0,1738;0,1738" o:connectangles="0,0,0,0,0,0,0,0,0,0,0,0"/>
                      </v:shape>
                      <v:shape id="Freeform 1066" o:spid="_x0000_s1057" style="position:absolute;left:6165;top:393;width:29;height:93;visibility:visible;mso-wrap-style:square;v-text-anchor:top" coordsize="1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bbkMMA&#10;AADbAAAADwAAAGRycy9kb3ducmV2LnhtbESPwWrDMAyG74O9g1Fht9XJBmOkdUspBHIbbbfS3kSs&#10;OWGxHGy3zd6+Ogx2FL/+T5+W68kP6kox9YENlPMCFHEbbM/OwOehfn4HlTKyxSEwGfilBOvV48MS&#10;KxtuvKPrPjslEE4VGuhyHiutU9uRxzQPI7Fk3yF6zDJGp23Em8D9oF+K4k177FkudDjStqP2Z3/x&#10;olGHr+OpOcYPV1+acle6czNtjHmaTZsFqExT/l/+azfWwKvYyy8CAL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bbkMMAAADbAAAADwAAAAAAAAAAAAAAAACYAgAAZHJzL2Rv&#10;d25yZXYueG1sUEsFBgAAAAAEAAQA9QAAAIgDAAAAAA==&#10;" path="m8,6r,l,,,32,4,30,8,24r2,-6l10,12,8,6xe" fillcolor="#8e001c" stroked="f">
                        <v:path arrowok="t" o:connecttype="custom" o:connectlocs="2319,1738;2319,1738;0,0;0,9270;0,9270;1160,8691;2319,6953;2319,6953;2899,5214;2899,3476;2319,1738;2319,1738" o:connectangles="0,0,0,0,0,0,0,0,0,0,0,0"/>
                      </v:shape>
                      <v:shape id="Freeform 1067" o:spid="_x0000_s1058" style="position:absolute;left:5965;top:816;width:464;height:403;visibility:visible;mso-wrap-style:square;v-text-anchor:top" coordsize="160,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1YNMIA&#10;AADbAAAADwAAAGRycy9kb3ducmV2LnhtbESP0WrCQBRE3wv9h+UW+lZ3NVg0ukqJLfio0Q+4ZK9J&#10;MHs3za5J+veuIPRxmJkzzHo72kb01PnasYbpRIEgLpypudRwPv18LED4gGywcUwa/sjDdvP6ssbU&#10;uIGP1OehFBHCPkUNVQhtKqUvKrLoJ64ljt7FdRZDlF0pTYdDhNtGzpT6lBZrjgsVtpRVVFzzm9Xw&#10;/dtnt2Su1JhlMhmW1/K4qw9av7+NXysQgcbwH36290ZDMoXHl/g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fVg0wgAAANsAAAAPAAAAAAAAAAAAAAAAAJgCAABkcnMvZG93&#10;bnJldi54bWxQSwUGAAAAAAQABAD1AAAAhwMAAAAA&#10;" path="m79,66r,l75,62,69,60,59,54,53,52r-4,l47,52r-2,l39,50,37,48r,4l41,58r,2l43,62r-2,l39,62,37,60r,4l39,66r4,4l45,72r-2,3l39,79r8,l51,81r6,2l63,83r4,-2l71,83r2,-2l75,70r2,-2l79,68r2,l79,66xm61,99r,l75,105r6,4l89,105r12,-6l97,95,93,87,91,77r,-9l93,68r,2l95,81r,4l99,83r12,l117,81r4,-2l128,79r-2,-4l126,72r,-2l130,68r2,-2l132,62r-2,l126,62r,-2l128,58r2,-8l123,52r-2,l117,52r-2,l109,54,97,60r-6,2l87,66r,2l89,70r,7l89,81r,6l91,91r2,6l87,99r-6,2l75,99,67,97r4,-8l69,89,61,99xm69,75r,l67,79r-8,l55,79,53,77,49,75r,-5l49,62r,-2l53,58r4,l59,60r4,4l67,66r4,l71,70r-2,5xm97,66r,l99,66r4,-2l107,60r4,-2l115,58r4,2l121,64r-2,6l117,72r-2,5l107,79r-6,-2l97,75r,-5l97,66xm25,50r,l16,42,12,32,8,24r2,-6l12,12,14,8,18,6r7,l31,6r8,2l45,16r4,4l51,12,53,8,59,4r2,l63,6r4,6l67,22r2,l71,14,73,4,77,2,81,r2,l85,4r4,8l91,24,93,14,97,8,99,6r2,-2l105,6r2,2l109,16r,10l115,16r4,-4l126,8r6,-2l136,8r8,2l148,16r2,6l150,28r-4,8l142,42r-6,6l138,60r-2,8l132,77r-4,6l132,83r4,2l138,89r2,8l138,105r-6,10l123,125r-12,8l99,139r,-10l107,127r6,-4l117,119r2,-4l123,107r3,-4l119,107r-2,-4l117,101r-2,2l113,111r-6,6l103,119r-6,2l89,119r-4,-4l83,111r-2,l79,113r,2l73,119r-6,l61,117r-6,-2l51,109r-2,-6l45,107r-6,-2l45,115r6,8l59,127r6,4l65,139,51,135r-6,-4l39,125,29,115,25,105,22,97r,-8l27,85r2,-2l33,83,31,81r-2,l25,81r-5,4l20,89r,6l18,95,16,93,10,89,8,87r2,-6l14,77r2,-2l27,72r,-2l10,66,4,64,2,58,,52,6,50r6,-4l16,46r4,2l25,50xm130,28r,l132,32r,6l130,44r6,-4l138,36r4,-4l142,26r-2,-6l136,16r-4,-2l128,16r-5,2l119,24r-4,8l119,28r4,l130,28xm47,32r,l43,24,37,18,33,16r-4,l27,16r-5,2l20,20r-2,4l18,28r2,6l20,36r7,6l31,44r2,2l33,44,29,34r,-4l31,28r2,-2l37,26r4,2l47,32xm61,16r,l59,18r-2,2l55,26r4,l63,26r,-4l63,18,61,16xm87,26r,l85,18,83,12r-2,l77,14r-2,6l75,26r8,l87,26xm105,26r,l105,20r,-4l103,14r-2,2l99,20r,6l103,26r2,xm65,70r,l61,68r,-2l57,66r-2,2l55,70r2,2l61,75r2,l63,72r2,-2xm103,72r,l107,72r2,l111,70r2,-2l111,66r-4,l105,68r-2,l103,72xm134,81r,l136,77r4,-7l142,60,140,48r4,l150,48r6,4l160,54r-2,4l156,62r-4,4l144,70r-4,l146,75r4,2l152,81r2,6l152,89r-6,4l144,95r-2,l142,89r,-2l140,83r-2,l134,81xe" fillcolor="#8e001c" stroked="f">
                        <v:path arrowok="t" o:connecttype="custom" o:connectlocs="15363,15064;11885,16802;10725,17382;11305,22886;19422,23466;22900,19699;23480,31577;26379,22307;27538,24624;37104,22886;38264,19120;37104,16802;31596,15644;25799,20279;23480,29259;20001,21727;14204,17961;20581,19120;29857,18541;33915,20858;28118,19120;4058,2318;14204,5794;19422,6373;24060,0;29277,1159;36524,2318;42322,10429;37104,24045;35655,36212;31017,36792;34495,30998;28118,35053;22900,33315;13044,30998;18842,40268;6377,25783;5798,24624;2319,25204;2899,19120;5798,13905;40003,10429;35655,5215;13624,9270;5218,6953;9566,12747;11885,8112;17103,7532;24639,5215;24060,7532;29277,4635;17682,19699;17682,21727;31017,20858;30437,19699;40583,20279;46380,15644;42322,21727;41162,27521" o:connectangles="0,0,0,0,0,0,0,0,0,0,0,0,0,0,0,0,0,0,0,0,0,0,0,0,0,0,0,0,0,0,0,0,0,0,0,0,0,0,0,0,0,0,0,0,0,0,0,0,0,0,0,0,0,0,0,0,0,0,0"/>
                        <o:lock v:ext="edit" verticies="t"/>
                      </v:shape>
                      <v:shape id="Freeform 1068" o:spid="_x0000_s1059" style="position:absolute;left:6072;top:956;width:128;height:101;visibility:visible;mso-wrap-style:square;v-text-anchor:top" coordsize="4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Ekq8MA&#10;AADbAAAADwAAAGRycy9kb3ducmV2LnhtbESPQWvCQBSE7wX/w/KE3upGBampq6jUUvDUKKXHR/Y1&#10;CWbfhuxrEv99VxA8DjPzDbPaDK5WHbWh8mxgOklAEefeVlwYOJ8OL6+ggiBbrD2TgSsF2KxHTytM&#10;re/5i7pMChUhHFI0UIo0qdYhL8lhmPiGOHq/vnUoUbaFti32Ee5qPUuShXZYcVwosaF9Sfkl+3MG&#10;pNsVe32UD+uP7z/X72w7XXJvzPN42L6BEhrkEb63P62B+QxuX+IP0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6Ekq8MAAADbAAAADwAAAAAAAAAAAAAAAACYAgAAZHJzL2Rv&#10;d25yZXYueG1sUEsFBgAAAAAEAAQA9QAAAIgDAAAAAA==&#10;" path="m42,18r,l38,14,32,12,22,6,16,4r-4,l10,4,8,4,2,2,,,,4r4,6l4,12r2,2l4,14r-2,l,12r,4l2,18r4,4l8,24,6,27,2,31r8,l14,33r6,2l26,35r4,-2l34,35r2,-2l38,22r2,-2l42,20r2,l42,18e" filled="f" stroked="f">
                        <v:path arrowok="t" o:connecttype="custom" o:connectlocs="12175,5214;12175,5214;11016,4056;11016,4056;11016,4056;9276,3476;6378,1738;6378,1738;4638,1159;3479,1159;2899,1159;2319,1159;2319,1159;580,579;0,0;0,0;0,1159;1160,2897;1160,2897;1160,3476;1160,3476;1739,4056;1739,4056;1160,4056;580,4056;0,3476;0,3476;0,4635;580,5214;1739,6373;1739,6373;2319,6952;2319,6952;1739,7822;1739,7822;580,8980;580,8980;2899,8980;2899,8980;4058,9560;5798,10139;5798,10139;7537,10139;8697,9560;8697,9560;9856,10139;9856,10139;10436,9560;10436,9560;11016,6373;11016,6373;11595,5794;12175,5794;12175,5794;12755,5794;12175,5214;12175,5214" o:connectangles="0,0,0,0,0,0,0,0,0,0,0,0,0,0,0,0,0,0,0,0,0,0,0,0,0,0,0,0,0,0,0,0,0,0,0,0,0,0,0,0,0,0,0,0,0,0,0,0,0,0,0,0,0,0,0,0,0"/>
                      </v:shape>
                      <v:shape id="Freeform 1069" o:spid="_x0000_s1060" style="position:absolute;left:6142;top:961;width:206;height:171;visibility:visible;mso-wrap-style:square;v-text-anchor:top" coordsize="7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PRjsMA&#10;AADbAAAADwAAAGRycy9kb3ducmV2LnhtbESPUWvCMBSF3wf+h3AF32bqhKGdUUQQJoJsVXy+NHdN&#10;tuamNNG2/94MBns8nHO+w1lteleLO7XBelYwm2YgiEuvLVcKLuf98wJEiMgaa8+kYKAAm/XoaYW5&#10;9h1/0r2IlUgQDjkqMDE2uZShNOQwTH1DnLwv3zqMSbaV1C12Ce5q+ZJlr9Kh5bRgsKGdofKnuDkF&#10;hbl21m373fJ7WHzUx/NwOJFVajLut28gIvXxP/zXftcK5nP4/Z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PRjsMAAADbAAAADwAAAAAAAAAAAAAAAACYAgAAZHJzL2Rv&#10;d25yZXYueG1sUEsFBgAAAAAEAAQA9QAAAIgDAAAAAA==&#10;" path="m,49r,l14,55r6,4l28,55,40,49,36,45,32,37,30,27r,-9l32,18r,2l34,31r,4l38,33r12,l56,31r4,-2l67,29,65,25r,-3l65,20r4,-2l71,16r,-4l69,12r-4,l65,10,67,8,69,,62,2r-2,l56,2r-2,l48,4,36,10r-6,2l26,16r,2l28,20r,7l28,31r,6l30,41r2,6l26,49r-6,2l14,49,6,47r4,-8l8,39,,49e" filled="f" stroked="f">
                        <v:path arrowok="t" o:connecttype="custom" o:connectlocs="0,14195;4058,15933;5797,17092;8116,15933;11595,14195;9276,10719;8696,7822;8696,5215;8696,5215;9276,5794;9856,8981;9856,10139;11015,9560;14494,9560;16233,8981;17392,8401;19422,8401;18842,7242;18842,6373;18842,5794;20581,4635;20581,3476;18842,3476;18842,2897;19422,2318;20001,0;17972,579;17392,579;15653,579;13914,1159;8696,3476;7537,4635;7537,5215;8116,5794;8116,7822;8116,8981;8696,11877;9276,13616;5797,14774;4058,14195;1739,13616;2319,11298" o:connectangles="0,0,0,0,0,0,0,0,0,0,0,0,0,0,0,0,0,0,0,0,0,0,0,0,0,0,0,0,0,0,0,0,0,0,0,0,0,0,0,0,0,0"/>
                      </v:shape>
                      <v:shape id="Freeform 1070" o:spid="_x0000_s1061" style="position:absolute;left:6107;top:984;width:64;height:61;visibility:visible;mso-wrap-style:square;v-text-anchor:top" coordsize="2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PcmcMA&#10;AADbAAAADwAAAGRycy9kb3ducmV2LnhtbESPT4vCMBTE74LfITzBm6b+QaRrFBUED7Jo9eDeHs3b&#10;tmzzEppo67ffCAt7HGbmN8xq05laPKnxlWUFk3ECgji3uuJCwe16GC1B+ICssbZMCl7kYbPu91aY&#10;atvyhZ5ZKESEsE9RQRmCS6X0eUkG/dg64uh928ZgiLIppG6wjXBTy2mSLKTBiuNCiY72JeU/2cMo&#10;mC+TzzDR/vz4erFz9+upxd1JqeGg236ACNSF//Bf+6gVzObw/h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PcmcMAAADbAAAADwAAAAAAAAAAAAAAAACYAgAAZHJzL2Rv&#10;d25yZXYueG1sUEsFBgAAAAAEAAQA9QAAAIgDAAAAAA==&#10;" path="m20,17r,l18,21r-8,l6,21,4,19,,17,,12,,4,,2,4,,8,r2,2l14,6r4,2l22,8r,4l20,17e" filled="f" stroked="f">
                        <v:path arrowok="t" o:connecttype="custom" o:connectlocs="5797,4925;5797,4925;5218,6084;2899,6084;2899,6084;1739,6084;1159,5505;0,4925;0,3477;0,3477;0,1159;0,579;1159,0;1159,0;2319,0;2899,579;4058,1738;4058,1738;5218,2318;6377,2318;6377,2318;6377,3477;5797,4925;5797,4925" o:connectangles="0,0,0,0,0,0,0,0,0,0,0,0,0,0,0,0,0,0,0,0,0,0,0,0"/>
                      </v:shape>
                      <v:shape id="Freeform 1071" o:spid="_x0000_s1062" style="position:absolute;left:6246;top:984;width:70;height:61;visibility:visible;mso-wrap-style:square;v-text-anchor:top" coordsize="2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j6RcMA&#10;AADbAAAADwAAAGRycy9kb3ducmV2LnhtbESPQWsCMRSE7wX/Q3gFb93sKhXdGqVUhB68aPsDHpvn&#10;7uLmJSbRXf31TUHwOMzMN8xyPZhOXMmH1rKCIstBEFdWt1wr+P3Zvs1BhIissbNMCm4UYL0avSyx&#10;1LbnPV0PsRYJwqFEBU2MrpQyVA0ZDJl1xMk7Wm8wJulrqT32CW46OcnzmTTYclpo0NFXQ9XpcDEK&#10;Ns472+2Ke1/hbTc9nRcFDQulxq/D5weISEN8hh/tb61g+g7/X9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j6RcMAAADbAAAADwAAAAAAAAAAAAAAAACYAgAAZHJzL2Rv&#10;d25yZXYueG1sUEsFBgAAAAAEAAQA9QAAAIgDAAAAAA==&#10;" path="m,8r,l2,8,6,6,10,2,14,r4,l22,2r2,4l22,12r-2,2l18,19r-8,2l4,19,,17,,12,,8e" filled="f" stroked="f">
                        <v:path arrowok="t" o:connecttype="custom" o:connectlocs="0,2318;0,2318;580,2318;1739,1738;1739,1738;2899,579;4058,0;5218,0;5218,0;6377,579;6957,1738;6377,3477;6377,3477;5798,4056;5218,5505;2899,6084;2899,6084;1160,5505;0,4925;0,4925;0,3477;0,2318;0,2318" o:connectangles="0,0,0,0,0,0,0,0,0,0,0,0,0,0,0,0,0,0,0,0,0,0,0"/>
                      </v:shape>
                      <v:shape id="Freeform 1072" o:spid="_x0000_s1063" style="position:absolute;left:5965;top:816;width:435;height:403;visibility:visible;mso-wrap-style:square;v-text-anchor:top" coordsize="150,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Yn8QA&#10;AADbAAAADwAAAGRycy9kb3ducmV2LnhtbESPT2vCQBTE7wW/w/IEb81GC7ZEVxGlRdBLk1J6fGSf&#10;Sdrs2zS7+eO3dwsFj8PM/IZZb0dTi55aV1lWMI9iEMS51RUXCj6y18cXEM4ja6wtk4IrOdhuJg9r&#10;TLQd+J361BciQNglqKD0vkmkdHlJBl1kG+LgXWxr0AfZFlK3OAS4qeUijpfSYMVhocSG9iXlP2ln&#10;FNC5fns+fcfW/aZz7D750H9VmVKz6bhbgfA0+nv4v33UCp6W8Pcl/AC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MGJ/EAAAA2wAAAA8AAAAAAAAAAAAAAAAAmAIAAGRycy9k&#10;b3ducmV2LnhtbFBLBQYAAAAABAAEAPUAAACJAwAAAAA=&#10;" path="m25,50r,l16,42,12,32,8,24r2,-6l12,12,14,8,18,6r7,l31,6r8,2l45,16r4,4l51,12,53,8,59,4r2,l63,6r4,6l67,22r2,l71,14,73,4,77,2,81,r2,l85,4r4,8l91,24,93,14,97,8,99,6r2,-2l105,6r2,2l109,16r,10l115,16r4,-4l126,8r6,-2l136,8r8,2l148,16r2,6l150,28r-4,8l142,42r-6,6l138,60r-2,8l132,77r-4,6l132,83r4,2l138,89r2,8l138,105r-6,10l123,125r-12,8l99,139r,-10l107,127r6,-4l117,119r2,-4l123,107r3,-4l119,107r-2,-4l117,101r-2,2l113,111r-6,6l103,119r-6,2l89,119r-4,-4l83,111r-2,l79,113r,2l73,119r-6,l61,117r-6,-2l51,109r-2,-6l45,107r-6,-2l45,115r6,8l59,127r6,4l65,139,51,135r-6,-4l39,125,29,115,25,105,22,97r,-8l27,85r2,-2l33,83,31,81r-2,l25,81r-5,4l20,89r,6l18,95,16,93,10,89,8,87r2,-6l14,77r2,-2l27,72r,-2l10,66,4,64,2,58,,52,6,50r6,-4l16,46r4,2l25,50e" filled="f" stroked="f">
                        <v:path arrowok="t" o:connecttype="custom" o:connectlocs="4638,12167;2319,6953;4058,2318;8986,1738;13045,4635;14204,5794;15364,2318;17683,1159;19422,6373;20002,6373;22321,579;24060,0;26379,6953;28118,2318;29278,1159;31597,4635;33336,4635;36525,2318;39424,2318;43482,6373;42322,10429;39424,13905;39424,19699;37105,24045;40003,25783;40003,30418;35655,36212;28698,37371;28698,37371;31017,36792;34496,33315;36525,29839;34496,30998;33916,29259;32756,32156;28118,35053;24640,33315;23480,32156;22901,33315;19422,34474;14784,31577;13045,30998;11305,30418;17103,36792;18842,40268;11305,36212;7247,30418;6377,25783;9566,24045;8407,23466;5798,24624;5798,27521;4638,26942;2319,25204;4638,21727;7827,20279;2899,19120;0,15064;3479,13326;5798,13905" o:connectangles="0,0,0,0,0,0,0,0,0,0,0,0,0,0,0,0,0,0,0,0,0,0,0,0,0,0,0,0,0,0,0,0,0,0,0,0,0,0,0,0,0,0,0,0,0,0,0,0,0,0,0,0,0,0,0,0,0,0,0,0"/>
                      </v:shape>
                      <v:shape id="Freeform 1073" o:spid="_x0000_s1064" style="position:absolute;left:6299;top:857;width:78;height:87;visibility:visible;mso-wrap-style:square;v-text-anchor:top" coordsize="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gf+MUA&#10;AADbAAAADwAAAGRycy9kb3ducmV2LnhtbESPQWvCQBSE74X+h+UVejOb2tJKmlVEDFUEq9GLt0f2&#10;NQnNvg3ZjcZ/7xaEHoeZ+YZJZ4NpxJk6V1tW8BLFIIgLq2suFRwP2WgCwnlkjY1lUnAlB7Pp40OK&#10;ibYX3tM596UIEHYJKqi8bxMpXVGRQRfZljh4P7Yz6IPsSqk7vAS4aeQ4jt+lwZrDQoUtLSoqfvPe&#10;KFh/7dxmlfdv+rT/Xi4X2wbbSabU89Mw/wThafD/4Xt7pRW8fsDfl/A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iB/4xQAAANsAAAAPAAAAAAAAAAAAAAAAAJgCAABkcnMv&#10;ZG93bnJldi54bWxQSwUGAAAAAAQABAD1AAAAigMAAAAA&#10;" path="m15,14r,l17,18r,6l15,30r6,-4l23,22r4,-4l27,12,25,6,21,2,17,,13,2,8,4,4,10,,18,4,14r4,l15,14e" filled="f" stroked="f">
                        <v:path arrowok="t" o:connecttype="custom" o:connectlocs="4348,4056;4348,4056;4928,5215;4928,6953;4348,8691;4348,8691;6088,7532;6667,6373;7827,5215;7827,5215;7827,3476;7247,1738;6088,579;4928,0;4928,0;3769,579;2319,1159;1160,2897;0,5215;0,5215;1160,4056;2319,4056;4348,4056;4348,4056" o:connectangles="0,0,0,0,0,0,0,0,0,0,0,0,0,0,0,0,0,0,0,0,0,0,0,0"/>
                      </v:shape>
                      <v:shape id="Freeform 1074" o:spid="_x0000_s1065" style="position:absolute;left:6017;top:863;width:84;height:87;visibility:visible;mso-wrap-style:square;v-text-anchor:top" coordsize="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alCL8A&#10;AADbAAAADwAAAGRycy9kb3ducmV2LnhtbERPTYvCMBC9C/6HMII3TXeLRapRVmFhBS9axevQjE2x&#10;mZQmW+u/N4eFPT7e93o72Eb01PnasYKPeQKCuHS65krBpfieLUH4gKyxcUwKXuRhuxmP1phr9+QT&#10;9edQiRjCPkcFJoQ2l9KXhiz6uWuJI3d3ncUQYVdJ3eEzhttGfiZJJi3WHBsMtrQ3VD7Ov1ZBnVJb&#10;GF2dlrtbehiSRXa89plS08nwtQIRaAj/4j/3j1aQxrHxS/wBc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pqUIvwAAANsAAAAPAAAAAAAAAAAAAAAAAJgCAABkcnMvZG93bnJl&#10;di54bWxQSwUGAAAAAAQABAD1AAAAhAMAAAAA&#10;" path="m29,16r,l25,8,19,2,15,,11,,9,,4,2,2,4,,8r,4l2,18r,2l9,26r4,2l15,30r,-2l11,18r,-4l13,12r2,-2l19,10r4,2l29,16e" filled="f" stroked="f">
                        <v:path arrowok="t" o:connecttype="custom" o:connectlocs="8406,4635;8406,4635;7247,2318;5507,579;4348,0;3188,0;3188,0;2609,0;1159,579;580,1159;0,2318;0,3476;580,5215;580,5215;580,5794;2609,7532;2609,7532;3768,8112;4348,8691;4348,8112;4348,8112;3188,5215;3188,4056;3768,3476;3768,3476;4348,2897;5507,2897;6667,3476;6667,3476;8406,4635;8406,4635" o:connectangles="0,0,0,0,0,0,0,0,0,0,0,0,0,0,0,0,0,0,0,0,0,0,0,0,0,0,0,0,0,0,0"/>
                      </v:shape>
                      <v:shape id="Freeform 1075" o:spid="_x0000_s1066" style="position:absolute;left:6125;top:863;width:23;height:29;visibility:visible;mso-wrap-style:square;v-text-anchor:top" coordsize="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kN2MUA&#10;AADbAAAADwAAAGRycy9kb3ducmV2LnhtbESPT2vCQBTE70K/w/IK3nTjH4JNXaVUBetNW4rHZ/Y1&#10;G8y+Ddk1pv30bkHwOMzMb5j5srOVaKnxpWMFo2ECgjh3uuRCwdfnZjAD4QOyxsoxKfglD8vFU2+O&#10;mXZX3lN7CIWIEPYZKjAh1JmUPjdk0Q9dTRy9H9dYDFE2hdQNXiPcVnKcJKm0WHJcMFjTu6H8fLhY&#10;Ba3Z/32vd6dQpx9rc7yspmk+2yrVf+7eXkEE6sIjfG9vtYLJC/x/iT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OQ3YxQAAANsAAAAPAAAAAAAAAAAAAAAAAJgCAABkcnMv&#10;ZG93bnJldi54bWxQSwUGAAAAAAQABAD1AAAAigMAAAAA&#10;" path="m6,r,l4,2,2,4,,10r4,l8,10,8,6,8,2,6,e" filled="f" stroked="f">
                        <v:path arrowok="t" o:connecttype="custom" o:connectlocs="1739,0;1739,0;1160,579;580,1159;0,2897;0,2897;1160,2897;2319,2897;2319,2897;2319,1738;2319,579;1739,0;1739,0" o:connectangles="0,0,0,0,0,0,0,0,0,0,0,0,0"/>
                      </v:shape>
                      <v:shape id="Freeform 1076" o:spid="_x0000_s1067" style="position:absolute;left:6183;top:851;width:34;height:41;visibility:visible;mso-wrap-style:square;v-text-anchor:top" coordsize="1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TlrMIA&#10;AADbAAAADwAAAGRycy9kb3ducmV2LnhtbERPz2vCMBS+D/wfwhO8zXRDxFWjbIOBFw/WjrHbs3m2&#10;xeYlJNFW//rlMPD48f1ebQbTiSv50FpW8DLNQBBXVrdcKygPX88LECEia+wsk4IbBdisR08rzLXt&#10;eU/XItYihXDIUUETo8ulDFVDBsPUOuLEnaw3GBP0tdQe+xRuOvmaZXNpsOXU0KCjz4aqc3ExCr4X&#10;9707bl3/Vpb+4/ajd7+zYqfUZDy8L0FEGuJD/O/eagWztD59ST9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dOWswgAAANsAAAAPAAAAAAAAAAAAAAAAAJgCAABkcnMvZG93&#10;bnJldi54bWxQSwUGAAAAAAQABAD1AAAAhwMAAAAA&#10;" path="m12,14r,l10,6,8,,6,,2,2,,8r,6l8,14r4,e" filled="f" stroked="f">
                        <v:path arrowok="t" o:connecttype="custom" o:connectlocs="3479,4056;3479,4056;2899,1738;2319,0;1740,0;1740,0;1740,0;580,579;0,2318;0,4056;0,4056;2319,4056;3479,4056;3479,4056" o:connectangles="0,0,0,0,0,0,0,0,0,0,0,0,0,0"/>
                      </v:shape>
                      <v:shape id="Freeform 1077" o:spid="_x0000_s1068" style="position:absolute;left:6252;top:857;width:18;height:35;visibility:visible;mso-wrap-style:square;v-text-anchor:top" coordsize="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9qTMUA&#10;AADbAAAADwAAAGRycy9kb3ducmV2LnhtbESPT2vCQBTE7wW/w/IEb3VjKalEVylKoR6SUutBb4/s&#10;MwnNvg3ZzZ9++64geBxm5jfMejuaWvTUusqygsU8AkGcW11xoeD08/G8BOE8ssbaMin4IwfbzeRp&#10;jYm2A39Tf/SFCBB2CSoovW8SKV1ekkE3tw1x8K62NeiDbAupWxwC3NTyJYpiabDisFBiQ7uS8t9j&#10;ZxS8pXUf592QfV3PdLgsMdunESk1m47vKxCeRv8I39ufWsHrAm5fwg+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2pMxQAAANsAAAAPAAAAAAAAAAAAAAAAAJgCAABkcnMv&#10;ZG93bnJldi54bWxQSwUGAAAAAAQABAD1AAAAigMAAAAA&#10;" path="m6,12r,l6,6,6,2,4,,2,2,,6r,6l4,12r2,e" filled="f" stroked="f">
                        <v:path arrowok="t" o:connecttype="custom" o:connectlocs="1739,3476;1739,3476;1739,1738;1739,579;1159,0;1159,0;580,579;0,1738;0,3476;0,3476;1159,3476;1739,3476;1739,3476" o:connectangles="0,0,0,0,0,0,0,0,0,0,0,0,0"/>
                      </v:shape>
                      <v:shape id="Freeform 1078" o:spid="_x0000_s1069" style="position:absolute;left:6125;top:1008;width:29;height:26;visibility:visible;mso-wrap-style:square;v-text-anchor:top" coordsize="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GLwcYA&#10;AADbAAAADwAAAGRycy9kb3ducmV2LnhtbESPQWvCQBSE74X+h+UVequbiohE1yAtFQ/Foi2Kt0f2&#10;mazJvo3ZVdP++q4geBxm5htmknW2FmdqvXGs4LWXgCDOnTZcKPj5/ngZgfABWWPtmBT8kods+vgw&#10;wVS7C6/ovA6FiBD2KSooQ2hSKX1ekkXfcw1x9PautRiibAupW7xEuK1lP0mG0qLhuFBiQ28l5dX6&#10;ZBXsDmb+vvvj6vS17FbHz+3miGau1PNTNxuDCNSFe/jWXmgFgz5cv8QfI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3GLwcYAAADbAAAADwAAAAAAAAAAAAAAAACYAgAAZHJz&#10;L2Rvd25yZXYueG1sUEsFBgAAAAAEAAQA9QAAAIsDAAAAAA==&#10;" path="m10,4r,l6,2,6,,2,,,2,,4,2,6,6,9r2,l8,6,10,4e" filled="f" stroked="f">
                        <v:path arrowok="t" o:connecttype="custom" o:connectlocs="2899,1159;2899,1159;1739,579;1739,579;1739,0;580,0;580,0;0,579;0,1159;0,1159;580,1738;1739,2607;1739,2607;2319,2607;2319,1738;2319,1738;2899,1159;2899,1159" o:connectangles="0,0,0,0,0,0,0,0,0,0,0,0,0,0,0,0,0,0"/>
                      </v:shape>
                      <v:shape id="Freeform 1079" o:spid="_x0000_s1070" style="position:absolute;left:6264;top:1008;width:29;height:17;visibility:visible;mso-wrap-style:square;v-text-anchor:top" coordsize="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JW8UA&#10;AADbAAAADwAAAGRycy9kb3ducmV2LnhtbESPQU8CMRSE7yT+h+aZcIOuoogrhRgCCfGEKxy4vWyf&#10;u43b17Uty8qvpyYmHicz801mvuxtIzrywThWcDfOQBCXThuuFOw/NqMZiBCRNTaOScEPBVgubgZz&#10;zLU78zt1RaxEgnDIUUEdY5tLGcqaLIaxa4mT9+m8xZikr6T2eE5w28j7LJtKi4bTQo0trWoqv4qT&#10;VdDtaH14NsWTn/aXizn678fMvCk1vO1fX0BE6uN/+K+91QoeJvD7Jf0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4lbxQAAANsAAAAPAAAAAAAAAAAAAAAAAJgCAABkcnMv&#10;ZG93bnJldi54bWxQSwUGAAAAAAQABAD1AAAAigMAAAAA&#10;" path="m,6r,l4,6r2,l8,4,10,2,8,,4,,2,2,,2,,6e" filled="f" stroked="f">
                        <v:path arrowok="t" o:connecttype="custom" o:connectlocs="0,1738;0,1738;1160,1738;1160,1738;1739,1738;2319,1159;2319,1159;2899,579;2319,0;2319,0;1160,0;580,579;580,579;0,579;0,579;0,1738;0,1738" o:connectangles="0,0,0,0,0,0,0,0,0,0,0,0,0,0,0,0,0"/>
                      </v:shape>
                      <v:shape id="Freeform 1080" o:spid="_x0000_s1071" style="position:absolute;left:6354;top:956;width:75;height:136;visibility:visible;mso-wrap-style:square;v-text-anchor:top" coordsize="2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OCN8QA&#10;AADbAAAADwAAAGRycy9kb3ducmV2LnhtbESPQWsCMRSE74L/ITyhN81qpcjWrBRBKVtQqoLX183r&#10;ZtvNy5Kkuv33Rij0OMzMN8xy1dtWXMiHxrGC6SQDQVw53XCt4HTcjBcgQkTW2DomBb8UYFUMB0vM&#10;tbvyO10OsRYJwiFHBSbGLpcyVIYshonriJP36bzFmKSvpfZ4TXDbylmWPUmLDacFgx2tDVXfhx+r&#10;gB7LjzVuzXE3i+68/1r4TanflHoY9S/PICL18T/8137VCuZzuH9JP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TgjfEAAAA2wAAAA8AAAAAAAAAAAAAAAAAmAIAAGRycy9k&#10;b3ducmV2LnhtbFBLBQYAAAAABAAEAPUAAACJAwAAAAA=&#10;" path="m,33r,l2,29,6,22,8,12,6,r4,l16,r6,4l26,6r-2,4l22,14r-4,4l10,22r-4,l12,27r4,2l18,33r2,6l18,41r-6,4l10,47r-2,l8,41r,-2l6,35r-2,l,33e" filled="f" stroked="f">
                        <v:path arrowok="t" o:connecttype="custom" o:connectlocs="0,9560;0,9560;580,8401;1739,6373;2319,3476;1739,0;1739,0;2899,0;4638,0;4638,0;6377,1159;7537,1738;7537,1738;6957,2897;6377,4056;5218,5215;5218,5215;2899,6373;1739,6373;1739,6373;3479,7822;3479,7822;4638,8401;5218,9560;5798,11298;5798,11298;5218,11878;3479,13037;3479,13037;2899,13616;2319,13616;2319,13616;2319,11878;2319,11298;1739,10140;1739,10140;1160,10140;0,9560" o:connectangles="0,0,0,0,0,0,0,0,0,0,0,0,0,0,0,0,0,0,0,0,0,0,0,0,0,0,0,0,0,0,0,0,0,0,0,0,0,0"/>
                      </v:shape>
                      <v:shape id="Freeform 1081" o:spid="_x0000_s1072" style="position:absolute;left:6043;top:1619;width:421;height:353;visibility:visible;mso-wrap-style:square;v-text-anchor:top" coordsize="14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J62sMA&#10;AADbAAAADwAAAGRycy9kb3ducmV2LnhtbESPQYvCMBSE74L/ITzBm6aKq1KNIurKsgelKp4fzbMt&#10;Ni+1yWr3328WBI/DzHzDzJeNKcWDaldYVjDoRyCIU6sLzhScT5+9KQjnkTWWlknBLzlYLtqtOcba&#10;Pjmhx9FnIkDYxagg976KpXRpTgZd31bEwbva2qAPss6krvEZ4KaUwygaS4MFh4UcK1rnlN6OP0bB&#10;/ZJMdsPvaL9dJRu5Mwc9liOvVLfTrGYgPDX+HX61v7SC0Qf8fw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J62sMAAADbAAAADwAAAAAAAAAAAAAAAACYAgAAZHJzL2Rv&#10;d25yZXYueG1sUEsFBgAAAAAEAAQA9QAAAIgDAAAAAA==&#10;" path="m70,59r,l66,55,62,53,52,49,48,47r-4,l42,47r-2,l34,45,32,43r,2l36,51r,2l38,55r-2,l34,55,32,53r,4l34,59r2,4l38,65r,2l34,69r8,l44,71r6,2l56,71r4,l64,73r,-2l66,63r2,-2l70,61r2,-2l70,59xm54,85r,l66,91r6,4l80,91,90,85,86,83,82,77,80,67r,-6l82,61r,2l84,71r2,4l88,73r11,l105,71r4,-2l113,69r,-4l113,63r2,-2l117,59r,-4l115,55r-2,l113,53r2,-2l115,45r-4,2l107,47r-4,l96,49,82,55r-4,4l76,59r,2l78,61r,6l78,71r2,4l80,79r4,6l78,87r-6,2l60,85r4,-8l60,79r-6,6xm62,65r,l58,69r-6,l46,67,42,61r,-6l44,53r4,-2l50,51r2,2l56,57r4,2l62,59r2,2l62,65xm86,59r,l92,57r4,-4l99,53r4,l107,53r2,4l107,61r-2,4l103,67r-7,2l90,67,88,65,86,61r,-2xm22,45r,l14,37,10,28,8,22r,-6l10,12,14,8,16,6r6,l28,6r6,2l40,14r4,4l42,18r2,-6l48,8,52,4r2,l56,6r2,6l60,20r2,-8l66,4,68,2,72,r2,2l76,4r4,8l82,22r,-8l86,8,88,6,90,4r4,2l96,8r3,6l99,24r4,-10l107,10r4,-2l117,6r6,2l127,10r4,4l135,20r,4l131,32r-4,5l121,43r2,12l121,61r-2,6l113,73r4,l121,73r2,6l125,85r-2,6l119,99r-10,10l99,116r-11,6l88,114r6,-3l101,107r6,-8l111,93r,-4l107,93r,-2l105,89r,-2l101,95r-5,6l92,103r-6,2l80,103r-4,-2l74,97r,-2l72,95r-2,6l66,103r-8,l54,101,48,99,44,95,42,89r-2,4l34,91r6,10l44,107r8,4l58,114r,8l46,118,34,109,26,99,20,91r,-6l20,79r2,-6l26,73r4,l28,71r-4,l22,71r-4,4l18,79r,4l16,83,14,81,6,75r4,-4l12,67r4,-2l24,63r-2,l8,59,4,57,2,53,,47,4,45r6,-4l14,41r4,2l22,45xm117,26r,l119,28r,7l117,41r4,-4l127,28r,-6l125,18r-2,-4l117,14r-6,2l107,20r-4,8l107,26r2,-2l117,26xm42,28r,l38,22,32,16,26,14r-2,l20,16r-4,6l16,24r2,6l18,32r6,7l28,41r2,l30,39,26,30,24,26r2,-2l32,22r4,4l42,28xm54,14r,l52,16r-2,2l48,24r4,l56,24r,-6l54,16r,-2xm78,24r,l76,16,74,12,72,10r-4,4l68,18r-2,6l74,22r4,2xm94,24r,l94,18r,-4l92,12r-2,2l88,18r,4l92,22r2,2xm56,61r,l54,61r,-2l50,59r,2l50,63r,2l54,65r2,l56,63r,-2xm92,63r,l96,65r3,-2l101,61r,-2l99,59r-3,l94,59r-2,2l92,63xm119,71r,l123,67r2,-4l127,53,125,43r4,l137,43r6,2l145,49r-2,4l139,57r-4,2l127,63r-2,l131,65r4,4l137,73r,2l131,81r-2,2l127,83r,-4l127,75r-2,-2l123,71r-4,xe" fillcolor="#8e001c" stroked="f">
                        <v:path arrowok="t" o:connecttype="custom" o:connectlocs="12755,13616;10436,14775;9276,16513;9856,19989;18552,21148;20871,17092;23190,26362;23190,17672;24929,21727;32756,19989;33915,15933;33336,13036;23770,15933;22610,20568;17393,24624;13334,19410;16233,16513;24929,17092;31017,17672;24929,17672;2319,4635;11595,4056;16233,1738;20871,0;25509,1738;29857,4056;39133,6953;34495,19410;34495,28680;25509,33025;31017,26942;24929,30418;19132,29839;11595,26942;13334,34184;7537,21148;5218,24045;4638,18830;0,13616;33915,7532;36234,5215;31596,6953;6957,4056;8117,11878;10436,7532;13914,6953;22610,6953;21451,6373;26089,4056;15653,17672;15653,18830;27828,18830;27248,17092;36234,18251;42032,14195;37974,18830;36814,24045" o:connectangles="0,0,0,0,0,0,0,0,0,0,0,0,0,0,0,0,0,0,0,0,0,0,0,0,0,0,0,0,0,0,0,0,0,0,0,0,0,0,0,0,0,0,0,0,0,0,0,0,0,0,0,0,0,0,0,0,0"/>
                        <o:lock v:ext="edit" verticies="t"/>
                      </v:shape>
                      <v:shape id="Freeform 1082" o:spid="_x0000_s1073" style="position:absolute;left:6136;top:1743;width:116;height:87;visibility:visible;mso-wrap-style:square;v-text-anchor:top" coordsize="4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1J8UA&#10;AADbAAAADwAAAGRycy9kb3ducmV2LnhtbESPQWvCQBSE74L/YXlCL1I3TUVKmk0QIaUgCJpeenvN&#10;viZps29Ddhvjv3cFocdhZr5h0nwynRhpcK1lBU+rCARxZXXLtYKPsnh8AeE8ssbOMim4kIM8m89S&#10;TLQ985HGk69FgLBLUEHjfZ9I6aqGDLqV7YmD920Hgz7IoZZ6wHOAm07GUbSRBlsOCw32tGuo+j39&#10;GQVLfos/i0tJz4ci/tnTlyvl3in1sJi2ryA8Tf4/fG+/awXrDdy+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ILUnxQAAANsAAAAPAAAAAAAAAAAAAAAAAJgCAABkcnMv&#10;ZG93bnJldi54bWxQSwUGAAAAAAQABAD1AAAAigMAAAAA&#10;" path="m38,16r,l34,12,30,10,20,6,16,4r-4,l10,4,8,4,2,2,,,,2,4,8r,2l6,12r-2,l2,12,,10r,4l2,16r2,4l6,22r,2l2,26r8,l12,28r6,2l24,28r4,l32,30r,-2l34,20r2,-2l38,18r2,-2l38,16e" filled="f" stroked="f">
                        <v:path arrowok="t" o:connecttype="custom" o:connectlocs="11015,4635;11015,4635;9856,3476;9856,3476;8696,2897;5798,1738;5798,1738;4638,1159;3479,1159;2899,1159;2319,1159;2319,1159;580,579;0,0;0,0;0,579;1160,2318;1160,2318;1160,2897;1160,2897;1739,3476;1739,3476;1160,3476;580,3476;0,2897;0,2897;0,4056;580,4635;1160,5794;1160,5794;1739,6373;1739,6373;1739,6953;1739,6953;580,7532;580,7532;2899,7532;2899,7532;3479,8112;5218,8691;5218,8691;6957,8112;8117,8112;8117,8112;9276,8691;9276,8691;9276,8112;9276,8112;9856,5794;9856,5794;10436,5215;11015,5215;11015,5215;11595,4635;11015,4635;11015,4635" o:connectangles="0,0,0,0,0,0,0,0,0,0,0,0,0,0,0,0,0,0,0,0,0,0,0,0,0,0,0,0,0,0,0,0,0,0,0,0,0,0,0,0,0,0,0,0,0,0,0,0,0,0,0,0,0,0,0,0"/>
                      </v:shape>
                      <v:shape id="Freeform 1083" o:spid="_x0000_s1074" style="position:absolute;left:6200;top:1749;width:183;height:145;visibility:visible;mso-wrap-style:square;v-text-anchor:top" coordsize="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V5GsYA&#10;AADbAAAADwAAAGRycy9kb3ducmV2LnhtbESPT2vCQBTE7wW/w/KE3upG0SrRVaS2VAoe/Id4e2af&#10;SWr2bciuJn57t1DwOMzMb5jJrDGFuFHlcssKup0IBHFidc6pgt32620EwnlkjYVlUnAnB7Np62WC&#10;sbY1r+m28akIEHYxKsi8L2MpXZKRQdexJXHwzrYy6IOsUqkrrAPcFLIXRe/SYM5hIcOSPjJKLpur&#10;UZDv55+XQ73r8+L4cxp8r8pr83tU6rXdzMcgPDX+Gf5vL7WC/hD+voQf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V5GsYAAADbAAAADwAAAAAAAAAAAAAAAACYAgAAZHJz&#10;L2Rvd25yZXYueG1sUEsFBgAAAAAEAAQA9QAAAIsDAAAAAA==&#10;" path="m,40r,l12,46r6,4l26,46,36,40,32,38,28,32,26,22r,-6l28,16r,2l30,26r2,4l34,28r11,l51,26r4,-2l59,24r,-4l59,18r2,-2l63,14r,-4l61,10r-2,l59,8,61,6,61,,57,2r-4,l49,2,42,4,28,10r-4,4l22,14r,2l24,16r,6l24,26r2,4l26,34r4,6l24,42r-6,2l6,40r4,-8l6,34,,40e" filled="f" stroked="f">
                        <v:path arrowok="t" o:connecttype="custom" o:connectlocs="0,11588;3478,13326;5218,14485;7537,13326;10435,11588;8116,9270;7537,6373;7537,4635;7537,4635;8116,5215;8696,7532;9276,8691;9856,8112;13044,8112;14784,7532;15943,6953;17103,6953;17103,5794;17103,5794;17103,5215;18262,4056;18262,2897;17103,2897;17103,2318;17682,1738;17682,0;16523,579;15363,579;12175,1159;8116,2897;6957,4056;6377,4056;6957,4635;6957,6373;6957,7532;7537,9850;8696,11588;5218,12747;1739,11588;2899,9270;0,11588" o:connectangles="0,0,0,0,0,0,0,0,0,0,0,0,0,0,0,0,0,0,0,0,0,0,0,0,0,0,0,0,0,0,0,0,0,0,0,0,0,0,0,0,0"/>
                      </v:shape>
                      <v:shape id="Freeform 1084" o:spid="_x0000_s1075" style="position:absolute;left:6165;top:1767;width:64;height:52;visibility:visible;mso-wrap-style:square;v-text-anchor:top" coordsize="2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7t0cMA&#10;AADbAAAADwAAAGRycy9kb3ducmV2LnhtbERPy2rCQBTdC/7DcAV3ZlKxxUZHkUCgD0ppLOLymrlN&#10;gpk7aWY06d93FoLLw3mvt4NpxJU6V1tW8BDFIIgLq2suFXzvs9kShPPIGhvLpOCPHGw349EaE217&#10;/qJr7ksRQtglqKDyvk2kdEVFBl1kW+LA/djOoA+wK6XusA/hppHzOH6SBmsODRW2lFZUnPOLUZAO&#10;n5fdxzF+64+Pv88HnZ2a99eTUtPJsFuB8DT4u/jmftEKFmFs+BJ+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7t0cMAAADbAAAADwAAAAAAAAAAAAAAAACYAgAAZHJzL2Rv&#10;d25yZXYueG1sUEsFBgAAAAAEAAQA9QAAAIgDAAAAAA==&#10;" path="m20,14r,l16,18r-6,l4,16,,10,,4,2,2,6,,8,r2,2l14,6r4,2l20,8r2,2l20,14e" filled="f" stroked="f">
                        <v:path arrowok="t" o:connecttype="custom" o:connectlocs="5797,4056;5797,4056;4638,5215;2899,5215;2899,5215;1159,4636;0,2897;0,2897;0,1159;580,579;1739,0;1739,0;2319,0;2899,579;4058,1738;4058,1738;5218,2318;5797,2318;5797,2318;6377,2897;5797,4056;5797,4056" o:connectangles="0,0,0,0,0,0,0,0,0,0,0,0,0,0,0,0,0,0,0,0,0,0"/>
                      </v:shape>
                      <v:shape id="Freeform 1085" o:spid="_x0000_s1076" style="position:absolute;left:6043;top:1619;width:392;height:353;visibility:visible;mso-wrap-style:square;v-text-anchor:top" coordsize="13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7C1cQA&#10;AADbAAAADwAAAGRycy9kb3ducmV2LnhtbESPS2sCMRSF9wX/Q7hCdzWjlLaORhGh1W5K6wNc3k5u&#10;J6OTmyGJOvbXG6HQ5eE8Ps542tpanMiHyrGCfi8DQVw4XXGpYLN+fXgBESKyxtoxKbhQgOmkczfG&#10;XLszf9FpFUuRRjjkqMDE2ORShsKQxdBzDXHyfpy3GJP0pdQez2nc1nKQZU/SYsWJYLChuaHisDra&#10;G/f77XdHn9nH3jx7LrdNtbi8K3XfbWcjEJHa+B/+ay+1gsch3L6kHy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uwtXEAAAA2wAAAA8AAAAAAAAAAAAAAAAAmAIAAGRycy9k&#10;b3ducmV2LnhtbFBLBQYAAAAABAAEAPUAAACJAwAAAAA=&#10;" path="m22,45r,l14,37,10,28,8,22r,-6l10,12,14,8,16,6r6,l28,6r6,2l40,14r4,4l42,18r2,-6l48,8,52,4r2,l56,6r2,6l60,20r2,-8l66,4,68,2,72,r2,2l76,4r4,8l82,22r,-8l86,8,88,6,90,4r4,2l96,8r3,6l99,24r4,-10l107,10r4,-2l117,6r6,2l127,10r4,4l135,20r,4l131,32r-4,5l121,43r2,12l121,61r-2,6l113,73r4,l121,73r2,6l125,85r-2,6l119,99r-10,10l99,116r-11,6l88,114r6,-3l101,107r6,-8l111,93r,-4l107,93r,-2l105,89r,-2l101,95r-5,6l92,103r-6,2l80,103r-4,-2l74,97r,-2l72,95r-2,6l66,103r-8,l54,101,48,99,44,95,42,89r-2,4l34,91r6,10l44,107r8,4l58,114r,8l46,118,34,109,26,99,20,91r,-6l20,79r2,-6l26,73r4,l28,71r-4,l22,71r-4,4l18,79r,4l16,83,14,81,6,75r4,-4l12,67r4,-2l24,63r-2,l8,59,4,57,2,53,,47,4,45r6,-4l14,41r4,2l22,45e" filled="f" stroked="f">
                        <v:path arrowok="t" o:connecttype="custom" o:connectlocs="4058,10719;2319,6373;4058,2318;8116,1738;11595,4056;12175,5215;13914,2318;15653,1159;17392,5794;17392,5794;19711,579;21451,579;23770,6373;24929,2318;26089,1159;28698,4056;29857,4056;32176,2318;35655,2318;39133,5794;37974,9270;35075,12457;35075,17672;32756,21148;35655,22886;35655,26362;31596,31577;25509,33025;25509,33025;27248,32156;32176,26942;31017,26942;31017,26362;30437,25204;26668,29839;23190,29839;21451,27521;20291,29259;16813,29839;12754,27521;11595,26942;9856,26362;15073,32156;16813,35343;9856,31577;5797,24624;6377,21148;8696,21148;6377,20568;5218,22886;4638,24045;1739,21727;3478,19410;6957,18251;2319,17092;580,15354;1159,13036;4058,11878" o:connectangles="0,0,0,0,0,0,0,0,0,0,0,0,0,0,0,0,0,0,0,0,0,0,0,0,0,0,0,0,0,0,0,0,0,0,0,0,0,0,0,0,0,0,0,0,0,0,0,0,0,0,0,0,0,0,0,0,0,0"/>
                      </v:shape>
                      <v:shape id="Freeform 1086" o:spid="_x0000_s1077" style="position:absolute;left:6293;top:1772;width:66;height:47;visibility:visible;mso-wrap-style:square;v-text-anchor:top" coordsize="2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kvQcAA&#10;AADbAAAADwAAAGRycy9kb3ducmV2LnhtbERPz2vCMBS+D/wfwhO8rYnCZHSNIoKy66oMd3s2b23X&#10;5qU2ma3+9eYw2PHj+52tR9uKK/W+dqxhnigQxIUzNZcajofd8ysIH5ANto5Jw408rFeTpwxT4wb+&#10;oGseShFD2KeooQqhS6X0RUUWfeI64sh9u95iiLAvpelxiOG2lQulltJizbGhwo62FRVN/ms1XI4/&#10;TXNW1O7v5+1n/YUnhei0nk3HzRuIQGP4F/+5342Gl7g+fok/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kvQcAAAADbAAAADwAAAAAAAAAAAAAAAACYAgAAZHJzL2Rvd25y&#10;ZXYueG1sUEsFBgAAAAAEAAQA9QAAAIUDAAAAAA==&#10;" path="m,6r,l6,4,10,r3,l17,r4,l23,4,21,8r-2,4l17,14r-7,2l4,14,2,12,,8,,6e" filled="f" stroked="f">
                        <v:path arrowok="t" o:connecttype="custom" o:connectlocs="0,1738;0,1738;1739,1159;1739,1159;2899,0;3768,0;4928,0;4928,0;6087,0;6667,1159;6087,2318;6087,2318;5508,3476;4928,4056;2899,4635;2899,4635;1159,4056;580,3476;580,3476;0,2318;0,1738;0,1738" o:connectangles="0,0,0,0,0,0,0,0,0,0,0,0,0,0,0,0,0,0,0,0,0,0"/>
                      </v:shape>
                      <v:shape id="Freeform 1087" o:spid="_x0000_s1078" style="position:absolute;left:6342;top:1659;width:70;height:79;visibility:visible;mso-wrap-style:square;v-text-anchor:top" coordsize="2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dmmcUA&#10;AADbAAAADwAAAGRycy9kb3ducmV2LnhtbESPQWvCQBSE70L/w/IKvelGQYmpGxHRUig9NHro8ZF9&#10;ZkOyb0N2Nam/3i0Uehxm5htmsx1tK27U+9qxgvksAUFcOl1zpeB8Ok5TED4ga2wdk4If8rDNnyYb&#10;zLQb+ItuRahEhLDPUIEJocuk9KUhi37mOuLoXVxvMUTZV1L3OES4beUiSVbSYs1xwWBHe0NlU1yt&#10;go/h+N0c6tW6sGZ5/bwv0pbeUqVensfdK4hAY/gP/7XftYLlHH6/xB8g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2aZxQAAANsAAAAPAAAAAAAAAAAAAAAAAJgCAABkcnMv&#10;ZG93bnJldi54bWxQSwUGAAAAAAQABAD1AAAAigMAAAAA&#10;" path="m14,12r,l16,14r,7l14,27r4,-4l24,14r,-6l22,4,20,,14,,8,2,4,6,,14,4,12,6,10r8,2e" filled="f" stroked="f">
                        <v:path arrowok="t" o:connecttype="custom" o:connectlocs="4058,3476;4058,3476;4638,4056;4638,6084;4058,7822;4058,7822;5218,6663;6957,4056;6957,4056;6957,2318;6377,1159;5798,0;4058,0;4058,0;2319,579;1160,1738;0,4056;0,4056;1160,3476;1739,2897;4058,3476;4058,3476" o:connectangles="0,0,0,0,0,0,0,0,0,0,0,0,0,0,0,0,0,0,0,0,0,0"/>
                      </v:shape>
                      <v:shape id="Freeform 1088" o:spid="_x0000_s1079" style="position:absolute;left:6090;top:1659;width:75;height:79;visibility:visible;mso-wrap-style:square;v-text-anchor:top" coordsize="2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uXisUA&#10;AADbAAAADwAAAGRycy9kb3ducmV2LnhtbESP3WoCMRSE7wu+QziCN6JZxVZZjWILglDaUn/uD5vj&#10;7uLmZEmiRp++KRR6OczMN8xiFU0jruR8bVnBaJiBIC6srrlUcNhvBjMQPiBrbCyTgjt5WC07TwvM&#10;tb3xN113oRQJwj5HBVUIbS6lLyoy6Ie2JU7eyTqDIUlXSu3wluCmkeMse5EGa04LFbb0VlFx3l2M&#10;gsf08OEmX5u71fHxHmev/c/Tsa9UrxvXcxCBYvgP/7W3WsHzGH6/pB8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i5eKxQAAANsAAAAPAAAAAAAAAAAAAAAAAJgCAABkcnMv&#10;ZG93bnJldi54bWxQSwUGAAAAAAQABAD1AAAAigMAAAAA&#10;" path="m26,14r,l22,8,16,2,10,,8,,4,2,,8r,2l2,16r,2l8,25r4,2l14,27r,-2l10,16,8,12r2,-2l16,8r4,4l26,14e" filled="f" stroked="f">
                        <v:path arrowok="t" o:connecttype="custom" o:connectlocs="7537,4056;7537,4056;6377,2318;4638,579;2899,0;2899,0;2319,0;1160,579;0,2318;0,2897;580,4635;580,4635;580,5215;2319,7243;2319,7243;3479,7822;4058,7822;4058,7243;4058,7243;2899,4635;2319,3476;2899,2897;2899,2897;4638,2318;5798,3476;5798,3476;7537,4056;7537,4056" o:connectangles="0,0,0,0,0,0,0,0,0,0,0,0,0,0,0,0,0,0,0,0,0,0,0,0,0,0,0,0"/>
                      </v:shape>
                      <v:shape id="Freeform 1089" o:spid="_x0000_s1080" style="position:absolute;left:6183;top:1659;width:23;height:29;visibility:visible;mso-wrap-style:square;v-text-anchor:top" coordsize="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7fksQA&#10;AADbAAAADwAAAGRycy9kb3ducmV2LnhtbESPQWvCQBSE74L/YXmF3nRTq0Giq4i1YL1pi3h8Zl+z&#10;odm3IbvG2F/fLQgeh5n5hpkvO1uJlhpfOlbwMkxAEOdOl1wo+Pp8H0xB+ICssXJMCm7kYbno9+aY&#10;aXflPbWHUIgIYZ+hAhNCnUnpc0MW/dDVxNH7do3FEGVTSN3gNcJtJUdJkkqLJccFgzWtDeU/h4tV&#10;0Jr973GzO4c6/diY0+VtnObTrVLPT91qBiJQFx7he3urFUxe4f9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O35LEAAAA2wAAAA8AAAAAAAAAAAAAAAAAmAIAAGRycy9k&#10;b3ducmV2LnhtbFBLBQYAAAAABAAEAPUAAACJAwAAAAA=&#10;" path="m6,r,l4,2,2,4,,10r4,l8,10,8,4,6,2,6,e" filled="f" stroked="f">
                        <v:path arrowok="t" o:connecttype="custom" o:connectlocs="1739,0;1739,0;1160,579;580,1159;0,2897;0,2897;1160,2897;2319,2897;2319,2897;2319,1159;1739,579;1739,0;1739,0" o:connectangles="0,0,0,0,0,0,0,0,0,0,0,0,0"/>
                      </v:shape>
                      <v:shape id="Freeform 1090" o:spid="_x0000_s1081" style="position:absolute;left:6235;top:1648;width:35;height:40;visibility:visible;mso-wrap-style:square;v-text-anchor:top" coordsize="1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Z1csYA&#10;AADbAAAADwAAAGRycy9kb3ducmV2LnhtbESPQWsCMRSE70L/Q3iF3jTbokVXo7SFghcPbrcUb8/N&#10;c3dx8xKS1F399U2h0OMwM98wq81gOnEhH1rLCh4nGQjiyuqWawXlx/t4DiJEZI2dZVJwpQCb9d1o&#10;hbm2Pe/pUsRaJAiHHBU0MbpcylA1ZDBMrCNO3sl6gzFJX0vtsU9w08mnLHuWBltOCw06emuoOhff&#10;RsHn/LZ3x63rF2XpX69feneYFjulHu6HlyWISEP8D/+1t1rBbAq/X9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Z1csYAAADbAAAADwAAAAAAAAAAAAAAAACYAgAAZHJz&#10;L2Rvd25yZXYueG1sUEsFBgAAAAAEAAQA9QAAAIsDAAAAAA==&#10;" path="m12,14r,l10,6,8,2,6,,2,4r,4l,14,8,12r4,2e" filled="f" stroked="f">
                        <v:path arrowok="t" o:connecttype="custom" o:connectlocs="3479,4056;3479,4056;2899,1738;2319,579;1740,0;1740,0;580,1159;580,2318;0,4056;0,4056;2319,3477;3479,4056;3479,4056" o:connectangles="0,0,0,0,0,0,0,0,0,0,0,0,0"/>
                      </v:shape>
                      <v:shape id="Freeform 1091" o:spid="_x0000_s1082" style="position:absolute;left:6299;top:1654;width:17;height:34;visibility:visible;mso-wrap-style:square;v-text-anchor:top" coordsize="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36ksUA&#10;AADbAAAADwAAAGRycy9kb3ducmV2LnhtbESPT2vCQBTE7wW/w/KE3upGwVSiayhKoT2Y0tSD3h7Z&#10;ZxKafRuymz/99t1CweMwM79hdulkGjFQ52rLCpaLCARxYXXNpYLz1+vTBoTzyBoby6Tghxyk+9nD&#10;DhNtR/6kIfelCBB2CSqovG8TKV1RkUG3sC1x8G62M+iD7EqpOxwD3DRyFUWxNFhzWKiwpUNFxXfe&#10;GwXPp2aIi37MPm4Xer9uMDueIlLqcT69bEF4mvw9/N9+0wrWa/j7En6A3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qSxQAAANsAAAAPAAAAAAAAAAAAAAAAAJgCAABkcnMv&#10;ZG93bnJldi54bWxQSwUGAAAAAAQABAD1AAAAigMAAAAA&#10;" path="m6,12r,l6,6,6,2,4,,2,2,,6r,4l4,10r2,2e" filled="f" stroked="f">
                        <v:path arrowok="t" o:connecttype="custom" o:connectlocs="1739,3476;1739,3476;1739,1738;1739,579;1159,0;1159,0;580,579;0,1738;0,2897;0,2897;1159,2897;1739,3476;1739,3476" o:connectangles="0,0,0,0,0,0,0,0,0,0,0,0,0"/>
                      </v:shape>
                      <v:shape id="Freeform 1092" o:spid="_x0000_s1083" style="position:absolute;left:6188;top:1790;width:18;height:17;visibility:visible;mso-wrap-style:square;v-text-anchor:top" coordsize="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KPgMIA&#10;AADbAAAADwAAAGRycy9kb3ducmV2LnhtbESPT4vCMBTE74LfIbwFb5qqKNI1yqoIe3T9Q3t8NG/T&#10;YvNSmqj1228WBI/DzPyGWa47W4s7tb5yrGA8SkAQF05XbBScT/vhAoQPyBprx6TgSR7Wq35vial2&#10;D/6h+zEYESHsU1RQhtCkUvqiJIt+5Bri6P261mKIsjVSt/iIcFvLSZLMpcWK40KJDW1LKq7Hm1Vg&#10;ks34unNPnYcsv5gDZ3uXT5UafHRfnyACdeEdfrW/tYLZHP6/x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Yo+AwgAAANsAAAAPAAAAAAAAAAAAAAAAAJgCAABkcnMvZG93&#10;bnJldi54bWxQSwUGAAAAAAQABAD1AAAAhwMAAAAA&#10;" path="m6,2r,l4,2,4,,,,,2,,4,,6r4,l6,6,6,4,6,2e" filled="f" stroked="f">
                        <v:path arrowok="t" o:connecttype="custom" o:connectlocs="1739,579;1739,579;1159,579;1159,579;1159,0;0,0;0,0;0,579;0,1159;0,1159;0,1738;1159,1738;1159,1738;1739,1738;1739,1159;1739,1159;1739,579;1739,579" o:connectangles="0,0,0,0,0,0,0,0,0,0,0,0,0,0,0,0,0,0"/>
                      </v:shape>
                      <v:shape id="Freeform 1093" o:spid="_x0000_s1084" style="position:absolute;left:6310;top:1790;width:26;height:17;visibility:visible;mso-wrap-style:square;v-text-anchor:top" coordsize="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tgV8QA&#10;AADbAAAADwAAAGRycy9kb3ducmV2LnhtbESPQWvCQBSE70L/w/KE3nQTwSrRNWihtBQv2hZ6fGSf&#10;SUj2bdjdmuTfdwXB4zAz3zDbfDCtuJLztWUF6TwBQVxYXXOp4PvrbbYG4QOyxtYyKRjJQ757mmwx&#10;07bnE13PoRQRwj5DBVUIXSalLyoy6Oe2I47exTqDIUpXSu2wj3DTykWSvEiDNceFCjt6rahozn9G&#10;wfHQuPVylK3vf3j8XRxS//6ZKvU8HfYbEIGG8Ajf2x9awXIFty/xB8j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rYFfEAAAA2wAAAA8AAAAAAAAAAAAAAAAAmAIAAGRycy9k&#10;b3ducmV2LnhtbFBLBQYAAAAABAAEAPUAAACJAwAAAAA=&#10;" path="m,4r,l4,6,7,4,9,2,9,,7,,4,,2,,,2,,4e" filled="f" stroked="f">
                        <v:path arrowok="t" o:connecttype="custom" o:connectlocs="0,1159;0,1159;1160,1738;1160,1738;2029,1159;2609,579;2609,579;2609,0;2029,0;2029,0;1160,0;580,0;580,0;0,579;0,579;0,1159;0,1159" o:connectangles="0,0,0,0,0,0,0,0,0,0,0,0,0,0,0,0,0"/>
                      </v:shape>
                      <v:shape id="Freeform 1094" o:spid="_x0000_s1085" style="position:absolute;left:6388;top:1743;width:76;height:116;visibility:visible;mso-wrap-style:square;v-text-anchor:top" coordsize="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ePb8A&#10;AADbAAAADwAAAGRycy9kb3ducmV2LnhtbERPTYvCMBC9C/6HMMLeNFVxkWoUFWXd09Kq96EZ22Iz&#10;iU3U+u83h4U9Pt73ct2ZRjyp9bVlBeNRAoK4sLrmUsH5dBjOQfiArLGxTAre5GG96veWmGr74oye&#10;eShFDGGfooIqBJdK6YuKDPqRdcSRu9rWYIiwLaVu8RXDTSMnSfIpDdYcGyp0tKuouOUPo2B6v2S3&#10;Pc+dycL47KSdbb9+vpX6GHSbBYhAXfgX/7mPWsEsjo1f4g+Qq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at49vwAAANsAAAAPAAAAAAAAAAAAAAAAAJgCAABkcnMvZG93bnJl&#10;di54bWxQSwUGAAAAAAQABAD1AAAAhAMAAAAA&#10;" path="m,28r,l4,24,6,20,8,10,6,r4,l18,r6,2l26,6r-2,4l20,14r-4,2l8,20r-2,l12,22r4,4l18,30r,2l12,38r-2,2l8,40r,-4l8,32,6,30,4,28,,28e" filled="f" stroked="f">
                        <v:path arrowok="t" o:connecttype="custom" o:connectlocs="0,8112;0,8112;1160,6953;1739,5794;2319,2897;1739,0;1739,0;2899,0;5218,0;5218,0;6957,579;7537,1738;7537,1738;6957,2897;5798,4056;4638,4635;4638,4635;2319,5794;1739,5794;1739,5794;3479,6373;3479,6373;4638,7532;5218,8691;5218,9270;5218,9270;3479,11009;3479,11009;2899,11588;2319,11588;2319,11588;2319,10429;2319,9270;1739,8691;1739,8691;1160,8112;0,8112" o:connectangles="0,0,0,0,0,0,0,0,0,0,0,0,0,0,0,0,0,0,0,0,0,0,0,0,0,0,0,0,0,0,0,0,0,0,0,0,0"/>
                      </v:shape>
                      <v:shape id="Freeform 1095" o:spid="_x0000_s1086" style="position:absolute;left:6229;top:1949;width:17;height:75;visibility:visible;mso-wrap-style:square;v-text-anchor:top" coordsize="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osRMEA&#10;AADbAAAADwAAAGRycy9kb3ducmV2LnhtbESPQWsCMRSE7wX/Q3iCt5p1bZe6GkUEwWutBY+PzXOz&#10;mLwsm6irv74pCB6HmfmGWax6Z8WVutB4VjAZZyCIK68brhUcfrbvXyBCRNZoPZOCOwVYLQdvCyy1&#10;v/E3XfexFgnCoUQFJsa2lDJUhhyGsW+Jk3fyncOYZFdL3eEtwZ2VeZYV0mHDacFgSxtD1Xl/cQrs&#10;9FdaE9EV+XEn83A5FofHh1KjYb+eg4jUx1f42d5pBZ8z+P+Sfo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6LETBAAAA2wAAAA8AAAAAAAAAAAAAAAAAmAIAAGRycy9kb3du&#10;cmV2LnhtbFBLBQYAAAAABAAEAPUAAACGAwAAAAA=&#10;" path="m2,4r,l,8r,4l2,18r2,4l6,26,6,,2,4xe" fillcolor="#8e001c" stroked="f">
                        <v:path arrowok="t" o:connecttype="custom" o:connectlocs="580,1159;580,1159;0,2318;0,3476;580,5214;580,5214;1159,6373;1739,7532;1739,0;1739,0;580,1159;580,1159" o:connectangles="0,0,0,0,0,0,0,0,0,0,0,0"/>
                      </v:shape>
                      <v:shape id="Freeform 1096" o:spid="_x0000_s1087" style="position:absolute;left:6264;top:1940;width:23;height:84;visibility:visible;mso-wrap-style:square;v-text-anchor:top" coordsize="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4Gkb4A&#10;AADbAAAADwAAAGRycy9kb3ducmV2LnhtbERPyW7CMBC9I/EP1iBxA4dFQAMGsRaupf2AUTwkEfHY&#10;ik0If48PSD0+vX21aU0lGqp9aVnBaJiAIM6sLjlX8Pd7GixA+ICssbJMCl7kYbPudlaYavvkH2qu&#10;IRcxhH2KCooQXCqlzwoy6IfWEUfuZmuDIcI6l7rGZww3lRwnyUwaLDk2FOhoX1B2vz6MgmxCX2e3&#10;qx7aLY7f0wPeXvNpo1S/126XIAK14V/8cV+0gllcH7/EHy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2eBpG+AAAA2wAAAA8AAAAAAAAAAAAAAAAAmAIAAGRycy9kb3ducmV2&#10;LnhtbFBLBQYAAAAABAAEAPUAAACDAwAAAAA=&#10;" path="m6,7r,l,,,29,4,27,6,21,8,15,6,11,6,7xe" fillcolor="#8e001c" stroked="f">
                        <v:path arrowok="t" o:connecttype="custom" o:connectlocs="1739,2028;1739,2028;0,0;0,8401;0,8401;1160,7822;1739,6083;1739,6083;2319,4345;1739,3187;1739,2028;1739,2028" o:connectangles="0,0,0,0,0,0,0,0,0,0,0,0"/>
                      </v:shape>
                      <v:shape id="Freeform 1097" o:spid="_x0000_s1088" style="position:absolute;left:5603;top:828;width:1991;height:826;visibility:visible;mso-wrap-style:square;v-text-anchor:top" coordsize="687,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DoMMA&#10;AADbAAAADwAAAGRycy9kb3ducmV2LnhtbESPQWvCQBSE7wX/w/IEb3WjFInRVSQieLSpHrw9ss9k&#10;Mfs2ZLcx+uu7hUKPw8x8w6y3g21ET503jhXMpgkI4tJpw5WC89fhPQXhA7LGxjEpeJKH7Wb0tsZM&#10;uwd/Ul+ESkQI+wwV1CG0mZS+rMmin7qWOHo311kMUXaV1B0+Itw2cp4kC2nRcFyosaW8pvJefFsF&#10;w94ci1N+fl2N7fP0g9PLYZkqNRkPuxWIQEP4D/+1j1rBYga/X+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DoMMAAADbAAAADwAAAAAAAAAAAAAAAACYAgAAZHJzL2Rv&#10;d25yZXYueG1sUEsFBgAAAAAEAAQA9QAAAIgDAAAAAA==&#10;" path="m372,38r,xm204,156r,-31l198,129r,6l198,141r,6l202,154r2,2xm218,147r,l218,141r,-6l216,129r-6,-4l210,156r4,-2l218,147xm210,190r,l216,204r6,12l224,218r,2l222,220r-6,-6l210,204r-4,-8l202,204r4,6l210,216r6,6l226,226r,-6l228,212r,-8l220,202r-4,-4l210,190xm679,261r,l677,261r-2,-2l675,255r2,-2l679,251r,-6l679,239r-2,-6l673,231r4,-2l681,224r4,-6l683,212r-4,-6l673,204r-6,l663,206r-2,2l663,206r6,-4l673,198r4,-8l677,186r-2,-2l671,180r-4,-2l659,178r-9,4l648,182r6,-4l659,172r2,-4l661,164r,-4l657,158r-5,-4l646,154r-6,2l636,160r-4,4l636,160r8,-8l644,147r-2,-4l638,141r-6,l624,143r-6,7l616,152r-12,-9l590,139r-6,l576,139r-25,4l533,143r-16,-4l509,137r-6,-6l499,125r-6,-4l509,129r12,2l535,131r18,l586,129r22,-2l626,121r8,-4l640,113r6,-6l650,99r,-6l650,87,646,75r-4,-7l634,60,622,56,612,52r-14,l347,56r-26,l309,52r-6,-2l301,48r-4,-4l297,40r2,-8l305,26r6,-4l317,24r6,2l333,32r23,8l362,40r6,l372,38,360,24r-6,l351,22r,-2l354,20r8,l368,26r4,6l378,36r4,2l388,38r10,l412,38,400,24r-8,l392,22r,-2l402,20r4,6l412,32r4,4l422,38r6,l438,38r6,l446,36,432,24r-6,l424,22r2,-2l434,20r14,12l455,36r4,2l465,38r8,l479,36r2,-2l471,24r-8,l463,22r2,-2l473,20r6,6l489,36r4,2l499,38r10,l517,36r2,-2l515,28r-6,-4l501,24r-2,-2l501,20r10,l515,24r10,8l531,34r6,l551,32r5,-4l553,26r-4,-2l543,20r-2,-2l539,16r,-2l543,14r2,l551,18r5,2l560,20r10,l578,20r10,-4l600,10,614,,333,2,319,4,303,8r-6,2l291,14r-6,6l281,26r-2,8l277,44r10,4l285,52r-2,8l287,64r4,4l297,73r6,2l323,75r57,l594,75r18,2l620,79r6,4l628,87r,4l628,95r-2,2l618,103r-6,2l529,105r-74,l376,105r-35,l313,103r-4,-2l309,97r-10,2l293,103r-8,2l285,97r-12,2l269,99r-2,2l261,113r-4,6l251,123r-11,8l224,139r,8l222,154r-2,4l216,162r-4,2l208,166r-6,-2l198,160r-4,-4l192,152r-2,-9l190,141r-10,-6l170,131,158,121r-6,-8l150,109r-11,-2l131,99,115,87r-6,-6l105,75,97,58,93,50r,-6l97,20r2,-8l95,8,91,6,85,4r4,4l91,14r,4l87,24r-6,2l75,28r-4,2l69,34r,4l71,52r6,16l67,48,51,10,46,4,40,2r-8,l38,4r2,2l42,12r,6l42,20r,4l38,34r-2,6l38,46r4,4l61,66r8,5l63,68,53,66,44,60,34,54,24,52,14,54,4,58r8,l16,60r4,4l22,71r2,6l28,81r6,6l40,89r11,l57,89r6,4l71,99r,2l71,105r-2,6l67,121r,8l69,137r4,10l77,150r4,2l89,150r10,-5l107,139r-6,11l97,156r2,10l99,170r4,4l107,176r6,2l121,180r8,-2l141,174r4,10l147,188r3,2l143,190r-22,l105,188r-8,-4l85,174r-4,-2l79,168,75,158r-2,-8l69,143,59,131r-4,-4l51,125r-11,l34,125r-4,2l36,127r6,2l44,133r2,4l44,145r,7l46,160r5,8l42,162r-8,-8l26,150r-4,-3l16,150r-6,2l4,154,,156r2,l8,156r6,4l16,162r2,4l18,172r4,4l30,180r10,2l49,184r-13,l30,186r-6,4l20,194r-2,2l14,198r-4,6l8,212r2,-4l14,204r4,l24,204r10,4l38,210r6,l55,206r8,-2l63,206r-6,6l55,220r,4l57,229r4,4l67,237r6,l79,237r6,-4l89,229r6,-9l97,216r-2,6l95,226r,7l95,237r2,4l101,243r6,2l113,247r6,-2l127,239r8,-6l137,229r,2l135,237r2,4l139,247r4,6l154,255r4,2l162,255r6,-6l172,245r2,-4l176,249r2,4l182,255r4,l192,255r6,-2l202,251r4,-6l208,239r,-2l210,237r8,-4l226,237r2,l232,233r4,-9l238,214r6,l246,212r-2,-6l251,212r4,2l263,216r8,2l279,218r2,-8l281,202r14,-4l313,190r24,-12l345,172r6,-2l366,168r8,-2l384,168r16,2l402,170r2,8l406,184r8,10l422,200r4,2l430,206r6,2l442,210r-4,2l434,212r-14,l388,216r-2,-2l384,208r-6,-6l370,196r-2,-4l364,186r-6,-6l354,178r-9,l354,184r2,4l356,190r-2,10l354,204r2,2l362,212r4,2l362,212r-11,-4l343,206r-8,l327,208r-2,2l319,212r-4,4l311,222r6,-4l321,218r6,l331,218r4,2l337,224r4,5l345,229r13,l370,226r-12,3l343,233r-2,4l339,241r-2,4l333,249r-2,4l329,257r8,-6l341,251r4,l351,255r15,-2l374,251r4,-4l384,243r,4l384,253r2,4l392,261r4,4l400,265r4,l408,263r4,-4l414,253r,-6l412,241r2,l414,245r,6l416,259r2,4l422,267r4,2l432,271r6,-2l442,267r4,-8l448,249r,-6l448,239r,4l450,251r2,8l457,265r6,2l471,269r4,-2l481,259r4,-8l487,239r2,6l493,251r6,4l507,255r6,-4l517,247r2,-6l519,233r-2,-7l513,220r-8,-6l497,206r-8,-4l479,200r-12,-4l452,190,434,180r-10,-8l420,166r-2,-2l416,158,404,145r-2,-2l424,150r6,8l438,166r10,10l463,182r16,6l495,192r14,2l521,194r16,-2l556,188r16,-2l586,184r10,2l604,190r8,4l616,200r6,14l624,220r,6l622,231r-2,4l610,243r-4,4l604,251r,4l606,257r-2,4l602,269r,4l604,269r2,-4l610,265r4,l616,263r4,2l624,265r2,-2l630,261r-2,-2l628,253r2,-6l632,243r-2,10l632,257r2,4l636,263r,8l636,275r2,4l642,283r2,2l648,285r-2,l644,283r-2,-4l642,275r2,-2l646,271r2,-2l652,267r2,-2l657,257r-3,-8l652,237r2,4l657,245r2,4l659,253r,2l663,257r2,2l667,261r6,4l679,267r4,-2l687,263r-2,l679,261xm93,141r,l95,133r,-8l93,123r-2,-2l87,121r-4,l79,125r-6,8l75,127r4,-8l81,113r4,-2l91,109r6,2l101,115r2,4l103,125r-2,4l95,137r-2,4xm115,166r,l121,162r4,-4l131,147r,-8l131,137r4,8l135,152r-2,4l129,160r-10,6l115,166xm69,229r,l65,224r,-4l67,214r2,-4l87,216r-6,8l75,229r-4,l69,229xm107,239r,l105,237r-2,-4l105,222r20,4l119,235r-6,4l111,241r-4,-2xm271,117r,l259,125r-11,8l238,143r-4,-4l244,131r11,-8l271,117xm216,166r,l220,162r4,14l226,186r2,4l230,194r,2l224,190r-4,-6l218,176r-4,-8l216,166xm196,164r,l202,168r,2l200,180r-2,4l196,188r-4,4l190,192r2,-2l194,186r,-2l196,176r,-8l196,164xm190,172r,l186,182r,2l184,178r,-10l188,160r6,2l190,172xm172,156r,l170,160r-4,2l160,164r2,-2l164,158r4,-4l174,139r2,4l176,147r-4,9xm170,135r,l174,137r-8,8l160,154r,-2l160,147r4,-6l170,135xm154,251r,l147,247r-2,-6l150,231r18,6l166,245r-4,4l158,251r-4,xm194,249r,l190,249r-4,-2l182,245r,-6l198,237r,6l196,247r-2,2xm293,145r,l285,150r-8,2l271,154r-8,-2l269,160r4,6l275,176r-12,4l253,180r-9,-2l238,174r4,10l242,194r11,8l261,206r10,2l271,202r-4,-10l263,180r6,-2l275,192r2,12l275,214r-8,l257,212r-9,-6l242,202r,4l234,206r,12l232,226r-4,7l214,229r-8,-7l200,214r-2,-6l192,212r-4,2l186,212r-6,-8l174,194r-2,-8l172,178r,-4l166,182r-6,4l154,190r-7,-10l143,172r-2,-6l143,162r,-2l145,150r5,-7l154,135r6,-6l166,133r-6,8l156,147r-4,7l152,160r-2,6l152,174r4,8l164,176r6,-8l176,160r4,-21l184,139r,11l186,147r4,5l186,160r-4,10l180,178r-2,6l180,192r4,6l190,206r6,-6l202,192r2,-10l206,172r,-4l212,166r2,14l212,184r4,2l220,192r8,4l236,200r,-8l236,184r-4,-12l224,164r-2,-4l226,154r4,6l234,164r6,4l246,172r9,l267,172r-2,-6l261,160r-4,-4l248,147r-4,3l238,150r-4,l232,143r6,l246,141r7,-2l263,133r4,-4l271,121r4,-8l275,105r-4,2l269,107r2,-4l281,101r,10l299,103r8,-2l307,111r,8l303,131r-4,8l293,145xm263,200r,l257,196r-9,-6l244,186r,-2l248,180r5,8l261,198r2,2xm228,145r,l244,158r9,6l259,166r2,2l259,168r-8,l244,166r-6,-2l232,158r-2,-6l228,145xm400,259r,l396,257r-2,-4l394,241r14,2l408,251r-2,6l404,259r-4,xm432,261r,l428,261r-2,-4l424,247r14,-2l438,253r,6l436,261r-4,xm507,226r,l511,237r,6l511,247r-2,l501,247r-6,-4l491,241r16,-15xm471,243r,l473,249r2,6l473,257r-2,2l465,259r-2,-4l459,245r12,-2xm671,186r,l669,192r-6,6l657,188r6,-4l669,184r2,l671,186xm652,162r,l652,166r,4l644,176r-8,-8l642,162r4,-2l650,160r2,2xm620,154r,l626,150r6,-5l634,145r2,2l636,152r,4l630,162r-10,-8xm661,216r,l654,220r-6,4l644,206r-6,-18l628,170r6,6l642,184r10,14l659,212r2,4xm669,214r,l673,212r4,-2l679,214r,2l679,218r-2,4l671,222r-2,-8xm281,111r,l279,119r-2,8l271,133r-8,6l253,143r4,l265,145r6,l281,143r8,-2l291,139r4,-4l297,129r4,-10l301,109r-10,4l281,117r,-6xm293,117r,l295,115r,2l293,125r-10,10l279,139r-6,2l265,143r,-4l267,137r4,-2l283,129r10,-12xe" fillcolor="#8e001c" stroked="f">
                        <v:path arrowok="t" o:connecttype="custom" o:connectlocs="60874,45193;60874,62575;195087,66920;187840,52725;179144,43455;155084,37950;89572,15064;102616,5794;119429,9270;138851,10429;145228,6953;157983,4056;82615,15064;131894,30418;69570,37950;37974,28680;20581,8691;12175,14485;14784,25783;28698,49249;21741,45772;7537,43455;5798,56201;17682,67500;39133,68658;60294,68658;81455,58519;128125,60837;102616,57940;95949,63154;100007,72714;120009,70976;136532,77929;141749,58519;151026,56201;175085,75611;183202,74452;189579,72135;27538,36212;35075,46931;20001,66341;62613,48090;57975,52146;54497,46352;49859,45193;45800,72714;79716,50987;74498,61416;49859,51566;45221,42586;52178,55622;67251,49828;71310,40847;84934,42006;75078,48090;125227,75611;137111,72135;184361,48669;182042,49249;76237,40268;84934,36212" o:connectangles="0,0,0,0,0,0,0,0,0,0,0,0,0,0,0,0,0,0,0,0,0,0,0,0,0,0,0,0,0,0,0,0,0,0,0,0,0,0,0,0,0,0,0,0,0,0,0,0,0,0,0,0,0,0,0,0,0,0,0,0,0"/>
                        <o:lock v:ext="edit" verticies="t"/>
                      </v:shape>
                      <v:shape id="Freeform 1098" o:spid="_x0000_s1089" style="position:absolute;left:5545;top:23;width:2096;height:788;visibility:visible;mso-wrap-style:square;v-text-anchor:top" coordsize="72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uUUMMA&#10;AADbAAAADwAAAGRycy9kb3ducmV2LnhtbESPT2sCMRTE70K/Q3iF3jSrB21Xo4ggFS+lq5feHpvn&#10;ZjF5WTbZP357Uyj0OMzMb5jNbnRW9NSG2rOC+SwDQVx6XXOl4Ho5Tt9BhIis0XomBQ8KsNu+TDaY&#10;az/wN/VFrESCcMhRgYmxyaUMpSGHYeYb4uTdfOswJtlWUrc4JLizcpFlS+mw5rRgsKGDofJedE6B&#10;rb4+f4zPulV3sqvhXDz2/Ueh1NvruF+DiDTG//Bf+6QVLBfw+yX9AL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uUUMMAAADbAAAADwAAAAAAAAAAAAAAAACYAgAAZHJzL2Rv&#10;d25yZXYueG1sUEsFBgAAAAAEAAQA9QAAAIgDAAAAAA==&#10;" path="m216,201r,l214,201r6,14l224,223r2,4l228,231r-6,-4l218,223r-4,-4l210,209r-4,8l208,223r6,6l222,235r10,4l232,233r2,-6l234,217r-6,-2l222,209r-6,-8xm271,148r,l264,152r9,2l281,154r12,-2l299,150r2,-2l305,142r4,-4l311,128r2,-12l299,120r-10,4l287,130r-4,6l279,142r-8,6xm301,126r,l303,122r,2l301,132r-4,4l293,142r-6,4l283,150r-8,l275,148r,-2l279,144r12,-8l297,130r4,-4xm715,247r,l713,247r-2,-2l711,241r2,-2l715,237r,-6l715,223r-4,-4l709,215r4,l717,211r4,-8l719,197r-4,-6l709,188r-6,3l699,193r4,-5l709,182r4,-8l711,170r,-4l707,164r-6,-2l697,162r-4,l687,164r-4,2l689,162r6,-6l697,152r,-4l695,144r-2,-4l687,138r-6,l674,140r-4,2l679,136r,-4l677,128r-5,-2l666,124r-4,2l658,128r-6,4l648,134r-14,l604,136r-12,2l582,136r-17,-2l553,134r-4,-2l545,128r-8,-6l531,118r-10,-4l533,116r8,l545,118r2,4l551,124r6,l569,122r37,l618,124r20,l658,120r8,-2l672,114r7,-7l683,99r2,-6l687,85r,-6l685,73r-4,-6l677,61r-5,-4l666,53,654,51,642,49r-14,l376,55,341,53,327,51r-4,-2l321,45r,-6l323,37r4,-2l333,35r10,l351,37r23,6l382,45r4,l392,43,378,28r-7,l369,26r,-2l371,24r11,l386,30r6,5l396,39r6,4l408,43r10,l434,43,420,28r-6,l412,26r,-2l414,24r8,l428,30r4,7l438,41r6,2l450,43r10,l468,41r2,-2l456,28r-8,l446,26r,-2l448,24r10,l472,37r7,4l483,43r4,l497,43r6,-2l505,39,495,28r-8,l487,26r,-2l497,24r6,6l513,39r6,4l523,43r12,l545,41r2,-2l541,33r-4,-5l527,28r-2,-2l525,24r2,l537,24r4,4l551,35r8,2l571,39r11,l592,37r4,-2l594,30r-4,-2l584,26r-4,-2l580,22r,-2l580,18r6,4l596,26r8,2l616,28r12,l636,24r6,-4l624,12r34,8l664,20r4,l670,20r9,-4l683,10r4,-6l351,4,335,6r-16,4l313,12r-8,6l301,22r-6,8l293,37r,6l295,53r4,12l307,73r6,2l321,77r18,2l400,79r226,l646,81r8,2l656,85r2,4l656,91r-2,2l650,97r-8,2l634,99r-75,l479,101r-49,2l396,105r-75,11l321,109r-2,-6l315,103r-14,4l293,112r,-7l291,103r-8,l273,107r-7,2l262,116r-4,8l250,130r-8,6l234,146r-4,2l228,154r-4,8l220,166r-4,2l212,170r-4,l204,168r-4,-6l196,154r-2,-6l176,142r-13,-6l157,132r-8,-4l141,124r-6,-4l125,112r-8,-9l109,93,97,75,95,67r,-8l97,43r4,-23l103,10,101,6,95,4,89,2r4,4l95,12r,2l95,16r-4,6l85,26r-8,l73,28r,5l71,39r4,12l81,69,69,47,52,8,48,2,42,,34,r4,2l42,4r2,8l44,16r,2l42,22,38,33r,8l40,47r4,4l62,67r9,4l64,69,54,65,46,61,34,55,30,53r-4,l14,55,4,59r10,l18,61r2,4l22,71r4,6l28,81r8,6l42,89r4,2l52,89r6,2l66,93r7,6l75,101r,4l73,114r-2,8l71,130r,10l77,150r2,2l83,154r10,-2l103,148r10,-6l105,152r-2,8l103,168r2,4l107,176r6,4l117,182r8,l131,180r10,-8l141,176r,4l143,188r4,9l153,201r-12,2l129,201r-18,-2l99,197,83,188r-6,-4l75,180r,-6l75,168,73,158r-2,-8l66,144r-4,-6l56,134r-4,-2l42,132r-6,l32,134r6,l42,136r2,4l46,142r2,2l48,146r-2,6l46,160r2,6l54,176r-8,-8l36,160r-8,-4l24,154r-6,2l12,158r-8,2l,164r2,-2l10,164r6,2l18,168r,6l20,180r4,4l32,188r10,3l52,193r-14,l32,195r-6,2l22,203r-4,l16,207r-4,6l8,221r2,-4l16,213r4,l24,213r14,4l42,219r4,l58,215r6,-2l66,213r-2,2l60,221r-2,8l58,233r2,6l64,243r7,2l79,247r6,-2l89,241r6,-4l101,229r2,-4l101,231r-2,4l99,241r2,4l103,249r4,4l111,255r8,l125,255r4,-4l135,249r6,-8l143,239r,6l143,251r4,6l151,261r10,4l165,265r5,l178,259r4,-6l184,251r,8l186,261r4,4l196,265r8,l208,263r4,-4l218,253r,-4l218,245r4,l228,249r8,l240,241r2,-6l244,227r4,l252,225r4,-2l262,227r9,4l279,233r10,l289,225r2,-8l289,209r16,-2l317,205r12,-6l345,191r10,-7l369,174r13,-10l392,158r22,-8l416,150r8,-2l428,150r2,2l432,156r,4l428,166r-2,8l426,178r2,4l432,188r6,7l444,199r10,4l472,207r23,l499,209r,2l499,213r-2,2l491,217r-8,2l462,221r-24,l422,221r,-2l418,213r-6,-6l404,201r-2,-4l398,188r-6,-6l386,180r-6,l384,182r2,2l390,191r-2,4l386,203r2,4l390,211r6,6l386,211r-10,-2l367,211r-6,2l357,213r-6,4l345,221r-2,6l353,223r6,l361,225r10,4l378,231r12,l404,231r-10,2l378,237r-4,4l371,243r,6l365,251r-2,4l361,263r4,-4l371,259r9,-2l386,257r6,l400,257r8,-2l416,251r8,-6l424,249r,6l428,259r4,6l436,267r4,3l444,267r4,-2l452,261r4,-6l456,249r-2,-6l456,243r,4l456,251r2,8l462,261r2,4l470,267r7,l483,265r6,-4l491,257r2,-4l493,245r,-4l499,255r4,4l511,263r8,2l521,263r8,-8l531,247r,-8l529,231r2,4l539,243r8,4l555,247r8,-2l567,239r,-6l567,227,555,213,545,201,533,191r-18,-3l499,184r-18,-4l470,174r-8,-6l454,160r-4,-8l444,138r,-6l454,144r10,10l477,162r18,10l513,176r16,2l545,178r16,-2l584,172r22,-4l622,168r10,l640,172r4,6l648,184r8,15l658,205r,6l656,217r-4,4l642,227r-4,6l636,237r,4l638,243r-2,6l634,255r,4l636,255r2,-4l642,251r4,l648,249r6,2l658,251r2,-2l664,247r-2,-2l662,239r,-8l664,229r,10l664,243r2,4l670,249r-2,8l670,261r2,6l677,272r2,l683,272r-2,l679,270r-2,-5l677,261r2,-2l681,257r2,l687,255r2,-4l691,243r,-10l687,223r2,4l691,231r2,2l693,239r2,2l697,243r4,2l703,247r6,4l715,253r4,-2l723,249r-2,l715,247xm91,138r,l95,132r2,-8l95,118r-2,-2l89,116r-2,2l85,122r-2,10l83,120r2,-8l87,107r2,-2l93,105r2,l101,112r2,4l103,120r-2,6l99,130r-6,6l91,138xm115,245r,l111,241r,-4l113,227r20,6l127,241r-6,4l117,245r-2,xm279,122r,l242,150r-4,-4l248,136r12,-8l279,122xm234,154r,l250,168r8,4l264,174r2,2l268,176r-2,l258,176r-6,-2l244,170r-6,-4l236,160r-2,-6l234,152r,2xm220,170r,l224,166r6,22l232,199r4,4l238,205r-2,2l234,205r-4,-6l222,186r-2,-12l220,170xm200,172r,l206,176r-2,12l202,193r-2,4l196,201r,-2l198,188r2,-16xm198,168r,l194,180r-2,11l190,191r-2,-7l190,178r2,-6l194,170r4,-2xm180,154r,l180,156r-4,6l172,166r-2,4l163,172r-2,l163,170r2,-2l170,162r6,-14l180,154xm170,142r,l174,146r-7,6l161,162r,-2l161,156r2,-8l167,144r3,-2xm115,168r,l121,164r4,-4l129,150r2,-8l131,140r4,8l135,154r-4,4l127,162r-8,6l115,168xm141,152r,l143,144r2,-8l147,130r8,4l149,138r-2,6l143,156r,12l143,172r-2,-12l141,152xm159,257r,l153,253r-2,-4l153,239r21,4l172,247r-2,4l165,257r-2,l159,257xm202,257r,l198,257r-4,-2l192,251r-2,-4l208,245r-2,6l204,255r-2,2xm303,154r,l295,158r-10,2l277,160r-9,-2l277,166r6,8l285,186r-12,5l262,191r-8,l246,186r,2l250,199r2,10l262,217r9,4l279,221r,-2l281,215r-2,-10l275,193r2,-2l279,188r6,17l287,217r-2,8l285,227r-10,l264,225r-8,-4l250,215r-2,6l240,219r,12l238,239r-4,6l220,241r-10,-8l204,227r-2,-6l196,225r-4,l190,223r-6,-8l178,205r-2,-6l176,193r2,-5l170,195r-7,4l155,201r-6,-6l147,186r-2,-6l145,174r,-10l149,156r4,-6l157,144r4,-6l165,140r-6,8l155,154r-2,6l151,166r,8l151,184r6,9l159,191r8,-3l176,180r2,-4l180,170r4,-16l184,148r6,l188,160r2,-6l194,162r-4,8l186,178r-2,10l182,197r2,8l188,213r6,4l200,211r6,-8l210,195r,-23l218,170r,21l216,195r4,4l224,205r8,6l244,213r,-8l242,195r-4,-13l232,178r-4,-6l224,164r4,-6l234,166r6,8l246,178r8,4l264,184r13,-2l275,174r-4,-8l262,160r-8,-4l250,158r-6,l240,158r-2,-6l246,152r10,-2l264,144r9,-6l277,132r4,-6l283,120r2,-6l277,116r-6,l273,109r16,-2l289,116r10,-4l309,109r8,-2l319,116r,8l315,138r-6,10l303,154xm273,215r,l266,211r-8,-6l254,199r-2,-2l260,195r4,10l273,213r,2xm440,259r,l436,257r-2,-4l432,247r2,-6l448,243r,2l448,251r-2,6l444,259r-4,xm477,257r,l472,255r-4,-4l466,241r17,l483,247r-2,6l479,255r-2,2xm549,219r,l553,227r2,6l555,235r-2,2l549,237r-2,-2l539,227r10,-8xm515,237r,l519,243r,6l517,251r-2,2l509,253r-2,-2l503,239r12,-2xm687,148r,l689,150r-2,4l679,162r-7,-10l677,148r6,-2l685,146r2,2xm654,134r,l660,130r6,-2l668,128r2,2l670,132r-2,4l662,142r-8,-8xm677,205r,l677,195r-5,-17l668,166r-6,-12l670,160r11,14l687,188r4,7l685,199r-8,6xm693,186r-6,-12l695,172r4,-2l701,170r2,2l701,178r-8,8xm701,201r,l707,199r4,-2l713,199r,2l713,203r,2l709,209r-4,2l701,201xm73,237r,l69,233r,-4l71,223r2,-4l91,225r-6,8l79,237r-4,l73,237xe" fillcolor="#8e001c" stroked="f">
                        <v:path arrowok="t" o:connecttype="custom" o:connectlocs="67251,69238;86673,34764;80876,41717;207262,55332;199145,39978;157983,37081;198566,26942;99428,10139;121169,12457;129865,8112;145808,8691;165520,11298;180883,3476;88992,21148;93050,33605;66672,42875;36235,32446;22321,7532;11015,11878;10436,25204;30437,44034;24060,54463;13334,44034;6957,53305;18552,61706;32176,73873;55077,76770;78557,66920;125227,45193;122328,64023;114791,62865;109573,68659;125227,76770;142909,73294;164360,67500;153345,51566;184941,70397;192478,69238;199725,72714;26379,39978;26379,39978;72469,48669;66672,54463;56816,58229;52178,44614;46670,46931;40873,44034;47830,74453;80296,48090;82615,59388;55656,65182;46090,42875;53917,51566;68991,52725;68991,44034;92471,35923;125807,73294;160302,65762;194797,44034;191899,44614;206682,57650" o:connectangles="0,0,0,0,0,0,0,0,0,0,0,0,0,0,0,0,0,0,0,0,0,0,0,0,0,0,0,0,0,0,0,0,0,0,0,0,0,0,0,0,0,0,0,0,0,0,0,0,0,0,0,0,0,0,0,0,0,0,0,0,0"/>
                        <o:lock v:ext="edit" verticies="t"/>
                      </v:shape>
                      <v:shape id="Freeform 1099" o:spid="_x0000_s1090" style="position:absolute;left:5730;top:1607;width:1647;height:858;visibility:visible;mso-wrap-style:square;v-text-anchor:top" coordsize="568,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mRjcQA&#10;AADbAAAADwAAAGRycy9kb3ducmV2LnhtbESPQWvCQBSE70L/w/IKvYhuWiVIdBWxFD1qLPT6zD6T&#10;kOzbsLvV1F/fFQSPw8x8wyxWvWnFhZyvLSt4HycgiAuray4VfB+/RjMQPiBrbC2Tgj/ysFq+DBaY&#10;aXvlA13yUIoIYZ+hgiqELpPSFxUZ9GPbEUfvbJ3BEKUrpXZ4jXDTyo8kSaXBmuNChR1tKiqa/Nco&#10;aD5/dqfj7bx36XBKt0mzPaT9Vqm31349BxGoD8/wo73TCtIJ3L/E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5kY3EAAAA2wAAAA8AAAAAAAAAAAAAAAAAmAIAAGRycy9k&#10;b3ducmV2LnhtbFBLBQYAAAAABAAEAPUAAACJAwAAAAA=&#10;" path="m184,152r,xm568,172r,l562,166r-6,-4l550,160r6,-2l560,154r2,-4l564,146r2,-8l564,134r-8,-4l548,130r-6,l536,132r-10,4l524,140r-8,-2l505,138r-16,l475,140r-10,2l461,140r-6,-2l445,130r-6,-4l433,124r-8,-2l449,122r24,l489,122r31,-2l530,118r10,-5l546,107r4,-6l552,95r-2,-6l548,83r-2,-4l540,73,528,67,518,65r-21,l314,67,291,65,281,63r-2,-2l275,57r,-4l277,49r4,-4l287,43r6,l299,45r8,4l320,55r4,l330,55r4,-2l322,41r-6,l316,39r,-3l324,36r6,7l338,51r6,2l350,55r4,l366,53,354,41r-6,l346,39r2,-3l356,36r6,7l370,51r4,2l378,53r8,l394,53,382,41r-6,l374,39r,-3l376,36r8,l400,51r4,2l411,55r8,l427,53,419,41r-8,l411,39r-3,-3l411,36r8,l423,41r10,8l439,53r6,2l453,55r4,-2l449,45r-4,-4l439,41r-2,-2l437,36r10,l453,43r6,4l463,51r8,2l479,53r8,-4l481,49r-8,-6l471,41r-6,l463,39r,-3l465,36r10,l479,41r6,6l489,47r4,-2l499,43r-4,-2l493,39r,-3l497,36r2,l501,39r8,l514,39r4,-3l522,32r4,-8l303,24r-14,2l277,28r-12,4l261,34r-2,7l255,45r,6l255,61r4,10l265,79r12,4l291,85r51,l497,85r17,l522,85r4,4l528,91r,4l522,99r-8,2l505,103r-38,l328,103r-53,2l275,93r-8,l255,97r,-12l249,87r-14,2l235,93r-2,8l227,107r-8,8l204,126r,-2l202,124r,-2l200,120r-4,l196,124r,6l196,136r-2,4l190,146r-2,4l184,152r-2,l180,152r-4,-2l172,146r-4,-8l166,132,144,120,134,109r-6,-6l126,95r-2,-4l120,87r-6,-4l108,75,97,69,67,49,63,43,61,36r,-6l63,24r2,-8l63,12,61,6,57,4,53,2,49,,43,r2,2l49,4r2,2l49,10r-4,6l43,22r2,2l47,30r2,2l45,28,43,26r,-2l41,20,39,12,37,10,35,8,31,6r-2,l25,8,19,6r-4,l7,10r2,l13,10r4,2l19,14r,4l19,22r,8l23,39r4,4l31,45r6,2l27,51r-4,2l19,55r-4,4l9,59,5,61,2,63,,67,7,65r2,l11,67r4,6l19,75r6,l31,75r4,-2l43,71r4,-2l49,71r4,4l53,77r2,4l57,95r4,8l63,107r6,2l73,109r6,-2l83,105r4,-8l89,95r,4l89,109r,6l91,124r2,6l97,132r4,l106,132r6,-4l118,122r-2,14l118,144r2,10l120,156r-10,l101,154,89,148,73,140r-6,-8l61,122r-6,-9l49,105r-6,-4l39,101r-6,2l37,103r4,2l43,109r,2l41,118r-2,4l41,126r2,4l49,134r,2l47,136r-2,l35,134r-8,l21,138r-4,6l19,142r4,l25,142r4,2l29,146r,4l33,154r6,l43,154r8,l53,156r-6,2l39,160r-4,2l31,164r-4,6l27,176r4,-6l33,170r2,l37,174r2,2l41,178r10,2l57,178r8,-2l75,172r,14l77,194r2,7l83,203r6,-2l95,197r6,-7l106,180r2,17l110,205r4,4l118,213r2,l130,209r6,-6l140,197r4,-9l148,205r2,6l154,217r4,2l162,219r4,-2l170,213r2,-6l172,194r2,11l174,209r4,6l182,217r8,2l194,217r2,-4l202,213r2,-2l207,203r4,l213,203r,-4l211,194r4,3l217,197r,-3l217,188r8,6l235,197r10,l245,194r,-6l253,186r8,-2l271,176r10,-10l287,160r10,-4l316,154r24,l348,154r6,4l360,160r-4,10l358,178r4,8l366,190r6,4l386,199r18,2l384,213r-30,16l344,235r-6,4l334,239r-2,-4l332,227r-2,-8l328,215r-6,-4l316,211r-19,-2l305,213r5,4l310,221r-3,8l310,235r4,2l320,241r2,2l322,245r-4,l310,243r-5,l301,245r-6,6l293,253r-4,4l287,263r,6l291,263r4,-2l297,263r2,l303,265r4,2l312,265r10,-4l328,257r2,l326,261r-2,l318,267r-2,6l316,278r,4l316,286r,6l318,296r,-6l322,286r4,-2l330,284r6,l344,282r4,-4l348,273r2,-4l358,278r6,4l370,282r2,l376,280r4,-2l384,269r2,-10l392,265r8,6l404,271r4,-2l413,267r2,-4l417,253r-4,-6l413,243r6,4l425,249r4,l435,247r2,-6l439,237r-2,-4l435,223r-2,-4l443,217r6,-4l451,209r,-2l449,203r-2,-2l439,197r-10,-5l398,186r-8,-2l384,182r-8,-6l372,170r-2,-4l370,160r-2,-6l364,150r-4,-6l354,140r,-2l362,140r6,4l376,150r4,6l380,160r8,10l394,174r10,4l417,182r12,2l449,186r10,l477,184r10,-2l503,176r-2,10l499,201r-4,6l491,209r-8,4l479,213r-8,2l465,219r-4,4l459,227r-2,4l455,237r2,6l457,237r2,-2l463,235r4,2l473,237r6,-4l485,223r4,-2l491,219r-4,4l485,227r-6,8l477,237r-4,2l469,243r-2,4l469,249r-2,4l467,257r4,6l469,257r2,-4l473,251r4,l487,251r4,l495,245r-2,-6l495,231r4,-8l499,225r-4,10l495,243r2,4l499,251r2,4l503,261r4,4l505,259r,-4l507,255r5,-2l514,253r2,-2l520,245r2,-8l522,231r,-6l524,227r6,l538,227r4,-2l544,221r,-2l544,217r-2,-6l536,205r-2,l546,205r8,-2l560,199r-2,-9l554,186r-6,-4l558,180r6,-2l568,174r,-2xm71,101r,l75,95r,-6l75,83,71,79r-2,l65,85,63,95r,-10l65,75r2,-2l69,71r4,l75,71r4,4l81,81r,4l79,93r-6,6l71,101xm101,122r,l99,120r-2,-5l99,109r2,-10l114,103r-2,10l108,120r-5,2l101,122xm85,197r,l83,194r,-2l83,186r2,-10l95,178r-2,10l89,194r-2,l85,197xm239,107r,l231,113r-22,19l207,128r12,-10l229,111r6,-4l239,107xm207,126r,l207,128r,-2xm233,122r,l239,115r4,-8l243,97r-6,2l233,101r2,-6l245,93r4,-2l249,103r-4,10l241,124r-10,6l221,136r-8,2l204,138r,-4l215,132r8,-4l233,122xm251,120r,l255,113r4,-4l261,107r-2,8l257,120r-4,4l249,128r-6,2l239,128r,-2l241,124r10,-4xm200,134r,l213,144r10,6l229,152r2,2l223,154r-6,-2l211,150r-7,-4l202,140r-2,-6xm188,150r,l194,146r4,16l200,172r4,4l204,178r-6,-4l194,170r-2,-6l188,154r,-4xm170,150r,l176,154r,2l176,162r-2,4l172,170r-6,6l166,174r2,-4l170,162r,-12xm168,148r,l164,156r-2,10l160,162r,-8l164,148r4,xm150,138r,l150,140r-4,6l140,152r-6,2l140,144r6,-10l150,138xm134,132r,l140,128r4,4l138,138r-8,10l130,150r,-2l130,142r2,-6l134,132xm122,134r,l124,115r4,-4l134,118r,2l130,124r-2,6l124,142r,4l124,148r-2,-4l122,134xm122,205r,l120,203r-2,-2l118,192r,-8l132,186r-2,8l126,203r-2,2l122,205xm160,211r,l158,211r-2,-2l154,201r,-11l160,190r4,4l166,194r-2,11l162,209r-2,2xm164,192r,l156,182r-6,-10l148,168r,-6l150,156r4,-8l148,156r-8,8l132,170r-6,-8l122,156r4,-6l128,156r4,6l140,158r4,-6l150,144r2,-12l154,128r4,2l158,132r-2,14l154,148r8,-12l166,140r-6,8l158,156r-2,10l156,170r2,6l162,180r4,6l172,180r4,-6l180,166r,-12l180,152r4,l186,164r-2,4l182,176r-4,8l172,190r-6,2l164,192xm186,176r,l192,190r4,9l196,201r-6,-2l184,190r-2,-8l182,178r4,-2xm200,211r,l192,209r-6,-4l178,199r-4,-7l172,190r4,-4l182,197r6,4l198,205r2,-4l202,194r,-8l207,186r,11l204,205r-4,6xm213,186r,l200,186r-6,-4l188,176r-4,-4l186,166r6,8l198,178r4,2l209,182r,-8l209,168r-5,-12l209,158r2,2l215,170r,8l213,186xm209,158r,l204,154r-6,-4l194,144r2,-6l202,144r9,8l219,156r8,2l237,158r-4,-8l229,144r-6,-4l217,136r8,-2l229,136r6,6l239,150r2,10l231,164r-8,l215,160r-6,-2xm233,182r,l227,180r-6,-6l217,170r4,-6l225,172r8,8l233,182xm243,194r,l235,192r-8,-2l219,186r-4,-4l215,176r8,8l231,188r8,l239,180r-2,-8l233,164r6,l243,174r,10l243,194xm259,134r,l253,136r-6,2l235,138r-8,-2l225,134r6,-4l243,132r6,-2l255,128r6,-6l265,111r2,-8l257,105r-8,2l251,101r8,-2l265,97r8,-2l271,107r-4,13l263,128r-4,6xm372,276r,l368,276r-4,-3l360,265r14,-6l376,265r,6l374,273r-2,3xm433,201r,l439,201r4,2l445,207r-2,4l439,213r-4,2l431,213r2,-12xm429,227r,l431,233r2,6l431,243r-4,2l423,243r-4,-2l417,237r12,-10xm406,263r,l402,263r-4,-2l394,257r-2,-4l406,245r5,8l411,259r-3,2l406,263xm520,215r-6,-6l518,203r8,-13l534,174r,8l532,190r-4,13l520,215xm538,219r,l534,221r-4,l524,221r4,-4l530,211r4,2l536,215r2,4xm534,144r,l536,142r4,-2l546,138r10,2l556,146r-4,6l546,156r-4,-4l540,148r-6,-4xm552,194r,l546,197r-4,2l536,199r4,-5l544,186r4,2l550,190r2,4xm546,176r,l548,172r,-8l552,166r4,2l560,172r-6,2l550,176r-4,xe" fillcolor="#8e001c" stroked="f">
                        <v:path arrowok="t" o:connecttype="custom" o:connectlocs="151895,40558;156533,32736;83195,12457;99718,15354;108994,11878;122618,11878;136532,15354;142909,11298;75078,20569;79716,30418;57975,34764;48699,39979;17682,10429;13624,8691;5508,4056;2029,18830;21161,31577;34785,44614;12465,32157;8406,41717;10146,49249;31886,59388;50439,59388;65222,56202;103776,51566;86093,60547;83195,76191;91601,82854;111892,75032;130155,61706;102616,39979;143489,59968;142329,63444;143489,70976;148997,73294;160592,53884;21161,20569;24640,57071;60004,36502;59135,39979;69281,36502;57975,38820;51018,44614;46960,48090;43482,39979;38843,34764;46380,61127;44641,42876;45801,38240;53337,44034;52758,51566;57975,61127;60584,45772;69281,43455;70440,56202;75078,38820;78557,30998;127256,61706;119139,75032;153635,61127;155374,57650" o:connectangles="0,0,0,0,0,0,0,0,0,0,0,0,0,0,0,0,0,0,0,0,0,0,0,0,0,0,0,0,0,0,0,0,0,0,0,0,0,0,0,0,0,0,0,0,0,0,0,0,0,0,0,0,0,0,0,0,0,0,0,0,0"/>
                        <o:lock v:ext="edit" verticies="t"/>
                      </v:shape>
                      <w10:wrap type="square" anchorx="margin" anchory="margin"/>
                    </v:group>
                  </w:pict>
                </mc:Fallback>
              </mc:AlternateContent>
            </w:r>
            <w:r w:rsidR="00C41761">
              <w:rPr>
                <w:rFonts w:ascii="Arial" w:hAnsi="Arial" w:cs="Arial"/>
                <w:noProof/>
                <w:sz w:val="20"/>
                <w:szCs w:val="20"/>
              </w:rPr>
              <w:t xml:space="preserve">Please complete </w:t>
            </w:r>
            <w:r w:rsidR="003F5E28" w:rsidRPr="00454548">
              <w:rPr>
                <w:rFonts w:ascii="Arial" w:hAnsi="Arial" w:cs="Arial"/>
                <w:noProof/>
                <w:sz w:val="20"/>
                <w:szCs w:val="20"/>
              </w:rPr>
              <w:t xml:space="preserve">only </w:t>
            </w:r>
            <w:r w:rsidR="003F5E28" w:rsidRPr="00454548">
              <w:rPr>
                <w:rFonts w:ascii="Arial" w:hAnsi="Arial" w:cs="Arial"/>
                <w:b/>
                <w:noProof/>
                <w:sz w:val="20"/>
                <w:szCs w:val="20"/>
              </w:rPr>
              <w:t>one</w:t>
            </w:r>
            <w:r w:rsidR="003F5E28">
              <w:rPr>
                <w:rFonts w:ascii="Arial" w:hAnsi="Arial" w:cs="Arial"/>
                <w:noProof/>
                <w:sz w:val="20"/>
                <w:szCs w:val="20"/>
              </w:rPr>
              <w:t xml:space="preserve"> application </w:t>
            </w:r>
            <w:r w:rsidR="003F5E28" w:rsidRPr="00DF19C9">
              <w:rPr>
                <w:rFonts w:ascii="Arial" w:hAnsi="Arial" w:cs="Arial"/>
                <w:noProof/>
                <w:sz w:val="20"/>
                <w:szCs w:val="20"/>
              </w:rPr>
              <w:t>form</w:t>
            </w:r>
            <w:r w:rsidR="00C41761">
              <w:rPr>
                <w:rFonts w:ascii="Arial" w:hAnsi="Arial" w:cs="Arial"/>
                <w:noProof/>
                <w:sz w:val="20"/>
                <w:szCs w:val="20"/>
              </w:rPr>
              <w:t xml:space="preserve"> and send</w:t>
            </w:r>
            <w:r w:rsidR="00DF19C9">
              <w:rPr>
                <w:rFonts w:ascii="Arial" w:hAnsi="Arial" w:cs="Arial"/>
                <w:noProof/>
                <w:sz w:val="20"/>
                <w:szCs w:val="20"/>
              </w:rPr>
              <w:t xml:space="preserve"> it to your catchment school </w:t>
            </w:r>
            <w:r w:rsidR="003F5E28" w:rsidRPr="00DF19C9">
              <w:rPr>
                <w:rFonts w:ascii="Arial" w:hAnsi="Arial" w:cs="Arial"/>
                <w:noProof/>
                <w:sz w:val="20"/>
                <w:szCs w:val="20"/>
              </w:rPr>
              <w:t>.</w:t>
            </w:r>
            <w:r w:rsidR="00D062A1" w:rsidRPr="00DF19C9">
              <w:rPr>
                <w:rFonts w:ascii="Arial" w:hAnsi="Arial" w:cs="Arial"/>
                <w:noProof/>
                <w:sz w:val="20"/>
                <w:szCs w:val="20"/>
              </w:rPr>
              <w:t>You will automatically be considered for all your requested schools.</w:t>
            </w:r>
            <w:r w:rsidR="003F5E28" w:rsidRPr="00DF19C9">
              <w:rPr>
                <w:rFonts w:ascii="Arial" w:hAnsi="Arial" w:cs="Arial"/>
                <w:noProof/>
                <w:sz w:val="20"/>
                <w:szCs w:val="20"/>
              </w:rPr>
              <w:t xml:space="preserve"> </w:t>
            </w:r>
          </w:p>
          <w:p w:rsidR="003F5E28" w:rsidRPr="00DF19C9" w:rsidRDefault="003F5E28" w:rsidP="003F5E28">
            <w:pPr>
              <w:rPr>
                <w:rFonts w:ascii="Arial" w:hAnsi="Arial" w:cs="Arial"/>
                <w:noProof/>
                <w:sz w:val="20"/>
                <w:szCs w:val="20"/>
              </w:rPr>
            </w:pPr>
          </w:p>
          <w:p w:rsidR="00DF19C9" w:rsidRPr="00DF19C9" w:rsidRDefault="00402385" w:rsidP="00402385">
            <w:pPr>
              <w:rPr>
                <w:rFonts w:ascii="Arial" w:hAnsi="Arial" w:cs="Arial"/>
                <w:color w:val="1F497D"/>
                <w:sz w:val="20"/>
                <w:szCs w:val="20"/>
              </w:rPr>
            </w:pPr>
            <w:r w:rsidRPr="00DF19C9">
              <w:rPr>
                <w:rFonts w:ascii="Arial" w:hAnsi="Arial" w:cs="Arial"/>
                <w:sz w:val="20"/>
                <w:szCs w:val="20"/>
              </w:rPr>
              <w:t>Find your catchment school:</w:t>
            </w:r>
            <w:r w:rsidR="00DF19C9">
              <w:rPr>
                <w:rFonts w:ascii="Arial" w:hAnsi="Arial" w:cs="Arial"/>
                <w:sz w:val="20"/>
                <w:szCs w:val="20"/>
              </w:rPr>
              <w:t xml:space="preserve"> </w:t>
            </w:r>
            <w:r w:rsidR="003F5E28" w:rsidRPr="00DF19C9">
              <w:rPr>
                <w:rFonts w:ascii="Arial" w:hAnsi="Arial" w:cs="Arial"/>
                <w:sz w:val="20"/>
                <w:szCs w:val="20"/>
              </w:rPr>
              <w:t xml:space="preserve"> </w:t>
            </w:r>
            <w:hyperlink r:id="rId12" w:history="1">
              <w:r w:rsidR="00DF19C9" w:rsidRPr="00DF19C9">
                <w:rPr>
                  <w:rStyle w:val="Hyperlink"/>
                  <w:rFonts w:ascii="Arial" w:hAnsi="Arial" w:cs="Arial"/>
                  <w:color w:val="000000"/>
                  <w:sz w:val="20"/>
                  <w:szCs w:val="20"/>
                </w:rPr>
                <w:t>www.gov.je/Schoolcatchment</w:t>
              </w:r>
            </w:hyperlink>
          </w:p>
          <w:p w:rsidR="0005425B" w:rsidRDefault="0005425B" w:rsidP="001565C8">
            <w:pPr>
              <w:rPr>
                <w:rFonts w:ascii="Arial" w:hAnsi="Arial" w:cs="Arial"/>
                <w:lang w:val="en"/>
              </w:rPr>
            </w:pPr>
          </w:p>
          <w:p w:rsidR="00DF19C9" w:rsidRDefault="00DF19C9" w:rsidP="001565C8">
            <w:pPr>
              <w:rPr>
                <w:rFonts w:ascii="Arial" w:hAnsi="Arial" w:cs="Arial"/>
                <w:sz w:val="20"/>
                <w:szCs w:val="20"/>
                <w:lang w:val="en"/>
              </w:rPr>
            </w:pPr>
            <w:r>
              <w:rPr>
                <w:rFonts w:ascii="Arial" w:hAnsi="Arial" w:cs="Arial"/>
                <w:sz w:val="20"/>
                <w:szCs w:val="20"/>
                <w:lang w:val="en"/>
              </w:rPr>
              <w:t xml:space="preserve">If you are returning your form by: </w:t>
            </w:r>
          </w:p>
          <w:p w:rsidR="00DF19C9" w:rsidRDefault="00DF19C9" w:rsidP="001565C8">
            <w:pPr>
              <w:rPr>
                <w:rFonts w:ascii="Arial" w:hAnsi="Arial" w:cs="Arial"/>
                <w:sz w:val="20"/>
                <w:szCs w:val="20"/>
                <w:lang w:val="en"/>
              </w:rPr>
            </w:pPr>
          </w:p>
          <w:p w:rsidR="00DF19C9" w:rsidRDefault="00DF19C9" w:rsidP="00DF19C9">
            <w:pPr>
              <w:numPr>
                <w:ilvl w:val="0"/>
                <w:numId w:val="11"/>
              </w:numPr>
              <w:rPr>
                <w:rFonts w:ascii="Arial" w:hAnsi="Arial" w:cs="Arial"/>
                <w:sz w:val="20"/>
                <w:szCs w:val="20"/>
                <w:lang w:val="en"/>
              </w:rPr>
            </w:pPr>
            <w:proofErr w:type="gramStart"/>
            <w:r>
              <w:rPr>
                <w:rFonts w:ascii="Arial" w:hAnsi="Arial" w:cs="Arial"/>
                <w:sz w:val="20"/>
                <w:szCs w:val="20"/>
                <w:lang w:val="en"/>
              </w:rPr>
              <w:t>e-mail</w:t>
            </w:r>
            <w:proofErr w:type="gramEnd"/>
            <w:r>
              <w:rPr>
                <w:rFonts w:ascii="Arial" w:hAnsi="Arial" w:cs="Arial"/>
                <w:sz w:val="20"/>
                <w:szCs w:val="20"/>
                <w:lang w:val="en"/>
              </w:rPr>
              <w:t xml:space="preserve"> s</w:t>
            </w:r>
            <w:r w:rsidR="0005425B" w:rsidRPr="0005425B">
              <w:rPr>
                <w:rFonts w:ascii="Arial" w:hAnsi="Arial" w:cs="Arial"/>
                <w:sz w:val="20"/>
                <w:szCs w:val="20"/>
                <w:lang w:val="en"/>
              </w:rPr>
              <w:t xml:space="preserve">chool e-mail addresses are available from - </w:t>
            </w:r>
            <w:r w:rsidR="0005425B" w:rsidRPr="0005425B">
              <w:rPr>
                <w:rFonts w:ascii="Arial" w:hAnsi="Arial" w:cs="Arial"/>
                <w:sz w:val="20"/>
                <w:szCs w:val="20"/>
                <w:lang w:val="en"/>
              </w:rPr>
              <w:fldChar w:fldCharType="begin">
                <w:ffData>
                  <w:name w:val="Dropdown2"/>
                  <w:enabled/>
                  <w:calcOnExit w:val="0"/>
                  <w:ddList>
                    <w:listEntry w:val="Select"/>
                    <w:listEntry w:val="admin@belroyal.sch.je"/>
                    <w:listEntry w:val="admin@dauvergne.sch.je"/>
                    <w:listEntry w:val="admin@firsttower.sch.je"/>
                    <w:listEntry w:val="admin@grandsvaux.sch.je "/>
                    <w:listEntry w:val="admin@grouville.sch.je"/>
                    <w:listEntry w:val="admin@janvrin.sch.je"/>
                    <w:listEntry w:val="admin@lamoye.sch.je"/>
                    <w:listEntry w:val="admin@leslandes.sch.je"/>
                    <w:listEntry w:val="admin@montnicolle.sch.je"/>
                    <w:listEntry w:val="admin@platdouet.sch.je"/>
                    <w:listEntry w:val="admin@rbschool.sch.je"/>
                    <w:listEntry w:val="admin@samares.sch.je"/>
                    <w:listEntry w:val="admin@springfield.sch.je"/>
                    <w:listEntry w:val="admin@stclement.sch.je"/>
                    <w:listEntry w:val="admin@stjohn.sch.je"/>
                    <w:listEntry w:val="admin@stlawrence.sch.je"/>
                    <w:listEntry w:val="admin@stluke.sch.je"/>
                    <w:listEntry w:val="admin@stmartin.sch.je"/>
                    <w:listEntry w:val="admin@stmary.sch.je"/>
                    <w:listEntry w:val="admin@stpeter.sch.je"/>
                    <w:listEntry w:val="admin@stsaviour.sch.je"/>
                    <w:listEntry w:val="admin@trinity.sch.je"/>
                  </w:ddList>
                </w:ffData>
              </w:fldChar>
            </w:r>
            <w:bookmarkStart w:id="0" w:name="Dropdown2"/>
            <w:r w:rsidR="0005425B" w:rsidRPr="0005425B">
              <w:rPr>
                <w:rFonts w:ascii="Arial" w:hAnsi="Arial" w:cs="Arial"/>
                <w:sz w:val="20"/>
                <w:szCs w:val="20"/>
                <w:lang w:val="en"/>
              </w:rPr>
              <w:instrText xml:space="preserve"> FORMDROPDOWN </w:instrText>
            </w:r>
            <w:r w:rsidR="00857F79">
              <w:rPr>
                <w:rFonts w:ascii="Arial" w:hAnsi="Arial" w:cs="Arial"/>
                <w:sz w:val="20"/>
                <w:szCs w:val="20"/>
                <w:lang w:val="en"/>
              </w:rPr>
            </w:r>
            <w:r w:rsidR="00857F79">
              <w:rPr>
                <w:rFonts w:ascii="Arial" w:hAnsi="Arial" w:cs="Arial"/>
                <w:sz w:val="20"/>
                <w:szCs w:val="20"/>
                <w:lang w:val="en"/>
              </w:rPr>
              <w:fldChar w:fldCharType="separate"/>
            </w:r>
            <w:r w:rsidR="0005425B" w:rsidRPr="0005425B">
              <w:rPr>
                <w:rFonts w:ascii="Arial" w:hAnsi="Arial" w:cs="Arial"/>
                <w:sz w:val="20"/>
                <w:szCs w:val="20"/>
                <w:lang w:val="en"/>
              </w:rPr>
              <w:fldChar w:fldCharType="end"/>
            </w:r>
            <w:bookmarkEnd w:id="0"/>
            <w:r w:rsidR="0005425B" w:rsidRPr="0005425B">
              <w:rPr>
                <w:rFonts w:ascii="Arial" w:hAnsi="Arial" w:cs="Arial"/>
                <w:sz w:val="20"/>
                <w:szCs w:val="20"/>
                <w:lang w:val="en"/>
              </w:rPr>
              <w:t>.</w:t>
            </w:r>
            <w:r w:rsidR="0005425B">
              <w:rPr>
                <w:rFonts w:ascii="Arial" w:hAnsi="Arial" w:cs="Arial"/>
                <w:sz w:val="20"/>
                <w:szCs w:val="20"/>
                <w:lang w:val="en"/>
              </w:rPr>
              <w:t xml:space="preserve"> </w:t>
            </w:r>
          </w:p>
          <w:p w:rsidR="0005425B" w:rsidRDefault="00DF19C9" w:rsidP="00DF19C9">
            <w:pPr>
              <w:numPr>
                <w:ilvl w:val="0"/>
                <w:numId w:val="11"/>
              </w:numPr>
              <w:rPr>
                <w:rFonts w:ascii="Arial" w:hAnsi="Arial" w:cs="Arial"/>
                <w:sz w:val="20"/>
                <w:szCs w:val="20"/>
                <w:lang w:val="en"/>
              </w:rPr>
            </w:pPr>
            <w:r>
              <w:rPr>
                <w:rFonts w:ascii="Arial" w:hAnsi="Arial" w:cs="Arial"/>
                <w:sz w:val="20"/>
                <w:szCs w:val="20"/>
                <w:lang w:val="en"/>
              </w:rPr>
              <w:t>mail s</w:t>
            </w:r>
            <w:r w:rsidR="0005425B" w:rsidRPr="0005425B">
              <w:rPr>
                <w:rFonts w:ascii="Arial" w:hAnsi="Arial" w:cs="Arial"/>
                <w:sz w:val="20"/>
                <w:szCs w:val="20"/>
                <w:lang w:val="en"/>
              </w:rPr>
              <w:t xml:space="preserve">chool addresses are available from  </w:t>
            </w:r>
            <w:hyperlink r:id="rId13" w:history="1">
              <w:r w:rsidR="0005425B" w:rsidRPr="00DF19C9">
                <w:rPr>
                  <w:rStyle w:val="Hyperlink"/>
                  <w:rFonts w:ascii="Arial" w:hAnsi="Arial" w:cs="Arial"/>
                  <w:color w:val="000000" w:themeColor="text1"/>
                  <w:sz w:val="20"/>
                  <w:szCs w:val="20"/>
                  <w:lang w:val="en"/>
                </w:rPr>
                <w:t>gov.je</w:t>
              </w:r>
            </w:hyperlink>
          </w:p>
          <w:p w:rsidR="00FD6790" w:rsidRDefault="00FD6790" w:rsidP="001565C8">
            <w:pPr>
              <w:rPr>
                <w:rFonts w:ascii="Arial" w:hAnsi="Arial" w:cs="Arial"/>
                <w:sz w:val="20"/>
                <w:szCs w:val="20"/>
                <w:lang w:val="en"/>
              </w:rPr>
            </w:pPr>
          </w:p>
          <w:p w:rsidR="00D062A1" w:rsidRPr="00454548" w:rsidRDefault="00D062A1" w:rsidP="001565C8">
            <w:pPr>
              <w:rPr>
                <w:rFonts w:ascii="Arial" w:hAnsi="Arial" w:cs="Arial"/>
                <w:noProof/>
                <w:sz w:val="20"/>
                <w:szCs w:val="20"/>
              </w:rPr>
            </w:pPr>
            <w:r w:rsidRPr="00454548">
              <w:rPr>
                <w:rFonts w:ascii="Arial" w:hAnsi="Arial" w:cs="Arial"/>
                <w:noProof/>
                <w:sz w:val="20"/>
                <w:szCs w:val="20"/>
              </w:rPr>
              <w:t>When completing the form please refer to the following criteria, in order of priority, for the allocation of places:</w:t>
            </w:r>
          </w:p>
          <w:p w:rsidR="00D062A1" w:rsidRPr="00454548" w:rsidRDefault="00D062A1" w:rsidP="001565C8">
            <w:pPr>
              <w:rPr>
                <w:rFonts w:ascii="Arial" w:hAnsi="Arial" w:cs="Arial"/>
                <w:b/>
                <w:noProof/>
                <w:sz w:val="20"/>
                <w:szCs w:val="20"/>
              </w:rPr>
            </w:pPr>
          </w:p>
          <w:p w:rsidR="00D062A1" w:rsidRPr="00454548" w:rsidRDefault="00D062A1" w:rsidP="001565C8">
            <w:pPr>
              <w:pStyle w:val="NoSpacing"/>
              <w:numPr>
                <w:ilvl w:val="0"/>
                <w:numId w:val="9"/>
              </w:numPr>
              <w:rPr>
                <w:rFonts w:ascii="Arial" w:eastAsia="Times New Roman" w:hAnsi="Arial" w:cs="Arial"/>
                <w:sz w:val="20"/>
                <w:szCs w:val="20"/>
                <w:lang w:val="en-US" w:eastAsia="en-GB"/>
              </w:rPr>
            </w:pPr>
            <w:r>
              <w:rPr>
                <w:rFonts w:ascii="Arial" w:hAnsi="Arial" w:cs="Arial"/>
                <w:sz w:val="20"/>
                <w:szCs w:val="20"/>
                <w:lang w:val="en-US"/>
              </w:rPr>
              <w:t xml:space="preserve">have a </w:t>
            </w:r>
            <w:r w:rsidRPr="00454548">
              <w:rPr>
                <w:rFonts w:ascii="Arial" w:hAnsi="Arial" w:cs="Arial"/>
                <w:sz w:val="20"/>
                <w:szCs w:val="20"/>
                <w:lang w:val="en-US"/>
              </w:rPr>
              <w:t>Special Educati</w:t>
            </w:r>
            <w:r>
              <w:rPr>
                <w:rFonts w:ascii="Arial" w:hAnsi="Arial" w:cs="Arial"/>
                <w:sz w:val="20"/>
                <w:szCs w:val="20"/>
                <w:lang w:val="en-US"/>
              </w:rPr>
              <w:t>onal Need</w:t>
            </w:r>
            <w:r w:rsidRPr="00454548">
              <w:rPr>
                <w:rFonts w:ascii="Arial" w:hAnsi="Arial" w:cs="Arial"/>
                <w:sz w:val="20"/>
                <w:szCs w:val="20"/>
                <w:lang w:val="en-US"/>
              </w:rPr>
              <w:t xml:space="preserve"> and must access a specific school </w:t>
            </w:r>
          </w:p>
          <w:p w:rsidR="00D062A1" w:rsidRPr="00454548" w:rsidRDefault="006D56F7" w:rsidP="001565C8">
            <w:pPr>
              <w:pStyle w:val="NoSpacing"/>
              <w:numPr>
                <w:ilvl w:val="0"/>
                <w:numId w:val="9"/>
              </w:numPr>
              <w:rPr>
                <w:rFonts w:ascii="Arial" w:eastAsia="Times New Roman" w:hAnsi="Arial" w:cs="Arial"/>
                <w:sz w:val="20"/>
                <w:szCs w:val="20"/>
                <w:lang w:val="en-US" w:eastAsia="en-GB"/>
              </w:rPr>
            </w:pPr>
            <w:r>
              <w:rPr>
                <w:rFonts w:ascii="Arial" w:eastAsia="Times New Roman" w:hAnsi="Arial" w:cs="Arial"/>
                <w:sz w:val="20"/>
                <w:szCs w:val="20"/>
                <w:lang w:val="en-US" w:eastAsia="en-GB"/>
              </w:rPr>
              <w:t>have brother(s) and / or sister(s)</w:t>
            </w:r>
            <w:r w:rsidR="00A61E43">
              <w:rPr>
                <w:rFonts w:ascii="Arial" w:eastAsia="Times New Roman" w:hAnsi="Arial" w:cs="Arial"/>
                <w:sz w:val="20"/>
                <w:szCs w:val="20"/>
                <w:lang w:val="en-US" w:eastAsia="en-GB"/>
              </w:rPr>
              <w:t xml:space="preserve"> in the school (reception -</w:t>
            </w:r>
            <w:r w:rsidR="00D062A1" w:rsidRPr="00454548">
              <w:rPr>
                <w:rFonts w:ascii="Arial" w:eastAsia="Times New Roman" w:hAnsi="Arial" w:cs="Arial"/>
                <w:sz w:val="20"/>
                <w:szCs w:val="20"/>
                <w:lang w:val="en-US" w:eastAsia="en-GB"/>
              </w:rPr>
              <w:t xml:space="preserve">Y5) </w:t>
            </w:r>
          </w:p>
          <w:p w:rsidR="00D062A1" w:rsidRPr="00C815CA" w:rsidRDefault="00D062A1" w:rsidP="001565C8">
            <w:pPr>
              <w:pStyle w:val="NoSpacing"/>
              <w:numPr>
                <w:ilvl w:val="0"/>
                <w:numId w:val="9"/>
              </w:numPr>
              <w:rPr>
                <w:rFonts w:ascii="Arial" w:eastAsia="Times New Roman" w:hAnsi="Arial" w:cs="Arial"/>
                <w:sz w:val="20"/>
                <w:szCs w:val="20"/>
                <w:lang w:val="en-US" w:eastAsia="en-GB"/>
              </w:rPr>
            </w:pPr>
            <w:r w:rsidRPr="00C815CA">
              <w:rPr>
                <w:rFonts w:ascii="Arial" w:eastAsia="Times New Roman" w:hAnsi="Arial" w:cs="Arial"/>
                <w:sz w:val="20"/>
                <w:szCs w:val="20"/>
                <w:lang w:val="en-US" w:eastAsia="en-GB"/>
              </w:rPr>
              <w:t xml:space="preserve">are living in the primary school catchment area </w:t>
            </w:r>
          </w:p>
          <w:p w:rsidR="00D062A1" w:rsidRPr="00C61474" w:rsidRDefault="00D062A1" w:rsidP="001565C8">
            <w:pPr>
              <w:pStyle w:val="NoSpacing"/>
              <w:numPr>
                <w:ilvl w:val="0"/>
                <w:numId w:val="9"/>
              </w:numPr>
              <w:rPr>
                <w:rFonts w:ascii="Arial" w:hAnsi="Arial" w:cs="Arial"/>
                <w:sz w:val="20"/>
                <w:szCs w:val="20"/>
              </w:rPr>
            </w:pPr>
            <w:r w:rsidRPr="00454548">
              <w:rPr>
                <w:rFonts w:ascii="Arial" w:eastAsia="Times New Roman" w:hAnsi="Arial" w:cs="Arial"/>
                <w:sz w:val="20"/>
                <w:szCs w:val="20"/>
                <w:lang w:val="en-US" w:eastAsia="en-GB"/>
              </w:rPr>
              <w:t xml:space="preserve">are living in the secondary school catchment area </w:t>
            </w:r>
          </w:p>
          <w:p w:rsidR="00D062A1" w:rsidRPr="00454548" w:rsidRDefault="00A61E43" w:rsidP="001565C8">
            <w:pPr>
              <w:pStyle w:val="NoSpacing"/>
              <w:numPr>
                <w:ilvl w:val="0"/>
                <w:numId w:val="9"/>
              </w:numPr>
              <w:rPr>
                <w:rFonts w:ascii="Arial" w:eastAsia="Times New Roman" w:hAnsi="Arial" w:cs="Arial"/>
                <w:sz w:val="20"/>
                <w:szCs w:val="20"/>
                <w:lang w:val="en-US" w:eastAsia="en-GB"/>
              </w:rPr>
            </w:pPr>
            <w:r>
              <w:rPr>
                <w:rFonts w:ascii="Arial" w:eastAsia="Times New Roman" w:hAnsi="Arial" w:cs="Arial"/>
                <w:sz w:val="20"/>
                <w:szCs w:val="20"/>
                <w:lang w:val="en-US" w:eastAsia="en-GB"/>
              </w:rPr>
              <w:t>have brother(s) and / or sister(s)</w:t>
            </w:r>
            <w:r w:rsidRPr="00454548">
              <w:rPr>
                <w:rFonts w:ascii="Arial" w:eastAsia="Times New Roman" w:hAnsi="Arial" w:cs="Arial"/>
                <w:sz w:val="20"/>
                <w:szCs w:val="20"/>
                <w:lang w:val="en-US" w:eastAsia="en-GB"/>
              </w:rPr>
              <w:t xml:space="preserve"> </w:t>
            </w:r>
            <w:r w:rsidR="00D062A1">
              <w:rPr>
                <w:rFonts w:ascii="Arial" w:eastAsia="Times New Roman" w:hAnsi="Arial" w:cs="Arial"/>
                <w:sz w:val="20"/>
                <w:szCs w:val="20"/>
                <w:lang w:val="en-US" w:eastAsia="en-GB"/>
              </w:rPr>
              <w:t>in the school (Y6</w:t>
            </w:r>
            <w:r w:rsidR="00D062A1" w:rsidRPr="00454548">
              <w:rPr>
                <w:rFonts w:ascii="Arial" w:eastAsia="Times New Roman" w:hAnsi="Arial" w:cs="Arial"/>
                <w:sz w:val="20"/>
                <w:szCs w:val="20"/>
                <w:lang w:val="en-US" w:eastAsia="en-GB"/>
              </w:rPr>
              <w:t xml:space="preserve">) </w:t>
            </w:r>
          </w:p>
          <w:p w:rsidR="00D062A1" w:rsidRPr="00C61474" w:rsidRDefault="00D062A1" w:rsidP="001565C8">
            <w:pPr>
              <w:pStyle w:val="NoSpacing"/>
              <w:numPr>
                <w:ilvl w:val="0"/>
                <w:numId w:val="9"/>
              </w:numPr>
              <w:rPr>
                <w:rFonts w:ascii="Arial" w:hAnsi="Arial" w:cs="Arial"/>
                <w:sz w:val="20"/>
                <w:szCs w:val="20"/>
              </w:rPr>
            </w:pPr>
            <w:r w:rsidRPr="00454548">
              <w:rPr>
                <w:rFonts w:ascii="Arial" w:hAnsi="Arial" w:cs="Arial"/>
                <w:sz w:val="20"/>
                <w:szCs w:val="20"/>
                <w:lang w:val="en-US"/>
              </w:rPr>
              <w:t>have other requests supported by a good educational reason for a</w:t>
            </w:r>
            <w:r w:rsidR="00E503CA">
              <w:rPr>
                <w:rFonts w:ascii="Arial" w:hAnsi="Arial" w:cs="Arial"/>
                <w:sz w:val="20"/>
                <w:szCs w:val="20"/>
                <w:lang w:val="en-US"/>
              </w:rPr>
              <w:t>ttending a non-catchment school</w:t>
            </w:r>
          </w:p>
          <w:p w:rsidR="00D062A1" w:rsidRDefault="00D062A1" w:rsidP="009F3E0C">
            <w:pPr>
              <w:pStyle w:val="NoSpacing"/>
              <w:ind w:left="720"/>
              <w:rPr>
                <w:rFonts w:ascii="Arial" w:hAnsi="Arial" w:cs="Arial"/>
                <w:noProof/>
                <w:sz w:val="16"/>
                <w:szCs w:val="16"/>
              </w:rPr>
            </w:pPr>
          </w:p>
          <w:p w:rsidR="003F5E28" w:rsidRDefault="003F5E28" w:rsidP="003F5E28">
            <w:pPr>
              <w:rPr>
                <w:rFonts w:ascii="Arial" w:hAnsi="Arial" w:cs="Arial"/>
                <w:sz w:val="20"/>
                <w:szCs w:val="20"/>
              </w:rPr>
            </w:pPr>
            <w:r w:rsidRPr="00454548">
              <w:rPr>
                <w:rFonts w:ascii="Arial" w:hAnsi="Arial" w:cs="Arial"/>
                <w:sz w:val="20"/>
                <w:szCs w:val="20"/>
              </w:rPr>
              <w:t xml:space="preserve">Please note that once a parent </w:t>
            </w:r>
            <w:r w:rsidRPr="00454548">
              <w:rPr>
                <w:rFonts w:ascii="Arial" w:hAnsi="Arial" w:cs="Arial"/>
                <w:sz w:val="20"/>
                <w:szCs w:val="20"/>
                <w:u w:val="single"/>
              </w:rPr>
              <w:t>confirms</w:t>
            </w:r>
            <w:r w:rsidRPr="00454548">
              <w:rPr>
                <w:rFonts w:ascii="Arial" w:hAnsi="Arial" w:cs="Arial"/>
                <w:sz w:val="20"/>
                <w:szCs w:val="20"/>
              </w:rPr>
              <w:t xml:space="preserve"> a child’s registratio</w:t>
            </w:r>
            <w:r>
              <w:rPr>
                <w:rFonts w:ascii="Arial" w:hAnsi="Arial" w:cs="Arial"/>
                <w:sz w:val="20"/>
                <w:szCs w:val="20"/>
              </w:rPr>
              <w:t>n with a fee paying school, the</w:t>
            </w:r>
            <w:r w:rsidRPr="00454548">
              <w:rPr>
                <w:rFonts w:ascii="Arial" w:hAnsi="Arial" w:cs="Arial"/>
                <w:sz w:val="20"/>
                <w:szCs w:val="20"/>
              </w:rPr>
              <w:t xml:space="preserve"> child’s name will be removed from the list of </w:t>
            </w:r>
            <w:r>
              <w:rPr>
                <w:rFonts w:ascii="Arial" w:hAnsi="Arial" w:cs="Arial"/>
                <w:sz w:val="20"/>
                <w:szCs w:val="20"/>
              </w:rPr>
              <w:t>pupils seeking entry to the non-</w:t>
            </w:r>
            <w:r w:rsidRPr="00454548">
              <w:rPr>
                <w:rFonts w:ascii="Arial" w:hAnsi="Arial" w:cs="Arial"/>
                <w:sz w:val="20"/>
                <w:szCs w:val="20"/>
              </w:rPr>
              <w:t>fee paying sector.</w:t>
            </w:r>
          </w:p>
          <w:p w:rsidR="00DF19C9" w:rsidRDefault="00DF19C9" w:rsidP="003F5E28">
            <w:pPr>
              <w:rPr>
                <w:rFonts w:ascii="Arial" w:hAnsi="Arial" w:cs="Arial"/>
                <w:sz w:val="20"/>
                <w:szCs w:val="20"/>
              </w:rPr>
            </w:pPr>
          </w:p>
          <w:p w:rsidR="00DF19C9" w:rsidRPr="00DF19C9" w:rsidRDefault="00DF19C9" w:rsidP="00DF19C9">
            <w:pPr>
              <w:rPr>
                <w:rFonts w:ascii="Arial" w:hAnsi="Arial" w:cs="Arial"/>
                <w:b/>
                <w:noProof/>
              </w:rPr>
            </w:pPr>
            <w:r w:rsidRPr="00DF19C9">
              <w:rPr>
                <w:rFonts w:ascii="Arial" w:hAnsi="Arial" w:cs="Arial"/>
                <w:b/>
                <w:noProof/>
              </w:rPr>
              <w:t xml:space="preserve">The </w:t>
            </w:r>
            <w:r w:rsidR="00191640">
              <w:rPr>
                <w:rFonts w:ascii="Arial" w:hAnsi="Arial" w:cs="Arial"/>
                <w:b/>
                <w:noProof/>
              </w:rPr>
              <w:t>deadline for applying for a 2019</w:t>
            </w:r>
            <w:r w:rsidRPr="00DF19C9">
              <w:rPr>
                <w:rFonts w:ascii="Arial" w:hAnsi="Arial" w:cs="Arial"/>
                <w:b/>
                <w:noProof/>
              </w:rPr>
              <w:t xml:space="preserve"> Reception place</w:t>
            </w:r>
            <w:r w:rsidR="00CF4632">
              <w:rPr>
                <w:rFonts w:ascii="Arial" w:hAnsi="Arial" w:cs="Arial"/>
                <w:b/>
                <w:noProof/>
              </w:rPr>
              <w:t xml:space="preserve"> via a school</w:t>
            </w:r>
            <w:r w:rsidR="00191640">
              <w:rPr>
                <w:rFonts w:ascii="Arial" w:hAnsi="Arial" w:cs="Arial"/>
                <w:b/>
                <w:noProof/>
              </w:rPr>
              <w:t xml:space="preserve"> is 3 December 2018</w:t>
            </w:r>
            <w:r w:rsidRPr="00DF19C9">
              <w:rPr>
                <w:rFonts w:ascii="Arial" w:hAnsi="Arial" w:cs="Arial"/>
                <w:b/>
                <w:noProof/>
              </w:rPr>
              <w:t xml:space="preserve">. </w:t>
            </w:r>
          </w:p>
          <w:p w:rsidR="003F5E28" w:rsidRPr="00250CCA" w:rsidRDefault="003F5E28" w:rsidP="003F5E28">
            <w:pPr>
              <w:pStyle w:val="NoSpacing"/>
              <w:rPr>
                <w:rFonts w:ascii="Arial" w:hAnsi="Arial" w:cs="Arial"/>
                <w:noProof/>
                <w:sz w:val="16"/>
                <w:szCs w:val="16"/>
              </w:rPr>
            </w:pPr>
          </w:p>
        </w:tc>
      </w:tr>
      <w:tr w:rsidR="00D062A1" w:rsidRPr="00ED599E" w:rsidTr="00614FAD">
        <w:trPr>
          <w:trHeight w:val="683"/>
        </w:trPr>
        <w:tc>
          <w:tcPr>
            <w:tcW w:w="2337" w:type="dxa"/>
            <w:shd w:val="pct50" w:color="E5DFEC" w:fill="auto"/>
          </w:tcPr>
          <w:p w:rsidR="00D062A1" w:rsidRPr="00EB4DA5" w:rsidRDefault="00D062A1" w:rsidP="001565C8">
            <w:pPr>
              <w:rPr>
                <w:rFonts w:ascii="Arial" w:hAnsi="Arial" w:cs="Arial"/>
                <w:b/>
                <w:noProof/>
                <w:sz w:val="22"/>
                <w:szCs w:val="22"/>
              </w:rPr>
            </w:pPr>
            <w:r>
              <w:rPr>
                <w:rFonts w:ascii="Arial" w:hAnsi="Arial" w:cs="Arial"/>
                <w:b/>
                <w:sz w:val="22"/>
                <w:szCs w:val="22"/>
              </w:rPr>
              <w:t>SCHOOLS</w:t>
            </w:r>
          </w:p>
        </w:tc>
        <w:tc>
          <w:tcPr>
            <w:tcW w:w="8913" w:type="dxa"/>
            <w:gridSpan w:val="7"/>
            <w:tcBorders>
              <w:bottom w:val="single" w:sz="4" w:space="0" w:color="auto"/>
            </w:tcBorders>
            <w:shd w:val="pct50" w:color="E5DFEC" w:fill="auto"/>
          </w:tcPr>
          <w:p w:rsidR="00D062A1" w:rsidRPr="00ED599E" w:rsidRDefault="00D062A1" w:rsidP="009F3E0C">
            <w:pPr>
              <w:rPr>
                <w:rFonts w:ascii="Arial" w:hAnsi="Arial" w:cs="Arial"/>
                <w:noProof/>
                <w:sz w:val="14"/>
                <w:szCs w:val="14"/>
              </w:rPr>
            </w:pPr>
            <w:r w:rsidRPr="00ED599E">
              <w:rPr>
                <w:rFonts w:ascii="Arial" w:hAnsi="Arial" w:cs="Arial"/>
                <w:noProof/>
                <w:sz w:val="14"/>
                <w:szCs w:val="14"/>
              </w:rPr>
              <w:t xml:space="preserve">Every effort will be made to accommodate your request. However if schools are over subscribed then </w:t>
            </w:r>
            <w:r w:rsidR="009F3E0C">
              <w:rPr>
                <w:rFonts w:ascii="Arial" w:hAnsi="Arial" w:cs="Arial"/>
                <w:noProof/>
                <w:sz w:val="14"/>
                <w:szCs w:val="14"/>
              </w:rPr>
              <w:t>places are allocated  using</w:t>
            </w:r>
            <w:r w:rsidRPr="00ED599E">
              <w:rPr>
                <w:rFonts w:ascii="Arial" w:hAnsi="Arial" w:cs="Arial"/>
                <w:noProof/>
                <w:sz w:val="14"/>
                <w:szCs w:val="14"/>
              </w:rPr>
              <w:t xml:space="preserve"> the criteria above. If your allocation is based on catchment area, and you do not request your catchment school as your first choice school, there is a risk that you may not get a place at either your first choice </w:t>
            </w:r>
            <w:r w:rsidRPr="00ED599E">
              <w:rPr>
                <w:rFonts w:ascii="Arial" w:hAnsi="Arial" w:cs="Arial"/>
                <w:b/>
                <w:noProof/>
                <w:sz w:val="14"/>
                <w:szCs w:val="14"/>
              </w:rPr>
              <w:t>or</w:t>
            </w:r>
            <w:r w:rsidRPr="00ED599E">
              <w:rPr>
                <w:rFonts w:ascii="Arial" w:hAnsi="Arial" w:cs="Arial"/>
                <w:noProof/>
                <w:sz w:val="14"/>
                <w:szCs w:val="14"/>
              </w:rPr>
              <w:t xml:space="preserve"> your catchment school.</w:t>
            </w:r>
            <w:r>
              <w:rPr>
                <w:rFonts w:ascii="Arial" w:hAnsi="Arial" w:cs="Arial"/>
                <w:noProof/>
                <w:sz w:val="14"/>
                <w:szCs w:val="14"/>
              </w:rPr>
              <w:t xml:space="preserve"> </w:t>
            </w:r>
            <w:r w:rsidRPr="009F3E0C">
              <w:rPr>
                <w:rFonts w:ascii="Arial" w:hAnsi="Arial" w:cs="Arial"/>
                <w:color w:val="000000"/>
                <w:sz w:val="14"/>
                <w:szCs w:val="14"/>
              </w:rPr>
              <w:t>The department reserves the right to change the offer of a place if the offer is based on information which is later found to be false.</w:t>
            </w:r>
          </w:p>
        </w:tc>
      </w:tr>
      <w:tr w:rsidR="00D062A1" w:rsidRPr="0035224E" w:rsidTr="001565C8">
        <w:trPr>
          <w:trHeight w:val="458"/>
        </w:trPr>
        <w:tc>
          <w:tcPr>
            <w:tcW w:w="2337" w:type="dxa"/>
            <w:shd w:val="pct50" w:color="E5DFEC" w:fill="auto"/>
          </w:tcPr>
          <w:p w:rsidR="00D062A1" w:rsidRPr="0035224E" w:rsidRDefault="00D062A1" w:rsidP="001565C8">
            <w:pPr>
              <w:rPr>
                <w:rFonts w:ascii="Arial" w:hAnsi="Arial" w:cs="Arial"/>
                <w:sz w:val="22"/>
                <w:szCs w:val="22"/>
              </w:rPr>
            </w:pPr>
            <w:r w:rsidRPr="0035224E">
              <w:rPr>
                <w:rFonts w:ascii="Arial" w:hAnsi="Arial" w:cs="Arial"/>
                <w:sz w:val="22"/>
                <w:szCs w:val="22"/>
              </w:rPr>
              <w:t>1st choice school</w:t>
            </w:r>
          </w:p>
          <w:p w:rsidR="00D062A1" w:rsidRPr="0035224E" w:rsidRDefault="00D062A1" w:rsidP="001565C8">
            <w:pPr>
              <w:rPr>
                <w:rFonts w:ascii="Arial" w:hAnsi="Arial" w:cs="Arial"/>
                <w:noProof/>
                <w:sz w:val="22"/>
                <w:szCs w:val="22"/>
              </w:rPr>
            </w:pPr>
          </w:p>
        </w:tc>
        <w:tc>
          <w:tcPr>
            <w:tcW w:w="8913" w:type="dxa"/>
            <w:gridSpan w:val="7"/>
            <w:tcBorders>
              <w:top w:val="single" w:sz="4" w:space="0" w:color="auto"/>
              <w:bottom w:val="single" w:sz="4" w:space="0" w:color="auto"/>
            </w:tcBorders>
            <w:shd w:val="clear" w:color="E5DFEC" w:fill="auto"/>
          </w:tcPr>
          <w:p w:rsidR="00D062A1" w:rsidRPr="0035224E" w:rsidRDefault="00FD6790" w:rsidP="00614FAD">
            <w:pPr>
              <w:rPr>
                <w:rFonts w:ascii="Arial" w:hAnsi="Arial" w:cs="Arial"/>
                <w:noProof/>
                <w:sz w:val="22"/>
                <w:szCs w:val="22"/>
              </w:rPr>
            </w:pPr>
            <w:r>
              <w:rPr>
                <w:rFonts w:ascii="Arial" w:hAnsi="Arial" w:cs="Arial"/>
                <w:noProof/>
                <w:sz w:val="22"/>
                <w:szCs w:val="22"/>
              </w:rPr>
              <w:fldChar w:fldCharType="begin">
                <w:ffData>
                  <w:name w:val="Dropdown1"/>
                  <w:enabled/>
                  <w:calcOnExit w:val="0"/>
                  <w:ddList>
                    <w:listEntry w:val="Choose school"/>
                    <w:listEntry w:val="Bel Royal"/>
                    <w:listEntry w:val="d'Auvergne"/>
                    <w:listEntry w:val="First Tower"/>
                    <w:listEntry w:val="Grands Vaux"/>
                    <w:listEntry w:val="Grouville"/>
                    <w:listEntry w:val="Janvrin"/>
                    <w:listEntry w:val="La Moye"/>
                    <w:listEntry w:val="Les Landes"/>
                    <w:listEntry w:val="Mont Nicolle"/>
                    <w:listEntry w:val="Plat Douet"/>
                    <w:listEntry w:val="Rouge Bouillon"/>
                    <w:listEntry w:val="Samares"/>
                    <w:listEntry w:val="Springfield"/>
                    <w:listEntry w:val="St Clement"/>
                    <w:listEntry w:val="St John"/>
                    <w:listEntry w:val="St Lawrence"/>
                    <w:listEntry w:val="St Luke"/>
                    <w:listEntry w:val="St Martin"/>
                    <w:listEntry w:val="St Mary"/>
                    <w:listEntry w:val="St Peter"/>
                    <w:listEntry w:val="St Saviour"/>
                    <w:listEntry w:val="Trinity"/>
                  </w:ddList>
                </w:ffData>
              </w:fldChar>
            </w:r>
            <w:bookmarkStart w:id="1" w:name="Dropdown1"/>
            <w:r>
              <w:rPr>
                <w:rFonts w:ascii="Arial" w:hAnsi="Arial" w:cs="Arial"/>
                <w:noProof/>
                <w:sz w:val="22"/>
                <w:szCs w:val="22"/>
              </w:rPr>
              <w:instrText xml:space="preserve"> FORMDROPDOWN </w:instrText>
            </w:r>
            <w:r w:rsidR="00857F79">
              <w:rPr>
                <w:rFonts w:ascii="Arial" w:hAnsi="Arial" w:cs="Arial"/>
                <w:noProof/>
                <w:sz w:val="22"/>
                <w:szCs w:val="22"/>
              </w:rPr>
            </w:r>
            <w:r w:rsidR="00857F79">
              <w:rPr>
                <w:rFonts w:ascii="Arial" w:hAnsi="Arial" w:cs="Arial"/>
                <w:noProof/>
                <w:sz w:val="22"/>
                <w:szCs w:val="22"/>
              </w:rPr>
              <w:fldChar w:fldCharType="separate"/>
            </w:r>
            <w:r>
              <w:rPr>
                <w:rFonts w:ascii="Arial" w:hAnsi="Arial" w:cs="Arial"/>
                <w:noProof/>
                <w:sz w:val="22"/>
                <w:szCs w:val="22"/>
              </w:rPr>
              <w:fldChar w:fldCharType="end"/>
            </w:r>
            <w:bookmarkEnd w:id="1"/>
          </w:p>
        </w:tc>
      </w:tr>
      <w:tr w:rsidR="00D062A1" w:rsidRPr="0035224E" w:rsidTr="001565C8">
        <w:trPr>
          <w:trHeight w:val="458"/>
        </w:trPr>
        <w:tc>
          <w:tcPr>
            <w:tcW w:w="2337" w:type="dxa"/>
            <w:shd w:val="pct50" w:color="E5DFEC" w:fill="auto"/>
          </w:tcPr>
          <w:p w:rsidR="00D062A1" w:rsidRPr="0035224E" w:rsidRDefault="00D062A1" w:rsidP="001565C8">
            <w:pPr>
              <w:rPr>
                <w:rFonts w:ascii="Arial" w:hAnsi="Arial" w:cs="Arial"/>
                <w:noProof/>
                <w:sz w:val="22"/>
                <w:szCs w:val="22"/>
              </w:rPr>
            </w:pPr>
            <w:r w:rsidRPr="0035224E">
              <w:rPr>
                <w:rFonts w:ascii="Arial" w:hAnsi="Arial" w:cs="Arial"/>
                <w:sz w:val="22"/>
                <w:szCs w:val="22"/>
              </w:rPr>
              <w:t>2nd choice school</w:t>
            </w:r>
          </w:p>
        </w:tc>
        <w:bookmarkStart w:id="2" w:name="_GoBack"/>
        <w:tc>
          <w:tcPr>
            <w:tcW w:w="8913" w:type="dxa"/>
            <w:gridSpan w:val="7"/>
            <w:tcBorders>
              <w:top w:val="single" w:sz="4" w:space="0" w:color="auto"/>
              <w:bottom w:val="single" w:sz="4" w:space="0" w:color="auto"/>
            </w:tcBorders>
            <w:shd w:val="clear" w:color="E5DFEC" w:fill="auto"/>
          </w:tcPr>
          <w:p w:rsidR="00F91EB2" w:rsidRPr="0035224E" w:rsidRDefault="00A81E35" w:rsidP="00A81E35">
            <w:pPr>
              <w:rPr>
                <w:rFonts w:ascii="Arial" w:hAnsi="Arial" w:cs="Arial"/>
                <w:noProof/>
                <w:sz w:val="22"/>
                <w:szCs w:val="22"/>
              </w:rPr>
            </w:pPr>
            <w:r>
              <w:rPr>
                <w:rFonts w:ascii="Arial" w:hAnsi="Arial" w:cs="Arial"/>
                <w:noProof/>
                <w:sz w:val="22"/>
                <w:szCs w:val="22"/>
              </w:rPr>
              <w:fldChar w:fldCharType="begin">
                <w:ffData>
                  <w:name w:val="Dropdown1"/>
                  <w:enabled/>
                  <w:calcOnExit w:val="0"/>
                  <w:ddList>
                    <w:listEntry w:val="Choose school"/>
                    <w:listEntry w:val="Bel Royal"/>
                    <w:listEntry w:val="d'Auvergne"/>
                    <w:listEntry w:val="First Tower"/>
                    <w:listEntry w:val="Grands Vaux"/>
                    <w:listEntry w:val="Grouville"/>
                    <w:listEntry w:val="Janvrin"/>
                    <w:listEntry w:val="La Moye"/>
                    <w:listEntry w:val="Les Landes"/>
                    <w:listEntry w:val="Mont Nicolle"/>
                    <w:listEntry w:val="Plat Douet"/>
                    <w:listEntry w:val="Rouge Bouillon"/>
                    <w:listEntry w:val="Samares"/>
                    <w:listEntry w:val="Springfield"/>
                    <w:listEntry w:val="St Clement"/>
                    <w:listEntry w:val="St John"/>
                    <w:listEntry w:val="St Lawrence"/>
                    <w:listEntry w:val="St Luke"/>
                    <w:listEntry w:val="St Martin"/>
                    <w:listEntry w:val="St Mary"/>
                    <w:listEntry w:val="St Peter"/>
                    <w:listEntry w:val="St Saviour"/>
                    <w:listEntry w:val="Trinity"/>
                  </w:ddList>
                </w:ffData>
              </w:fldChar>
            </w:r>
            <w:r>
              <w:rPr>
                <w:rFonts w:ascii="Arial" w:hAnsi="Arial" w:cs="Arial"/>
                <w:noProof/>
                <w:sz w:val="22"/>
                <w:szCs w:val="22"/>
              </w:rPr>
              <w:instrText xml:space="preserve"> FORMDROPDOWN </w:instrText>
            </w:r>
            <w:r w:rsidR="00857F79">
              <w:rPr>
                <w:rFonts w:ascii="Arial" w:hAnsi="Arial" w:cs="Arial"/>
                <w:noProof/>
                <w:sz w:val="22"/>
                <w:szCs w:val="22"/>
              </w:rPr>
            </w:r>
            <w:r w:rsidR="00857F79">
              <w:rPr>
                <w:rFonts w:ascii="Arial" w:hAnsi="Arial" w:cs="Arial"/>
                <w:noProof/>
                <w:sz w:val="22"/>
                <w:szCs w:val="22"/>
              </w:rPr>
              <w:fldChar w:fldCharType="separate"/>
            </w:r>
            <w:r>
              <w:rPr>
                <w:rFonts w:ascii="Arial" w:hAnsi="Arial" w:cs="Arial"/>
                <w:noProof/>
                <w:sz w:val="22"/>
                <w:szCs w:val="22"/>
              </w:rPr>
              <w:fldChar w:fldCharType="end"/>
            </w:r>
            <w:bookmarkEnd w:id="2"/>
          </w:p>
        </w:tc>
      </w:tr>
      <w:tr w:rsidR="00D062A1" w:rsidRPr="0035224E" w:rsidTr="001565C8">
        <w:trPr>
          <w:trHeight w:val="458"/>
        </w:trPr>
        <w:tc>
          <w:tcPr>
            <w:tcW w:w="2337" w:type="dxa"/>
            <w:shd w:val="pct50" w:color="E5DFEC" w:fill="auto"/>
          </w:tcPr>
          <w:p w:rsidR="00D062A1" w:rsidRPr="0035224E" w:rsidRDefault="00D062A1" w:rsidP="001565C8">
            <w:pPr>
              <w:rPr>
                <w:rFonts w:ascii="Arial" w:hAnsi="Arial" w:cs="Arial"/>
                <w:noProof/>
                <w:sz w:val="22"/>
                <w:szCs w:val="22"/>
              </w:rPr>
            </w:pPr>
            <w:r w:rsidRPr="0035224E">
              <w:rPr>
                <w:rFonts w:ascii="Arial" w:hAnsi="Arial" w:cs="Arial"/>
                <w:sz w:val="22"/>
                <w:szCs w:val="22"/>
              </w:rPr>
              <w:t>3rd choice school</w:t>
            </w:r>
          </w:p>
        </w:tc>
        <w:tc>
          <w:tcPr>
            <w:tcW w:w="8913" w:type="dxa"/>
            <w:gridSpan w:val="7"/>
            <w:tcBorders>
              <w:top w:val="single" w:sz="4" w:space="0" w:color="auto"/>
              <w:bottom w:val="single" w:sz="4" w:space="0" w:color="auto"/>
            </w:tcBorders>
            <w:shd w:val="clear" w:color="E5DFEC" w:fill="auto"/>
          </w:tcPr>
          <w:p w:rsidR="00D062A1" w:rsidRPr="0035224E" w:rsidRDefault="00A81E35" w:rsidP="001565C8">
            <w:pPr>
              <w:rPr>
                <w:rFonts w:ascii="Arial" w:hAnsi="Arial" w:cs="Arial"/>
                <w:noProof/>
                <w:sz w:val="22"/>
                <w:szCs w:val="22"/>
              </w:rPr>
            </w:pPr>
            <w:r>
              <w:rPr>
                <w:rFonts w:ascii="Arial" w:hAnsi="Arial" w:cs="Arial"/>
                <w:noProof/>
                <w:sz w:val="22"/>
                <w:szCs w:val="22"/>
              </w:rPr>
              <w:fldChar w:fldCharType="begin">
                <w:ffData>
                  <w:name w:val="Dropdown1"/>
                  <w:enabled/>
                  <w:calcOnExit w:val="0"/>
                  <w:ddList>
                    <w:listEntry w:val="Choose school"/>
                    <w:listEntry w:val="Bel Royal"/>
                    <w:listEntry w:val="d'Auvergne"/>
                    <w:listEntry w:val="First Tower"/>
                    <w:listEntry w:val="Grands Vaux"/>
                    <w:listEntry w:val="Grouville"/>
                    <w:listEntry w:val="Janvrin"/>
                    <w:listEntry w:val="La Moye"/>
                    <w:listEntry w:val="Les Landes"/>
                    <w:listEntry w:val="Mont Nicolle"/>
                    <w:listEntry w:val="Plat Douet"/>
                    <w:listEntry w:val="Rouge Bouillon"/>
                    <w:listEntry w:val="Samares"/>
                    <w:listEntry w:val="Springfield"/>
                    <w:listEntry w:val="St Clement"/>
                    <w:listEntry w:val="St John"/>
                    <w:listEntry w:val="St Lawrence"/>
                    <w:listEntry w:val="St Luke"/>
                    <w:listEntry w:val="St Martin"/>
                    <w:listEntry w:val="St Mary"/>
                    <w:listEntry w:val="St Peter"/>
                    <w:listEntry w:val="St Saviour"/>
                    <w:listEntry w:val="Trinity"/>
                  </w:ddList>
                </w:ffData>
              </w:fldChar>
            </w:r>
            <w:r>
              <w:rPr>
                <w:rFonts w:ascii="Arial" w:hAnsi="Arial" w:cs="Arial"/>
                <w:noProof/>
                <w:sz w:val="22"/>
                <w:szCs w:val="22"/>
              </w:rPr>
              <w:instrText xml:space="preserve"> FORMDROPDOWN </w:instrText>
            </w:r>
            <w:r w:rsidR="00857F79">
              <w:rPr>
                <w:rFonts w:ascii="Arial" w:hAnsi="Arial" w:cs="Arial"/>
                <w:noProof/>
                <w:sz w:val="22"/>
                <w:szCs w:val="22"/>
              </w:rPr>
            </w:r>
            <w:r w:rsidR="00857F79">
              <w:rPr>
                <w:rFonts w:ascii="Arial" w:hAnsi="Arial" w:cs="Arial"/>
                <w:noProof/>
                <w:sz w:val="22"/>
                <w:szCs w:val="22"/>
              </w:rPr>
              <w:fldChar w:fldCharType="separate"/>
            </w:r>
            <w:r>
              <w:rPr>
                <w:rFonts w:ascii="Arial" w:hAnsi="Arial" w:cs="Arial"/>
                <w:noProof/>
                <w:sz w:val="22"/>
                <w:szCs w:val="22"/>
              </w:rPr>
              <w:fldChar w:fldCharType="end"/>
            </w:r>
          </w:p>
        </w:tc>
      </w:tr>
      <w:tr w:rsidR="00D062A1" w:rsidRPr="0072468F" w:rsidTr="006D56F7">
        <w:trPr>
          <w:trHeight w:val="233"/>
        </w:trPr>
        <w:tc>
          <w:tcPr>
            <w:tcW w:w="11250" w:type="dxa"/>
            <w:gridSpan w:val="8"/>
            <w:shd w:val="pct50" w:color="E5DFEC" w:fill="auto"/>
          </w:tcPr>
          <w:p w:rsidR="00D062A1" w:rsidRPr="0072468F" w:rsidRDefault="00D062A1" w:rsidP="001565C8">
            <w:pPr>
              <w:rPr>
                <w:rFonts w:ascii="Arial" w:hAnsi="Arial" w:cs="Arial"/>
                <w:b/>
                <w:noProof/>
                <w:sz w:val="22"/>
                <w:szCs w:val="22"/>
              </w:rPr>
            </w:pPr>
          </w:p>
        </w:tc>
      </w:tr>
      <w:tr w:rsidR="00B513DD" w:rsidRPr="00B9640C" w:rsidTr="000F72E6">
        <w:trPr>
          <w:trHeight w:val="440"/>
        </w:trPr>
        <w:tc>
          <w:tcPr>
            <w:tcW w:w="11250" w:type="dxa"/>
            <w:gridSpan w:val="8"/>
            <w:shd w:val="pct50" w:color="E5DFEC" w:fill="auto"/>
          </w:tcPr>
          <w:p w:rsidR="0035224E" w:rsidRPr="00B9640C" w:rsidRDefault="00D062A1" w:rsidP="0035224E">
            <w:pPr>
              <w:rPr>
                <w:rFonts w:ascii="Arial" w:hAnsi="Arial" w:cs="Arial"/>
                <w:b/>
                <w:color w:val="000000"/>
                <w:sz w:val="28"/>
                <w:szCs w:val="28"/>
              </w:rPr>
            </w:pPr>
            <w:r>
              <w:rPr>
                <w:rFonts w:ascii="Arial" w:hAnsi="Arial" w:cs="Arial"/>
                <w:b/>
                <w:color w:val="000000"/>
                <w:sz w:val="36"/>
                <w:szCs w:val="36"/>
              </w:rPr>
              <w:t>Section 2</w:t>
            </w:r>
            <w:r w:rsidR="0035224E" w:rsidRPr="00B9640C">
              <w:rPr>
                <w:rFonts w:ascii="Arial" w:hAnsi="Arial" w:cs="Arial"/>
                <w:b/>
                <w:color w:val="000000"/>
                <w:sz w:val="36"/>
                <w:szCs w:val="36"/>
              </w:rPr>
              <w:t xml:space="preserve"> - About you and your child</w:t>
            </w:r>
          </w:p>
        </w:tc>
      </w:tr>
      <w:tr w:rsidR="00C1511E" w:rsidRPr="0072468F" w:rsidTr="000F72E6">
        <w:trPr>
          <w:trHeight w:val="440"/>
        </w:trPr>
        <w:tc>
          <w:tcPr>
            <w:tcW w:w="2337" w:type="dxa"/>
            <w:shd w:val="pct50" w:color="E5DFEC" w:fill="auto"/>
          </w:tcPr>
          <w:p w:rsidR="00C1511E" w:rsidRPr="0072468F" w:rsidRDefault="00C1511E" w:rsidP="00AC432A">
            <w:pPr>
              <w:rPr>
                <w:rFonts w:ascii="Arial" w:hAnsi="Arial" w:cs="Arial"/>
                <w:b/>
                <w:sz w:val="22"/>
                <w:szCs w:val="22"/>
              </w:rPr>
            </w:pPr>
            <w:r w:rsidRPr="0072468F">
              <w:rPr>
                <w:rFonts w:ascii="Arial" w:hAnsi="Arial" w:cs="Arial"/>
                <w:b/>
                <w:sz w:val="22"/>
                <w:szCs w:val="22"/>
              </w:rPr>
              <w:t>Child’s legal name</w:t>
            </w:r>
          </w:p>
          <w:p w:rsidR="00C1511E" w:rsidRDefault="00C1511E" w:rsidP="00AC432A">
            <w:pPr>
              <w:rPr>
                <w:rFonts w:ascii="Arial" w:hAnsi="Arial" w:cs="Arial"/>
                <w:b/>
                <w:sz w:val="22"/>
                <w:szCs w:val="22"/>
              </w:rPr>
            </w:pPr>
            <w:r w:rsidRPr="0072468F">
              <w:rPr>
                <w:rFonts w:ascii="Arial" w:hAnsi="Arial" w:cs="Arial"/>
                <w:b/>
                <w:sz w:val="22"/>
                <w:szCs w:val="22"/>
              </w:rPr>
              <w:t>(forename first)</w:t>
            </w:r>
          </w:p>
          <w:p w:rsidR="00443085" w:rsidRPr="0072468F" w:rsidRDefault="00443085" w:rsidP="00AC432A">
            <w:pPr>
              <w:rPr>
                <w:rFonts w:ascii="Arial" w:hAnsi="Arial" w:cs="Arial"/>
                <w:b/>
                <w:sz w:val="22"/>
                <w:szCs w:val="22"/>
              </w:rPr>
            </w:pPr>
            <w:r w:rsidRPr="0038393D">
              <w:rPr>
                <w:rFonts w:ascii="Arial" w:hAnsi="Arial" w:cs="Arial"/>
                <w:b/>
                <w:sz w:val="16"/>
                <w:szCs w:val="16"/>
              </w:rPr>
              <w:t>(as per birth certificate)</w:t>
            </w:r>
          </w:p>
        </w:tc>
        <w:tc>
          <w:tcPr>
            <w:tcW w:w="6663" w:type="dxa"/>
            <w:gridSpan w:val="6"/>
            <w:shd w:val="clear" w:color="E5DFEC" w:fill="auto"/>
          </w:tcPr>
          <w:p w:rsidR="00261DA1" w:rsidRDefault="00261DA1" w:rsidP="00AC432A">
            <w:pPr>
              <w:rPr>
                <w:rFonts w:ascii="Arial" w:hAnsi="Arial" w:cs="Arial"/>
                <w:b/>
                <w:noProof/>
                <w:sz w:val="22"/>
                <w:szCs w:val="22"/>
              </w:rPr>
            </w:pPr>
          </w:p>
          <w:p w:rsidR="00C1511E" w:rsidRPr="0072468F" w:rsidRDefault="00261DA1" w:rsidP="00AC432A">
            <w:pPr>
              <w:rPr>
                <w:rFonts w:ascii="Arial" w:hAnsi="Arial" w:cs="Arial"/>
                <w:b/>
                <w:sz w:val="22"/>
                <w:szCs w:val="22"/>
              </w:rPr>
            </w:pPr>
            <w:r>
              <w:rPr>
                <w:rFonts w:ascii="Arial" w:hAnsi="Arial" w:cs="Arial"/>
                <w:b/>
                <w:noProof/>
                <w:sz w:val="22"/>
                <w:szCs w:val="22"/>
              </w:rPr>
              <w:fldChar w:fldCharType="begin">
                <w:ffData>
                  <w:name w:val="Text4"/>
                  <w:enabled/>
                  <w:calcOnExit w:val="0"/>
                  <w:textInput/>
                </w:ffData>
              </w:fldChar>
            </w:r>
            <w:r>
              <w:rPr>
                <w:rFonts w:ascii="Arial" w:hAnsi="Arial" w:cs="Arial"/>
                <w:b/>
                <w:noProof/>
                <w:sz w:val="22"/>
                <w:szCs w:val="22"/>
              </w:rPr>
              <w:instrText xml:space="preserve"> </w:instrText>
            </w:r>
            <w:bookmarkStart w:id="3" w:name="Text4"/>
            <w:r>
              <w:rPr>
                <w:rFonts w:ascii="Arial" w:hAnsi="Arial" w:cs="Arial"/>
                <w:b/>
                <w:noProof/>
                <w:sz w:val="22"/>
                <w:szCs w:val="22"/>
              </w:rPr>
              <w:instrText xml:space="preserve">FORMTEXT </w:instrText>
            </w:r>
            <w:r>
              <w:rPr>
                <w:rFonts w:ascii="Arial" w:hAnsi="Arial" w:cs="Arial"/>
                <w:b/>
                <w:noProof/>
                <w:sz w:val="22"/>
                <w:szCs w:val="22"/>
              </w:rPr>
            </w:r>
            <w:r>
              <w:rPr>
                <w:rFonts w:ascii="Arial" w:hAnsi="Arial" w:cs="Arial"/>
                <w:b/>
                <w:noProof/>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fldChar w:fldCharType="end"/>
            </w:r>
            <w:bookmarkEnd w:id="3"/>
            <w:r w:rsidR="00C1511E" w:rsidRPr="0072468F">
              <w:rPr>
                <w:rFonts w:ascii="Arial" w:hAnsi="Arial" w:cs="Arial"/>
                <w:b/>
                <w:noProof/>
                <w:sz w:val="22"/>
                <w:szCs w:val="22"/>
              </w:rPr>
              <w:t xml:space="preserve">        </w:t>
            </w:r>
          </w:p>
        </w:tc>
        <w:tc>
          <w:tcPr>
            <w:tcW w:w="2250" w:type="dxa"/>
            <w:shd w:val="pct50" w:color="E5DFEC" w:fill="auto"/>
          </w:tcPr>
          <w:p w:rsidR="00C1511E" w:rsidRPr="0072468F" w:rsidRDefault="00C1511E" w:rsidP="00C1511E">
            <w:pPr>
              <w:rPr>
                <w:rFonts w:ascii="Arial" w:hAnsi="Arial" w:cs="Arial"/>
                <w:b/>
                <w:sz w:val="22"/>
                <w:szCs w:val="22"/>
              </w:rPr>
            </w:pPr>
            <w:r>
              <w:rPr>
                <w:rFonts w:ascii="Arial" w:hAnsi="Arial" w:cs="Arial"/>
                <w:b/>
                <w:sz w:val="22"/>
                <w:szCs w:val="22"/>
              </w:rPr>
              <w:t xml:space="preserve">Boy </w:t>
            </w:r>
            <w:r w:rsidR="00DA2AC4">
              <w:rPr>
                <w:rFonts w:ascii="Arial" w:hAnsi="Arial" w:cs="Arial"/>
                <w:b/>
                <w:sz w:val="22"/>
                <w:szCs w:val="22"/>
              </w:rPr>
              <w:fldChar w:fldCharType="begin">
                <w:ffData>
                  <w:name w:val="Check26"/>
                  <w:enabled/>
                  <w:calcOnExit w:val="0"/>
                  <w:checkBox>
                    <w:sizeAuto/>
                    <w:default w:val="0"/>
                  </w:checkBox>
                </w:ffData>
              </w:fldChar>
            </w:r>
            <w:bookmarkStart w:id="4" w:name="Check26"/>
            <w:r w:rsidR="00DA2AC4">
              <w:rPr>
                <w:rFonts w:ascii="Arial" w:hAnsi="Arial" w:cs="Arial"/>
                <w:b/>
                <w:sz w:val="22"/>
                <w:szCs w:val="22"/>
              </w:rPr>
              <w:instrText xml:space="preserve"> FORMCHECKBOX </w:instrText>
            </w:r>
            <w:r w:rsidR="00857F79">
              <w:rPr>
                <w:rFonts w:ascii="Arial" w:hAnsi="Arial" w:cs="Arial"/>
                <w:b/>
                <w:sz w:val="22"/>
                <w:szCs w:val="22"/>
              </w:rPr>
            </w:r>
            <w:r w:rsidR="00857F79">
              <w:rPr>
                <w:rFonts w:ascii="Arial" w:hAnsi="Arial" w:cs="Arial"/>
                <w:b/>
                <w:sz w:val="22"/>
                <w:szCs w:val="22"/>
              </w:rPr>
              <w:fldChar w:fldCharType="separate"/>
            </w:r>
            <w:r w:rsidR="00DA2AC4">
              <w:rPr>
                <w:rFonts w:ascii="Arial" w:hAnsi="Arial" w:cs="Arial"/>
                <w:b/>
                <w:sz w:val="22"/>
                <w:szCs w:val="22"/>
              </w:rPr>
              <w:fldChar w:fldCharType="end"/>
            </w:r>
            <w:bookmarkEnd w:id="4"/>
            <w:r>
              <w:rPr>
                <w:rFonts w:ascii="Arial" w:hAnsi="Arial" w:cs="Arial"/>
                <w:b/>
                <w:sz w:val="22"/>
                <w:szCs w:val="22"/>
              </w:rPr>
              <w:t xml:space="preserve">   Girl </w:t>
            </w:r>
            <w:r w:rsidR="00DA2AC4">
              <w:rPr>
                <w:rFonts w:ascii="Arial" w:hAnsi="Arial" w:cs="Arial"/>
                <w:b/>
                <w:sz w:val="22"/>
                <w:szCs w:val="22"/>
              </w:rPr>
              <w:fldChar w:fldCharType="begin">
                <w:ffData>
                  <w:name w:val="Check27"/>
                  <w:enabled/>
                  <w:calcOnExit w:val="0"/>
                  <w:checkBox>
                    <w:sizeAuto/>
                    <w:default w:val="0"/>
                  </w:checkBox>
                </w:ffData>
              </w:fldChar>
            </w:r>
            <w:bookmarkStart w:id="5" w:name="Check27"/>
            <w:r w:rsidR="00DA2AC4">
              <w:rPr>
                <w:rFonts w:ascii="Arial" w:hAnsi="Arial" w:cs="Arial"/>
                <w:b/>
                <w:sz w:val="22"/>
                <w:szCs w:val="22"/>
              </w:rPr>
              <w:instrText xml:space="preserve"> FORMCHECKBOX </w:instrText>
            </w:r>
            <w:r w:rsidR="00857F79">
              <w:rPr>
                <w:rFonts w:ascii="Arial" w:hAnsi="Arial" w:cs="Arial"/>
                <w:b/>
                <w:sz w:val="22"/>
                <w:szCs w:val="22"/>
              </w:rPr>
            </w:r>
            <w:r w:rsidR="00857F79">
              <w:rPr>
                <w:rFonts w:ascii="Arial" w:hAnsi="Arial" w:cs="Arial"/>
                <w:b/>
                <w:sz w:val="22"/>
                <w:szCs w:val="22"/>
              </w:rPr>
              <w:fldChar w:fldCharType="separate"/>
            </w:r>
            <w:r w:rsidR="00DA2AC4">
              <w:rPr>
                <w:rFonts w:ascii="Arial" w:hAnsi="Arial" w:cs="Arial"/>
                <w:b/>
                <w:sz w:val="22"/>
                <w:szCs w:val="22"/>
              </w:rPr>
              <w:fldChar w:fldCharType="end"/>
            </w:r>
            <w:bookmarkEnd w:id="5"/>
            <w:r>
              <w:rPr>
                <w:rFonts w:ascii="Arial" w:hAnsi="Arial" w:cs="Arial"/>
                <w:b/>
                <w:sz w:val="22"/>
                <w:szCs w:val="22"/>
              </w:rPr>
              <w:t xml:space="preserve"> </w:t>
            </w:r>
          </w:p>
        </w:tc>
      </w:tr>
      <w:tr w:rsidR="001C1C0D" w:rsidRPr="00DD6F3E" w:rsidTr="00D062A1">
        <w:trPr>
          <w:trHeight w:val="305"/>
        </w:trPr>
        <w:tc>
          <w:tcPr>
            <w:tcW w:w="2337" w:type="dxa"/>
            <w:shd w:val="pct50" w:color="E5DFEC" w:fill="auto"/>
          </w:tcPr>
          <w:p w:rsidR="001C1C0D" w:rsidRDefault="001C1C0D" w:rsidP="00AC432A">
            <w:pPr>
              <w:rPr>
                <w:rFonts w:ascii="Arial" w:hAnsi="Arial" w:cs="Arial"/>
                <w:b/>
                <w:sz w:val="22"/>
                <w:szCs w:val="22"/>
              </w:rPr>
            </w:pPr>
            <w:r>
              <w:rPr>
                <w:rFonts w:ascii="Arial" w:hAnsi="Arial" w:cs="Arial"/>
                <w:b/>
                <w:sz w:val="22"/>
                <w:szCs w:val="22"/>
              </w:rPr>
              <w:t>Nationality</w:t>
            </w:r>
          </w:p>
        </w:tc>
        <w:tc>
          <w:tcPr>
            <w:tcW w:w="3963" w:type="dxa"/>
            <w:gridSpan w:val="3"/>
            <w:shd w:val="clear" w:color="E5DFEC" w:fill="auto"/>
          </w:tcPr>
          <w:p w:rsidR="001C1C0D" w:rsidRPr="00DD6F3E" w:rsidRDefault="00261DA1" w:rsidP="00AC432A">
            <w:pPr>
              <w:rPr>
                <w:rFonts w:ascii="Arial" w:hAnsi="Arial" w:cs="Arial"/>
                <w:b/>
                <w:sz w:val="22"/>
                <w:szCs w:val="22"/>
              </w:rPr>
            </w:pPr>
            <w:r>
              <w:rPr>
                <w:rFonts w:ascii="Arial" w:hAnsi="Arial" w:cs="Arial"/>
                <w:b/>
                <w:sz w:val="22"/>
                <w:szCs w:val="22"/>
              </w:rPr>
              <w:fldChar w:fldCharType="begin">
                <w:ffData>
                  <w:name w:val="Text5"/>
                  <w:enabled/>
                  <w:calcOnExit w:val="0"/>
                  <w:textInput/>
                </w:ffData>
              </w:fldChar>
            </w:r>
            <w:bookmarkStart w:id="6" w:name="Text5"/>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6"/>
          </w:p>
        </w:tc>
        <w:tc>
          <w:tcPr>
            <w:tcW w:w="2700" w:type="dxa"/>
            <w:gridSpan w:val="3"/>
            <w:shd w:val="pct50" w:color="E5DFEC" w:fill="auto"/>
          </w:tcPr>
          <w:p w:rsidR="001C1C0D" w:rsidRPr="00DD6F3E" w:rsidRDefault="001C1C0D" w:rsidP="00AC432A">
            <w:pPr>
              <w:rPr>
                <w:rFonts w:ascii="Arial" w:hAnsi="Arial" w:cs="Arial"/>
                <w:b/>
                <w:sz w:val="22"/>
                <w:szCs w:val="22"/>
              </w:rPr>
            </w:pPr>
            <w:r w:rsidRPr="0072468F">
              <w:rPr>
                <w:rFonts w:ascii="Arial" w:hAnsi="Arial" w:cs="Arial"/>
                <w:b/>
                <w:sz w:val="22"/>
                <w:szCs w:val="22"/>
              </w:rPr>
              <w:t>Date of birth</w:t>
            </w:r>
            <w:r w:rsidRPr="003B7276">
              <w:rPr>
                <w:rFonts w:ascii="Arial" w:hAnsi="Arial" w:cs="Arial"/>
                <w:b/>
                <w:sz w:val="14"/>
                <w:szCs w:val="14"/>
              </w:rPr>
              <w:t xml:space="preserve"> (DD/MM/Y</w:t>
            </w:r>
            <w:r w:rsidR="003B7276" w:rsidRPr="003B7276">
              <w:rPr>
                <w:rFonts w:ascii="Arial" w:hAnsi="Arial" w:cs="Arial"/>
                <w:b/>
                <w:sz w:val="14"/>
                <w:szCs w:val="14"/>
              </w:rPr>
              <w:t>YY</w:t>
            </w:r>
            <w:r w:rsidRPr="003B7276">
              <w:rPr>
                <w:rFonts w:ascii="Arial" w:hAnsi="Arial" w:cs="Arial"/>
                <w:b/>
                <w:sz w:val="14"/>
                <w:szCs w:val="14"/>
              </w:rPr>
              <w:t>Y)</w:t>
            </w:r>
          </w:p>
        </w:tc>
        <w:tc>
          <w:tcPr>
            <w:tcW w:w="2250" w:type="dxa"/>
            <w:shd w:val="clear" w:color="E5DFEC" w:fill="auto"/>
          </w:tcPr>
          <w:p w:rsidR="001C1C0D" w:rsidRPr="00DD6F3E" w:rsidRDefault="00261DA1" w:rsidP="00AC432A">
            <w:pPr>
              <w:rPr>
                <w:rFonts w:ascii="Arial" w:hAnsi="Arial" w:cs="Arial"/>
                <w:b/>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1C1C0D" w:rsidRPr="00DD6F3E" w:rsidTr="000F72E6">
        <w:trPr>
          <w:trHeight w:val="439"/>
        </w:trPr>
        <w:tc>
          <w:tcPr>
            <w:tcW w:w="2337" w:type="dxa"/>
            <w:shd w:val="pct50" w:color="E5DFEC" w:fill="auto"/>
          </w:tcPr>
          <w:p w:rsidR="0035224E" w:rsidRDefault="0035224E" w:rsidP="00AC432A">
            <w:pPr>
              <w:rPr>
                <w:rFonts w:ascii="Arial" w:hAnsi="Arial" w:cs="Arial"/>
                <w:b/>
                <w:sz w:val="22"/>
                <w:szCs w:val="22"/>
              </w:rPr>
            </w:pPr>
            <w:r>
              <w:rPr>
                <w:rFonts w:ascii="Arial" w:hAnsi="Arial" w:cs="Arial"/>
                <w:b/>
                <w:sz w:val="22"/>
                <w:szCs w:val="22"/>
              </w:rPr>
              <w:t>Name of father</w:t>
            </w:r>
          </w:p>
          <w:p w:rsidR="00BB2670" w:rsidRPr="00DD6F3E" w:rsidRDefault="00BB2670" w:rsidP="00AC432A">
            <w:pPr>
              <w:rPr>
                <w:rFonts w:ascii="Arial" w:hAnsi="Arial" w:cs="Arial"/>
                <w:b/>
                <w:sz w:val="22"/>
                <w:szCs w:val="22"/>
              </w:rPr>
            </w:pPr>
            <w:r w:rsidRPr="0038393D">
              <w:rPr>
                <w:rFonts w:ascii="Arial" w:hAnsi="Arial" w:cs="Arial"/>
                <w:b/>
                <w:sz w:val="16"/>
                <w:szCs w:val="16"/>
              </w:rPr>
              <w:t>(as per birth certificate)</w:t>
            </w:r>
          </w:p>
        </w:tc>
        <w:tc>
          <w:tcPr>
            <w:tcW w:w="3963" w:type="dxa"/>
            <w:gridSpan w:val="3"/>
            <w:shd w:val="clear" w:color="E5DFEC" w:fill="auto"/>
          </w:tcPr>
          <w:p w:rsidR="00261DA1" w:rsidRDefault="00261DA1" w:rsidP="00AC432A">
            <w:pPr>
              <w:rPr>
                <w:rFonts w:ascii="Arial" w:hAnsi="Arial" w:cs="Arial"/>
                <w:b/>
                <w:sz w:val="22"/>
                <w:szCs w:val="22"/>
              </w:rPr>
            </w:pPr>
          </w:p>
          <w:p w:rsidR="0035224E" w:rsidRPr="00DD6F3E" w:rsidRDefault="00261DA1" w:rsidP="00AC432A">
            <w:pPr>
              <w:rPr>
                <w:rFonts w:ascii="Arial" w:hAnsi="Arial" w:cs="Arial"/>
                <w:b/>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2700" w:type="dxa"/>
            <w:gridSpan w:val="3"/>
            <w:shd w:val="pct50" w:color="E5DFEC" w:fill="auto"/>
          </w:tcPr>
          <w:p w:rsidR="0035224E" w:rsidRPr="00DD6F3E" w:rsidRDefault="00B41C30" w:rsidP="00AC432A">
            <w:pPr>
              <w:rPr>
                <w:rFonts w:ascii="Arial" w:hAnsi="Arial" w:cs="Arial"/>
                <w:b/>
                <w:sz w:val="22"/>
                <w:szCs w:val="22"/>
              </w:rPr>
            </w:pPr>
            <w:r>
              <w:rPr>
                <w:rFonts w:ascii="Arial" w:hAnsi="Arial" w:cs="Arial"/>
                <w:b/>
                <w:sz w:val="22"/>
                <w:szCs w:val="22"/>
              </w:rPr>
              <w:t xml:space="preserve">Contact </w:t>
            </w:r>
            <w:r w:rsidR="0035224E" w:rsidRPr="00DD6F3E">
              <w:rPr>
                <w:rFonts w:ascii="Arial" w:hAnsi="Arial" w:cs="Arial"/>
                <w:b/>
                <w:sz w:val="22"/>
                <w:szCs w:val="22"/>
              </w:rPr>
              <w:t>Tel</w:t>
            </w:r>
            <w:r w:rsidR="0035224E">
              <w:rPr>
                <w:rFonts w:ascii="Arial" w:hAnsi="Arial" w:cs="Arial"/>
                <w:b/>
                <w:sz w:val="22"/>
                <w:szCs w:val="22"/>
              </w:rPr>
              <w:t>ephone number</w:t>
            </w:r>
          </w:p>
        </w:tc>
        <w:tc>
          <w:tcPr>
            <w:tcW w:w="2250" w:type="dxa"/>
            <w:shd w:val="clear" w:color="E5DFEC" w:fill="auto"/>
          </w:tcPr>
          <w:p w:rsidR="00261DA1" w:rsidRDefault="00261DA1" w:rsidP="00AC432A">
            <w:pPr>
              <w:rPr>
                <w:rFonts w:ascii="Arial" w:hAnsi="Arial" w:cs="Arial"/>
                <w:b/>
                <w:sz w:val="22"/>
                <w:szCs w:val="22"/>
              </w:rPr>
            </w:pPr>
          </w:p>
          <w:p w:rsidR="0035224E" w:rsidRPr="00DD6F3E" w:rsidRDefault="00261DA1" w:rsidP="00AC432A">
            <w:pPr>
              <w:rPr>
                <w:rFonts w:ascii="Arial" w:hAnsi="Arial" w:cs="Arial"/>
                <w:b/>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1C1C0D" w:rsidRPr="00DD6F3E" w:rsidTr="000F72E6">
        <w:trPr>
          <w:trHeight w:val="439"/>
        </w:trPr>
        <w:tc>
          <w:tcPr>
            <w:tcW w:w="2337" w:type="dxa"/>
            <w:shd w:val="pct50" w:color="E5DFEC" w:fill="auto"/>
          </w:tcPr>
          <w:p w:rsidR="00BB2670" w:rsidRPr="00DD6F3E" w:rsidRDefault="0035224E" w:rsidP="00CF4632">
            <w:pPr>
              <w:rPr>
                <w:rFonts w:ascii="Arial" w:hAnsi="Arial" w:cs="Arial"/>
                <w:b/>
                <w:sz w:val="22"/>
                <w:szCs w:val="22"/>
              </w:rPr>
            </w:pPr>
            <w:r>
              <w:rPr>
                <w:rFonts w:ascii="Arial" w:hAnsi="Arial" w:cs="Arial"/>
                <w:b/>
                <w:sz w:val="22"/>
                <w:szCs w:val="22"/>
              </w:rPr>
              <w:t>Name of mother</w:t>
            </w:r>
          </w:p>
        </w:tc>
        <w:tc>
          <w:tcPr>
            <w:tcW w:w="3963" w:type="dxa"/>
            <w:gridSpan w:val="3"/>
            <w:shd w:val="clear" w:color="E5DFEC" w:fill="auto"/>
          </w:tcPr>
          <w:p w:rsidR="0035224E" w:rsidRPr="00DD6F3E" w:rsidRDefault="00261DA1" w:rsidP="00AC432A">
            <w:pPr>
              <w:rPr>
                <w:rFonts w:ascii="Arial" w:hAnsi="Arial" w:cs="Arial"/>
                <w:b/>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2700" w:type="dxa"/>
            <w:gridSpan w:val="3"/>
            <w:shd w:val="pct50" w:color="E5DFEC" w:fill="auto"/>
          </w:tcPr>
          <w:p w:rsidR="0035224E" w:rsidRPr="00DD6F3E" w:rsidRDefault="00B41C30" w:rsidP="00AC432A">
            <w:pPr>
              <w:rPr>
                <w:rFonts w:ascii="Arial" w:hAnsi="Arial" w:cs="Arial"/>
                <w:b/>
                <w:sz w:val="22"/>
                <w:szCs w:val="22"/>
              </w:rPr>
            </w:pPr>
            <w:r>
              <w:rPr>
                <w:rFonts w:ascii="Arial" w:hAnsi="Arial" w:cs="Arial"/>
                <w:b/>
                <w:sz w:val="22"/>
                <w:szCs w:val="22"/>
              </w:rPr>
              <w:t xml:space="preserve">Contact </w:t>
            </w:r>
            <w:r w:rsidR="0035224E" w:rsidRPr="00DD6F3E">
              <w:rPr>
                <w:rFonts w:ascii="Arial" w:hAnsi="Arial" w:cs="Arial"/>
                <w:b/>
                <w:sz w:val="22"/>
                <w:szCs w:val="22"/>
              </w:rPr>
              <w:t xml:space="preserve">Mobile </w:t>
            </w:r>
            <w:r w:rsidR="0035224E">
              <w:rPr>
                <w:rFonts w:ascii="Arial" w:hAnsi="Arial" w:cs="Arial"/>
                <w:b/>
                <w:sz w:val="22"/>
                <w:szCs w:val="22"/>
              </w:rPr>
              <w:t>number</w:t>
            </w:r>
          </w:p>
        </w:tc>
        <w:tc>
          <w:tcPr>
            <w:tcW w:w="2250" w:type="dxa"/>
            <w:shd w:val="clear" w:color="E5DFEC" w:fill="auto"/>
          </w:tcPr>
          <w:p w:rsidR="0035224E" w:rsidRPr="00DD6F3E" w:rsidRDefault="00261DA1" w:rsidP="00AC432A">
            <w:pPr>
              <w:rPr>
                <w:rFonts w:ascii="Arial" w:hAnsi="Arial" w:cs="Arial"/>
                <w:b/>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35224E" w:rsidRPr="00DD6F3E" w:rsidTr="00D062A1">
        <w:trPr>
          <w:trHeight w:val="323"/>
        </w:trPr>
        <w:tc>
          <w:tcPr>
            <w:tcW w:w="2337" w:type="dxa"/>
            <w:shd w:val="pct50" w:color="E5DFEC" w:fill="auto"/>
          </w:tcPr>
          <w:p w:rsidR="0035224E" w:rsidRPr="00DD6F3E" w:rsidRDefault="0035224E" w:rsidP="00AC432A">
            <w:pPr>
              <w:rPr>
                <w:rFonts w:ascii="Arial" w:hAnsi="Arial" w:cs="Arial"/>
                <w:b/>
                <w:sz w:val="22"/>
                <w:szCs w:val="22"/>
              </w:rPr>
            </w:pPr>
            <w:r w:rsidRPr="00DD6F3E">
              <w:rPr>
                <w:rFonts w:ascii="Arial" w:hAnsi="Arial" w:cs="Arial"/>
                <w:b/>
                <w:sz w:val="22"/>
                <w:szCs w:val="22"/>
              </w:rPr>
              <w:t>E-mail address</w:t>
            </w:r>
          </w:p>
        </w:tc>
        <w:tc>
          <w:tcPr>
            <w:tcW w:w="8913" w:type="dxa"/>
            <w:gridSpan w:val="7"/>
            <w:shd w:val="clear" w:color="E5DFEC" w:fill="auto"/>
          </w:tcPr>
          <w:p w:rsidR="0035224E" w:rsidRPr="00DD6F3E" w:rsidRDefault="00261DA1" w:rsidP="00AC432A">
            <w:pPr>
              <w:rPr>
                <w:rFonts w:ascii="Arial" w:hAnsi="Arial" w:cs="Arial"/>
                <w:b/>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1C1C0D" w:rsidRPr="00DD6F3E" w:rsidTr="000F72E6">
        <w:trPr>
          <w:trHeight w:val="350"/>
        </w:trPr>
        <w:tc>
          <w:tcPr>
            <w:tcW w:w="6300" w:type="dxa"/>
            <w:gridSpan w:val="4"/>
            <w:shd w:val="pct50" w:color="E5DFEC" w:fill="auto"/>
          </w:tcPr>
          <w:p w:rsidR="006D56F7" w:rsidRPr="00DD6F3E" w:rsidRDefault="0035224E" w:rsidP="00CF4632">
            <w:pPr>
              <w:rPr>
                <w:rFonts w:ascii="Arial" w:hAnsi="Arial" w:cs="Arial"/>
                <w:b/>
                <w:sz w:val="22"/>
                <w:szCs w:val="22"/>
              </w:rPr>
            </w:pPr>
            <w:r>
              <w:rPr>
                <w:rFonts w:ascii="Arial" w:hAnsi="Arial" w:cs="Arial"/>
                <w:b/>
                <w:sz w:val="22"/>
                <w:szCs w:val="22"/>
              </w:rPr>
              <w:lastRenderedPageBreak/>
              <w:t>Please provide your address</w:t>
            </w:r>
            <w:r w:rsidR="004B724F">
              <w:rPr>
                <w:rFonts w:ascii="Arial" w:hAnsi="Arial" w:cs="Arial"/>
                <w:b/>
                <w:sz w:val="22"/>
                <w:szCs w:val="22"/>
              </w:rPr>
              <w:t xml:space="preserve"> </w:t>
            </w:r>
            <w:r w:rsidR="004B724F">
              <w:rPr>
                <w:rFonts w:ascii="Arial" w:hAnsi="Arial" w:cs="Arial"/>
                <w:sz w:val="16"/>
                <w:szCs w:val="16"/>
              </w:rPr>
              <w:t>- p</w:t>
            </w:r>
            <w:r w:rsidR="004B724F" w:rsidRPr="004B724F">
              <w:rPr>
                <w:rFonts w:ascii="Arial" w:hAnsi="Arial" w:cs="Arial"/>
                <w:sz w:val="16"/>
                <w:szCs w:val="16"/>
              </w:rPr>
              <w:t xml:space="preserve">lease note that </w:t>
            </w:r>
            <w:r w:rsidR="004B724F">
              <w:rPr>
                <w:rFonts w:ascii="Arial" w:hAnsi="Arial" w:cs="Arial"/>
                <w:noProof/>
                <w:sz w:val="16"/>
                <w:szCs w:val="16"/>
              </w:rPr>
              <w:t>y</w:t>
            </w:r>
            <w:r w:rsidR="006D56F7" w:rsidRPr="004B724F">
              <w:rPr>
                <w:rFonts w:ascii="Arial" w:hAnsi="Arial" w:cs="Arial"/>
                <w:noProof/>
                <w:sz w:val="16"/>
                <w:szCs w:val="16"/>
              </w:rPr>
              <w:t>ou must provide the address you will be living at on</w:t>
            </w:r>
            <w:r w:rsidR="004B724F" w:rsidRPr="004B724F">
              <w:rPr>
                <w:rFonts w:ascii="Arial" w:hAnsi="Arial" w:cs="Arial"/>
                <w:noProof/>
                <w:sz w:val="16"/>
                <w:szCs w:val="16"/>
              </w:rPr>
              <w:t xml:space="preserve"> the application deadline day</w:t>
            </w:r>
            <w:r w:rsidR="006D56F7" w:rsidRPr="004B724F">
              <w:rPr>
                <w:rFonts w:ascii="Arial" w:hAnsi="Arial" w:cs="Arial"/>
                <w:noProof/>
                <w:sz w:val="16"/>
                <w:szCs w:val="16"/>
              </w:rPr>
              <w:t>.</w:t>
            </w:r>
            <w:r w:rsidR="006D56F7">
              <w:rPr>
                <w:rFonts w:ascii="Arial" w:hAnsi="Arial" w:cs="Arial"/>
                <w:noProof/>
                <w:sz w:val="18"/>
                <w:szCs w:val="18"/>
              </w:rPr>
              <w:t xml:space="preserve"> </w:t>
            </w:r>
          </w:p>
        </w:tc>
        <w:tc>
          <w:tcPr>
            <w:tcW w:w="4950" w:type="dxa"/>
            <w:gridSpan w:val="4"/>
            <w:shd w:val="pct50" w:color="E5DFEC" w:fill="auto"/>
          </w:tcPr>
          <w:p w:rsidR="0035224E" w:rsidRPr="00DD6F3E" w:rsidRDefault="0035224E" w:rsidP="00AC432A">
            <w:pPr>
              <w:rPr>
                <w:rFonts w:ascii="Arial" w:hAnsi="Arial" w:cs="Arial"/>
                <w:sz w:val="22"/>
                <w:szCs w:val="22"/>
              </w:rPr>
            </w:pPr>
            <w:r>
              <w:rPr>
                <w:rFonts w:ascii="Arial" w:hAnsi="Arial" w:cs="Arial"/>
                <w:b/>
                <w:sz w:val="22"/>
                <w:szCs w:val="22"/>
              </w:rPr>
              <w:t>Name &amp; Address of nursery attended</w:t>
            </w:r>
          </w:p>
        </w:tc>
      </w:tr>
      <w:tr w:rsidR="0035224E" w:rsidRPr="00DD6F3E" w:rsidTr="009F3E0C">
        <w:trPr>
          <w:trHeight w:val="506"/>
        </w:trPr>
        <w:tc>
          <w:tcPr>
            <w:tcW w:w="6300" w:type="dxa"/>
            <w:gridSpan w:val="4"/>
            <w:shd w:val="clear" w:color="E5DFEC" w:fill="auto"/>
          </w:tcPr>
          <w:p w:rsidR="00261DA1" w:rsidRDefault="00261DA1" w:rsidP="00AC432A">
            <w:pPr>
              <w:rPr>
                <w:rFonts w:ascii="Arial" w:hAnsi="Arial" w:cs="Arial"/>
                <w:b/>
                <w:sz w:val="22"/>
                <w:szCs w:val="22"/>
              </w:rPr>
            </w:pPr>
          </w:p>
          <w:p w:rsidR="009F3E0C" w:rsidRPr="00611A61" w:rsidRDefault="00261DA1" w:rsidP="00AC432A">
            <w:pPr>
              <w:rPr>
                <w:rFonts w:ascii="Arial" w:hAnsi="Arial" w:cs="Arial"/>
                <w:b/>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4950" w:type="dxa"/>
            <w:gridSpan w:val="4"/>
            <w:shd w:val="clear" w:color="E5DFEC" w:fill="auto"/>
          </w:tcPr>
          <w:p w:rsidR="00DA2AC4" w:rsidRDefault="00DA2AC4" w:rsidP="00AC432A">
            <w:pPr>
              <w:rPr>
                <w:rFonts w:ascii="Arial" w:hAnsi="Arial" w:cs="Arial"/>
                <w:b/>
                <w:sz w:val="22"/>
                <w:szCs w:val="22"/>
              </w:rPr>
            </w:pPr>
          </w:p>
          <w:p w:rsidR="0035224E" w:rsidRDefault="00261DA1" w:rsidP="00AC432A">
            <w:pPr>
              <w:rPr>
                <w:rFonts w:ascii="Arial" w:hAnsi="Arial" w:cs="Arial"/>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35224E" w:rsidRPr="00DD6F3E" w:rsidTr="009F3E0C">
        <w:trPr>
          <w:trHeight w:val="506"/>
        </w:trPr>
        <w:tc>
          <w:tcPr>
            <w:tcW w:w="6300" w:type="dxa"/>
            <w:gridSpan w:val="4"/>
            <w:shd w:val="clear" w:color="E5DFEC" w:fill="auto"/>
          </w:tcPr>
          <w:p w:rsidR="00261DA1" w:rsidRDefault="00261DA1" w:rsidP="00AC432A">
            <w:pPr>
              <w:rPr>
                <w:rFonts w:ascii="Arial" w:hAnsi="Arial" w:cs="Arial"/>
                <w:b/>
                <w:sz w:val="22"/>
                <w:szCs w:val="22"/>
              </w:rPr>
            </w:pPr>
          </w:p>
          <w:p w:rsidR="0035224E" w:rsidRPr="00611A61" w:rsidRDefault="00261DA1" w:rsidP="00AC432A">
            <w:pPr>
              <w:rPr>
                <w:rFonts w:ascii="Arial" w:hAnsi="Arial" w:cs="Arial"/>
                <w:b/>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4950" w:type="dxa"/>
            <w:gridSpan w:val="4"/>
            <w:shd w:val="clear" w:color="E5DFEC" w:fill="auto"/>
          </w:tcPr>
          <w:p w:rsidR="00DA2AC4" w:rsidRDefault="00DA2AC4" w:rsidP="00AC432A">
            <w:pPr>
              <w:rPr>
                <w:rFonts w:ascii="Arial" w:hAnsi="Arial" w:cs="Arial"/>
                <w:b/>
                <w:sz w:val="22"/>
                <w:szCs w:val="22"/>
              </w:rPr>
            </w:pPr>
          </w:p>
          <w:p w:rsidR="0035224E" w:rsidRDefault="00261DA1" w:rsidP="00AC432A">
            <w:pPr>
              <w:rPr>
                <w:rFonts w:ascii="Arial" w:hAnsi="Arial" w:cs="Arial"/>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35224E" w:rsidRPr="00DD6F3E" w:rsidTr="009F3E0C">
        <w:trPr>
          <w:trHeight w:val="506"/>
        </w:trPr>
        <w:tc>
          <w:tcPr>
            <w:tcW w:w="6300" w:type="dxa"/>
            <w:gridSpan w:val="4"/>
            <w:shd w:val="clear" w:color="E5DFEC" w:fill="auto"/>
          </w:tcPr>
          <w:p w:rsidR="00261DA1" w:rsidRDefault="00261DA1" w:rsidP="00AC432A">
            <w:pPr>
              <w:rPr>
                <w:rFonts w:ascii="Arial" w:hAnsi="Arial" w:cs="Arial"/>
                <w:b/>
                <w:sz w:val="22"/>
                <w:szCs w:val="22"/>
              </w:rPr>
            </w:pPr>
          </w:p>
          <w:p w:rsidR="009F3E0C" w:rsidRPr="00611A61" w:rsidRDefault="00261DA1" w:rsidP="00AC432A">
            <w:pPr>
              <w:rPr>
                <w:rFonts w:ascii="Arial" w:hAnsi="Arial" w:cs="Arial"/>
                <w:b/>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4950" w:type="dxa"/>
            <w:gridSpan w:val="4"/>
            <w:shd w:val="clear" w:color="E5DFEC" w:fill="auto"/>
          </w:tcPr>
          <w:p w:rsidR="00DA2AC4" w:rsidRDefault="00DA2AC4" w:rsidP="00AC432A">
            <w:pPr>
              <w:rPr>
                <w:rFonts w:ascii="Arial" w:hAnsi="Arial" w:cs="Arial"/>
                <w:b/>
                <w:sz w:val="22"/>
                <w:szCs w:val="22"/>
              </w:rPr>
            </w:pPr>
          </w:p>
          <w:p w:rsidR="0035224E" w:rsidRDefault="00261DA1" w:rsidP="00AC432A">
            <w:pPr>
              <w:rPr>
                <w:rFonts w:ascii="Arial" w:hAnsi="Arial" w:cs="Arial"/>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35224E" w:rsidRPr="00DD6F3E" w:rsidTr="009F3E0C">
        <w:trPr>
          <w:trHeight w:val="506"/>
        </w:trPr>
        <w:tc>
          <w:tcPr>
            <w:tcW w:w="6300" w:type="dxa"/>
            <w:gridSpan w:val="4"/>
            <w:shd w:val="clear" w:color="E5DFEC" w:fill="auto"/>
          </w:tcPr>
          <w:p w:rsidR="00261DA1" w:rsidRDefault="00261DA1" w:rsidP="00AC432A">
            <w:pPr>
              <w:rPr>
                <w:rFonts w:ascii="Arial" w:hAnsi="Arial" w:cs="Arial"/>
                <w:b/>
                <w:sz w:val="22"/>
                <w:szCs w:val="22"/>
              </w:rPr>
            </w:pPr>
          </w:p>
          <w:p w:rsidR="0035224E" w:rsidRPr="00611A61" w:rsidRDefault="00261DA1" w:rsidP="00AC432A">
            <w:pPr>
              <w:rPr>
                <w:rFonts w:ascii="Arial" w:hAnsi="Arial" w:cs="Arial"/>
                <w:b/>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4950" w:type="dxa"/>
            <w:gridSpan w:val="4"/>
            <w:shd w:val="clear" w:color="E5DFEC" w:fill="auto"/>
          </w:tcPr>
          <w:p w:rsidR="00DA2AC4" w:rsidRDefault="00DA2AC4" w:rsidP="00AC432A">
            <w:pPr>
              <w:rPr>
                <w:rFonts w:ascii="Arial" w:hAnsi="Arial" w:cs="Arial"/>
                <w:b/>
                <w:sz w:val="22"/>
                <w:szCs w:val="22"/>
              </w:rPr>
            </w:pPr>
          </w:p>
          <w:p w:rsidR="0035224E" w:rsidRDefault="00261DA1" w:rsidP="00AC432A">
            <w:pPr>
              <w:rPr>
                <w:rFonts w:ascii="Arial" w:hAnsi="Arial" w:cs="Arial"/>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35224E" w:rsidRPr="00DD6F3E" w:rsidTr="009F3E0C">
        <w:trPr>
          <w:trHeight w:val="377"/>
        </w:trPr>
        <w:tc>
          <w:tcPr>
            <w:tcW w:w="6300" w:type="dxa"/>
            <w:gridSpan w:val="4"/>
            <w:shd w:val="clear" w:color="E5DFEC" w:fill="auto"/>
          </w:tcPr>
          <w:p w:rsidR="0035224E" w:rsidRPr="00611A61" w:rsidRDefault="00261DA1" w:rsidP="00AC432A">
            <w:pPr>
              <w:rPr>
                <w:rFonts w:ascii="Arial" w:hAnsi="Arial" w:cs="Arial"/>
                <w:b/>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4950" w:type="dxa"/>
            <w:gridSpan w:val="4"/>
            <w:shd w:val="clear" w:color="E5DFEC" w:fill="auto"/>
          </w:tcPr>
          <w:p w:rsidR="0035224E" w:rsidRPr="00611A61" w:rsidRDefault="00261DA1" w:rsidP="00AC432A">
            <w:pPr>
              <w:rPr>
                <w:rFonts w:ascii="Arial" w:hAnsi="Arial" w:cs="Arial"/>
                <w:b/>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r w:rsidR="0035224E">
              <w:rPr>
                <w:rFonts w:ascii="Arial" w:hAnsi="Arial" w:cs="Arial"/>
                <w:sz w:val="22"/>
                <w:szCs w:val="22"/>
              </w:rPr>
              <w:t xml:space="preserve">                                </w:t>
            </w:r>
            <w:r w:rsidR="0035224E" w:rsidRPr="00611A61">
              <w:rPr>
                <w:rFonts w:ascii="Arial" w:hAnsi="Arial" w:cs="Arial"/>
                <w:b/>
                <w:sz w:val="22"/>
                <w:szCs w:val="22"/>
              </w:rPr>
              <w:t>Postcode</w:t>
            </w:r>
          </w:p>
        </w:tc>
      </w:tr>
      <w:tr w:rsidR="0035224E" w:rsidRPr="00DD6F3E" w:rsidTr="009F3E0C">
        <w:trPr>
          <w:trHeight w:val="287"/>
        </w:trPr>
        <w:tc>
          <w:tcPr>
            <w:tcW w:w="6300" w:type="dxa"/>
            <w:gridSpan w:val="4"/>
            <w:shd w:val="pct50" w:color="E5DFEC" w:fill="auto"/>
          </w:tcPr>
          <w:p w:rsidR="0035224E" w:rsidRPr="00DD6F3E" w:rsidRDefault="0035224E" w:rsidP="00FD6790">
            <w:pPr>
              <w:ind w:left="1080"/>
              <w:rPr>
                <w:rFonts w:ascii="Arial" w:hAnsi="Arial" w:cs="Arial"/>
                <w:sz w:val="22"/>
                <w:szCs w:val="22"/>
              </w:rPr>
            </w:pPr>
            <w:r>
              <w:rPr>
                <w:rFonts w:ascii="Arial" w:hAnsi="Arial" w:cs="Arial"/>
                <w:b/>
                <w:sz w:val="22"/>
                <w:szCs w:val="22"/>
              </w:rPr>
              <w:t xml:space="preserve">   </w:t>
            </w:r>
            <w:r w:rsidRPr="00052DDC">
              <w:rPr>
                <w:rFonts w:ascii="Arial" w:hAnsi="Arial" w:cs="Arial"/>
                <w:b/>
                <w:sz w:val="22"/>
                <w:szCs w:val="22"/>
              </w:rPr>
              <w:t xml:space="preserve">                            Postcode    </w:t>
            </w:r>
            <w:r w:rsidR="00261DA1">
              <w:rPr>
                <w:rFonts w:ascii="Arial" w:hAnsi="Arial" w:cs="Arial"/>
                <w:b/>
                <w:sz w:val="22"/>
                <w:szCs w:val="22"/>
              </w:rPr>
              <w:fldChar w:fldCharType="begin">
                <w:ffData>
                  <w:name w:val="Text5"/>
                  <w:enabled/>
                  <w:calcOnExit w:val="0"/>
                  <w:textInput/>
                </w:ffData>
              </w:fldChar>
            </w:r>
            <w:r w:rsidR="00261DA1">
              <w:rPr>
                <w:rFonts w:ascii="Arial" w:hAnsi="Arial" w:cs="Arial"/>
                <w:b/>
                <w:sz w:val="22"/>
                <w:szCs w:val="22"/>
              </w:rPr>
              <w:instrText xml:space="preserve"> FORMTEXT </w:instrText>
            </w:r>
            <w:r w:rsidR="00261DA1">
              <w:rPr>
                <w:rFonts w:ascii="Arial" w:hAnsi="Arial" w:cs="Arial"/>
                <w:b/>
                <w:sz w:val="22"/>
                <w:szCs w:val="22"/>
              </w:rPr>
            </w:r>
            <w:r w:rsidR="00261DA1">
              <w:rPr>
                <w:rFonts w:ascii="Arial" w:hAnsi="Arial" w:cs="Arial"/>
                <w:b/>
                <w:sz w:val="22"/>
                <w:szCs w:val="22"/>
              </w:rPr>
              <w:fldChar w:fldCharType="separate"/>
            </w:r>
            <w:r w:rsidR="00261DA1">
              <w:rPr>
                <w:rFonts w:ascii="Arial" w:hAnsi="Arial" w:cs="Arial"/>
                <w:b/>
                <w:noProof/>
                <w:sz w:val="22"/>
                <w:szCs w:val="22"/>
              </w:rPr>
              <w:t> </w:t>
            </w:r>
            <w:r w:rsidR="00261DA1">
              <w:rPr>
                <w:rFonts w:ascii="Arial" w:hAnsi="Arial" w:cs="Arial"/>
                <w:b/>
                <w:noProof/>
                <w:sz w:val="22"/>
                <w:szCs w:val="22"/>
              </w:rPr>
              <w:t> </w:t>
            </w:r>
            <w:r w:rsidR="00261DA1">
              <w:rPr>
                <w:rFonts w:ascii="Arial" w:hAnsi="Arial" w:cs="Arial"/>
                <w:b/>
                <w:noProof/>
                <w:sz w:val="22"/>
                <w:szCs w:val="22"/>
              </w:rPr>
              <w:t> </w:t>
            </w:r>
            <w:r w:rsidR="00261DA1">
              <w:rPr>
                <w:rFonts w:ascii="Arial" w:hAnsi="Arial" w:cs="Arial"/>
                <w:b/>
                <w:noProof/>
                <w:sz w:val="22"/>
                <w:szCs w:val="22"/>
              </w:rPr>
              <w:t> </w:t>
            </w:r>
            <w:r w:rsidR="00261DA1">
              <w:rPr>
                <w:rFonts w:ascii="Arial" w:hAnsi="Arial" w:cs="Arial"/>
                <w:b/>
                <w:noProof/>
                <w:sz w:val="22"/>
                <w:szCs w:val="22"/>
              </w:rPr>
              <w:t> </w:t>
            </w:r>
            <w:r w:rsidR="00261DA1">
              <w:rPr>
                <w:rFonts w:ascii="Arial" w:hAnsi="Arial" w:cs="Arial"/>
                <w:b/>
                <w:sz w:val="22"/>
                <w:szCs w:val="22"/>
              </w:rPr>
              <w:fldChar w:fldCharType="end"/>
            </w:r>
            <w:r w:rsidRPr="00052DDC">
              <w:rPr>
                <w:rFonts w:ascii="Arial" w:hAnsi="Arial" w:cs="Arial"/>
                <w:b/>
                <w:sz w:val="22"/>
                <w:szCs w:val="22"/>
              </w:rPr>
              <w:t xml:space="preserve">  </w:t>
            </w:r>
          </w:p>
        </w:tc>
        <w:tc>
          <w:tcPr>
            <w:tcW w:w="4950" w:type="dxa"/>
            <w:gridSpan w:val="4"/>
            <w:shd w:val="pct50" w:color="E5DFEC" w:fill="auto"/>
          </w:tcPr>
          <w:p w:rsidR="0035224E" w:rsidRPr="00DD6F3E" w:rsidRDefault="0035224E" w:rsidP="00AC432A">
            <w:pPr>
              <w:rPr>
                <w:rFonts w:ascii="Arial" w:hAnsi="Arial" w:cs="Arial"/>
                <w:sz w:val="22"/>
                <w:szCs w:val="22"/>
              </w:rPr>
            </w:pPr>
            <w:r>
              <w:rPr>
                <w:rFonts w:ascii="Arial" w:hAnsi="Arial" w:cs="Arial"/>
                <w:b/>
                <w:sz w:val="22"/>
                <w:szCs w:val="22"/>
              </w:rPr>
              <w:t xml:space="preserve">Full time   </w:t>
            </w:r>
            <w:r w:rsidR="00DA2AC4">
              <w:rPr>
                <w:rFonts w:ascii="Arial" w:hAnsi="Arial" w:cs="Arial"/>
                <w:b/>
                <w:sz w:val="22"/>
                <w:szCs w:val="22"/>
              </w:rPr>
              <w:fldChar w:fldCharType="begin">
                <w:ffData>
                  <w:name w:val="Check24"/>
                  <w:enabled/>
                  <w:calcOnExit w:val="0"/>
                  <w:checkBox>
                    <w:sizeAuto/>
                    <w:default w:val="0"/>
                  </w:checkBox>
                </w:ffData>
              </w:fldChar>
            </w:r>
            <w:bookmarkStart w:id="7" w:name="Check24"/>
            <w:r w:rsidR="00DA2AC4">
              <w:rPr>
                <w:rFonts w:ascii="Arial" w:hAnsi="Arial" w:cs="Arial"/>
                <w:b/>
                <w:sz w:val="22"/>
                <w:szCs w:val="22"/>
              </w:rPr>
              <w:instrText xml:space="preserve"> FORMCHECKBOX </w:instrText>
            </w:r>
            <w:r w:rsidR="00857F79">
              <w:rPr>
                <w:rFonts w:ascii="Arial" w:hAnsi="Arial" w:cs="Arial"/>
                <w:b/>
                <w:sz w:val="22"/>
                <w:szCs w:val="22"/>
              </w:rPr>
            </w:r>
            <w:r w:rsidR="00857F79">
              <w:rPr>
                <w:rFonts w:ascii="Arial" w:hAnsi="Arial" w:cs="Arial"/>
                <w:b/>
                <w:sz w:val="22"/>
                <w:szCs w:val="22"/>
              </w:rPr>
              <w:fldChar w:fldCharType="separate"/>
            </w:r>
            <w:r w:rsidR="00DA2AC4">
              <w:rPr>
                <w:rFonts w:ascii="Arial" w:hAnsi="Arial" w:cs="Arial"/>
                <w:b/>
                <w:sz w:val="22"/>
                <w:szCs w:val="22"/>
              </w:rPr>
              <w:fldChar w:fldCharType="end"/>
            </w:r>
            <w:bookmarkEnd w:id="7"/>
            <w:r>
              <w:rPr>
                <w:rFonts w:ascii="Arial" w:hAnsi="Arial" w:cs="Arial"/>
                <w:b/>
                <w:sz w:val="22"/>
                <w:szCs w:val="22"/>
              </w:rPr>
              <w:t xml:space="preserve">          Part time</w:t>
            </w:r>
            <w:r w:rsidR="00DA2AC4">
              <w:rPr>
                <w:rFonts w:ascii="Arial" w:hAnsi="Arial" w:cs="Arial"/>
                <w:b/>
                <w:sz w:val="22"/>
                <w:szCs w:val="22"/>
              </w:rPr>
              <w:t xml:space="preserve">  </w:t>
            </w:r>
            <w:r w:rsidR="00DA2AC4">
              <w:rPr>
                <w:rFonts w:ascii="Arial" w:hAnsi="Arial" w:cs="Arial"/>
                <w:b/>
                <w:sz w:val="22"/>
                <w:szCs w:val="22"/>
              </w:rPr>
              <w:fldChar w:fldCharType="begin">
                <w:ffData>
                  <w:name w:val="Check25"/>
                  <w:enabled/>
                  <w:calcOnExit w:val="0"/>
                  <w:checkBox>
                    <w:sizeAuto/>
                    <w:default w:val="0"/>
                  </w:checkBox>
                </w:ffData>
              </w:fldChar>
            </w:r>
            <w:bookmarkStart w:id="8" w:name="Check25"/>
            <w:r w:rsidR="00DA2AC4">
              <w:rPr>
                <w:rFonts w:ascii="Arial" w:hAnsi="Arial" w:cs="Arial"/>
                <w:b/>
                <w:sz w:val="22"/>
                <w:szCs w:val="22"/>
              </w:rPr>
              <w:instrText xml:space="preserve"> FORMCHECKBOX </w:instrText>
            </w:r>
            <w:r w:rsidR="00857F79">
              <w:rPr>
                <w:rFonts w:ascii="Arial" w:hAnsi="Arial" w:cs="Arial"/>
                <w:b/>
                <w:sz w:val="22"/>
                <w:szCs w:val="22"/>
              </w:rPr>
            </w:r>
            <w:r w:rsidR="00857F79">
              <w:rPr>
                <w:rFonts w:ascii="Arial" w:hAnsi="Arial" w:cs="Arial"/>
                <w:b/>
                <w:sz w:val="22"/>
                <w:szCs w:val="22"/>
              </w:rPr>
              <w:fldChar w:fldCharType="separate"/>
            </w:r>
            <w:r w:rsidR="00DA2AC4">
              <w:rPr>
                <w:rFonts w:ascii="Arial" w:hAnsi="Arial" w:cs="Arial"/>
                <w:b/>
                <w:sz w:val="22"/>
                <w:szCs w:val="22"/>
              </w:rPr>
              <w:fldChar w:fldCharType="end"/>
            </w:r>
            <w:bookmarkEnd w:id="8"/>
          </w:p>
        </w:tc>
      </w:tr>
      <w:tr w:rsidR="0035224E" w:rsidRPr="00DD6F3E" w:rsidTr="000F72E6">
        <w:trPr>
          <w:trHeight w:val="506"/>
        </w:trPr>
        <w:tc>
          <w:tcPr>
            <w:tcW w:w="11250" w:type="dxa"/>
            <w:gridSpan w:val="8"/>
            <w:shd w:val="pct50" w:color="E5DFEC" w:fill="auto"/>
          </w:tcPr>
          <w:p w:rsidR="0035224E" w:rsidRPr="00DD6F3E" w:rsidRDefault="00B40A74" w:rsidP="00DA2AC4">
            <w:pPr>
              <w:rPr>
                <w:rFonts w:ascii="Arial" w:hAnsi="Arial" w:cs="Arial"/>
                <w:b/>
                <w:noProof/>
                <w:sz w:val="22"/>
                <w:szCs w:val="22"/>
              </w:rPr>
            </w:pPr>
            <w:r>
              <w:rPr>
                <w:rFonts w:ascii="Arial" w:hAnsi="Arial" w:cs="Arial"/>
                <w:b/>
                <w:noProof/>
                <w:sz w:val="22"/>
                <w:szCs w:val="22"/>
              </w:rPr>
              <w:t xml:space="preserve">Does your child live with: </w:t>
            </w:r>
            <w:r w:rsidR="0035224E">
              <w:rPr>
                <w:rFonts w:ascii="Arial" w:hAnsi="Arial" w:cs="Arial"/>
                <w:b/>
                <w:noProof/>
                <w:sz w:val="22"/>
                <w:szCs w:val="22"/>
              </w:rPr>
              <w:t>Both parents</w:t>
            </w:r>
            <w:r>
              <w:rPr>
                <w:rFonts w:ascii="Arial" w:hAnsi="Arial" w:cs="Arial"/>
                <w:b/>
                <w:noProof/>
                <w:sz w:val="22"/>
                <w:szCs w:val="22"/>
              </w:rPr>
              <w:t xml:space="preserve"> </w:t>
            </w:r>
            <w:r>
              <w:rPr>
                <w:rFonts w:ascii="Arial" w:hAnsi="Arial" w:cs="Arial"/>
                <w:b/>
                <w:noProof/>
                <w:sz w:val="22"/>
                <w:szCs w:val="22"/>
              </w:rPr>
              <w:fldChar w:fldCharType="begin">
                <w:ffData>
                  <w:name w:val="Check1"/>
                  <w:enabled/>
                  <w:calcOnExit w:val="0"/>
                  <w:checkBox>
                    <w:sizeAuto/>
                    <w:default w:val="0"/>
                    <w:checked w:val="0"/>
                  </w:checkBox>
                </w:ffData>
              </w:fldChar>
            </w:r>
            <w:r>
              <w:rPr>
                <w:rFonts w:ascii="Arial" w:hAnsi="Arial" w:cs="Arial"/>
                <w:b/>
                <w:noProof/>
                <w:sz w:val="22"/>
                <w:szCs w:val="22"/>
              </w:rPr>
              <w:instrText xml:space="preserve"> FORMCHECKBOX </w:instrText>
            </w:r>
            <w:r w:rsidR="00857F79">
              <w:rPr>
                <w:rFonts w:ascii="Arial" w:hAnsi="Arial" w:cs="Arial"/>
                <w:b/>
                <w:noProof/>
                <w:sz w:val="22"/>
                <w:szCs w:val="22"/>
              </w:rPr>
            </w:r>
            <w:r w:rsidR="00857F79">
              <w:rPr>
                <w:rFonts w:ascii="Arial" w:hAnsi="Arial" w:cs="Arial"/>
                <w:b/>
                <w:noProof/>
                <w:sz w:val="22"/>
                <w:szCs w:val="22"/>
              </w:rPr>
              <w:fldChar w:fldCharType="separate"/>
            </w:r>
            <w:r>
              <w:rPr>
                <w:rFonts w:ascii="Arial" w:hAnsi="Arial" w:cs="Arial"/>
                <w:b/>
                <w:noProof/>
                <w:sz w:val="22"/>
                <w:szCs w:val="22"/>
              </w:rPr>
              <w:fldChar w:fldCharType="end"/>
            </w:r>
            <w:r w:rsidR="0035224E">
              <w:rPr>
                <w:rFonts w:ascii="Arial" w:hAnsi="Arial" w:cs="Arial"/>
                <w:b/>
                <w:noProof/>
                <w:sz w:val="22"/>
                <w:szCs w:val="22"/>
              </w:rPr>
              <w:t xml:space="preserve"> </w:t>
            </w:r>
            <w:r>
              <w:rPr>
                <w:rFonts w:ascii="Arial" w:hAnsi="Arial" w:cs="Arial"/>
                <w:b/>
                <w:noProof/>
                <w:sz w:val="22"/>
                <w:szCs w:val="22"/>
              </w:rPr>
              <w:t xml:space="preserve">  </w:t>
            </w:r>
            <w:r w:rsidR="0035224E">
              <w:rPr>
                <w:rFonts w:ascii="Arial" w:hAnsi="Arial" w:cs="Arial"/>
                <w:b/>
                <w:noProof/>
                <w:sz w:val="22"/>
                <w:szCs w:val="22"/>
              </w:rPr>
              <w:t>Mothe</w:t>
            </w:r>
            <w:r w:rsidR="00DA2AC4">
              <w:rPr>
                <w:rFonts w:ascii="Arial" w:hAnsi="Arial" w:cs="Arial"/>
                <w:b/>
                <w:noProof/>
                <w:sz w:val="22"/>
                <w:szCs w:val="22"/>
              </w:rPr>
              <w:t>r</w:t>
            </w:r>
            <w:r>
              <w:rPr>
                <w:rFonts w:ascii="Arial" w:hAnsi="Arial" w:cs="Arial"/>
                <w:b/>
                <w:noProof/>
                <w:sz w:val="22"/>
                <w:szCs w:val="22"/>
              </w:rPr>
              <w:t xml:space="preserve"> </w:t>
            </w:r>
            <w:r w:rsidR="00DA2AC4">
              <w:rPr>
                <w:rFonts w:ascii="Arial" w:hAnsi="Arial" w:cs="Arial"/>
                <w:b/>
                <w:noProof/>
                <w:sz w:val="22"/>
                <w:szCs w:val="22"/>
              </w:rPr>
              <w:fldChar w:fldCharType="begin">
                <w:ffData>
                  <w:name w:val="Check1"/>
                  <w:enabled/>
                  <w:calcOnExit w:val="0"/>
                  <w:checkBox>
                    <w:sizeAuto/>
                    <w:default w:val="0"/>
                    <w:checked w:val="0"/>
                  </w:checkBox>
                </w:ffData>
              </w:fldChar>
            </w:r>
            <w:bookmarkStart w:id="9" w:name="Check1"/>
            <w:r w:rsidR="00DA2AC4">
              <w:rPr>
                <w:rFonts w:ascii="Arial" w:hAnsi="Arial" w:cs="Arial"/>
                <w:b/>
                <w:noProof/>
                <w:sz w:val="22"/>
                <w:szCs w:val="22"/>
              </w:rPr>
              <w:instrText xml:space="preserve"> FORMCHECKBOX </w:instrText>
            </w:r>
            <w:r w:rsidR="00857F79">
              <w:rPr>
                <w:rFonts w:ascii="Arial" w:hAnsi="Arial" w:cs="Arial"/>
                <w:b/>
                <w:noProof/>
                <w:sz w:val="22"/>
                <w:szCs w:val="22"/>
              </w:rPr>
            </w:r>
            <w:r w:rsidR="00857F79">
              <w:rPr>
                <w:rFonts w:ascii="Arial" w:hAnsi="Arial" w:cs="Arial"/>
                <w:b/>
                <w:noProof/>
                <w:sz w:val="22"/>
                <w:szCs w:val="22"/>
              </w:rPr>
              <w:fldChar w:fldCharType="separate"/>
            </w:r>
            <w:r w:rsidR="00DA2AC4">
              <w:rPr>
                <w:rFonts w:ascii="Arial" w:hAnsi="Arial" w:cs="Arial"/>
                <w:b/>
                <w:noProof/>
                <w:sz w:val="22"/>
                <w:szCs w:val="22"/>
              </w:rPr>
              <w:fldChar w:fldCharType="end"/>
            </w:r>
            <w:bookmarkEnd w:id="9"/>
            <w:r w:rsidR="00DA2AC4">
              <w:rPr>
                <w:rFonts w:ascii="Arial" w:hAnsi="Arial" w:cs="Arial"/>
                <w:b/>
                <w:noProof/>
                <w:sz w:val="22"/>
                <w:szCs w:val="22"/>
              </w:rPr>
              <w:t xml:space="preserve"> </w:t>
            </w:r>
            <w:r>
              <w:rPr>
                <w:rFonts w:ascii="Arial" w:hAnsi="Arial" w:cs="Arial"/>
                <w:b/>
                <w:noProof/>
                <w:sz w:val="22"/>
                <w:szCs w:val="22"/>
              </w:rPr>
              <w:t xml:space="preserve">  </w:t>
            </w:r>
            <w:r w:rsidR="0035224E">
              <w:rPr>
                <w:rFonts w:ascii="Arial" w:hAnsi="Arial" w:cs="Arial"/>
                <w:b/>
                <w:noProof/>
                <w:sz w:val="22"/>
                <w:szCs w:val="22"/>
              </w:rPr>
              <w:t>Fathe</w:t>
            </w:r>
            <w:r w:rsidR="00DA2AC4">
              <w:rPr>
                <w:rFonts w:ascii="Arial" w:hAnsi="Arial" w:cs="Arial"/>
                <w:b/>
                <w:noProof/>
                <w:sz w:val="22"/>
                <w:szCs w:val="22"/>
              </w:rPr>
              <w:t xml:space="preserve">r </w:t>
            </w:r>
            <w:r w:rsidR="00DA2AC4">
              <w:rPr>
                <w:rFonts w:ascii="Arial" w:hAnsi="Arial" w:cs="Arial"/>
                <w:b/>
                <w:noProof/>
                <w:sz w:val="22"/>
                <w:szCs w:val="22"/>
              </w:rPr>
              <w:fldChar w:fldCharType="begin">
                <w:ffData>
                  <w:name w:val="Check2"/>
                  <w:enabled/>
                  <w:calcOnExit w:val="0"/>
                  <w:checkBox>
                    <w:sizeAuto/>
                    <w:default w:val="0"/>
                    <w:checked w:val="0"/>
                  </w:checkBox>
                </w:ffData>
              </w:fldChar>
            </w:r>
            <w:bookmarkStart w:id="10" w:name="Check2"/>
            <w:r w:rsidR="00DA2AC4">
              <w:rPr>
                <w:rFonts w:ascii="Arial" w:hAnsi="Arial" w:cs="Arial"/>
                <w:b/>
                <w:noProof/>
                <w:sz w:val="22"/>
                <w:szCs w:val="22"/>
              </w:rPr>
              <w:instrText xml:space="preserve"> FORMCHECKBOX </w:instrText>
            </w:r>
            <w:r w:rsidR="00857F79">
              <w:rPr>
                <w:rFonts w:ascii="Arial" w:hAnsi="Arial" w:cs="Arial"/>
                <w:b/>
                <w:noProof/>
                <w:sz w:val="22"/>
                <w:szCs w:val="22"/>
              </w:rPr>
            </w:r>
            <w:r w:rsidR="00857F79">
              <w:rPr>
                <w:rFonts w:ascii="Arial" w:hAnsi="Arial" w:cs="Arial"/>
                <w:b/>
                <w:noProof/>
                <w:sz w:val="22"/>
                <w:szCs w:val="22"/>
              </w:rPr>
              <w:fldChar w:fldCharType="separate"/>
            </w:r>
            <w:r w:rsidR="00DA2AC4">
              <w:rPr>
                <w:rFonts w:ascii="Arial" w:hAnsi="Arial" w:cs="Arial"/>
                <w:b/>
                <w:noProof/>
                <w:sz w:val="22"/>
                <w:szCs w:val="22"/>
              </w:rPr>
              <w:fldChar w:fldCharType="end"/>
            </w:r>
            <w:bookmarkEnd w:id="10"/>
            <w:r w:rsidR="00DA2AC4">
              <w:rPr>
                <w:rFonts w:ascii="Arial" w:hAnsi="Arial" w:cs="Arial"/>
                <w:b/>
                <w:noProof/>
                <w:sz w:val="22"/>
                <w:szCs w:val="22"/>
              </w:rPr>
              <w:t xml:space="preserve"> </w:t>
            </w:r>
            <w:r>
              <w:rPr>
                <w:rFonts w:ascii="Arial" w:hAnsi="Arial" w:cs="Arial"/>
                <w:b/>
                <w:noProof/>
                <w:sz w:val="22"/>
                <w:szCs w:val="22"/>
              </w:rPr>
              <w:t xml:space="preserve">  </w:t>
            </w:r>
            <w:r w:rsidR="0035224E">
              <w:rPr>
                <w:rFonts w:ascii="Arial" w:hAnsi="Arial" w:cs="Arial"/>
                <w:b/>
                <w:noProof/>
                <w:sz w:val="22"/>
                <w:szCs w:val="22"/>
              </w:rPr>
              <w:t>Other</w:t>
            </w:r>
            <w:r w:rsidR="00DA2AC4">
              <w:rPr>
                <w:rFonts w:ascii="Arial" w:hAnsi="Arial" w:cs="Arial"/>
                <w:b/>
                <w:noProof/>
                <w:sz w:val="22"/>
                <w:szCs w:val="22"/>
              </w:rPr>
              <w:t xml:space="preserve"> </w:t>
            </w:r>
            <w:r w:rsidR="00DA2AC4">
              <w:rPr>
                <w:rFonts w:ascii="Arial" w:hAnsi="Arial" w:cs="Arial"/>
                <w:b/>
                <w:noProof/>
                <w:sz w:val="22"/>
                <w:szCs w:val="22"/>
              </w:rPr>
              <w:fldChar w:fldCharType="begin">
                <w:ffData>
                  <w:name w:val="Check3"/>
                  <w:enabled/>
                  <w:calcOnExit w:val="0"/>
                  <w:checkBox>
                    <w:sizeAuto/>
                    <w:default w:val="0"/>
                  </w:checkBox>
                </w:ffData>
              </w:fldChar>
            </w:r>
            <w:bookmarkStart w:id="11" w:name="Check3"/>
            <w:r w:rsidR="00DA2AC4">
              <w:rPr>
                <w:rFonts w:ascii="Arial" w:hAnsi="Arial" w:cs="Arial"/>
                <w:b/>
                <w:noProof/>
                <w:sz w:val="22"/>
                <w:szCs w:val="22"/>
              </w:rPr>
              <w:instrText xml:space="preserve"> FORMCHECKBOX </w:instrText>
            </w:r>
            <w:r w:rsidR="00857F79">
              <w:rPr>
                <w:rFonts w:ascii="Arial" w:hAnsi="Arial" w:cs="Arial"/>
                <w:b/>
                <w:noProof/>
                <w:sz w:val="22"/>
                <w:szCs w:val="22"/>
              </w:rPr>
            </w:r>
            <w:r w:rsidR="00857F79">
              <w:rPr>
                <w:rFonts w:ascii="Arial" w:hAnsi="Arial" w:cs="Arial"/>
                <w:b/>
                <w:noProof/>
                <w:sz w:val="22"/>
                <w:szCs w:val="22"/>
              </w:rPr>
              <w:fldChar w:fldCharType="separate"/>
            </w:r>
            <w:r w:rsidR="00DA2AC4">
              <w:rPr>
                <w:rFonts w:ascii="Arial" w:hAnsi="Arial" w:cs="Arial"/>
                <w:b/>
                <w:noProof/>
                <w:sz w:val="22"/>
                <w:szCs w:val="22"/>
              </w:rPr>
              <w:fldChar w:fldCharType="end"/>
            </w:r>
            <w:bookmarkEnd w:id="11"/>
          </w:p>
        </w:tc>
      </w:tr>
      <w:tr w:rsidR="0035224E" w:rsidRPr="00DD6F3E" w:rsidTr="000F72E6">
        <w:trPr>
          <w:trHeight w:val="506"/>
        </w:trPr>
        <w:tc>
          <w:tcPr>
            <w:tcW w:w="11250" w:type="dxa"/>
            <w:gridSpan w:val="8"/>
            <w:shd w:val="pct50" w:color="E5DFEC" w:fill="auto"/>
          </w:tcPr>
          <w:p w:rsidR="0035224E" w:rsidRDefault="00F37C72" w:rsidP="00DA2AC4">
            <w:pPr>
              <w:rPr>
                <w:rFonts w:ascii="Arial" w:hAnsi="Arial" w:cs="Arial"/>
                <w:b/>
                <w:sz w:val="22"/>
                <w:szCs w:val="22"/>
              </w:rPr>
            </w:pPr>
            <w:r>
              <w:rPr>
                <w:rFonts w:ascii="Arial" w:hAnsi="Arial" w:cs="Arial"/>
                <w:b/>
                <w:sz w:val="22"/>
                <w:szCs w:val="22"/>
              </w:rPr>
              <w:t xml:space="preserve">Does </w:t>
            </w:r>
            <w:r w:rsidR="0035224E">
              <w:rPr>
                <w:rFonts w:ascii="Arial" w:hAnsi="Arial" w:cs="Arial"/>
                <w:b/>
                <w:sz w:val="22"/>
                <w:szCs w:val="22"/>
              </w:rPr>
              <w:t xml:space="preserve">your child have brother (s) and / or sister </w:t>
            </w:r>
            <w:r>
              <w:rPr>
                <w:rFonts w:ascii="Arial" w:hAnsi="Arial" w:cs="Arial"/>
                <w:b/>
                <w:sz w:val="22"/>
                <w:szCs w:val="22"/>
              </w:rPr>
              <w:t>(s)</w:t>
            </w:r>
            <w:r w:rsidR="0035224E">
              <w:rPr>
                <w:rFonts w:ascii="Arial" w:hAnsi="Arial" w:cs="Arial"/>
                <w:b/>
                <w:sz w:val="22"/>
                <w:szCs w:val="22"/>
              </w:rPr>
              <w:t>?</w:t>
            </w:r>
            <w:r w:rsidR="0035224E" w:rsidRPr="00DD6F3E">
              <w:rPr>
                <w:rFonts w:ascii="Arial" w:hAnsi="Arial" w:cs="Arial"/>
                <w:b/>
                <w:sz w:val="22"/>
                <w:szCs w:val="22"/>
              </w:rPr>
              <w:t xml:space="preserve"> Yes </w:t>
            </w:r>
            <w:r w:rsidR="00DA2AC4">
              <w:rPr>
                <w:rFonts w:ascii="Arial" w:hAnsi="Arial" w:cs="Arial"/>
                <w:b/>
                <w:sz w:val="22"/>
                <w:szCs w:val="22"/>
              </w:rPr>
              <w:fldChar w:fldCharType="begin">
                <w:ffData>
                  <w:name w:val="Check5"/>
                  <w:enabled/>
                  <w:calcOnExit w:val="0"/>
                  <w:checkBox>
                    <w:sizeAuto/>
                    <w:default w:val="0"/>
                  </w:checkBox>
                </w:ffData>
              </w:fldChar>
            </w:r>
            <w:bookmarkStart w:id="12" w:name="Check5"/>
            <w:r w:rsidR="00DA2AC4">
              <w:rPr>
                <w:rFonts w:ascii="Arial" w:hAnsi="Arial" w:cs="Arial"/>
                <w:b/>
                <w:sz w:val="22"/>
                <w:szCs w:val="22"/>
              </w:rPr>
              <w:instrText xml:space="preserve"> FORMCHECKBOX </w:instrText>
            </w:r>
            <w:r w:rsidR="00857F79">
              <w:rPr>
                <w:rFonts w:ascii="Arial" w:hAnsi="Arial" w:cs="Arial"/>
                <w:b/>
                <w:sz w:val="22"/>
                <w:szCs w:val="22"/>
              </w:rPr>
            </w:r>
            <w:r w:rsidR="00857F79">
              <w:rPr>
                <w:rFonts w:ascii="Arial" w:hAnsi="Arial" w:cs="Arial"/>
                <w:b/>
                <w:sz w:val="22"/>
                <w:szCs w:val="22"/>
              </w:rPr>
              <w:fldChar w:fldCharType="separate"/>
            </w:r>
            <w:r w:rsidR="00DA2AC4">
              <w:rPr>
                <w:rFonts w:ascii="Arial" w:hAnsi="Arial" w:cs="Arial"/>
                <w:b/>
                <w:sz w:val="22"/>
                <w:szCs w:val="22"/>
              </w:rPr>
              <w:fldChar w:fldCharType="end"/>
            </w:r>
            <w:bookmarkEnd w:id="12"/>
            <w:r w:rsidR="0035224E" w:rsidRPr="00DD6F3E">
              <w:rPr>
                <w:rFonts w:ascii="Arial" w:hAnsi="Arial" w:cs="Arial"/>
                <w:b/>
                <w:sz w:val="22"/>
                <w:szCs w:val="22"/>
              </w:rPr>
              <w:t xml:space="preserve"> </w:t>
            </w:r>
            <w:r w:rsidR="00DA2AC4">
              <w:rPr>
                <w:rFonts w:ascii="Arial" w:hAnsi="Arial" w:cs="Arial"/>
                <w:b/>
                <w:sz w:val="22"/>
                <w:szCs w:val="22"/>
              </w:rPr>
              <w:t>No</w:t>
            </w:r>
            <w:r w:rsidR="0035224E" w:rsidRPr="00DD6F3E">
              <w:rPr>
                <w:rFonts w:ascii="Arial" w:hAnsi="Arial" w:cs="Arial"/>
                <w:b/>
                <w:sz w:val="22"/>
                <w:szCs w:val="22"/>
              </w:rPr>
              <w:t xml:space="preserve"> </w:t>
            </w:r>
            <w:r w:rsidR="00DA2AC4">
              <w:rPr>
                <w:rFonts w:ascii="Arial" w:hAnsi="Arial" w:cs="Arial"/>
                <w:b/>
                <w:sz w:val="22"/>
                <w:szCs w:val="22"/>
              </w:rPr>
              <w:fldChar w:fldCharType="begin">
                <w:ffData>
                  <w:name w:val="Check4"/>
                  <w:enabled/>
                  <w:calcOnExit w:val="0"/>
                  <w:checkBox>
                    <w:sizeAuto/>
                    <w:default w:val="0"/>
                  </w:checkBox>
                </w:ffData>
              </w:fldChar>
            </w:r>
            <w:bookmarkStart w:id="13" w:name="Check4"/>
            <w:r w:rsidR="00DA2AC4">
              <w:rPr>
                <w:rFonts w:ascii="Arial" w:hAnsi="Arial" w:cs="Arial"/>
                <w:b/>
                <w:sz w:val="22"/>
                <w:szCs w:val="22"/>
              </w:rPr>
              <w:instrText xml:space="preserve"> FORMCHECKBOX </w:instrText>
            </w:r>
            <w:r w:rsidR="00857F79">
              <w:rPr>
                <w:rFonts w:ascii="Arial" w:hAnsi="Arial" w:cs="Arial"/>
                <w:b/>
                <w:sz w:val="22"/>
                <w:szCs w:val="22"/>
              </w:rPr>
            </w:r>
            <w:r w:rsidR="00857F79">
              <w:rPr>
                <w:rFonts w:ascii="Arial" w:hAnsi="Arial" w:cs="Arial"/>
                <w:b/>
                <w:sz w:val="22"/>
                <w:szCs w:val="22"/>
              </w:rPr>
              <w:fldChar w:fldCharType="separate"/>
            </w:r>
            <w:r w:rsidR="00DA2AC4">
              <w:rPr>
                <w:rFonts w:ascii="Arial" w:hAnsi="Arial" w:cs="Arial"/>
                <w:b/>
                <w:sz w:val="22"/>
                <w:szCs w:val="22"/>
              </w:rPr>
              <w:fldChar w:fldCharType="end"/>
            </w:r>
            <w:bookmarkEnd w:id="13"/>
          </w:p>
        </w:tc>
      </w:tr>
      <w:tr w:rsidR="0035224E" w:rsidRPr="00DD6F3E" w:rsidTr="000F72E6">
        <w:trPr>
          <w:trHeight w:val="315"/>
        </w:trPr>
        <w:tc>
          <w:tcPr>
            <w:tcW w:w="4050" w:type="dxa"/>
            <w:gridSpan w:val="2"/>
            <w:shd w:val="pct50" w:color="E5DFEC" w:fill="auto"/>
          </w:tcPr>
          <w:p w:rsidR="0035224E" w:rsidRDefault="0035224E" w:rsidP="00AC432A">
            <w:pPr>
              <w:rPr>
                <w:rFonts w:ascii="Arial" w:hAnsi="Arial" w:cs="Arial"/>
                <w:b/>
                <w:noProof/>
                <w:sz w:val="22"/>
                <w:szCs w:val="22"/>
              </w:rPr>
            </w:pPr>
            <w:r>
              <w:rPr>
                <w:rFonts w:ascii="Arial" w:hAnsi="Arial" w:cs="Arial"/>
                <w:b/>
                <w:noProof/>
                <w:sz w:val="22"/>
                <w:szCs w:val="22"/>
              </w:rPr>
              <w:t>Brother’s / Sister’s name</w:t>
            </w:r>
          </w:p>
        </w:tc>
        <w:tc>
          <w:tcPr>
            <w:tcW w:w="1708" w:type="dxa"/>
            <w:shd w:val="pct50" w:color="E5DFEC" w:fill="auto"/>
          </w:tcPr>
          <w:p w:rsidR="0035224E" w:rsidRDefault="0035224E" w:rsidP="00AC432A">
            <w:pPr>
              <w:rPr>
                <w:rFonts w:ascii="Arial" w:hAnsi="Arial" w:cs="Arial"/>
                <w:b/>
                <w:noProof/>
                <w:sz w:val="22"/>
                <w:szCs w:val="22"/>
              </w:rPr>
            </w:pPr>
            <w:r>
              <w:rPr>
                <w:rFonts w:ascii="Arial" w:hAnsi="Arial" w:cs="Arial"/>
                <w:b/>
                <w:noProof/>
                <w:sz w:val="22"/>
                <w:szCs w:val="22"/>
              </w:rPr>
              <w:t>Date of Birth</w:t>
            </w:r>
          </w:p>
        </w:tc>
        <w:tc>
          <w:tcPr>
            <w:tcW w:w="1833" w:type="dxa"/>
            <w:gridSpan w:val="2"/>
            <w:shd w:val="pct50" w:color="E5DFEC" w:fill="auto"/>
          </w:tcPr>
          <w:p w:rsidR="0035224E" w:rsidRDefault="0035224E" w:rsidP="00AC432A">
            <w:pPr>
              <w:rPr>
                <w:rFonts w:ascii="Arial" w:hAnsi="Arial" w:cs="Arial"/>
                <w:b/>
                <w:noProof/>
                <w:sz w:val="22"/>
                <w:szCs w:val="22"/>
              </w:rPr>
            </w:pPr>
            <w:r>
              <w:rPr>
                <w:rFonts w:ascii="Arial" w:hAnsi="Arial" w:cs="Arial"/>
                <w:b/>
                <w:noProof/>
                <w:sz w:val="22"/>
                <w:szCs w:val="22"/>
              </w:rPr>
              <w:t>Year Group</w:t>
            </w:r>
          </w:p>
        </w:tc>
        <w:tc>
          <w:tcPr>
            <w:tcW w:w="3659" w:type="dxa"/>
            <w:gridSpan w:val="3"/>
            <w:shd w:val="pct50" w:color="E5DFEC" w:fill="auto"/>
          </w:tcPr>
          <w:p w:rsidR="0035224E" w:rsidRDefault="0035224E" w:rsidP="00AC432A">
            <w:pPr>
              <w:rPr>
                <w:rFonts w:ascii="Arial" w:hAnsi="Arial" w:cs="Arial"/>
                <w:b/>
                <w:noProof/>
                <w:sz w:val="22"/>
                <w:szCs w:val="22"/>
              </w:rPr>
            </w:pPr>
            <w:r>
              <w:rPr>
                <w:rFonts w:ascii="Arial" w:hAnsi="Arial" w:cs="Arial"/>
                <w:b/>
                <w:noProof/>
                <w:sz w:val="22"/>
                <w:szCs w:val="22"/>
              </w:rPr>
              <w:t xml:space="preserve">School Name </w:t>
            </w:r>
          </w:p>
        </w:tc>
      </w:tr>
      <w:tr w:rsidR="00C815CA" w:rsidRPr="00DD6F3E" w:rsidTr="00577645">
        <w:trPr>
          <w:trHeight w:val="377"/>
        </w:trPr>
        <w:tc>
          <w:tcPr>
            <w:tcW w:w="4050" w:type="dxa"/>
            <w:gridSpan w:val="2"/>
            <w:shd w:val="clear" w:color="E5DFEC" w:fill="auto"/>
          </w:tcPr>
          <w:p w:rsidR="0035224E" w:rsidRDefault="0035224E" w:rsidP="00AC432A">
            <w:pPr>
              <w:rPr>
                <w:rFonts w:ascii="Arial" w:hAnsi="Arial" w:cs="Arial"/>
                <w:b/>
                <w:noProof/>
                <w:sz w:val="22"/>
                <w:szCs w:val="22"/>
              </w:rPr>
            </w:pPr>
          </w:p>
          <w:p w:rsidR="0035224E" w:rsidRDefault="00261DA1" w:rsidP="00AC432A">
            <w:pPr>
              <w:rPr>
                <w:rFonts w:ascii="Arial" w:hAnsi="Arial" w:cs="Arial"/>
                <w:b/>
                <w:noProof/>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1708" w:type="dxa"/>
            <w:shd w:val="clear" w:color="E5DFEC" w:fill="auto"/>
          </w:tcPr>
          <w:p w:rsidR="00261DA1" w:rsidRDefault="00261DA1" w:rsidP="00AC432A">
            <w:pPr>
              <w:rPr>
                <w:rFonts w:ascii="Arial" w:hAnsi="Arial" w:cs="Arial"/>
                <w:b/>
                <w:sz w:val="22"/>
                <w:szCs w:val="22"/>
              </w:rPr>
            </w:pPr>
          </w:p>
          <w:p w:rsidR="0035224E" w:rsidRDefault="00261DA1" w:rsidP="00AC432A">
            <w:pPr>
              <w:rPr>
                <w:rFonts w:ascii="Arial" w:hAnsi="Arial" w:cs="Arial"/>
                <w:b/>
                <w:noProof/>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1833" w:type="dxa"/>
            <w:gridSpan w:val="2"/>
            <w:shd w:val="clear" w:color="E5DFEC" w:fill="auto"/>
          </w:tcPr>
          <w:p w:rsidR="00261DA1" w:rsidRDefault="00261DA1" w:rsidP="00AC432A">
            <w:pPr>
              <w:rPr>
                <w:rFonts w:ascii="Arial" w:hAnsi="Arial" w:cs="Arial"/>
                <w:b/>
                <w:sz w:val="22"/>
                <w:szCs w:val="22"/>
              </w:rPr>
            </w:pPr>
          </w:p>
          <w:p w:rsidR="0035224E" w:rsidRDefault="00261DA1" w:rsidP="00AC432A">
            <w:pPr>
              <w:rPr>
                <w:rFonts w:ascii="Arial" w:hAnsi="Arial" w:cs="Arial"/>
                <w:b/>
                <w:noProof/>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3659" w:type="dxa"/>
            <w:gridSpan w:val="3"/>
            <w:shd w:val="clear" w:color="E5DFEC" w:fill="auto"/>
          </w:tcPr>
          <w:p w:rsidR="00261DA1" w:rsidRDefault="00261DA1" w:rsidP="00AC432A">
            <w:pPr>
              <w:rPr>
                <w:rFonts w:ascii="Arial" w:hAnsi="Arial" w:cs="Arial"/>
                <w:b/>
                <w:sz w:val="22"/>
                <w:szCs w:val="22"/>
              </w:rPr>
            </w:pPr>
          </w:p>
          <w:p w:rsidR="0035224E" w:rsidRDefault="00261DA1" w:rsidP="00AC432A">
            <w:pPr>
              <w:rPr>
                <w:rFonts w:ascii="Arial" w:hAnsi="Arial" w:cs="Arial"/>
                <w:b/>
                <w:noProof/>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ED599E" w:rsidRPr="00DD6F3E" w:rsidTr="00577645">
        <w:trPr>
          <w:trHeight w:val="314"/>
        </w:trPr>
        <w:tc>
          <w:tcPr>
            <w:tcW w:w="4050" w:type="dxa"/>
            <w:gridSpan w:val="2"/>
            <w:shd w:val="clear" w:color="E5DFEC" w:fill="auto"/>
          </w:tcPr>
          <w:p w:rsidR="00ED599E" w:rsidRDefault="00ED599E" w:rsidP="00AC432A">
            <w:pPr>
              <w:rPr>
                <w:rFonts w:ascii="Arial" w:hAnsi="Arial" w:cs="Arial"/>
                <w:b/>
                <w:noProof/>
                <w:sz w:val="22"/>
                <w:szCs w:val="22"/>
              </w:rPr>
            </w:pPr>
          </w:p>
          <w:p w:rsidR="00577645" w:rsidRDefault="00261DA1" w:rsidP="00AC432A">
            <w:pPr>
              <w:rPr>
                <w:rFonts w:ascii="Arial" w:hAnsi="Arial" w:cs="Arial"/>
                <w:b/>
                <w:noProof/>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1708" w:type="dxa"/>
            <w:shd w:val="clear" w:color="E5DFEC" w:fill="auto"/>
          </w:tcPr>
          <w:p w:rsidR="00261DA1" w:rsidRDefault="00261DA1" w:rsidP="00AC432A">
            <w:pPr>
              <w:rPr>
                <w:rFonts w:ascii="Arial" w:hAnsi="Arial" w:cs="Arial"/>
                <w:b/>
                <w:sz w:val="22"/>
                <w:szCs w:val="22"/>
              </w:rPr>
            </w:pPr>
          </w:p>
          <w:p w:rsidR="00ED599E" w:rsidRDefault="00261DA1" w:rsidP="00AC432A">
            <w:pPr>
              <w:rPr>
                <w:rFonts w:ascii="Arial" w:hAnsi="Arial" w:cs="Arial"/>
                <w:b/>
                <w:noProof/>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1833" w:type="dxa"/>
            <w:gridSpan w:val="2"/>
            <w:shd w:val="clear" w:color="E5DFEC" w:fill="auto"/>
          </w:tcPr>
          <w:p w:rsidR="00DA2AC4" w:rsidRDefault="00DA2AC4" w:rsidP="00AC432A">
            <w:pPr>
              <w:rPr>
                <w:rFonts w:ascii="Arial" w:hAnsi="Arial" w:cs="Arial"/>
                <w:b/>
                <w:sz w:val="22"/>
                <w:szCs w:val="22"/>
              </w:rPr>
            </w:pPr>
          </w:p>
          <w:p w:rsidR="00ED599E" w:rsidRDefault="00261DA1" w:rsidP="00AC432A">
            <w:pPr>
              <w:rPr>
                <w:rFonts w:ascii="Arial" w:hAnsi="Arial" w:cs="Arial"/>
                <w:b/>
                <w:noProof/>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3659" w:type="dxa"/>
            <w:gridSpan w:val="3"/>
            <w:shd w:val="clear" w:color="E5DFEC" w:fill="auto"/>
          </w:tcPr>
          <w:p w:rsidR="00DA2AC4" w:rsidRDefault="00DA2AC4" w:rsidP="00AC432A">
            <w:pPr>
              <w:rPr>
                <w:rFonts w:ascii="Arial" w:hAnsi="Arial" w:cs="Arial"/>
                <w:b/>
                <w:sz w:val="22"/>
                <w:szCs w:val="22"/>
              </w:rPr>
            </w:pPr>
          </w:p>
          <w:p w:rsidR="00ED599E" w:rsidRDefault="00261DA1" w:rsidP="00AC432A">
            <w:pPr>
              <w:rPr>
                <w:rFonts w:ascii="Arial" w:hAnsi="Arial" w:cs="Arial"/>
                <w:b/>
                <w:noProof/>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C815CA" w:rsidRPr="00DD6F3E" w:rsidTr="00577645">
        <w:trPr>
          <w:trHeight w:val="350"/>
        </w:trPr>
        <w:tc>
          <w:tcPr>
            <w:tcW w:w="4050" w:type="dxa"/>
            <w:gridSpan w:val="2"/>
            <w:shd w:val="clear" w:color="E5DFEC" w:fill="auto"/>
          </w:tcPr>
          <w:p w:rsidR="00DA2AC4" w:rsidRDefault="00DA2AC4" w:rsidP="00AC432A">
            <w:pPr>
              <w:rPr>
                <w:rFonts w:ascii="Arial" w:hAnsi="Arial" w:cs="Arial"/>
                <w:b/>
                <w:sz w:val="22"/>
                <w:szCs w:val="22"/>
              </w:rPr>
            </w:pPr>
          </w:p>
          <w:p w:rsidR="0035224E" w:rsidRDefault="00261DA1" w:rsidP="00DA2AC4">
            <w:pPr>
              <w:rPr>
                <w:rFonts w:ascii="Arial" w:hAnsi="Arial" w:cs="Arial"/>
                <w:b/>
                <w:noProof/>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1708" w:type="dxa"/>
            <w:shd w:val="clear" w:color="E5DFEC" w:fill="auto"/>
          </w:tcPr>
          <w:p w:rsidR="00DA2AC4" w:rsidRDefault="00DA2AC4" w:rsidP="00AC432A">
            <w:pPr>
              <w:rPr>
                <w:rFonts w:ascii="Arial" w:hAnsi="Arial" w:cs="Arial"/>
                <w:b/>
                <w:sz w:val="22"/>
                <w:szCs w:val="22"/>
              </w:rPr>
            </w:pPr>
          </w:p>
          <w:p w:rsidR="0035224E" w:rsidRDefault="00261DA1" w:rsidP="00AC432A">
            <w:pPr>
              <w:rPr>
                <w:rFonts w:ascii="Arial" w:hAnsi="Arial" w:cs="Arial"/>
                <w:b/>
                <w:noProof/>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1833" w:type="dxa"/>
            <w:gridSpan w:val="2"/>
            <w:shd w:val="clear" w:color="E5DFEC" w:fill="auto"/>
          </w:tcPr>
          <w:p w:rsidR="00DA2AC4" w:rsidRDefault="00DA2AC4" w:rsidP="00AC432A">
            <w:pPr>
              <w:rPr>
                <w:rFonts w:ascii="Arial" w:hAnsi="Arial" w:cs="Arial"/>
                <w:b/>
                <w:sz w:val="22"/>
                <w:szCs w:val="22"/>
              </w:rPr>
            </w:pPr>
          </w:p>
          <w:p w:rsidR="0035224E" w:rsidRDefault="00261DA1" w:rsidP="00AC432A">
            <w:pPr>
              <w:rPr>
                <w:rFonts w:ascii="Arial" w:hAnsi="Arial" w:cs="Arial"/>
                <w:b/>
                <w:noProof/>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3659" w:type="dxa"/>
            <w:gridSpan w:val="3"/>
            <w:shd w:val="clear" w:color="E5DFEC" w:fill="auto"/>
          </w:tcPr>
          <w:p w:rsidR="00DA2AC4" w:rsidRDefault="00DA2AC4" w:rsidP="00AC432A">
            <w:pPr>
              <w:rPr>
                <w:rFonts w:ascii="Arial" w:hAnsi="Arial" w:cs="Arial"/>
                <w:b/>
                <w:sz w:val="22"/>
                <w:szCs w:val="22"/>
              </w:rPr>
            </w:pPr>
          </w:p>
          <w:p w:rsidR="0035224E" w:rsidRDefault="00261DA1" w:rsidP="00AC432A">
            <w:pPr>
              <w:rPr>
                <w:rFonts w:ascii="Arial" w:hAnsi="Arial" w:cs="Arial"/>
                <w:b/>
                <w:noProof/>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35224E" w:rsidRPr="00DD6F3E" w:rsidTr="000F72E6">
        <w:trPr>
          <w:trHeight w:val="611"/>
        </w:trPr>
        <w:tc>
          <w:tcPr>
            <w:tcW w:w="11250" w:type="dxa"/>
            <w:gridSpan w:val="8"/>
            <w:shd w:val="pct50" w:color="E5DFEC" w:fill="auto"/>
          </w:tcPr>
          <w:p w:rsidR="00137810" w:rsidRDefault="00137810" w:rsidP="009F3E0C">
            <w:pPr>
              <w:rPr>
                <w:rFonts w:ascii="Arial" w:hAnsi="Arial" w:cs="Arial"/>
                <w:b/>
                <w:sz w:val="22"/>
                <w:szCs w:val="22"/>
              </w:rPr>
            </w:pPr>
          </w:p>
          <w:p w:rsidR="0035224E" w:rsidRPr="00DD6F3E" w:rsidRDefault="0035224E" w:rsidP="009F3E0C">
            <w:pPr>
              <w:rPr>
                <w:rFonts w:ascii="Arial" w:hAnsi="Arial" w:cs="Arial"/>
                <w:b/>
                <w:sz w:val="22"/>
                <w:szCs w:val="22"/>
              </w:rPr>
            </w:pPr>
            <w:r>
              <w:rPr>
                <w:rFonts w:ascii="Arial" w:hAnsi="Arial" w:cs="Arial"/>
                <w:b/>
                <w:sz w:val="22"/>
                <w:szCs w:val="22"/>
              </w:rPr>
              <w:t xml:space="preserve">Have there been any concerns with respect to </w:t>
            </w:r>
            <w:r w:rsidR="00EC6910">
              <w:rPr>
                <w:rFonts w:ascii="Arial" w:hAnsi="Arial" w:cs="Arial"/>
                <w:b/>
                <w:sz w:val="22"/>
                <w:szCs w:val="22"/>
              </w:rPr>
              <w:t>your child’s B</w:t>
            </w:r>
            <w:r>
              <w:rPr>
                <w:rFonts w:ascii="Arial" w:hAnsi="Arial" w:cs="Arial"/>
                <w:b/>
                <w:sz w:val="22"/>
                <w:szCs w:val="22"/>
              </w:rPr>
              <w:t>ehaviour</w:t>
            </w:r>
            <w:r w:rsidR="00EC6910">
              <w:rPr>
                <w:rFonts w:ascii="Arial" w:hAnsi="Arial" w:cs="Arial"/>
                <w:b/>
                <w:sz w:val="22"/>
                <w:szCs w:val="22"/>
              </w:rPr>
              <w:t xml:space="preserve"> </w:t>
            </w:r>
            <w:r w:rsidR="00DA2AC4">
              <w:rPr>
                <w:rFonts w:ascii="Arial" w:hAnsi="Arial" w:cs="Arial"/>
                <w:b/>
                <w:sz w:val="22"/>
                <w:szCs w:val="22"/>
              </w:rPr>
              <w:fldChar w:fldCharType="begin">
                <w:ffData>
                  <w:name w:val="Check6"/>
                  <w:enabled/>
                  <w:calcOnExit w:val="0"/>
                  <w:checkBox>
                    <w:sizeAuto/>
                    <w:default w:val="0"/>
                  </w:checkBox>
                </w:ffData>
              </w:fldChar>
            </w:r>
            <w:bookmarkStart w:id="14" w:name="Check6"/>
            <w:r w:rsidR="00DA2AC4">
              <w:rPr>
                <w:rFonts w:ascii="Arial" w:hAnsi="Arial" w:cs="Arial"/>
                <w:b/>
                <w:sz w:val="22"/>
                <w:szCs w:val="22"/>
              </w:rPr>
              <w:instrText xml:space="preserve"> FORMCHECKBOX </w:instrText>
            </w:r>
            <w:r w:rsidR="00857F79">
              <w:rPr>
                <w:rFonts w:ascii="Arial" w:hAnsi="Arial" w:cs="Arial"/>
                <w:b/>
                <w:sz w:val="22"/>
                <w:szCs w:val="22"/>
              </w:rPr>
            </w:r>
            <w:r w:rsidR="00857F79">
              <w:rPr>
                <w:rFonts w:ascii="Arial" w:hAnsi="Arial" w:cs="Arial"/>
                <w:b/>
                <w:sz w:val="22"/>
                <w:szCs w:val="22"/>
              </w:rPr>
              <w:fldChar w:fldCharType="separate"/>
            </w:r>
            <w:r w:rsidR="00DA2AC4">
              <w:rPr>
                <w:rFonts w:ascii="Arial" w:hAnsi="Arial" w:cs="Arial"/>
                <w:b/>
                <w:sz w:val="22"/>
                <w:szCs w:val="22"/>
              </w:rPr>
              <w:fldChar w:fldCharType="end"/>
            </w:r>
            <w:bookmarkEnd w:id="14"/>
            <w:r>
              <w:rPr>
                <w:rFonts w:ascii="Arial" w:hAnsi="Arial" w:cs="Arial"/>
                <w:b/>
                <w:sz w:val="22"/>
                <w:szCs w:val="22"/>
              </w:rPr>
              <w:t xml:space="preserve"> </w:t>
            </w:r>
            <w:r w:rsidR="00EC6910">
              <w:rPr>
                <w:rFonts w:ascii="Arial" w:hAnsi="Arial" w:cs="Arial"/>
                <w:b/>
                <w:sz w:val="22"/>
                <w:szCs w:val="22"/>
              </w:rPr>
              <w:t xml:space="preserve">or </w:t>
            </w:r>
            <w:proofErr w:type="gramStart"/>
            <w:r w:rsidR="00EC6910">
              <w:rPr>
                <w:rFonts w:ascii="Arial" w:hAnsi="Arial" w:cs="Arial"/>
                <w:b/>
                <w:sz w:val="22"/>
                <w:szCs w:val="22"/>
              </w:rPr>
              <w:t xml:space="preserve">Health </w:t>
            </w:r>
            <w:r w:rsidR="00DA2AC4">
              <w:rPr>
                <w:rFonts w:ascii="Arial" w:hAnsi="Arial" w:cs="Arial"/>
                <w:b/>
                <w:sz w:val="22"/>
                <w:szCs w:val="22"/>
              </w:rPr>
              <w:fldChar w:fldCharType="begin">
                <w:ffData>
                  <w:name w:val="Check7"/>
                  <w:enabled/>
                  <w:calcOnExit w:val="0"/>
                  <w:checkBox>
                    <w:sizeAuto/>
                    <w:default w:val="0"/>
                  </w:checkBox>
                </w:ffData>
              </w:fldChar>
            </w:r>
            <w:bookmarkStart w:id="15" w:name="Check7"/>
            <w:proofErr w:type="gramEnd"/>
            <w:r w:rsidR="00DA2AC4">
              <w:rPr>
                <w:rFonts w:ascii="Arial" w:hAnsi="Arial" w:cs="Arial"/>
                <w:b/>
                <w:sz w:val="22"/>
                <w:szCs w:val="22"/>
              </w:rPr>
              <w:instrText xml:space="preserve"> FORMCHECKBOX </w:instrText>
            </w:r>
            <w:r w:rsidR="00857F79">
              <w:rPr>
                <w:rFonts w:ascii="Arial" w:hAnsi="Arial" w:cs="Arial"/>
                <w:b/>
                <w:sz w:val="22"/>
                <w:szCs w:val="22"/>
              </w:rPr>
            </w:r>
            <w:r w:rsidR="00857F79">
              <w:rPr>
                <w:rFonts w:ascii="Arial" w:hAnsi="Arial" w:cs="Arial"/>
                <w:b/>
                <w:sz w:val="22"/>
                <w:szCs w:val="22"/>
              </w:rPr>
              <w:fldChar w:fldCharType="separate"/>
            </w:r>
            <w:r w:rsidR="00DA2AC4">
              <w:rPr>
                <w:rFonts w:ascii="Arial" w:hAnsi="Arial" w:cs="Arial"/>
                <w:b/>
                <w:sz w:val="22"/>
                <w:szCs w:val="22"/>
              </w:rPr>
              <w:fldChar w:fldCharType="end"/>
            </w:r>
            <w:bookmarkEnd w:id="15"/>
            <w:r w:rsidR="00EC6910">
              <w:rPr>
                <w:rFonts w:ascii="Arial" w:hAnsi="Arial" w:cs="Arial"/>
                <w:b/>
                <w:sz w:val="22"/>
                <w:szCs w:val="22"/>
              </w:rPr>
              <w:t xml:space="preserve"> </w:t>
            </w:r>
            <w:r>
              <w:rPr>
                <w:rFonts w:ascii="Arial" w:hAnsi="Arial" w:cs="Arial"/>
                <w:b/>
                <w:sz w:val="22"/>
                <w:szCs w:val="22"/>
              </w:rPr>
              <w:t xml:space="preserve">? </w:t>
            </w:r>
            <w:r w:rsidR="00EC6910">
              <w:rPr>
                <w:rFonts w:ascii="Arial" w:hAnsi="Arial" w:cs="Arial"/>
                <w:b/>
                <w:sz w:val="22"/>
                <w:szCs w:val="22"/>
              </w:rPr>
              <w:t xml:space="preserve"> </w:t>
            </w:r>
            <w:r>
              <w:rPr>
                <w:rFonts w:ascii="Arial" w:hAnsi="Arial" w:cs="Arial"/>
                <w:b/>
                <w:sz w:val="22"/>
                <w:szCs w:val="22"/>
              </w:rPr>
              <w:t>If so please provide</w:t>
            </w:r>
            <w:r w:rsidR="001C1C0D">
              <w:rPr>
                <w:rFonts w:ascii="Arial" w:hAnsi="Arial" w:cs="Arial"/>
                <w:b/>
                <w:sz w:val="22"/>
                <w:szCs w:val="22"/>
              </w:rPr>
              <w:t xml:space="preserve"> contact details of </w:t>
            </w:r>
            <w:r>
              <w:rPr>
                <w:rFonts w:ascii="Arial" w:hAnsi="Arial" w:cs="Arial"/>
                <w:b/>
                <w:sz w:val="22"/>
                <w:szCs w:val="22"/>
              </w:rPr>
              <w:t>agencies that have been involved with your child (past and present).</w:t>
            </w:r>
          </w:p>
        </w:tc>
      </w:tr>
      <w:tr w:rsidR="0035224E" w:rsidRPr="00DD6F3E" w:rsidTr="000F72E6">
        <w:trPr>
          <w:trHeight w:val="260"/>
        </w:trPr>
        <w:tc>
          <w:tcPr>
            <w:tcW w:w="4050" w:type="dxa"/>
            <w:gridSpan w:val="2"/>
            <w:shd w:val="pct50" w:color="E5DFEC" w:fill="auto"/>
          </w:tcPr>
          <w:p w:rsidR="0035224E" w:rsidRDefault="0035224E" w:rsidP="00AC432A">
            <w:pPr>
              <w:rPr>
                <w:rFonts w:ascii="Arial" w:hAnsi="Arial" w:cs="Arial"/>
                <w:b/>
                <w:sz w:val="22"/>
                <w:szCs w:val="22"/>
              </w:rPr>
            </w:pPr>
            <w:r>
              <w:rPr>
                <w:rFonts w:ascii="Arial" w:hAnsi="Arial" w:cs="Arial"/>
                <w:b/>
                <w:sz w:val="22"/>
                <w:szCs w:val="22"/>
              </w:rPr>
              <w:t>Department</w:t>
            </w:r>
          </w:p>
        </w:tc>
        <w:tc>
          <w:tcPr>
            <w:tcW w:w="3548" w:type="dxa"/>
            <w:gridSpan w:val="4"/>
            <w:shd w:val="pct50" w:color="E5DFEC" w:fill="auto"/>
          </w:tcPr>
          <w:p w:rsidR="0035224E" w:rsidRDefault="0035224E" w:rsidP="00AC432A">
            <w:pPr>
              <w:rPr>
                <w:rFonts w:ascii="Arial" w:hAnsi="Arial" w:cs="Arial"/>
                <w:b/>
                <w:sz w:val="22"/>
                <w:szCs w:val="22"/>
              </w:rPr>
            </w:pPr>
            <w:r>
              <w:rPr>
                <w:rFonts w:ascii="Arial" w:hAnsi="Arial" w:cs="Arial"/>
                <w:b/>
                <w:sz w:val="22"/>
                <w:szCs w:val="22"/>
              </w:rPr>
              <w:t>Name</w:t>
            </w:r>
          </w:p>
        </w:tc>
        <w:tc>
          <w:tcPr>
            <w:tcW w:w="3652" w:type="dxa"/>
            <w:gridSpan w:val="2"/>
            <w:shd w:val="pct50" w:color="E5DFEC" w:fill="auto"/>
          </w:tcPr>
          <w:p w:rsidR="0035224E" w:rsidRDefault="0035224E" w:rsidP="00AC432A">
            <w:pPr>
              <w:rPr>
                <w:rFonts w:ascii="Arial" w:hAnsi="Arial" w:cs="Arial"/>
                <w:b/>
                <w:sz w:val="22"/>
                <w:szCs w:val="22"/>
              </w:rPr>
            </w:pPr>
            <w:r>
              <w:rPr>
                <w:rFonts w:ascii="Arial" w:hAnsi="Arial" w:cs="Arial"/>
                <w:b/>
                <w:sz w:val="22"/>
                <w:szCs w:val="22"/>
              </w:rPr>
              <w:t>Phone Number</w:t>
            </w:r>
          </w:p>
        </w:tc>
      </w:tr>
      <w:tr w:rsidR="00C815CA" w:rsidRPr="00DD6F3E" w:rsidTr="000F72E6">
        <w:trPr>
          <w:trHeight w:val="305"/>
        </w:trPr>
        <w:tc>
          <w:tcPr>
            <w:tcW w:w="4050" w:type="dxa"/>
            <w:gridSpan w:val="2"/>
            <w:shd w:val="pct50" w:color="E5DFEC" w:fill="auto"/>
          </w:tcPr>
          <w:p w:rsidR="0035224E" w:rsidRPr="00DD6F3E" w:rsidRDefault="0035224E" w:rsidP="00AC432A">
            <w:pPr>
              <w:rPr>
                <w:rFonts w:ascii="Arial" w:hAnsi="Arial" w:cs="Arial"/>
                <w:b/>
                <w:sz w:val="22"/>
                <w:szCs w:val="22"/>
              </w:rPr>
            </w:pPr>
            <w:r>
              <w:rPr>
                <w:rFonts w:ascii="Arial" w:hAnsi="Arial" w:cs="Arial"/>
                <w:b/>
                <w:sz w:val="22"/>
                <w:szCs w:val="22"/>
              </w:rPr>
              <w:t>Educational Psychologist</w:t>
            </w:r>
          </w:p>
        </w:tc>
        <w:tc>
          <w:tcPr>
            <w:tcW w:w="3548" w:type="dxa"/>
            <w:gridSpan w:val="4"/>
            <w:shd w:val="clear" w:color="E5DFEC" w:fill="auto"/>
          </w:tcPr>
          <w:p w:rsidR="0035224E" w:rsidRDefault="00261DA1" w:rsidP="00AC432A">
            <w:pPr>
              <w:rPr>
                <w:rFonts w:ascii="Arial" w:hAnsi="Arial" w:cs="Arial"/>
                <w:b/>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3652" w:type="dxa"/>
            <w:gridSpan w:val="2"/>
            <w:shd w:val="clear" w:color="E5DFEC" w:fill="auto"/>
          </w:tcPr>
          <w:p w:rsidR="0035224E" w:rsidRDefault="00261DA1" w:rsidP="00AC432A">
            <w:pPr>
              <w:rPr>
                <w:rFonts w:ascii="Arial" w:hAnsi="Arial" w:cs="Arial"/>
                <w:b/>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C815CA" w:rsidRPr="00DD6F3E" w:rsidTr="000F72E6">
        <w:trPr>
          <w:trHeight w:val="377"/>
        </w:trPr>
        <w:tc>
          <w:tcPr>
            <w:tcW w:w="4050" w:type="dxa"/>
            <w:gridSpan w:val="2"/>
            <w:shd w:val="pct50" w:color="E5DFEC" w:fill="auto"/>
          </w:tcPr>
          <w:p w:rsidR="0035224E" w:rsidRPr="00DD6F3E" w:rsidRDefault="0035224E" w:rsidP="00C815CA">
            <w:pPr>
              <w:rPr>
                <w:rFonts w:ascii="Arial" w:hAnsi="Arial" w:cs="Arial"/>
                <w:b/>
                <w:sz w:val="22"/>
                <w:szCs w:val="22"/>
              </w:rPr>
            </w:pPr>
            <w:r w:rsidRPr="00DD6F3E">
              <w:rPr>
                <w:rFonts w:ascii="Arial" w:hAnsi="Arial" w:cs="Arial"/>
                <w:b/>
                <w:sz w:val="22"/>
                <w:szCs w:val="22"/>
              </w:rPr>
              <w:t xml:space="preserve">Speech Therapy         </w:t>
            </w:r>
          </w:p>
        </w:tc>
        <w:tc>
          <w:tcPr>
            <w:tcW w:w="3548" w:type="dxa"/>
            <w:gridSpan w:val="4"/>
            <w:shd w:val="clear" w:color="E5DFEC" w:fill="auto"/>
          </w:tcPr>
          <w:p w:rsidR="0035224E" w:rsidRDefault="00261DA1" w:rsidP="00AC432A">
            <w:pPr>
              <w:rPr>
                <w:rFonts w:ascii="Arial" w:hAnsi="Arial" w:cs="Arial"/>
                <w:b/>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3652" w:type="dxa"/>
            <w:gridSpan w:val="2"/>
            <w:shd w:val="clear" w:color="E5DFEC" w:fill="auto"/>
          </w:tcPr>
          <w:p w:rsidR="0035224E" w:rsidRDefault="00261DA1" w:rsidP="00AC432A">
            <w:pPr>
              <w:rPr>
                <w:rFonts w:ascii="Arial" w:hAnsi="Arial" w:cs="Arial"/>
                <w:b/>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C815CA" w:rsidRPr="00DD6F3E" w:rsidTr="000F72E6">
        <w:trPr>
          <w:trHeight w:val="377"/>
        </w:trPr>
        <w:tc>
          <w:tcPr>
            <w:tcW w:w="4050" w:type="dxa"/>
            <w:gridSpan w:val="2"/>
            <w:shd w:val="pct50" w:color="E5DFEC" w:fill="auto"/>
          </w:tcPr>
          <w:p w:rsidR="0035224E" w:rsidRDefault="0035224E" w:rsidP="00AC432A">
            <w:pPr>
              <w:rPr>
                <w:rFonts w:ascii="Arial" w:hAnsi="Arial" w:cs="Arial"/>
                <w:b/>
                <w:sz w:val="22"/>
                <w:szCs w:val="22"/>
              </w:rPr>
            </w:pPr>
            <w:r w:rsidRPr="00DD6F3E">
              <w:rPr>
                <w:rFonts w:ascii="Arial" w:hAnsi="Arial" w:cs="Arial"/>
                <w:b/>
                <w:sz w:val="22"/>
                <w:szCs w:val="22"/>
              </w:rPr>
              <w:t>Physiotherapy</w:t>
            </w:r>
          </w:p>
        </w:tc>
        <w:tc>
          <w:tcPr>
            <w:tcW w:w="3548" w:type="dxa"/>
            <w:gridSpan w:val="4"/>
            <w:shd w:val="clear" w:color="E5DFEC" w:fill="auto"/>
          </w:tcPr>
          <w:p w:rsidR="0035224E" w:rsidRDefault="00261DA1" w:rsidP="00AC432A">
            <w:pPr>
              <w:rPr>
                <w:rFonts w:ascii="Arial" w:hAnsi="Arial" w:cs="Arial"/>
                <w:b/>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3652" w:type="dxa"/>
            <w:gridSpan w:val="2"/>
            <w:shd w:val="clear" w:color="E5DFEC" w:fill="auto"/>
          </w:tcPr>
          <w:p w:rsidR="0035224E" w:rsidRDefault="00261DA1" w:rsidP="00AC432A">
            <w:pPr>
              <w:rPr>
                <w:rFonts w:ascii="Arial" w:hAnsi="Arial" w:cs="Arial"/>
                <w:b/>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C815CA" w:rsidRPr="00DD6F3E" w:rsidTr="000F72E6">
        <w:trPr>
          <w:trHeight w:val="557"/>
        </w:trPr>
        <w:tc>
          <w:tcPr>
            <w:tcW w:w="4050" w:type="dxa"/>
            <w:gridSpan w:val="2"/>
            <w:shd w:val="pct50" w:color="E5DFEC" w:fill="auto"/>
          </w:tcPr>
          <w:p w:rsidR="0035224E" w:rsidRDefault="0035224E" w:rsidP="00DA2AC4">
            <w:pPr>
              <w:rPr>
                <w:rFonts w:ascii="Arial" w:hAnsi="Arial" w:cs="Arial"/>
                <w:b/>
                <w:sz w:val="22"/>
                <w:szCs w:val="22"/>
              </w:rPr>
            </w:pPr>
            <w:r w:rsidRPr="00DD6F3E">
              <w:rPr>
                <w:rFonts w:ascii="Arial" w:hAnsi="Arial" w:cs="Arial"/>
                <w:b/>
                <w:sz w:val="22"/>
                <w:szCs w:val="22"/>
              </w:rPr>
              <w:t>Children’s Office</w:t>
            </w:r>
            <w:r>
              <w:rPr>
                <w:rFonts w:ascii="Arial" w:hAnsi="Arial" w:cs="Arial"/>
                <w:b/>
                <w:sz w:val="22"/>
                <w:szCs w:val="22"/>
              </w:rPr>
              <w:t xml:space="preserve"> </w:t>
            </w:r>
            <w:r w:rsidRPr="00330118">
              <w:rPr>
                <w:rFonts w:ascii="Arial" w:hAnsi="Arial" w:cs="Arial"/>
                <w:b/>
                <w:sz w:val="16"/>
                <w:szCs w:val="16"/>
              </w:rPr>
              <w:t>(</w:t>
            </w:r>
            <w:r>
              <w:rPr>
                <w:rFonts w:ascii="Arial" w:hAnsi="Arial" w:cs="Arial"/>
                <w:b/>
                <w:sz w:val="16"/>
                <w:szCs w:val="16"/>
              </w:rPr>
              <w:t xml:space="preserve">is the child </w:t>
            </w:r>
            <w:r w:rsidRPr="00330118">
              <w:rPr>
                <w:rFonts w:ascii="Arial" w:hAnsi="Arial" w:cs="Arial"/>
                <w:b/>
                <w:sz w:val="16"/>
                <w:szCs w:val="16"/>
              </w:rPr>
              <w:t xml:space="preserve">a </w:t>
            </w:r>
            <w:r>
              <w:rPr>
                <w:rFonts w:ascii="Arial" w:hAnsi="Arial" w:cs="Arial"/>
                <w:b/>
                <w:sz w:val="16"/>
                <w:szCs w:val="16"/>
              </w:rPr>
              <w:t>‘</w:t>
            </w:r>
            <w:r w:rsidRPr="00330118">
              <w:rPr>
                <w:rFonts w:ascii="Arial" w:hAnsi="Arial" w:cs="Arial"/>
                <w:b/>
                <w:sz w:val="16"/>
                <w:szCs w:val="16"/>
              </w:rPr>
              <w:t>Looked After Child</w:t>
            </w:r>
            <w:r>
              <w:rPr>
                <w:rFonts w:ascii="Arial" w:hAnsi="Arial" w:cs="Arial"/>
                <w:b/>
                <w:sz w:val="16"/>
                <w:szCs w:val="16"/>
              </w:rPr>
              <w:t>’</w:t>
            </w:r>
            <w:r w:rsidRPr="00330118">
              <w:rPr>
                <w:rFonts w:ascii="Arial" w:hAnsi="Arial" w:cs="Arial"/>
                <w:b/>
                <w:sz w:val="16"/>
                <w:szCs w:val="16"/>
              </w:rPr>
              <w:t xml:space="preserve"> (LAC)</w:t>
            </w:r>
            <w:r>
              <w:rPr>
                <w:rFonts w:ascii="Arial" w:hAnsi="Arial" w:cs="Arial"/>
                <w:b/>
                <w:sz w:val="16"/>
                <w:szCs w:val="16"/>
              </w:rPr>
              <w:t>?</w:t>
            </w:r>
            <w:r w:rsidRPr="00330118">
              <w:rPr>
                <w:rFonts w:ascii="Arial" w:hAnsi="Arial" w:cs="Arial"/>
                <w:b/>
                <w:sz w:val="16"/>
                <w:szCs w:val="16"/>
              </w:rPr>
              <w:t>)</w:t>
            </w:r>
            <w:r>
              <w:rPr>
                <w:rFonts w:ascii="Arial" w:hAnsi="Arial" w:cs="Arial"/>
                <w:b/>
                <w:sz w:val="16"/>
                <w:szCs w:val="16"/>
              </w:rPr>
              <w:t xml:space="preserve"> </w:t>
            </w:r>
            <w:r w:rsidRPr="00330118">
              <w:rPr>
                <w:rFonts w:ascii="Arial" w:hAnsi="Arial" w:cs="Arial"/>
                <w:b/>
                <w:sz w:val="22"/>
                <w:szCs w:val="22"/>
              </w:rPr>
              <w:t xml:space="preserve">Yes </w:t>
            </w:r>
            <w:r>
              <w:rPr>
                <w:rFonts w:ascii="Arial" w:hAnsi="Arial" w:cs="Arial"/>
                <w:b/>
                <w:sz w:val="16"/>
                <w:szCs w:val="16"/>
              </w:rPr>
              <w:t xml:space="preserve"> </w:t>
            </w:r>
            <w:r w:rsidR="00DA2AC4">
              <w:rPr>
                <w:rFonts w:ascii="Arial" w:hAnsi="Arial" w:cs="Arial"/>
                <w:b/>
                <w:sz w:val="22"/>
                <w:szCs w:val="22"/>
              </w:rPr>
              <w:fldChar w:fldCharType="begin">
                <w:ffData>
                  <w:name w:val="Check9"/>
                  <w:enabled/>
                  <w:calcOnExit w:val="0"/>
                  <w:checkBox>
                    <w:sizeAuto/>
                    <w:default w:val="0"/>
                  </w:checkBox>
                </w:ffData>
              </w:fldChar>
            </w:r>
            <w:r w:rsidR="00DA2AC4">
              <w:rPr>
                <w:rFonts w:ascii="Arial" w:hAnsi="Arial" w:cs="Arial"/>
                <w:b/>
                <w:sz w:val="22"/>
                <w:szCs w:val="22"/>
              </w:rPr>
              <w:instrText xml:space="preserve"> FORMCHECKBOX </w:instrText>
            </w:r>
            <w:r w:rsidR="00857F79">
              <w:rPr>
                <w:rFonts w:ascii="Arial" w:hAnsi="Arial" w:cs="Arial"/>
                <w:b/>
                <w:sz w:val="22"/>
                <w:szCs w:val="22"/>
              </w:rPr>
            </w:r>
            <w:r w:rsidR="00857F79">
              <w:rPr>
                <w:rFonts w:ascii="Arial" w:hAnsi="Arial" w:cs="Arial"/>
                <w:b/>
                <w:sz w:val="22"/>
                <w:szCs w:val="22"/>
              </w:rPr>
              <w:fldChar w:fldCharType="separate"/>
            </w:r>
            <w:r w:rsidR="00DA2AC4">
              <w:rPr>
                <w:rFonts w:ascii="Arial" w:hAnsi="Arial" w:cs="Arial"/>
                <w:b/>
                <w:sz w:val="22"/>
                <w:szCs w:val="22"/>
              </w:rPr>
              <w:fldChar w:fldCharType="end"/>
            </w:r>
            <w:r w:rsidR="00DA2AC4">
              <w:rPr>
                <w:rFonts w:ascii="Arial" w:hAnsi="Arial" w:cs="Arial"/>
                <w:b/>
                <w:sz w:val="22"/>
                <w:szCs w:val="22"/>
              </w:rPr>
              <w:t xml:space="preserve"> </w:t>
            </w:r>
            <w:r w:rsidRPr="00330118">
              <w:rPr>
                <w:rFonts w:ascii="Arial" w:hAnsi="Arial" w:cs="Arial"/>
                <w:b/>
                <w:sz w:val="22"/>
                <w:szCs w:val="22"/>
              </w:rPr>
              <w:t>No</w:t>
            </w:r>
            <w:r w:rsidR="00DA2AC4">
              <w:rPr>
                <w:rFonts w:ascii="Arial" w:hAnsi="Arial" w:cs="Arial"/>
                <w:b/>
                <w:sz w:val="22"/>
                <w:szCs w:val="22"/>
              </w:rPr>
              <w:t xml:space="preserve"> </w:t>
            </w:r>
            <w:r w:rsidR="00DA2AC4">
              <w:rPr>
                <w:rFonts w:ascii="Arial" w:hAnsi="Arial" w:cs="Arial"/>
                <w:b/>
                <w:sz w:val="22"/>
                <w:szCs w:val="22"/>
              </w:rPr>
              <w:fldChar w:fldCharType="begin">
                <w:ffData>
                  <w:name w:val="Check9"/>
                  <w:enabled/>
                  <w:calcOnExit w:val="0"/>
                  <w:checkBox>
                    <w:sizeAuto/>
                    <w:default w:val="0"/>
                  </w:checkBox>
                </w:ffData>
              </w:fldChar>
            </w:r>
            <w:bookmarkStart w:id="16" w:name="Check9"/>
            <w:r w:rsidR="00DA2AC4">
              <w:rPr>
                <w:rFonts w:ascii="Arial" w:hAnsi="Arial" w:cs="Arial"/>
                <w:b/>
                <w:sz w:val="22"/>
                <w:szCs w:val="22"/>
              </w:rPr>
              <w:instrText xml:space="preserve"> FORMCHECKBOX </w:instrText>
            </w:r>
            <w:r w:rsidR="00857F79">
              <w:rPr>
                <w:rFonts w:ascii="Arial" w:hAnsi="Arial" w:cs="Arial"/>
                <w:b/>
                <w:sz w:val="22"/>
                <w:szCs w:val="22"/>
              </w:rPr>
            </w:r>
            <w:r w:rsidR="00857F79">
              <w:rPr>
                <w:rFonts w:ascii="Arial" w:hAnsi="Arial" w:cs="Arial"/>
                <w:b/>
                <w:sz w:val="22"/>
                <w:szCs w:val="22"/>
              </w:rPr>
              <w:fldChar w:fldCharType="separate"/>
            </w:r>
            <w:r w:rsidR="00DA2AC4">
              <w:rPr>
                <w:rFonts w:ascii="Arial" w:hAnsi="Arial" w:cs="Arial"/>
                <w:b/>
                <w:sz w:val="22"/>
                <w:szCs w:val="22"/>
              </w:rPr>
              <w:fldChar w:fldCharType="end"/>
            </w:r>
            <w:bookmarkEnd w:id="16"/>
          </w:p>
        </w:tc>
        <w:tc>
          <w:tcPr>
            <w:tcW w:w="3548" w:type="dxa"/>
            <w:gridSpan w:val="4"/>
            <w:shd w:val="clear" w:color="E5DFEC" w:fill="auto"/>
          </w:tcPr>
          <w:p w:rsidR="00DA2AC4" w:rsidRDefault="00DA2AC4" w:rsidP="00AC432A">
            <w:pPr>
              <w:rPr>
                <w:rFonts w:ascii="Arial" w:hAnsi="Arial" w:cs="Arial"/>
                <w:b/>
                <w:sz w:val="22"/>
                <w:szCs w:val="22"/>
              </w:rPr>
            </w:pPr>
          </w:p>
          <w:p w:rsidR="0035224E" w:rsidRDefault="00261DA1" w:rsidP="00AC432A">
            <w:pPr>
              <w:rPr>
                <w:rFonts w:ascii="Arial" w:hAnsi="Arial" w:cs="Arial"/>
                <w:b/>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3652" w:type="dxa"/>
            <w:gridSpan w:val="2"/>
            <w:shd w:val="clear" w:color="E5DFEC" w:fill="auto"/>
          </w:tcPr>
          <w:p w:rsidR="00DA2AC4" w:rsidRDefault="00DA2AC4" w:rsidP="00AC432A">
            <w:pPr>
              <w:rPr>
                <w:rFonts w:ascii="Arial" w:hAnsi="Arial" w:cs="Arial"/>
                <w:b/>
                <w:sz w:val="22"/>
                <w:szCs w:val="22"/>
              </w:rPr>
            </w:pPr>
          </w:p>
          <w:p w:rsidR="0035224E" w:rsidRDefault="00261DA1" w:rsidP="00AC432A">
            <w:pPr>
              <w:rPr>
                <w:rFonts w:ascii="Arial" w:hAnsi="Arial" w:cs="Arial"/>
                <w:b/>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35224E" w:rsidRPr="00DD6F3E" w:rsidTr="000F72E6">
        <w:trPr>
          <w:trHeight w:val="269"/>
        </w:trPr>
        <w:tc>
          <w:tcPr>
            <w:tcW w:w="4050" w:type="dxa"/>
            <w:gridSpan w:val="2"/>
            <w:shd w:val="pct50" w:color="E5DFEC" w:fill="auto"/>
          </w:tcPr>
          <w:p w:rsidR="0035224E" w:rsidRPr="00DD6F3E" w:rsidRDefault="0035224E" w:rsidP="00C815CA">
            <w:pPr>
              <w:rPr>
                <w:rFonts w:ascii="Arial" w:hAnsi="Arial" w:cs="Arial"/>
                <w:b/>
                <w:sz w:val="22"/>
                <w:szCs w:val="22"/>
              </w:rPr>
            </w:pPr>
            <w:r w:rsidRPr="00DD6F3E">
              <w:rPr>
                <w:rFonts w:ascii="Arial" w:hAnsi="Arial" w:cs="Arial"/>
                <w:b/>
                <w:sz w:val="22"/>
                <w:szCs w:val="22"/>
              </w:rPr>
              <w:t>Others</w:t>
            </w:r>
            <w:r w:rsidRPr="00DD6F3E">
              <w:rPr>
                <w:rFonts w:ascii="Arial" w:hAnsi="Arial" w:cs="Arial"/>
                <w:b/>
                <w:i/>
                <w:sz w:val="22"/>
                <w:szCs w:val="22"/>
              </w:rPr>
              <w:t xml:space="preserve"> </w:t>
            </w:r>
            <w:r>
              <w:rPr>
                <w:rFonts w:ascii="Arial" w:hAnsi="Arial" w:cs="Arial"/>
                <w:b/>
                <w:sz w:val="22"/>
                <w:szCs w:val="22"/>
              </w:rPr>
              <w:t>(please specify)</w:t>
            </w:r>
          </w:p>
        </w:tc>
        <w:tc>
          <w:tcPr>
            <w:tcW w:w="3548" w:type="dxa"/>
            <w:gridSpan w:val="4"/>
            <w:shd w:val="clear" w:color="E5DFEC" w:fill="auto"/>
          </w:tcPr>
          <w:p w:rsidR="0035224E" w:rsidRDefault="00261DA1" w:rsidP="00AC432A">
            <w:pPr>
              <w:rPr>
                <w:rFonts w:ascii="Arial" w:hAnsi="Arial" w:cs="Arial"/>
                <w:b/>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3652" w:type="dxa"/>
            <w:gridSpan w:val="2"/>
            <w:shd w:val="clear" w:color="E5DFEC" w:fill="auto"/>
          </w:tcPr>
          <w:p w:rsidR="0035224E" w:rsidRDefault="00261DA1" w:rsidP="00AC432A">
            <w:pPr>
              <w:rPr>
                <w:rFonts w:ascii="Arial" w:hAnsi="Arial" w:cs="Arial"/>
                <w:b/>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C815CA" w:rsidRPr="00DD6F3E" w:rsidTr="000F72E6">
        <w:trPr>
          <w:trHeight w:val="629"/>
        </w:trPr>
        <w:tc>
          <w:tcPr>
            <w:tcW w:w="11250" w:type="dxa"/>
            <w:gridSpan w:val="8"/>
            <w:shd w:val="pct50" w:color="E5DFEC" w:fill="auto"/>
          </w:tcPr>
          <w:p w:rsidR="00C815CA" w:rsidRPr="00DD7130" w:rsidRDefault="00C815CA" w:rsidP="00C815CA">
            <w:pPr>
              <w:rPr>
                <w:rFonts w:ascii="Arial" w:hAnsi="Arial" w:cs="Arial"/>
                <w:b/>
                <w:sz w:val="22"/>
                <w:szCs w:val="22"/>
              </w:rPr>
            </w:pPr>
            <w:r w:rsidRPr="00DD7130">
              <w:rPr>
                <w:rFonts w:ascii="Arial" w:hAnsi="Arial" w:cs="Arial"/>
                <w:b/>
                <w:sz w:val="22"/>
                <w:szCs w:val="22"/>
              </w:rPr>
              <w:t xml:space="preserve">Does your child have a formal document called a Record of Educational Needs? Yes   </w:t>
            </w:r>
            <w:r w:rsidR="00DA2AC4">
              <w:rPr>
                <w:rFonts w:ascii="Arial" w:hAnsi="Arial" w:cs="Arial"/>
                <w:b/>
                <w:sz w:val="22"/>
                <w:szCs w:val="22"/>
              </w:rPr>
              <w:fldChar w:fldCharType="begin">
                <w:ffData>
                  <w:name w:val="Check10"/>
                  <w:enabled/>
                  <w:calcOnExit w:val="0"/>
                  <w:checkBox>
                    <w:sizeAuto/>
                    <w:default w:val="0"/>
                  </w:checkBox>
                </w:ffData>
              </w:fldChar>
            </w:r>
            <w:bookmarkStart w:id="17" w:name="Check10"/>
            <w:r w:rsidR="00DA2AC4">
              <w:rPr>
                <w:rFonts w:ascii="Arial" w:hAnsi="Arial" w:cs="Arial"/>
                <w:b/>
                <w:sz w:val="22"/>
                <w:szCs w:val="22"/>
              </w:rPr>
              <w:instrText xml:space="preserve"> FORMCHECKBOX </w:instrText>
            </w:r>
            <w:r w:rsidR="00857F79">
              <w:rPr>
                <w:rFonts w:ascii="Arial" w:hAnsi="Arial" w:cs="Arial"/>
                <w:b/>
                <w:sz w:val="22"/>
                <w:szCs w:val="22"/>
              </w:rPr>
            </w:r>
            <w:r w:rsidR="00857F79">
              <w:rPr>
                <w:rFonts w:ascii="Arial" w:hAnsi="Arial" w:cs="Arial"/>
                <w:b/>
                <w:sz w:val="22"/>
                <w:szCs w:val="22"/>
              </w:rPr>
              <w:fldChar w:fldCharType="separate"/>
            </w:r>
            <w:r w:rsidR="00DA2AC4">
              <w:rPr>
                <w:rFonts w:ascii="Arial" w:hAnsi="Arial" w:cs="Arial"/>
                <w:b/>
                <w:sz w:val="22"/>
                <w:szCs w:val="22"/>
              </w:rPr>
              <w:fldChar w:fldCharType="end"/>
            </w:r>
            <w:bookmarkEnd w:id="17"/>
            <w:r w:rsidRPr="00DD7130">
              <w:rPr>
                <w:rFonts w:ascii="Arial" w:hAnsi="Arial" w:cs="Arial"/>
                <w:b/>
                <w:sz w:val="22"/>
                <w:szCs w:val="22"/>
              </w:rPr>
              <w:t xml:space="preserve">     No  </w:t>
            </w:r>
            <w:r w:rsidR="00DA2AC4">
              <w:rPr>
                <w:rFonts w:ascii="Arial" w:hAnsi="Arial" w:cs="Arial"/>
                <w:b/>
                <w:sz w:val="22"/>
                <w:szCs w:val="22"/>
              </w:rPr>
              <w:fldChar w:fldCharType="begin">
                <w:ffData>
                  <w:name w:val="Check11"/>
                  <w:enabled/>
                  <w:calcOnExit w:val="0"/>
                  <w:checkBox>
                    <w:sizeAuto/>
                    <w:default w:val="0"/>
                  </w:checkBox>
                </w:ffData>
              </w:fldChar>
            </w:r>
            <w:bookmarkStart w:id="18" w:name="Check11"/>
            <w:r w:rsidR="00DA2AC4">
              <w:rPr>
                <w:rFonts w:ascii="Arial" w:hAnsi="Arial" w:cs="Arial"/>
                <w:b/>
                <w:sz w:val="22"/>
                <w:szCs w:val="22"/>
              </w:rPr>
              <w:instrText xml:space="preserve"> FORMCHECKBOX </w:instrText>
            </w:r>
            <w:r w:rsidR="00857F79">
              <w:rPr>
                <w:rFonts w:ascii="Arial" w:hAnsi="Arial" w:cs="Arial"/>
                <w:b/>
                <w:sz w:val="22"/>
                <w:szCs w:val="22"/>
              </w:rPr>
            </w:r>
            <w:r w:rsidR="00857F79">
              <w:rPr>
                <w:rFonts w:ascii="Arial" w:hAnsi="Arial" w:cs="Arial"/>
                <w:b/>
                <w:sz w:val="22"/>
                <w:szCs w:val="22"/>
              </w:rPr>
              <w:fldChar w:fldCharType="separate"/>
            </w:r>
            <w:r w:rsidR="00DA2AC4">
              <w:rPr>
                <w:rFonts w:ascii="Arial" w:hAnsi="Arial" w:cs="Arial"/>
                <w:b/>
                <w:sz w:val="22"/>
                <w:szCs w:val="22"/>
              </w:rPr>
              <w:fldChar w:fldCharType="end"/>
            </w:r>
            <w:bookmarkEnd w:id="18"/>
          </w:p>
          <w:p w:rsidR="00C815CA" w:rsidRDefault="00C815CA" w:rsidP="00C815CA">
            <w:r w:rsidRPr="00DD7130">
              <w:rPr>
                <w:rFonts w:ascii="Arial" w:hAnsi="Arial" w:cs="Arial"/>
                <w:b/>
                <w:sz w:val="16"/>
                <w:szCs w:val="16"/>
              </w:rPr>
              <w:t>If YES please provide copies of their learning plan and any additional support that they receive.</w:t>
            </w:r>
          </w:p>
        </w:tc>
      </w:tr>
      <w:tr w:rsidR="00C1511E" w:rsidRPr="00DD6F3E" w:rsidTr="000F72E6">
        <w:trPr>
          <w:trHeight w:val="260"/>
        </w:trPr>
        <w:tc>
          <w:tcPr>
            <w:tcW w:w="11250" w:type="dxa"/>
            <w:gridSpan w:val="8"/>
            <w:tcBorders>
              <w:bottom w:val="single" w:sz="4" w:space="0" w:color="auto"/>
            </w:tcBorders>
            <w:shd w:val="pct50" w:color="E5DFEC" w:fill="auto"/>
          </w:tcPr>
          <w:p w:rsidR="00C1511E" w:rsidRDefault="00C1511E" w:rsidP="00C1511E">
            <w:pPr>
              <w:tabs>
                <w:tab w:val="left" w:pos="1668"/>
              </w:tabs>
              <w:rPr>
                <w:rFonts w:ascii="Arial" w:hAnsi="Arial" w:cs="Arial"/>
                <w:b/>
                <w:sz w:val="22"/>
                <w:szCs w:val="22"/>
              </w:rPr>
            </w:pPr>
            <w:r>
              <w:rPr>
                <w:rFonts w:ascii="Arial" w:hAnsi="Arial" w:cs="Arial"/>
                <w:b/>
                <w:sz w:val="22"/>
                <w:szCs w:val="22"/>
              </w:rPr>
              <w:t>Was your child born in Jersey? Yes</w:t>
            </w:r>
            <w:r w:rsidR="00DA2AC4">
              <w:rPr>
                <w:rFonts w:ascii="Arial" w:hAnsi="Arial" w:cs="Arial"/>
                <w:b/>
                <w:sz w:val="22"/>
                <w:szCs w:val="22"/>
              </w:rPr>
              <w:fldChar w:fldCharType="begin">
                <w:ffData>
                  <w:name w:val="Check12"/>
                  <w:enabled/>
                  <w:calcOnExit w:val="0"/>
                  <w:checkBox>
                    <w:sizeAuto/>
                    <w:default w:val="0"/>
                  </w:checkBox>
                </w:ffData>
              </w:fldChar>
            </w:r>
            <w:bookmarkStart w:id="19" w:name="Check12"/>
            <w:r w:rsidR="00DA2AC4">
              <w:rPr>
                <w:rFonts w:ascii="Arial" w:hAnsi="Arial" w:cs="Arial"/>
                <w:b/>
                <w:sz w:val="22"/>
                <w:szCs w:val="22"/>
              </w:rPr>
              <w:instrText xml:space="preserve"> FORMCHECKBOX </w:instrText>
            </w:r>
            <w:r w:rsidR="00857F79">
              <w:rPr>
                <w:rFonts w:ascii="Arial" w:hAnsi="Arial" w:cs="Arial"/>
                <w:b/>
                <w:sz w:val="22"/>
                <w:szCs w:val="22"/>
              </w:rPr>
            </w:r>
            <w:r w:rsidR="00857F79">
              <w:rPr>
                <w:rFonts w:ascii="Arial" w:hAnsi="Arial" w:cs="Arial"/>
                <w:b/>
                <w:sz w:val="22"/>
                <w:szCs w:val="22"/>
              </w:rPr>
              <w:fldChar w:fldCharType="separate"/>
            </w:r>
            <w:r w:rsidR="00DA2AC4">
              <w:rPr>
                <w:rFonts w:ascii="Arial" w:hAnsi="Arial" w:cs="Arial"/>
                <w:b/>
                <w:sz w:val="22"/>
                <w:szCs w:val="22"/>
              </w:rPr>
              <w:fldChar w:fldCharType="end"/>
            </w:r>
            <w:bookmarkEnd w:id="19"/>
            <w:r>
              <w:rPr>
                <w:rFonts w:ascii="Arial" w:hAnsi="Arial" w:cs="Arial"/>
                <w:b/>
                <w:sz w:val="22"/>
                <w:szCs w:val="22"/>
              </w:rPr>
              <w:t xml:space="preserve"> No     </w:t>
            </w:r>
            <w:r w:rsidR="00DA2AC4">
              <w:rPr>
                <w:rFonts w:ascii="Arial" w:hAnsi="Arial" w:cs="Arial"/>
                <w:b/>
                <w:sz w:val="22"/>
                <w:szCs w:val="22"/>
              </w:rPr>
              <w:fldChar w:fldCharType="begin">
                <w:ffData>
                  <w:name w:val="Check13"/>
                  <w:enabled/>
                  <w:calcOnExit w:val="0"/>
                  <w:checkBox>
                    <w:sizeAuto/>
                    <w:default w:val="0"/>
                  </w:checkBox>
                </w:ffData>
              </w:fldChar>
            </w:r>
            <w:bookmarkStart w:id="20" w:name="Check13"/>
            <w:r w:rsidR="00DA2AC4">
              <w:rPr>
                <w:rFonts w:ascii="Arial" w:hAnsi="Arial" w:cs="Arial"/>
                <w:b/>
                <w:sz w:val="22"/>
                <w:szCs w:val="22"/>
              </w:rPr>
              <w:instrText xml:space="preserve"> FORMCHECKBOX </w:instrText>
            </w:r>
            <w:r w:rsidR="00857F79">
              <w:rPr>
                <w:rFonts w:ascii="Arial" w:hAnsi="Arial" w:cs="Arial"/>
                <w:b/>
                <w:sz w:val="22"/>
                <w:szCs w:val="22"/>
              </w:rPr>
            </w:r>
            <w:r w:rsidR="00857F79">
              <w:rPr>
                <w:rFonts w:ascii="Arial" w:hAnsi="Arial" w:cs="Arial"/>
                <w:b/>
                <w:sz w:val="22"/>
                <w:szCs w:val="22"/>
              </w:rPr>
              <w:fldChar w:fldCharType="separate"/>
            </w:r>
            <w:r w:rsidR="00DA2AC4">
              <w:rPr>
                <w:rFonts w:ascii="Arial" w:hAnsi="Arial" w:cs="Arial"/>
                <w:b/>
                <w:sz w:val="22"/>
                <w:szCs w:val="22"/>
              </w:rPr>
              <w:fldChar w:fldCharType="end"/>
            </w:r>
            <w:bookmarkEnd w:id="20"/>
            <w:r>
              <w:rPr>
                <w:rFonts w:ascii="Arial" w:hAnsi="Arial" w:cs="Arial"/>
                <w:b/>
                <w:sz w:val="22"/>
                <w:szCs w:val="22"/>
              </w:rPr>
              <w:t xml:space="preserve">    If </w:t>
            </w:r>
            <w:r w:rsidR="003B7276">
              <w:rPr>
                <w:rFonts w:ascii="Arial" w:hAnsi="Arial" w:cs="Arial"/>
                <w:b/>
                <w:sz w:val="22"/>
                <w:szCs w:val="22"/>
              </w:rPr>
              <w:t>‘No’ when did they arrive?</w:t>
            </w:r>
            <w:r>
              <w:rPr>
                <w:rFonts w:ascii="Arial" w:hAnsi="Arial" w:cs="Arial"/>
                <w:b/>
                <w:sz w:val="22"/>
                <w:szCs w:val="22"/>
              </w:rPr>
              <w:t xml:space="preserve"> </w:t>
            </w:r>
            <w:r w:rsidR="00DA2AC4">
              <w:rPr>
                <w:rFonts w:ascii="Arial" w:hAnsi="Arial" w:cs="Arial"/>
                <w:b/>
                <w:sz w:val="22"/>
                <w:szCs w:val="22"/>
              </w:rPr>
              <w:fldChar w:fldCharType="begin">
                <w:ffData>
                  <w:name w:val="Text6"/>
                  <w:enabled/>
                  <w:calcOnExit w:val="0"/>
                  <w:textInput/>
                </w:ffData>
              </w:fldChar>
            </w:r>
            <w:bookmarkStart w:id="21" w:name="Text6"/>
            <w:r w:rsidR="00DA2AC4">
              <w:rPr>
                <w:rFonts w:ascii="Arial" w:hAnsi="Arial" w:cs="Arial"/>
                <w:b/>
                <w:sz w:val="22"/>
                <w:szCs w:val="22"/>
              </w:rPr>
              <w:instrText xml:space="preserve"> FORMTEXT </w:instrText>
            </w:r>
            <w:r w:rsidR="00DA2AC4">
              <w:rPr>
                <w:rFonts w:ascii="Arial" w:hAnsi="Arial" w:cs="Arial"/>
                <w:b/>
                <w:sz w:val="22"/>
                <w:szCs w:val="22"/>
              </w:rPr>
            </w:r>
            <w:r w:rsidR="00DA2AC4">
              <w:rPr>
                <w:rFonts w:ascii="Arial" w:hAnsi="Arial" w:cs="Arial"/>
                <w:b/>
                <w:sz w:val="22"/>
                <w:szCs w:val="22"/>
              </w:rPr>
              <w:fldChar w:fldCharType="separate"/>
            </w:r>
            <w:r w:rsidR="00DA2AC4">
              <w:rPr>
                <w:rFonts w:ascii="Arial" w:hAnsi="Arial" w:cs="Arial"/>
                <w:b/>
                <w:noProof/>
                <w:sz w:val="22"/>
                <w:szCs w:val="22"/>
              </w:rPr>
              <w:t> </w:t>
            </w:r>
            <w:r w:rsidR="00DA2AC4">
              <w:rPr>
                <w:rFonts w:ascii="Arial" w:hAnsi="Arial" w:cs="Arial"/>
                <w:b/>
                <w:noProof/>
                <w:sz w:val="22"/>
                <w:szCs w:val="22"/>
              </w:rPr>
              <w:t> </w:t>
            </w:r>
            <w:r w:rsidR="00DA2AC4">
              <w:rPr>
                <w:rFonts w:ascii="Arial" w:hAnsi="Arial" w:cs="Arial"/>
                <w:b/>
                <w:noProof/>
                <w:sz w:val="22"/>
                <w:szCs w:val="22"/>
              </w:rPr>
              <w:t> </w:t>
            </w:r>
            <w:r w:rsidR="00DA2AC4">
              <w:rPr>
                <w:rFonts w:ascii="Arial" w:hAnsi="Arial" w:cs="Arial"/>
                <w:b/>
                <w:noProof/>
                <w:sz w:val="22"/>
                <w:szCs w:val="22"/>
              </w:rPr>
              <w:t> </w:t>
            </w:r>
            <w:r w:rsidR="00DA2AC4">
              <w:rPr>
                <w:rFonts w:ascii="Arial" w:hAnsi="Arial" w:cs="Arial"/>
                <w:b/>
                <w:noProof/>
                <w:sz w:val="22"/>
                <w:szCs w:val="22"/>
              </w:rPr>
              <w:t> </w:t>
            </w:r>
            <w:r w:rsidR="00DA2AC4">
              <w:rPr>
                <w:rFonts w:ascii="Arial" w:hAnsi="Arial" w:cs="Arial"/>
                <w:b/>
                <w:sz w:val="22"/>
                <w:szCs w:val="22"/>
              </w:rPr>
              <w:fldChar w:fldCharType="end"/>
            </w:r>
            <w:bookmarkEnd w:id="21"/>
            <w:r>
              <w:rPr>
                <w:rFonts w:ascii="Arial" w:hAnsi="Arial" w:cs="Arial"/>
                <w:b/>
                <w:sz w:val="22"/>
                <w:szCs w:val="22"/>
              </w:rPr>
              <w:t xml:space="preserve">          </w:t>
            </w:r>
          </w:p>
          <w:p w:rsidR="00C1511E" w:rsidRDefault="00C1511E">
            <w:pPr>
              <w:rPr>
                <w:rFonts w:ascii="Arial" w:hAnsi="Arial" w:cs="Arial"/>
                <w:b/>
                <w:sz w:val="22"/>
                <w:szCs w:val="22"/>
              </w:rPr>
            </w:pPr>
          </w:p>
        </w:tc>
      </w:tr>
      <w:tr w:rsidR="00C815CA" w:rsidRPr="00DD6F3E" w:rsidTr="000F72E6">
        <w:trPr>
          <w:trHeight w:val="260"/>
        </w:trPr>
        <w:tc>
          <w:tcPr>
            <w:tcW w:w="4050" w:type="dxa"/>
            <w:gridSpan w:val="2"/>
            <w:tcBorders>
              <w:top w:val="single" w:sz="4" w:space="0" w:color="auto"/>
              <w:bottom w:val="single" w:sz="4" w:space="0" w:color="auto"/>
            </w:tcBorders>
            <w:shd w:val="pct50" w:color="E5DFEC" w:fill="auto"/>
          </w:tcPr>
          <w:p w:rsidR="00C815CA" w:rsidRDefault="00C815CA" w:rsidP="00AC432A">
            <w:pPr>
              <w:rPr>
                <w:rFonts w:ascii="Arial" w:hAnsi="Arial" w:cs="Arial"/>
                <w:b/>
                <w:sz w:val="22"/>
                <w:szCs w:val="22"/>
              </w:rPr>
            </w:pPr>
            <w:r w:rsidRPr="00DD6F3E">
              <w:rPr>
                <w:rFonts w:ascii="Arial" w:hAnsi="Arial" w:cs="Arial"/>
                <w:b/>
                <w:noProof/>
                <w:sz w:val="22"/>
                <w:szCs w:val="22"/>
              </w:rPr>
              <w:t>What is</w:t>
            </w:r>
            <w:r w:rsidRPr="00DD6F3E">
              <w:rPr>
                <w:rFonts w:ascii="Arial" w:hAnsi="Arial" w:cs="Arial"/>
                <w:b/>
                <w:sz w:val="22"/>
                <w:szCs w:val="22"/>
              </w:rPr>
              <w:t xml:space="preserve"> your child’s first language?</w:t>
            </w:r>
          </w:p>
          <w:p w:rsidR="00C815CA" w:rsidRDefault="00C815CA" w:rsidP="00AC432A">
            <w:pPr>
              <w:rPr>
                <w:rFonts w:ascii="Arial" w:hAnsi="Arial" w:cs="Arial"/>
                <w:b/>
                <w:sz w:val="22"/>
                <w:szCs w:val="22"/>
              </w:rPr>
            </w:pPr>
          </w:p>
        </w:tc>
        <w:tc>
          <w:tcPr>
            <w:tcW w:w="7200" w:type="dxa"/>
            <w:gridSpan w:val="6"/>
            <w:tcBorders>
              <w:top w:val="single" w:sz="4" w:space="0" w:color="auto"/>
              <w:bottom w:val="single" w:sz="4" w:space="0" w:color="auto"/>
            </w:tcBorders>
            <w:shd w:val="clear" w:color="E5DFEC" w:fill="auto"/>
          </w:tcPr>
          <w:p w:rsidR="00C815CA" w:rsidRDefault="00261DA1">
            <w:pPr>
              <w:rPr>
                <w:rFonts w:ascii="Arial" w:hAnsi="Arial" w:cs="Arial"/>
                <w:b/>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rsidR="00C815CA" w:rsidRDefault="00C815CA" w:rsidP="00C815CA">
            <w:pPr>
              <w:rPr>
                <w:rFonts w:ascii="Arial" w:hAnsi="Arial" w:cs="Arial"/>
                <w:b/>
                <w:sz w:val="22"/>
                <w:szCs w:val="22"/>
              </w:rPr>
            </w:pPr>
          </w:p>
        </w:tc>
      </w:tr>
      <w:tr w:rsidR="0035224E" w:rsidRPr="00DD6F3E" w:rsidTr="003F1FA9">
        <w:trPr>
          <w:trHeight w:val="613"/>
        </w:trPr>
        <w:tc>
          <w:tcPr>
            <w:tcW w:w="11250" w:type="dxa"/>
            <w:gridSpan w:val="8"/>
            <w:tcBorders>
              <w:top w:val="single" w:sz="4" w:space="0" w:color="auto"/>
              <w:bottom w:val="single" w:sz="4" w:space="0" w:color="auto"/>
            </w:tcBorders>
            <w:shd w:val="pct50" w:color="E5DFEC" w:fill="auto"/>
          </w:tcPr>
          <w:p w:rsidR="0035224E" w:rsidRDefault="0035224E" w:rsidP="00AC432A">
            <w:pPr>
              <w:rPr>
                <w:rFonts w:ascii="Arial" w:hAnsi="Arial" w:cs="Arial"/>
                <w:b/>
                <w:sz w:val="22"/>
                <w:szCs w:val="22"/>
              </w:rPr>
            </w:pPr>
            <w:r>
              <w:rPr>
                <w:rFonts w:ascii="Arial" w:hAnsi="Arial" w:cs="Arial"/>
                <w:b/>
                <w:sz w:val="22"/>
                <w:szCs w:val="22"/>
              </w:rPr>
              <w:t>If English is not your child</w:t>
            </w:r>
            <w:r w:rsidRPr="00DD6F3E">
              <w:rPr>
                <w:rFonts w:ascii="Arial" w:hAnsi="Arial" w:cs="Arial"/>
                <w:b/>
                <w:sz w:val="22"/>
                <w:szCs w:val="22"/>
              </w:rPr>
              <w:t>’s first language, how would you describe their lev</w:t>
            </w:r>
            <w:r>
              <w:rPr>
                <w:rFonts w:ascii="Arial" w:hAnsi="Arial" w:cs="Arial"/>
                <w:b/>
                <w:sz w:val="22"/>
                <w:szCs w:val="22"/>
              </w:rPr>
              <w:t>el of English?</w:t>
            </w:r>
          </w:p>
          <w:p w:rsidR="000E4F53" w:rsidRPr="00577645" w:rsidRDefault="00577645" w:rsidP="003F1FA9">
            <w:pPr>
              <w:rPr>
                <w:rFonts w:ascii="Arial" w:hAnsi="Arial" w:cs="Arial"/>
                <w:b/>
                <w:sz w:val="14"/>
                <w:szCs w:val="14"/>
              </w:rPr>
            </w:pPr>
            <w:r>
              <w:rPr>
                <w:rFonts w:ascii="Arial" w:hAnsi="Arial" w:cs="Arial"/>
                <w:b/>
                <w:sz w:val="22"/>
                <w:szCs w:val="22"/>
              </w:rPr>
              <w:t xml:space="preserve">1. </w:t>
            </w:r>
            <w:r w:rsidR="0035224E" w:rsidRPr="009F3E0C">
              <w:rPr>
                <w:rFonts w:ascii="Arial" w:hAnsi="Arial" w:cs="Arial"/>
                <w:b/>
                <w:sz w:val="22"/>
                <w:szCs w:val="22"/>
              </w:rPr>
              <w:t xml:space="preserve"> </w:t>
            </w:r>
            <w:r w:rsidR="009F3E0C" w:rsidRPr="009F3E0C">
              <w:rPr>
                <w:rFonts w:ascii="Arial" w:hAnsi="Arial" w:cs="Arial"/>
                <w:b/>
                <w:sz w:val="22"/>
                <w:szCs w:val="22"/>
              </w:rPr>
              <w:t xml:space="preserve">No English </w:t>
            </w:r>
            <w:r w:rsidR="00DA2AC4">
              <w:rPr>
                <w:rFonts w:ascii="Arial" w:hAnsi="Arial" w:cs="Arial"/>
                <w:b/>
                <w:sz w:val="22"/>
                <w:szCs w:val="22"/>
              </w:rPr>
              <w:fldChar w:fldCharType="begin">
                <w:ffData>
                  <w:name w:val="Check14"/>
                  <w:enabled/>
                  <w:calcOnExit w:val="0"/>
                  <w:checkBox>
                    <w:sizeAuto/>
                    <w:default w:val="0"/>
                  </w:checkBox>
                </w:ffData>
              </w:fldChar>
            </w:r>
            <w:bookmarkStart w:id="22" w:name="Check14"/>
            <w:r w:rsidR="00DA2AC4">
              <w:rPr>
                <w:rFonts w:ascii="Arial" w:hAnsi="Arial" w:cs="Arial"/>
                <w:b/>
                <w:sz w:val="22"/>
                <w:szCs w:val="22"/>
              </w:rPr>
              <w:instrText xml:space="preserve"> FORMCHECKBOX </w:instrText>
            </w:r>
            <w:r w:rsidR="00857F79">
              <w:rPr>
                <w:rFonts w:ascii="Arial" w:hAnsi="Arial" w:cs="Arial"/>
                <w:b/>
                <w:sz w:val="22"/>
                <w:szCs w:val="22"/>
              </w:rPr>
            </w:r>
            <w:r w:rsidR="00857F79">
              <w:rPr>
                <w:rFonts w:ascii="Arial" w:hAnsi="Arial" w:cs="Arial"/>
                <w:b/>
                <w:sz w:val="22"/>
                <w:szCs w:val="22"/>
              </w:rPr>
              <w:fldChar w:fldCharType="separate"/>
            </w:r>
            <w:r w:rsidR="00DA2AC4">
              <w:rPr>
                <w:rFonts w:ascii="Arial" w:hAnsi="Arial" w:cs="Arial"/>
                <w:b/>
                <w:sz w:val="22"/>
                <w:szCs w:val="22"/>
              </w:rPr>
              <w:fldChar w:fldCharType="end"/>
            </w:r>
            <w:bookmarkEnd w:id="22"/>
            <w:r w:rsidR="00DA2AC4">
              <w:rPr>
                <w:rFonts w:ascii="Arial" w:hAnsi="Arial" w:cs="Arial"/>
                <w:b/>
                <w:sz w:val="22"/>
                <w:szCs w:val="22"/>
              </w:rPr>
              <w:t xml:space="preserve"> </w:t>
            </w:r>
            <w:r w:rsidR="00261DA1">
              <w:rPr>
                <w:rFonts w:ascii="Arial" w:hAnsi="Arial" w:cs="Arial"/>
                <w:b/>
                <w:sz w:val="22"/>
                <w:szCs w:val="22"/>
              </w:rPr>
              <w:t xml:space="preserve">2. </w:t>
            </w:r>
            <w:r w:rsidR="009F3E0C" w:rsidRPr="009F3E0C">
              <w:rPr>
                <w:rFonts w:ascii="Arial" w:hAnsi="Arial" w:cs="Arial"/>
                <w:b/>
                <w:sz w:val="22"/>
                <w:szCs w:val="22"/>
              </w:rPr>
              <w:t>Limited English</w:t>
            </w:r>
            <w:r w:rsidR="00DA2AC4">
              <w:rPr>
                <w:rFonts w:ascii="Arial" w:hAnsi="Arial" w:cs="Arial"/>
                <w:b/>
                <w:sz w:val="22"/>
                <w:szCs w:val="22"/>
              </w:rPr>
              <w:t xml:space="preserve"> </w:t>
            </w:r>
            <w:r w:rsidR="00DA2AC4">
              <w:rPr>
                <w:rFonts w:ascii="Arial" w:hAnsi="Arial" w:cs="Arial"/>
                <w:b/>
                <w:sz w:val="22"/>
                <w:szCs w:val="22"/>
              </w:rPr>
              <w:fldChar w:fldCharType="begin">
                <w:ffData>
                  <w:name w:val="Check15"/>
                  <w:enabled/>
                  <w:calcOnExit w:val="0"/>
                  <w:checkBox>
                    <w:sizeAuto/>
                    <w:default w:val="0"/>
                  </w:checkBox>
                </w:ffData>
              </w:fldChar>
            </w:r>
            <w:bookmarkStart w:id="23" w:name="Check15"/>
            <w:r w:rsidR="00DA2AC4">
              <w:rPr>
                <w:rFonts w:ascii="Arial" w:hAnsi="Arial" w:cs="Arial"/>
                <w:b/>
                <w:sz w:val="22"/>
                <w:szCs w:val="22"/>
              </w:rPr>
              <w:instrText xml:space="preserve"> FORMCHECKBOX </w:instrText>
            </w:r>
            <w:r w:rsidR="00857F79">
              <w:rPr>
                <w:rFonts w:ascii="Arial" w:hAnsi="Arial" w:cs="Arial"/>
                <w:b/>
                <w:sz w:val="22"/>
                <w:szCs w:val="22"/>
              </w:rPr>
            </w:r>
            <w:r w:rsidR="00857F79">
              <w:rPr>
                <w:rFonts w:ascii="Arial" w:hAnsi="Arial" w:cs="Arial"/>
                <w:b/>
                <w:sz w:val="22"/>
                <w:szCs w:val="22"/>
              </w:rPr>
              <w:fldChar w:fldCharType="separate"/>
            </w:r>
            <w:r w:rsidR="00DA2AC4">
              <w:rPr>
                <w:rFonts w:ascii="Arial" w:hAnsi="Arial" w:cs="Arial"/>
                <w:b/>
                <w:sz w:val="22"/>
                <w:szCs w:val="22"/>
              </w:rPr>
              <w:fldChar w:fldCharType="end"/>
            </w:r>
            <w:bookmarkEnd w:id="23"/>
            <w:r w:rsidR="00DA2AC4">
              <w:rPr>
                <w:rFonts w:ascii="Arial" w:hAnsi="Arial" w:cs="Arial"/>
                <w:b/>
                <w:sz w:val="22"/>
                <w:szCs w:val="22"/>
              </w:rPr>
              <w:t xml:space="preserve"> </w:t>
            </w:r>
            <w:r w:rsidR="009F3E0C" w:rsidRPr="009F3E0C">
              <w:rPr>
                <w:rFonts w:ascii="Arial" w:hAnsi="Arial" w:cs="Arial"/>
                <w:b/>
                <w:sz w:val="22"/>
                <w:szCs w:val="22"/>
              </w:rPr>
              <w:t>3. Orally Fluent</w:t>
            </w:r>
            <w:r w:rsidR="00DA2AC4">
              <w:rPr>
                <w:rFonts w:ascii="Arial" w:hAnsi="Arial" w:cs="Arial"/>
                <w:b/>
                <w:sz w:val="22"/>
                <w:szCs w:val="22"/>
              </w:rPr>
              <w:t xml:space="preserve"> </w:t>
            </w:r>
            <w:r w:rsidR="00DA2AC4">
              <w:rPr>
                <w:rFonts w:ascii="Arial" w:hAnsi="Arial" w:cs="Arial"/>
                <w:b/>
                <w:sz w:val="22"/>
                <w:szCs w:val="22"/>
              </w:rPr>
              <w:fldChar w:fldCharType="begin">
                <w:ffData>
                  <w:name w:val="Check16"/>
                  <w:enabled/>
                  <w:calcOnExit w:val="0"/>
                  <w:checkBox>
                    <w:sizeAuto/>
                    <w:default w:val="0"/>
                  </w:checkBox>
                </w:ffData>
              </w:fldChar>
            </w:r>
            <w:bookmarkStart w:id="24" w:name="Check16"/>
            <w:r w:rsidR="00DA2AC4">
              <w:rPr>
                <w:rFonts w:ascii="Arial" w:hAnsi="Arial" w:cs="Arial"/>
                <w:b/>
                <w:sz w:val="22"/>
                <w:szCs w:val="22"/>
              </w:rPr>
              <w:instrText xml:space="preserve"> FORMCHECKBOX </w:instrText>
            </w:r>
            <w:r w:rsidR="00857F79">
              <w:rPr>
                <w:rFonts w:ascii="Arial" w:hAnsi="Arial" w:cs="Arial"/>
                <w:b/>
                <w:sz w:val="22"/>
                <w:szCs w:val="22"/>
              </w:rPr>
            </w:r>
            <w:r w:rsidR="00857F79">
              <w:rPr>
                <w:rFonts w:ascii="Arial" w:hAnsi="Arial" w:cs="Arial"/>
                <w:b/>
                <w:sz w:val="22"/>
                <w:szCs w:val="22"/>
              </w:rPr>
              <w:fldChar w:fldCharType="separate"/>
            </w:r>
            <w:r w:rsidR="00DA2AC4">
              <w:rPr>
                <w:rFonts w:ascii="Arial" w:hAnsi="Arial" w:cs="Arial"/>
                <w:b/>
                <w:sz w:val="22"/>
                <w:szCs w:val="22"/>
              </w:rPr>
              <w:fldChar w:fldCharType="end"/>
            </w:r>
            <w:bookmarkEnd w:id="24"/>
            <w:r w:rsidR="00DA2AC4">
              <w:rPr>
                <w:rFonts w:ascii="Arial" w:hAnsi="Arial" w:cs="Arial"/>
                <w:b/>
                <w:sz w:val="22"/>
                <w:szCs w:val="22"/>
              </w:rPr>
              <w:t xml:space="preserve"> </w:t>
            </w:r>
            <w:r w:rsidR="00261DA1">
              <w:rPr>
                <w:rFonts w:ascii="Arial" w:hAnsi="Arial" w:cs="Arial"/>
                <w:b/>
                <w:sz w:val="22"/>
                <w:szCs w:val="22"/>
              </w:rPr>
              <w:t xml:space="preserve"> </w:t>
            </w:r>
            <w:r w:rsidR="009F3E0C" w:rsidRPr="009F3E0C">
              <w:rPr>
                <w:rFonts w:ascii="Arial" w:hAnsi="Arial" w:cs="Arial"/>
                <w:b/>
                <w:sz w:val="22"/>
                <w:szCs w:val="22"/>
              </w:rPr>
              <w:t>4. Competent</w:t>
            </w:r>
            <w:r w:rsidR="003F1FA9">
              <w:rPr>
                <w:rFonts w:ascii="Arial" w:hAnsi="Arial" w:cs="Arial"/>
                <w:b/>
                <w:sz w:val="22"/>
                <w:szCs w:val="22"/>
              </w:rPr>
              <w:t xml:space="preserve"> </w:t>
            </w:r>
            <w:r w:rsidR="003F1FA9">
              <w:rPr>
                <w:rFonts w:ascii="Arial" w:hAnsi="Arial" w:cs="Arial"/>
                <w:b/>
                <w:sz w:val="22"/>
                <w:szCs w:val="22"/>
              </w:rPr>
              <w:fldChar w:fldCharType="begin">
                <w:ffData>
                  <w:name w:val="Check16"/>
                  <w:enabled/>
                  <w:calcOnExit w:val="0"/>
                  <w:checkBox>
                    <w:sizeAuto/>
                    <w:default w:val="0"/>
                  </w:checkBox>
                </w:ffData>
              </w:fldChar>
            </w:r>
            <w:r w:rsidR="003F1FA9">
              <w:rPr>
                <w:rFonts w:ascii="Arial" w:hAnsi="Arial" w:cs="Arial"/>
                <w:b/>
                <w:sz w:val="22"/>
                <w:szCs w:val="22"/>
              </w:rPr>
              <w:instrText xml:space="preserve"> FORMCHECKBOX </w:instrText>
            </w:r>
            <w:r w:rsidR="00857F79">
              <w:rPr>
                <w:rFonts w:ascii="Arial" w:hAnsi="Arial" w:cs="Arial"/>
                <w:b/>
                <w:sz w:val="22"/>
                <w:szCs w:val="22"/>
              </w:rPr>
            </w:r>
            <w:r w:rsidR="00857F79">
              <w:rPr>
                <w:rFonts w:ascii="Arial" w:hAnsi="Arial" w:cs="Arial"/>
                <w:b/>
                <w:sz w:val="22"/>
                <w:szCs w:val="22"/>
              </w:rPr>
              <w:fldChar w:fldCharType="separate"/>
            </w:r>
            <w:r w:rsidR="003F1FA9">
              <w:rPr>
                <w:rFonts w:ascii="Arial" w:hAnsi="Arial" w:cs="Arial"/>
                <w:b/>
                <w:sz w:val="22"/>
                <w:szCs w:val="22"/>
              </w:rPr>
              <w:fldChar w:fldCharType="end"/>
            </w:r>
          </w:p>
        </w:tc>
      </w:tr>
      <w:tr w:rsidR="003F1FA9" w:rsidRPr="00DD6F3E" w:rsidTr="00D062A1">
        <w:trPr>
          <w:trHeight w:val="6780"/>
        </w:trPr>
        <w:tc>
          <w:tcPr>
            <w:tcW w:w="11250" w:type="dxa"/>
            <w:gridSpan w:val="8"/>
            <w:tcBorders>
              <w:top w:val="single" w:sz="4" w:space="0" w:color="auto"/>
            </w:tcBorders>
            <w:shd w:val="pct50" w:color="E5DFEC" w:fill="auto"/>
          </w:tcPr>
          <w:p w:rsidR="003F1FA9" w:rsidRDefault="003F1FA9" w:rsidP="009F3E0C">
            <w:pPr>
              <w:rPr>
                <w:rFonts w:ascii="Arial" w:hAnsi="Arial" w:cs="Arial"/>
                <w:sz w:val="22"/>
                <w:szCs w:val="22"/>
              </w:rPr>
            </w:pPr>
          </w:p>
          <w:p w:rsidR="003F1FA9" w:rsidRPr="00137810" w:rsidRDefault="00D42DE5" w:rsidP="009F3E0C">
            <w:pPr>
              <w:rPr>
                <w:rFonts w:ascii="Arial" w:hAnsi="Arial" w:cs="Arial"/>
                <w:sz w:val="22"/>
                <w:szCs w:val="22"/>
              </w:rPr>
            </w:pPr>
            <w:r>
              <w:rPr>
                <w:rFonts w:ascii="Arial" w:hAnsi="Arial" w:cs="Arial"/>
                <w:sz w:val="22"/>
                <w:szCs w:val="22"/>
              </w:rPr>
              <w:t xml:space="preserve">Please let us know of any additional information </w:t>
            </w:r>
            <w:r w:rsidR="00DF19C9">
              <w:rPr>
                <w:rFonts w:ascii="Arial" w:hAnsi="Arial" w:cs="Arial"/>
                <w:sz w:val="22"/>
                <w:szCs w:val="22"/>
              </w:rPr>
              <w:t xml:space="preserve">that </w:t>
            </w:r>
            <w:r w:rsidR="003F1FA9" w:rsidRPr="00137810">
              <w:rPr>
                <w:rFonts w:ascii="Arial" w:hAnsi="Arial" w:cs="Arial"/>
                <w:sz w:val="22"/>
                <w:szCs w:val="22"/>
              </w:rPr>
              <w:t>would support your application</w:t>
            </w:r>
            <w:r>
              <w:rPr>
                <w:rFonts w:ascii="Arial" w:hAnsi="Arial" w:cs="Arial"/>
                <w:sz w:val="22"/>
                <w:szCs w:val="22"/>
              </w:rPr>
              <w:t xml:space="preserve"> for a place at your first choice school</w:t>
            </w:r>
            <w:r w:rsidR="003F1FA9" w:rsidRPr="00137810">
              <w:rPr>
                <w:rFonts w:ascii="Arial" w:hAnsi="Arial" w:cs="Arial"/>
                <w:sz w:val="22"/>
                <w:szCs w:val="22"/>
              </w:rPr>
              <w:t xml:space="preserve">? </w:t>
            </w:r>
          </w:p>
          <w:p w:rsidR="003F1FA9" w:rsidRDefault="003F1FA9" w:rsidP="009F3E0C">
            <w:pPr>
              <w:rPr>
                <w:rFonts w:ascii="Arial" w:hAnsi="Arial" w:cs="Arial"/>
                <w:b/>
                <w:sz w:val="22"/>
                <w:szCs w:val="22"/>
              </w:rPr>
            </w:pPr>
          </w:p>
          <w:p w:rsidR="003F1FA9" w:rsidRDefault="003F1FA9" w:rsidP="009F3E0C">
            <w:pPr>
              <w:rPr>
                <w:rFonts w:ascii="Arial" w:hAnsi="Arial" w:cs="Arial"/>
                <w:b/>
                <w:sz w:val="22"/>
                <w:szCs w:val="22"/>
              </w:rPr>
            </w:pPr>
            <w:r>
              <w:rPr>
                <w:rFonts w:ascii="Arial" w:hAnsi="Arial" w:cs="Arial"/>
                <w:b/>
                <w:sz w:val="22"/>
                <w:szCs w:val="22"/>
              </w:rPr>
              <w:fldChar w:fldCharType="begin">
                <w:ffData>
                  <w:name w:val="Text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rsidR="003F1FA9" w:rsidRDefault="003F1FA9" w:rsidP="009F3E0C">
            <w:pPr>
              <w:rPr>
                <w:rFonts w:ascii="Arial" w:hAnsi="Arial" w:cs="Arial"/>
                <w:b/>
                <w:sz w:val="22"/>
                <w:szCs w:val="22"/>
              </w:rPr>
            </w:pPr>
          </w:p>
          <w:p w:rsidR="003F1FA9" w:rsidRDefault="003F1FA9" w:rsidP="009F3E0C">
            <w:pPr>
              <w:rPr>
                <w:rFonts w:ascii="Arial" w:hAnsi="Arial" w:cs="Arial"/>
                <w:b/>
                <w:sz w:val="22"/>
                <w:szCs w:val="22"/>
              </w:rPr>
            </w:pPr>
          </w:p>
          <w:p w:rsidR="003F1FA9" w:rsidRDefault="003F1FA9" w:rsidP="009F3E0C">
            <w:pPr>
              <w:rPr>
                <w:rFonts w:ascii="Arial" w:hAnsi="Arial" w:cs="Arial"/>
                <w:b/>
                <w:sz w:val="22"/>
                <w:szCs w:val="22"/>
              </w:rPr>
            </w:pPr>
          </w:p>
          <w:p w:rsidR="003F1FA9" w:rsidRDefault="003F1FA9" w:rsidP="009F3E0C">
            <w:pPr>
              <w:rPr>
                <w:rFonts w:ascii="Arial" w:hAnsi="Arial" w:cs="Arial"/>
                <w:b/>
                <w:sz w:val="22"/>
                <w:szCs w:val="22"/>
              </w:rPr>
            </w:pPr>
          </w:p>
          <w:p w:rsidR="003F1FA9" w:rsidRDefault="003F1FA9" w:rsidP="009F3E0C">
            <w:pPr>
              <w:rPr>
                <w:rFonts w:ascii="Arial" w:hAnsi="Arial" w:cs="Arial"/>
                <w:b/>
                <w:sz w:val="22"/>
                <w:szCs w:val="22"/>
              </w:rPr>
            </w:pPr>
          </w:p>
          <w:p w:rsidR="00CF4632" w:rsidRDefault="00CF4632" w:rsidP="00D062A1">
            <w:pPr>
              <w:rPr>
                <w:rFonts w:ascii="Arial" w:hAnsi="Arial" w:cs="Arial"/>
                <w:sz w:val="20"/>
                <w:szCs w:val="20"/>
              </w:rPr>
            </w:pPr>
          </w:p>
          <w:p w:rsidR="003F1FA9" w:rsidRPr="00577645" w:rsidRDefault="003F1FA9" w:rsidP="00D062A1">
            <w:pPr>
              <w:rPr>
                <w:rFonts w:ascii="Arial" w:hAnsi="Arial" w:cs="Arial"/>
                <w:sz w:val="20"/>
                <w:szCs w:val="20"/>
              </w:rPr>
            </w:pPr>
            <w:r w:rsidRPr="00577645">
              <w:rPr>
                <w:rFonts w:ascii="Arial" w:hAnsi="Arial" w:cs="Arial"/>
                <w:sz w:val="20"/>
                <w:szCs w:val="20"/>
              </w:rPr>
              <w:t xml:space="preserve">I understand that </w:t>
            </w:r>
            <w:r w:rsidR="00724C8E">
              <w:rPr>
                <w:rFonts w:ascii="Arial" w:hAnsi="Arial" w:cs="Arial"/>
                <w:sz w:val="20"/>
                <w:szCs w:val="20"/>
              </w:rPr>
              <w:t xml:space="preserve">the Education Department may contact other States’ departments to validate </w:t>
            </w:r>
            <w:r w:rsidR="00E267EB">
              <w:rPr>
                <w:rFonts w:ascii="Arial" w:hAnsi="Arial" w:cs="Arial"/>
                <w:sz w:val="20"/>
                <w:szCs w:val="20"/>
              </w:rPr>
              <w:t>address information.</w:t>
            </w:r>
            <w:r w:rsidR="00724C8E">
              <w:rPr>
                <w:rFonts w:ascii="Arial" w:hAnsi="Arial" w:cs="Arial"/>
                <w:sz w:val="20"/>
                <w:szCs w:val="20"/>
              </w:rPr>
              <w:t xml:space="preserve"> </w:t>
            </w:r>
            <w:r w:rsidR="00E267EB">
              <w:rPr>
                <w:rFonts w:ascii="Arial" w:hAnsi="Arial" w:cs="Arial"/>
                <w:sz w:val="20"/>
                <w:szCs w:val="20"/>
              </w:rPr>
              <w:t>T</w:t>
            </w:r>
            <w:r w:rsidRPr="00577645">
              <w:rPr>
                <w:rFonts w:ascii="Arial" w:hAnsi="Arial" w:cs="Arial"/>
                <w:sz w:val="20"/>
                <w:szCs w:val="20"/>
              </w:rPr>
              <w:t xml:space="preserve">he provision of incorrect information </w:t>
            </w:r>
            <w:r w:rsidR="00724C8E">
              <w:rPr>
                <w:rFonts w:ascii="Arial" w:hAnsi="Arial" w:cs="Arial"/>
                <w:sz w:val="20"/>
                <w:szCs w:val="20"/>
              </w:rPr>
              <w:t xml:space="preserve">on this form </w:t>
            </w:r>
            <w:r w:rsidRPr="00577645">
              <w:rPr>
                <w:rFonts w:ascii="Arial" w:hAnsi="Arial" w:cs="Arial"/>
                <w:sz w:val="20"/>
                <w:szCs w:val="20"/>
              </w:rPr>
              <w:t xml:space="preserve">could lead to the withdrawal of the offer of any school place. </w:t>
            </w:r>
          </w:p>
          <w:p w:rsidR="003F1FA9" w:rsidRPr="00577645" w:rsidRDefault="003F1FA9" w:rsidP="00D062A1">
            <w:pPr>
              <w:rPr>
                <w:rFonts w:ascii="Arial" w:hAnsi="Arial" w:cs="Arial"/>
                <w:sz w:val="20"/>
                <w:szCs w:val="20"/>
              </w:rPr>
            </w:pPr>
          </w:p>
          <w:p w:rsidR="003F1FA9" w:rsidRPr="00577645" w:rsidRDefault="003F1FA9" w:rsidP="00D062A1">
            <w:pPr>
              <w:rPr>
                <w:rFonts w:ascii="Arial" w:hAnsi="Arial" w:cs="Arial"/>
                <w:sz w:val="20"/>
                <w:szCs w:val="20"/>
              </w:rPr>
            </w:pPr>
            <w:r w:rsidRPr="00577645">
              <w:rPr>
                <w:rFonts w:ascii="Arial" w:hAnsi="Arial" w:cs="Arial"/>
                <w:sz w:val="20"/>
                <w:szCs w:val="20"/>
              </w:rPr>
              <w:t xml:space="preserve">I also confirm that I have sole   </w:t>
            </w:r>
            <w:r>
              <w:rPr>
                <w:rFonts w:ascii="Arial" w:hAnsi="Arial" w:cs="Arial"/>
                <w:sz w:val="20"/>
                <w:szCs w:val="20"/>
              </w:rPr>
              <w:fldChar w:fldCharType="begin">
                <w:ffData>
                  <w:name w:val="Check17"/>
                  <w:enabled/>
                  <w:calcOnExit w:val="0"/>
                  <w:checkBox>
                    <w:sizeAuto/>
                    <w:default w:val="0"/>
                  </w:checkBox>
                </w:ffData>
              </w:fldChar>
            </w:r>
            <w:bookmarkStart w:id="25" w:name="Check17"/>
            <w:r>
              <w:rPr>
                <w:rFonts w:ascii="Arial" w:hAnsi="Arial" w:cs="Arial"/>
                <w:sz w:val="20"/>
                <w:szCs w:val="20"/>
              </w:rPr>
              <w:instrText xml:space="preserve"> FORMCHECKBOX </w:instrText>
            </w:r>
            <w:r w:rsidR="00857F79">
              <w:rPr>
                <w:rFonts w:ascii="Arial" w:hAnsi="Arial" w:cs="Arial"/>
                <w:sz w:val="20"/>
                <w:szCs w:val="20"/>
              </w:rPr>
            </w:r>
            <w:r w:rsidR="00857F79">
              <w:rPr>
                <w:rFonts w:ascii="Arial" w:hAnsi="Arial" w:cs="Arial"/>
                <w:sz w:val="20"/>
                <w:szCs w:val="20"/>
              </w:rPr>
              <w:fldChar w:fldCharType="separate"/>
            </w:r>
            <w:r>
              <w:rPr>
                <w:rFonts w:ascii="Arial" w:hAnsi="Arial" w:cs="Arial"/>
                <w:sz w:val="20"/>
                <w:szCs w:val="20"/>
              </w:rPr>
              <w:fldChar w:fldCharType="end"/>
            </w:r>
            <w:bookmarkEnd w:id="25"/>
            <w:r w:rsidRPr="00577645">
              <w:rPr>
                <w:rFonts w:ascii="Arial" w:hAnsi="Arial" w:cs="Arial"/>
                <w:sz w:val="20"/>
                <w:szCs w:val="20"/>
              </w:rPr>
              <w:t xml:space="preserve">     / joint  </w:t>
            </w:r>
            <w:r>
              <w:rPr>
                <w:rFonts w:ascii="Arial" w:hAnsi="Arial" w:cs="Arial"/>
                <w:sz w:val="20"/>
                <w:szCs w:val="20"/>
              </w:rPr>
              <w:fldChar w:fldCharType="begin">
                <w:ffData>
                  <w:name w:val="Check18"/>
                  <w:enabled/>
                  <w:calcOnExit w:val="0"/>
                  <w:checkBox>
                    <w:sizeAuto/>
                    <w:default w:val="0"/>
                  </w:checkBox>
                </w:ffData>
              </w:fldChar>
            </w:r>
            <w:bookmarkStart w:id="26" w:name="Check18"/>
            <w:r>
              <w:rPr>
                <w:rFonts w:ascii="Arial" w:hAnsi="Arial" w:cs="Arial"/>
                <w:sz w:val="20"/>
                <w:szCs w:val="20"/>
              </w:rPr>
              <w:instrText xml:space="preserve"> FORMCHECKBOX </w:instrText>
            </w:r>
            <w:r w:rsidR="00857F79">
              <w:rPr>
                <w:rFonts w:ascii="Arial" w:hAnsi="Arial" w:cs="Arial"/>
                <w:sz w:val="20"/>
                <w:szCs w:val="20"/>
              </w:rPr>
            </w:r>
            <w:r w:rsidR="00857F79">
              <w:rPr>
                <w:rFonts w:ascii="Arial" w:hAnsi="Arial" w:cs="Arial"/>
                <w:sz w:val="20"/>
                <w:szCs w:val="20"/>
              </w:rPr>
              <w:fldChar w:fldCharType="separate"/>
            </w:r>
            <w:r>
              <w:rPr>
                <w:rFonts w:ascii="Arial" w:hAnsi="Arial" w:cs="Arial"/>
                <w:sz w:val="20"/>
                <w:szCs w:val="20"/>
              </w:rPr>
              <w:fldChar w:fldCharType="end"/>
            </w:r>
            <w:bookmarkEnd w:id="26"/>
            <w:r w:rsidRPr="00577645">
              <w:rPr>
                <w:rFonts w:ascii="Arial" w:hAnsi="Arial" w:cs="Arial"/>
                <w:sz w:val="20"/>
                <w:szCs w:val="20"/>
              </w:rPr>
              <w:t xml:space="preserve">       </w:t>
            </w:r>
            <w:hyperlink r:id="rId14" w:history="1">
              <w:r w:rsidRPr="00577645">
                <w:rPr>
                  <w:rStyle w:val="Hyperlink"/>
                  <w:rFonts w:ascii="Arial" w:hAnsi="Arial" w:cs="Arial"/>
                  <w:sz w:val="20"/>
                  <w:szCs w:val="20"/>
                </w:rPr>
                <w:t>parental responsibility</w:t>
              </w:r>
            </w:hyperlink>
            <w:r w:rsidRPr="00577645">
              <w:rPr>
                <w:rFonts w:ascii="Arial" w:hAnsi="Arial" w:cs="Arial"/>
                <w:sz w:val="20"/>
                <w:szCs w:val="20"/>
              </w:rPr>
              <w:t xml:space="preserve">* for the child named on this form and that all others with </w:t>
            </w:r>
            <w:hyperlink r:id="rId15" w:history="1">
              <w:r w:rsidRPr="00577645">
                <w:rPr>
                  <w:rStyle w:val="Hyperlink"/>
                  <w:rFonts w:ascii="Arial" w:hAnsi="Arial" w:cs="Arial"/>
                  <w:sz w:val="20"/>
                  <w:szCs w:val="20"/>
                </w:rPr>
                <w:t>parental responsibility</w:t>
              </w:r>
            </w:hyperlink>
            <w:r w:rsidRPr="00577645">
              <w:rPr>
                <w:rFonts w:ascii="Arial" w:hAnsi="Arial" w:cs="Arial"/>
                <w:sz w:val="20"/>
                <w:szCs w:val="20"/>
              </w:rPr>
              <w:t xml:space="preserve"> are in agreement with the information given. </w:t>
            </w:r>
          </w:p>
          <w:p w:rsidR="003F1FA9" w:rsidRPr="00200DA2" w:rsidRDefault="003F1FA9" w:rsidP="00D062A1">
            <w:pPr>
              <w:rPr>
                <w:rFonts w:ascii="Arial" w:hAnsi="Arial" w:cs="Arial"/>
                <w:b/>
                <w:sz w:val="20"/>
                <w:szCs w:val="20"/>
              </w:rPr>
            </w:pPr>
          </w:p>
          <w:p w:rsidR="003F1FA9" w:rsidRPr="00200DA2" w:rsidRDefault="003F1FA9" w:rsidP="00D062A1">
            <w:pPr>
              <w:rPr>
                <w:rFonts w:ascii="Arial" w:hAnsi="Arial" w:cs="Arial"/>
                <w:b/>
                <w:sz w:val="20"/>
                <w:szCs w:val="20"/>
              </w:rPr>
            </w:pPr>
            <w:r w:rsidRPr="00200DA2">
              <w:rPr>
                <w:rFonts w:ascii="Arial" w:hAnsi="Arial" w:cs="Arial"/>
                <w:b/>
                <w:sz w:val="20"/>
                <w:szCs w:val="20"/>
              </w:rPr>
              <w:t xml:space="preserve">Relationship to child:  Mother   </w:t>
            </w:r>
            <w:r>
              <w:rPr>
                <w:rFonts w:ascii="Arial" w:hAnsi="Arial" w:cs="Arial"/>
                <w:b/>
                <w:sz w:val="20"/>
                <w:szCs w:val="20"/>
              </w:rPr>
              <w:fldChar w:fldCharType="begin">
                <w:ffData>
                  <w:name w:val="Check19"/>
                  <w:enabled/>
                  <w:calcOnExit w:val="0"/>
                  <w:checkBox>
                    <w:sizeAuto/>
                    <w:default w:val="0"/>
                  </w:checkBox>
                </w:ffData>
              </w:fldChar>
            </w:r>
            <w:bookmarkStart w:id="27" w:name="Check19"/>
            <w:r>
              <w:rPr>
                <w:rFonts w:ascii="Arial" w:hAnsi="Arial" w:cs="Arial"/>
                <w:b/>
                <w:sz w:val="20"/>
                <w:szCs w:val="20"/>
              </w:rPr>
              <w:instrText xml:space="preserve"> FORMCHECKBOX </w:instrText>
            </w:r>
            <w:r w:rsidR="00857F79">
              <w:rPr>
                <w:rFonts w:ascii="Arial" w:hAnsi="Arial" w:cs="Arial"/>
                <w:b/>
                <w:sz w:val="20"/>
                <w:szCs w:val="20"/>
              </w:rPr>
            </w:r>
            <w:r w:rsidR="00857F79">
              <w:rPr>
                <w:rFonts w:ascii="Arial" w:hAnsi="Arial" w:cs="Arial"/>
                <w:b/>
                <w:sz w:val="20"/>
                <w:szCs w:val="20"/>
              </w:rPr>
              <w:fldChar w:fldCharType="separate"/>
            </w:r>
            <w:r>
              <w:rPr>
                <w:rFonts w:ascii="Arial" w:hAnsi="Arial" w:cs="Arial"/>
                <w:b/>
                <w:sz w:val="20"/>
                <w:szCs w:val="20"/>
              </w:rPr>
              <w:fldChar w:fldCharType="end"/>
            </w:r>
            <w:bookmarkEnd w:id="27"/>
            <w:r w:rsidRPr="00200DA2">
              <w:rPr>
                <w:rFonts w:ascii="Arial" w:hAnsi="Arial" w:cs="Arial"/>
                <w:b/>
                <w:sz w:val="20"/>
                <w:szCs w:val="20"/>
              </w:rPr>
              <w:t xml:space="preserve">      Father  </w:t>
            </w:r>
            <w:r>
              <w:rPr>
                <w:rFonts w:ascii="Arial" w:hAnsi="Arial" w:cs="Arial"/>
                <w:b/>
                <w:sz w:val="20"/>
                <w:szCs w:val="20"/>
              </w:rPr>
              <w:fldChar w:fldCharType="begin">
                <w:ffData>
                  <w:name w:val="Check20"/>
                  <w:enabled/>
                  <w:calcOnExit w:val="0"/>
                  <w:checkBox>
                    <w:sizeAuto/>
                    <w:default w:val="0"/>
                  </w:checkBox>
                </w:ffData>
              </w:fldChar>
            </w:r>
            <w:bookmarkStart w:id="28" w:name="Check20"/>
            <w:r>
              <w:rPr>
                <w:rFonts w:ascii="Arial" w:hAnsi="Arial" w:cs="Arial"/>
                <w:b/>
                <w:sz w:val="20"/>
                <w:szCs w:val="20"/>
              </w:rPr>
              <w:instrText xml:space="preserve"> FORMCHECKBOX </w:instrText>
            </w:r>
            <w:r w:rsidR="00857F79">
              <w:rPr>
                <w:rFonts w:ascii="Arial" w:hAnsi="Arial" w:cs="Arial"/>
                <w:b/>
                <w:sz w:val="20"/>
                <w:szCs w:val="20"/>
              </w:rPr>
            </w:r>
            <w:r w:rsidR="00857F79">
              <w:rPr>
                <w:rFonts w:ascii="Arial" w:hAnsi="Arial" w:cs="Arial"/>
                <w:b/>
                <w:sz w:val="20"/>
                <w:szCs w:val="20"/>
              </w:rPr>
              <w:fldChar w:fldCharType="separate"/>
            </w:r>
            <w:r>
              <w:rPr>
                <w:rFonts w:ascii="Arial" w:hAnsi="Arial" w:cs="Arial"/>
                <w:b/>
                <w:sz w:val="20"/>
                <w:szCs w:val="20"/>
              </w:rPr>
              <w:fldChar w:fldCharType="end"/>
            </w:r>
            <w:bookmarkEnd w:id="28"/>
            <w:r w:rsidRPr="00200DA2">
              <w:rPr>
                <w:rFonts w:ascii="Arial" w:hAnsi="Arial" w:cs="Arial"/>
                <w:b/>
                <w:sz w:val="20"/>
                <w:szCs w:val="20"/>
              </w:rPr>
              <w:t xml:space="preserve">       Step parent </w:t>
            </w:r>
            <w:r>
              <w:rPr>
                <w:rFonts w:ascii="Arial" w:hAnsi="Arial" w:cs="Arial"/>
                <w:b/>
                <w:sz w:val="20"/>
                <w:szCs w:val="20"/>
              </w:rPr>
              <w:fldChar w:fldCharType="begin">
                <w:ffData>
                  <w:name w:val="Check21"/>
                  <w:enabled/>
                  <w:calcOnExit w:val="0"/>
                  <w:checkBox>
                    <w:sizeAuto/>
                    <w:default w:val="0"/>
                  </w:checkBox>
                </w:ffData>
              </w:fldChar>
            </w:r>
            <w:bookmarkStart w:id="29" w:name="Check21"/>
            <w:r>
              <w:rPr>
                <w:rFonts w:ascii="Arial" w:hAnsi="Arial" w:cs="Arial"/>
                <w:b/>
                <w:sz w:val="20"/>
                <w:szCs w:val="20"/>
              </w:rPr>
              <w:instrText xml:space="preserve"> FORMCHECKBOX </w:instrText>
            </w:r>
            <w:r w:rsidR="00857F79">
              <w:rPr>
                <w:rFonts w:ascii="Arial" w:hAnsi="Arial" w:cs="Arial"/>
                <w:b/>
                <w:sz w:val="20"/>
                <w:szCs w:val="20"/>
              </w:rPr>
            </w:r>
            <w:r w:rsidR="00857F79">
              <w:rPr>
                <w:rFonts w:ascii="Arial" w:hAnsi="Arial" w:cs="Arial"/>
                <w:b/>
                <w:sz w:val="20"/>
                <w:szCs w:val="20"/>
              </w:rPr>
              <w:fldChar w:fldCharType="separate"/>
            </w:r>
            <w:r>
              <w:rPr>
                <w:rFonts w:ascii="Arial" w:hAnsi="Arial" w:cs="Arial"/>
                <w:b/>
                <w:sz w:val="20"/>
                <w:szCs w:val="20"/>
              </w:rPr>
              <w:fldChar w:fldCharType="end"/>
            </w:r>
            <w:bookmarkEnd w:id="29"/>
            <w:r w:rsidRPr="00200DA2">
              <w:rPr>
                <w:rFonts w:ascii="Arial" w:hAnsi="Arial" w:cs="Arial"/>
                <w:b/>
                <w:sz w:val="20"/>
                <w:szCs w:val="20"/>
              </w:rPr>
              <w:t xml:space="preserve">        Foster Carer    </w:t>
            </w:r>
            <w:r>
              <w:rPr>
                <w:rFonts w:ascii="Arial" w:hAnsi="Arial" w:cs="Arial"/>
                <w:b/>
                <w:sz w:val="20"/>
                <w:szCs w:val="20"/>
              </w:rPr>
              <w:fldChar w:fldCharType="begin">
                <w:ffData>
                  <w:name w:val="Check22"/>
                  <w:enabled/>
                  <w:calcOnExit w:val="0"/>
                  <w:checkBox>
                    <w:sizeAuto/>
                    <w:default w:val="0"/>
                  </w:checkBox>
                </w:ffData>
              </w:fldChar>
            </w:r>
            <w:bookmarkStart w:id="30" w:name="Check22"/>
            <w:r>
              <w:rPr>
                <w:rFonts w:ascii="Arial" w:hAnsi="Arial" w:cs="Arial"/>
                <w:b/>
                <w:sz w:val="20"/>
                <w:szCs w:val="20"/>
              </w:rPr>
              <w:instrText xml:space="preserve"> FORMCHECKBOX </w:instrText>
            </w:r>
            <w:r w:rsidR="00857F79">
              <w:rPr>
                <w:rFonts w:ascii="Arial" w:hAnsi="Arial" w:cs="Arial"/>
                <w:b/>
                <w:sz w:val="20"/>
                <w:szCs w:val="20"/>
              </w:rPr>
            </w:r>
            <w:r w:rsidR="00857F79">
              <w:rPr>
                <w:rFonts w:ascii="Arial" w:hAnsi="Arial" w:cs="Arial"/>
                <w:b/>
                <w:sz w:val="20"/>
                <w:szCs w:val="20"/>
              </w:rPr>
              <w:fldChar w:fldCharType="separate"/>
            </w:r>
            <w:r>
              <w:rPr>
                <w:rFonts w:ascii="Arial" w:hAnsi="Arial" w:cs="Arial"/>
                <w:b/>
                <w:sz w:val="20"/>
                <w:szCs w:val="20"/>
              </w:rPr>
              <w:fldChar w:fldCharType="end"/>
            </w:r>
            <w:bookmarkEnd w:id="30"/>
            <w:r w:rsidRPr="00200DA2">
              <w:rPr>
                <w:rFonts w:ascii="Arial" w:hAnsi="Arial" w:cs="Arial"/>
                <w:b/>
                <w:sz w:val="20"/>
                <w:szCs w:val="20"/>
              </w:rPr>
              <w:t xml:space="preserve">      Guardian</w:t>
            </w:r>
            <w:r>
              <w:rPr>
                <w:rFonts w:ascii="Arial" w:hAnsi="Arial" w:cs="Arial"/>
                <w:b/>
                <w:sz w:val="20"/>
                <w:szCs w:val="20"/>
              </w:rPr>
              <w:t xml:space="preserve"> </w:t>
            </w:r>
            <w:r>
              <w:rPr>
                <w:rFonts w:ascii="Arial" w:hAnsi="Arial" w:cs="Arial"/>
                <w:b/>
                <w:sz w:val="20"/>
                <w:szCs w:val="20"/>
              </w:rPr>
              <w:fldChar w:fldCharType="begin">
                <w:ffData>
                  <w:name w:val="Check23"/>
                  <w:enabled/>
                  <w:calcOnExit w:val="0"/>
                  <w:checkBox>
                    <w:sizeAuto/>
                    <w:default w:val="0"/>
                  </w:checkBox>
                </w:ffData>
              </w:fldChar>
            </w:r>
            <w:bookmarkStart w:id="31" w:name="Check23"/>
            <w:r>
              <w:rPr>
                <w:rFonts w:ascii="Arial" w:hAnsi="Arial" w:cs="Arial"/>
                <w:b/>
                <w:sz w:val="20"/>
                <w:szCs w:val="20"/>
              </w:rPr>
              <w:instrText xml:space="preserve"> FORMCHECKBOX </w:instrText>
            </w:r>
            <w:r w:rsidR="00857F79">
              <w:rPr>
                <w:rFonts w:ascii="Arial" w:hAnsi="Arial" w:cs="Arial"/>
                <w:b/>
                <w:sz w:val="20"/>
                <w:szCs w:val="20"/>
              </w:rPr>
            </w:r>
            <w:r w:rsidR="00857F79">
              <w:rPr>
                <w:rFonts w:ascii="Arial" w:hAnsi="Arial" w:cs="Arial"/>
                <w:b/>
                <w:sz w:val="20"/>
                <w:szCs w:val="20"/>
              </w:rPr>
              <w:fldChar w:fldCharType="separate"/>
            </w:r>
            <w:r>
              <w:rPr>
                <w:rFonts w:ascii="Arial" w:hAnsi="Arial" w:cs="Arial"/>
                <w:b/>
                <w:sz w:val="20"/>
                <w:szCs w:val="20"/>
              </w:rPr>
              <w:fldChar w:fldCharType="end"/>
            </w:r>
            <w:bookmarkEnd w:id="31"/>
          </w:p>
          <w:p w:rsidR="003F1FA9" w:rsidRPr="00200DA2" w:rsidRDefault="003F1FA9" w:rsidP="00D062A1">
            <w:pPr>
              <w:rPr>
                <w:rFonts w:ascii="Arial" w:hAnsi="Arial" w:cs="Arial"/>
                <w:b/>
                <w:sz w:val="20"/>
                <w:szCs w:val="20"/>
              </w:rPr>
            </w:pPr>
          </w:p>
          <w:p w:rsidR="003F1FA9" w:rsidRPr="00200DA2" w:rsidRDefault="003F1FA9" w:rsidP="00D062A1">
            <w:pPr>
              <w:rPr>
                <w:rFonts w:ascii="Arial" w:hAnsi="Arial" w:cs="Arial"/>
                <w:b/>
                <w:sz w:val="20"/>
                <w:szCs w:val="20"/>
              </w:rPr>
            </w:pPr>
            <w:r w:rsidRPr="00200DA2">
              <w:rPr>
                <w:rFonts w:ascii="Arial" w:hAnsi="Arial" w:cs="Arial"/>
                <w:b/>
                <w:sz w:val="20"/>
                <w:szCs w:val="20"/>
              </w:rPr>
              <w:t xml:space="preserve">Other (please specify) </w:t>
            </w:r>
            <w:r>
              <w:rPr>
                <w:rFonts w:ascii="Arial" w:hAnsi="Arial" w:cs="Arial"/>
                <w:b/>
                <w:sz w:val="20"/>
                <w:szCs w:val="20"/>
              </w:rPr>
              <w:fldChar w:fldCharType="begin">
                <w:ffData>
                  <w:name w:val="Text7"/>
                  <w:enabled/>
                  <w:calcOnExit w:val="0"/>
                  <w:textInput/>
                </w:ffData>
              </w:fldChar>
            </w:r>
            <w:bookmarkStart w:id="32" w:name="Text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2"/>
            <w:r w:rsidRPr="00200DA2">
              <w:rPr>
                <w:rFonts w:ascii="Arial" w:hAnsi="Arial" w:cs="Arial"/>
                <w:b/>
                <w:sz w:val="20"/>
                <w:szCs w:val="20"/>
              </w:rPr>
              <w:t xml:space="preserve">                                                                  </w:t>
            </w:r>
            <w:r>
              <w:rPr>
                <w:rFonts w:ascii="Arial" w:hAnsi="Arial" w:cs="Arial"/>
                <w:b/>
                <w:sz w:val="20"/>
                <w:szCs w:val="20"/>
              </w:rPr>
              <w:t xml:space="preserve">      </w:t>
            </w:r>
            <w:r w:rsidRPr="00200DA2">
              <w:rPr>
                <w:rFonts w:ascii="Arial" w:hAnsi="Arial" w:cs="Arial"/>
                <w:b/>
                <w:sz w:val="20"/>
                <w:szCs w:val="20"/>
              </w:rPr>
              <w:t xml:space="preserve"> Date  </w:t>
            </w:r>
            <w:r>
              <w:rPr>
                <w:rFonts w:ascii="Arial" w:hAnsi="Arial" w:cs="Arial"/>
                <w:b/>
                <w:sz w:val="20"/>
                <w:szCs w:val="20"/>
              </w:rPr>
              <w:fldChar w:fldCharType="begin">
                <w:ffData>
                  <w:name w:val="Text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Pr="00200DA2">
              <w:rPr>
                <w:rFonts w:ascii="Arial" w:hAnsi="Arial" w:cs="Arial"/>
                <w:b/>
                <w:sz w:val="20"/>
                <w:szCs w:val="20"/>
              </w:rPr>
              <w:t xml:space="preserve">      </w:t>
            </w:r>
          </w:p>
          <w:p w:rsidR="003F1FA9" w:rsidRPr="00200DA2" w:rsidRDefault="003F1FA9" w:rsidP="00D062A1">
            <w:pPr>
              <w:rPr>
                <w:rFonts w:ascii="Arial" w:hAnsi="Arial" w:cs="Arial"/>
                <w:b/>
                <w:sz w:val="20"/>
                <w:szCs w:val="20"/>
              </w:rPr>
            </w:pPr>
          </w:p>
          <w:p w:rsidR="003F1FA9" w:rsidRPr="00200DA2" w:rsidRDefault="003F1FA9" w:rsidP="00D062A1">
            <w:pPr>
              <w:rPr>
                <w:rFonts w:ascii="Arial" w:hAnsi="Arial" w:cs="Arial"/>
                <w:b/>
                <w:sz w:val="20"/>
                <w:szCs w:val="20"/>
              </w:rPr>
            </w:pPr>
            <w:r w:rsidRPr="00200DA2">
              <w:rPr>
                <w:rFonts w:ascii="Arial" w:hAnsi="Arial" w:cs="Arial"/>
                <w:b/>
                <w:sz w:val="20"/>
                <w:szCs w:val="20"/>
              </w:rPr>
              <w:t xml:space="preserve">Signed    </w:t>
            </w:r>
            <w:r>
              <w:rPr>
                <w:rFonts w:ascii="Arial" w:hAnsi="Arial" w:cs="Arial"/>
                <w:b/>
                <w:sz w:val="20"/>
                <w:szCs w:val="20"/>
              </w:rPr>
              <w:fldChar w:fldCharType="begin">
                <w:ffData>
                  <w:name w:val="Text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Pr="00200DA2">
              <w:rPr>
                <w:rFonts w:ascii="Arial" w:hAnsi="Arial" w:cs="Arial"/>
                <w:b/>
                <w:sz w:val="20"/>
                <w:szCs w:val="20"/>
              </w:rPr>
              <w:t xml:space="preserve">                                                                             </w:t>
            </w:r>
            <w:r>
              <w:rPr>
                <w:rFonts w:ascii="Arial" w:hAnsi="Arial" w:cs="Arial"/>
                <w:b/>
                <w:sz w:val="20"/>
                <w:szCs w:val="20"/>
              </w:rPr>
              <w:t xml:space="preserve">        </w:t>
            </w:r>
            <w:r w:rsidRPr="00200DA2">
              <w:rPr>
                <w:rFonts w:ascii="Arial" w:hAnsi="Arial" w:cs="Arial"/>
                <w:b/>
                <w:sz w:val="20"/>
                <w:szCs w:val="20"/>
              </w:rPr>
              <w:t xml:space="preserve"> PRINT NAME    </w:t>
            </w:r>
            <w:r>
              <w:rPr>
                <w:rFonts w:ascii="Arial" w:hAnsi="Arial" w:cs="Arial"/>
                <w:b/>
                <w:sz w:val="20"/>
                <w:szCs w:val="20"/>
              </w:rPr>
              <w:fldChar w:fldCharType="begin">
                <w:ffData>
                  <w:name w:val="Text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Pr="00200DA2">
              <w:rPr>
                <w:rFonts w:ascii="Arial" w:hAnsi="Arial" w:cs="Arial"/>
                <w:b/>
                <w:sz w:val="20"/>
                <w:szCs w:val="20"/>
              </w:rPr>
              <w:t xml:space="preserve">                                                                                                                            </w:t>
            </w:r>
          </w:p>
          <w:p w:rsidR="003F1FA9" w:rsidRDefault="003F1FA9" w:rsidP="009F3E0C">
            <w:pPr>
              <w:jc w:val="both"/>
              <w:rPr>
                <w:rFonts w:ascii="Arial" w:hAnsi="Arial" w:cs="Arial"/>
                <w:b/>
                <w:sz w:val="20"/>
                <w:szCs w:val="20"/>
              </w:rPr>
            </w:pPr>
          </w:p>
          <w:p w:rsidR="003F1FA9" w:rsidRDefault="003F1FA9" w:rsidP="009F3E0C">
            <w:pPr>
              <w:jc w:val="both"/>
              <w:rPr>
                <w:rFonts w:ascii="Arial" w:hAnsi="Arial" w:cs="Arial"/>
                <w:b/>
                <w:sz w:val="14"/>
                <w:szCs w:val="14"/>
              </w:rPr>
            </w:pPr>
            <w:r w:rsidRPr="00200DA2">
              <w:rPr>
                <w:rFonts w:ascii="Arial" w:hAnsi="Arial" w:cs="Arial"/>
                <w:b/>
                <w:sz w:val="20"/>
                <w:szCs w:val="20"/>
              </w:rPr>
              <w:t>*</w:t>
            </w:r>
            <w:r w:rsidRPr="00137810">
              <w:rPr>
                <w:rFonts w:ascii="Arial" w:hAnsi="Arial" w:cs="Arial"/>
                <w:b/>
                <w:sz w:val="14"/>
                <w:szCs w:val="14"/>
              </w:rPr>
              <w:t>You must have Parental Responsibility to sign this form. You have Parental Responsibility if you are the child’s mother /  have a custody order of residence order for the child /  have responsibility under an emergency protection order for the child / are a guardian of the child / have adopted the child / are the child’s father and you were married to the child’s mother when the child was born  (in which case you will normally share responsibility with the mother) /  you are the child’s father and you were not married to the child’s mother when the child was born but have from the Court a residence order or a parental responsibility order or  have entered into a parental responsibility agreement with the child’s mother or  have since married the child’s mother.</w:t>
            </w:r>
          </w:p>
          <w:p w:rsidR="003F1FA9" w:rsidRDefault="003F1FA9" w:rsidP="009F3E0C">
            <w:pPr>
              <w:jc w:val="both"/>
              <w:rPr>
                <w:rFonts w:ascii="Arial" w:hAnsi="Arial" w:cs="Arial"/>
                <w:b/>
                <w:sz w:val="14"/>
                <w:szCs w:val="14"/>
              </w:rPr>
            </w:pPr>
          </w:p>
          <w:p w:rsidR="003F1FA9" w:rsidRDefault="003F1FA9" w:rsidP="000E4F53">
            <w:pPr>
              <w:rPr>
                <w:rFonts w:ascii="Arial" w:hAnsi="Arial" w:cs="Arial"/>
                <w:b/>
                <w:sz w:val="22"/>
                <w:szCs w:val="22"/>
              </w:rPr>
            </w:pPr>
            <w:r w:rsidRPr="00577645">
              <w:rPr>
                <w:rFonts w:ascii="Arial" w:hAnsi="Arial" w:cs="Arial"/>
                <w:b/>
                <w:sz w:val="14"/>
                <w:szCs w:val="14"/>
              </w:rPr>
              <w:t>The information you provide will be used in line with the D</w:t>
            </w:r>
            <w:r w:rsidR="00191640">
              <w:rPr>
                <w:rFonts w:ascii="Arial" w:hAnsi="Arial" w:cs="Arial"/>
                <w:b/>
                <w:sz w:val="14"/>
                <w:szCs w:val="14"/>
              </w:rPr>
              <w:t>ata Protection (Jersey) Law 2018</w:t>
            </w:r>
            <w:r w:rsidRPr="00577645">
              <w:rPr>
                <w:rFonts w:ascii="Arial" w:hAnsi="Arial" w:cs="Arial"/>
                <w:b/>
                <w:sz w:val="14"/>
                <w:szCs w:val="14"/>
              </w:rPr>
              <w:t xml:space="preserve"> for the allocation of places at educational establishments.  Information</w:t>
            </w:r>
            <w:r>
              <w:rPr>
                <w:rFonts w:ascii="Arial" w:hAnsi="Arial" w:cs="Arial"/>
                <w:b/>
                <w:sz w:val="14"/>
                <w:szCs w:val="14"/>
              </w:rPr>
              <w:t xml:space="preserve"> may be shared with relevant </w:t>
            </w:r>
            <w:r w:rsidRPr="00577645">
              <w:rPr>
                <w:rFonts w:ascii="Arial" w:hAnsi="Arial" w:cs="Arial"/>
                <w:b/>
                <w:sz w:val="14"/>
                <w:szCs w:val="14"/>
              </w:rPr>
              <w:t>agencies</w:t>
            </w:r>
            <w:r>
              <w:rPr>
                <w:rFonts w:ascii="Arial" w:hAnsi="Arial" w:cs="Arial"/>
                <w:b/>
                <w:sz w:val="14"/>
                <w:szCs w:val="14"/>
              </w:rPr>
              <w:t xml:space="preserve"> providing support</w:t>
            </w:r>
            <w:r w:rsidRPr="00577645">
              <w:rPr>
                <w:rFonts w:ascii="Arial" w:hAnsi="Arial" w:cs="Arial"/>
                <w:b/>
                <w:sz w:val="14"/>
                <w:szCs w:val="14"/>
              </w:rPr>
              <w:t xml:space="preserve">. </w:t>
            </w:r>
          </w:p>
        </w:tc>
      </w:tr>
    </w:tbl>
    <w:p w:rsidR="00D062A1" w:rsidRDefault="00D062A1" w:rsidP="00D062A1">
      <w:pPr>
        <w:rPr>
          <w:rFonts w:ascii="Arial" w:hAnsi="Arial" w:cs="Arial"/>
          <w:b/>
          <w:sz w:val="20"/>
          <w:szCs w:val="20"/>
        </w:rPr>
      </w:pPr>
    </w:p>
    <w:sectPr w:rsidR="00D062A1" w:rsidSect="00330A6A">
      <w:headerReference w:type="default" r:id="rId16"/>
      <w:pgSz w:w="11907" w:h="16840" w:code="9"/>
      <w:pgMar w:top="360" w:right="1417" w:bottom="719" w:left="1417" w:header="144" w:footer="567" w:gutter="0"/>
      <w:paperSrc w:first="262" w:other="26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FAD" w:rsidRDefault="00614FAD" w:rsidP="00FC0938">
      <w:r>
        <w:separator/>
      </w:r>
    </w:p>
  </w:endnote>
  <w:endnote w:type="continuationSeparator" w:id="0">
    <w:p w:rsidR="00614FAD" w:rsidRDefault="00614FAD" w:rsidP="00FC0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terminal">
    <w:altName w:val="Lucida Console"/>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FAD" w:rsidRDefault="00614FAD" w:rsidP="00FC0938">
      <w:r>
        <w:separator/>
      </w:r>
    </w:p>
  </w:footnote>
  <w:footnote w:type="continuationSeparator" w:id="0">
    <w:p w:rsidR="00614FAD" w:rsidRDefault="00614FAD" w:rsidP="00FC0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FAD" w:rsidRDefault="00614FAD">
    <w:pPr>
      <w:pStyle w:val="Header"/>
    </w:pPr>
    <w:r>
      <w:t xml:space="preserve">                                                                                                                    </w:t>
    </w:r>
  </w:p>
  <w:p w:rsidR="00614FAD" w:rsidRDefault="00614F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44955"/>
    <w:multiLevelType w:val="hybridMultilevel"/>
    <w:tmpl w:val="F5068F2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9446AD8"/>
    <w:multiLevelType w:val="hybridMultilevel"/>
    <w:tmpl w:val="37B0BA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E88704C"/>
    <w:multiLevelType w:val="hybridMultilevel"/>
    <w:tmpl w:val="D23A778C"/>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53D31D46"/>
    <w:multiLevelType w:val="hybridMultilevel"/>
    <w:tmpl w:val="00CE1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0516E0"/>
    <w:multiLevelType w:val="hybridMultilevel"/>
    <w:tmpl w:val="40625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E927FB"/>
    <w:multiLevelType w:val="hybridMultilevel"/>
    <w:tmpl w:val="275C5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E13E40"/>
    <w:multiLevelType w:val="hybridMultilevel"/>
    <w:tmpl w:val="1FCA12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54009C8"/>
    <w:multiLevelType w:val="multilevel"/>
    <w:tmpl w:val="A598250C"/>
    <w:styleLink w:val="StyleOutlinenumberedArialBold"/>
    <w:lvl w:ilvl="0">
      <w:start w:val="5"/>
      <w:numFmt w:val="decimal"/>
      <w:lvlText w:val="%1"/>
      <w:lvlJc w:val="left"/>
      <w:pPr>
        <w:tabs>
          <w:tab w:val="num" w:pos="360"/>
        </w:tabs>
        <w:ind w:left="360" w:hanging="360"/>
      </w:pPr>
      <w:rPr>
        <w:rFonts w:hint="default"/>
      </w:rPr>
    </w:lvl>
    <w:lvl w:ilvl="1">
      <w:start w:val="1"/>
      <w:numFmt w:val="none"/>
      <w:lvlText w:val="4.1"/>
      <w:lvlJc w:val="left"/>
      <w:pPr>
        <w:tabs>
          <w:tab w:val="num" w:pos="360"/>
        </w:tabs>
        <w:ind w:left="360" w:hanging="360"/>
      </w:pPr>
      <w:rPr>
        <w:rFonts w:ascii="Arial" w:hAnsi="Arial"/>
        <w:b/>
        <w:bCs/>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DBF13F1"/>
    <w:multiLevelType w:val="hybridMultilevel"/>
    <w:tmpl w:val="66868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187E5E"/>
    <w:multiLevelType w:val="hybridMultilevel"/>
    <w:tmpl w:val="8278A9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E2085F"/>
    <w:multiLevelType w:val="hybridMultilevel"/>
    <w:tmpl w:val="896A3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4"/>
  </w:num>
  <w:num w:numId="5">
    <w:abstractNumId w:val="8"/>
  </w:num>
  <w:num w:numId="6">
    <w:abstractNumId w:val="6"/>
  </w:num>
  <w:num w:numId="7">
    <w:abstractNumId w:val="0"/>
  </w:num>
  <w:num w:numId="8">
    <w:abstractNumId w:val="10"/>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1Nj/q35yLBZslK+41Xdnmz61ZBID4TJN+d4r6B7j9uBnIN627MQaAq+DHp6bqXgqWg0RME49UT5+V+ZYmw/LA==" w:salt="WJkntg+h1NUFxkCYNQDxlw=="/>
  <w:defaultTabStop w:val="720"/>
  <w:drawingGridHorizontalSpacing w:val="11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A5"/>
    <w:rsid w:val="00000F6E"/>
    <w:rsid w:val="0001656D"/>
    <w:rsid w:val="000303D0"/>
    <w:rsid w:val="000324E2"/>
    <w:rsid w:val="00034F16"/>
    <w:rsid w:val="00042B2B"/>
    <w:rsid w:val="00042C7D"/>
    <w:rsid w:val="00045FE7"/>
    <w:rsid w:val="00046D5F"/>
    <w:rsid w:val="00047E59"/>
    <w:rsid w:val="00052DDC"/>
    <w:rsid w:val="0005425B"/>
    <w:rsid w:val="00057619"/>
    <w:rsid w:val="00071846"/>
    <w:rsid w:val="00077B42"/>
    <w:rsid w:val="000A0FF2"/>
    <w:rsid w:val="000A56A5"/>
    <w:rsid w:val="000A6FE5"/>
    <w:rsid w:val="000B39A5"/>
    <w:rsid w:val="000D4447"/>
    <w:rsid w:val="000E2D75"/>
    <w:rsid w:val="000E4F53"/>
    <w:rsid w:val="000E5010"/>
    <w:rsid w:val="000F05ED"/>
    <w:rsid w:val="000F4616"/>
    <w:rsid w:val="000F55DB"/>
    <w:rsid w:val="000F5E45"/>
    <w:rsid w:val="000F72E6"/>
    <w:rsid w:val="00113E47"/>
    <w:rsid w:val="0012655F"/>
    <w:rsid w:val="00137810"/>
    <w:rsid w:val="001418D3"/>
    <w:rsid w:val="00150498"/>
    <w:rsid w:val="00155205"/>
    <w:rsid w:val="001565C8"/>
    <w:rsid w:val="001647B1"/>
    <w:rsid w:val="001679B4"/>
    <w:rsid w:val="00190D5B"/>
    <w:rsid w:val="00191640"/>
    <w:rsid w:val="001934DA"/>
    <w:rsid w:val="001A2ED9"/>
    <w:rsid w:val="001A4EFF"/>
    <w:rsid w:val="001A60E6"/>
    <w:rsid w:val="001A6645"/>
    <w:rsid w:val="001C1C0D"/>
    <w:rsid w:val="001D3590"/>
    <w:rsid w:val="001D481F"/>
    <w:rsid w:val="001D4A49"/>
    <w:rsid w:val="001D6266"/>
    <w:rsid w:val="001D7A83"/>
    <w:rsid w:val="00200DA2"/>
    <w:rsid w:val="00201089"/>
    <w:rsid w:val="00204055"/>
    <w:rsid w:val="00223EFB"/>
    <w:rsid w:val="00224D7A"/>
    <w:rsid w:val="002316C5"/>
    <w:rsid w:val="00233BED"/>
    <w:rsid w:val="0024293A"/>
    <w:rsid w:val="00246955"/>
    <w:rsid w:val="00247BDF"/>
    <w:rsid w:val="00250CCA"/>
    <w:rsid w:val="00254F5C"/>
    <w:rsid w:val="00261891"/>
    <w:rsid w:val="00261DA1"/>
    <w:rsid w:val="002A2168"/>
    <w:rsid w:val="002A6ECC"/>
    <w:rsid w:val="002B6E14"/>
    <w:rsid w:val="002D0BF2"/>
    <w:rsid w:val="002D0E95"/>
    <w:rsid w:val="002D632F"/>
    <w:rsid w:val="002F06E9"/>
    <w:rsid w:val="002F343B"/>
    <w:rsid w:val="002F6D93"/>
    <w:rsid w:val="00301AAE"/>
    <w:rsid w:val="00305C0A"/>
    <w:rsid w:val="003109B5"/>
    <w:rsid w:val="00312B02"/>
    <w:rsid w:val="003170C1"/>
    <w:rsid w:val="00321B14"/>
    <w:rsid w:val="00330118"/>
    <w:rsid w:val="00330A6A"/>
    <w:rsid w:val="00351D72"/>
    <w:rsid w:val="0035224E"/>
    <w:rsid w:val="00354E00"/>
    <w:rsid w:val="00365ADB"/>
    <w:rsid w:val="00366566"/>
    <w:rsid w:val="003834BD"/>
    <w:rsid w:val="003B7276"/>
    <w:rsid w:val="003C1E46"/>
    <w:rsid w:val="003C445E"/>
    <w:rsid w:val="003E5726"/>
    <w:rsid w:val="003F0897"/>
    <w:rsid w:val="003F1406"/>
    <w:rsid w:val="003F1FA9"/>
    <w:rsid w:val="003F5271"/>
    <w:rsid w:val="003F5E28"/>
    <w:rsid w:val="00402385"/>
    <w:rsid w:val="00412928"/>
    <w:rsid w:val="00424C9D"/>
    <w:rsid w:val="00427237"/>
    <w:rsid w:val="00434C22"/>
    <w:rsid w:val="00443085"/>
    <w:rsid w:val="00454548"/>
    <w:rsid w:val="00461D57"/>
    <w:rsid w:val="00475575"/>
    <w:rsid w:val="00477F3A"/>
    <w:rsid w:val="0048436D"/>
    <w:rsid w:val="004935BC"/>
    <w:rsid w:val="004A02A9"/>
    <w:rsid w:val="004B3443"/>
    <w:rsid w:val="004B724F"/>
    <w:rsid w:val="004C2603"/>
    <w:rsid w:val="004C2C97"/>
    <w:rsid w:val="004C5C8B"/>
    <w:rsid w:val="004C73BB"/>
    <w:rsid w:val="004D3C43"/>
    <w:rsid w:val="004F326F"/>
    <w:rsid w:val="005020AF"/>
    <w:rsid w:val="005073D7"/>
    <w:rsid w:val="00521B24"/>
    <w:rsid w:val="005254BB"/>
    <w:rsid w:val="00525D47"/>
    <w:rsid w:val="00526241"/>
    <w:rsid w:val="00541D24"/>
    <w:rsid w:val="00542F4B"/>
    <w:rsid w:val="00577645"/>
    <w:rsid w:val="005777DF"/>
    <w:rsid w:val="005851C6"/>
    <w:rsid w:val="00586FEE"/>
    <w:rsid w:val="00591A2A"/>
    <w:rsid w:val="005A5F7D"/>
    <w:rsid w:val="005A6309"/>
    <w:rsid w:val="005A7884"/>
    <w:rsid w:val="005A7FAA"/>
    <w:rsid w:val="005B46CD"/>
    <w:rsid w:val="005C160F"/>
    <w:rsid w:val="005F6D77"/>
    <w:rsid w:val="006100BB"/>
    <w:rsid w:val="00611A61"/>
    <w:rsid w:val="00614FAD"/>
    <w:rsid w:val="006155E0"/>
    <w:rsid w:val="00620B18"/>
    <w:rsid w:val="00624087"/>
    <w:rsid w:val="00626CE9"/>
    <w:rsid w:val="00627E20"/>
    <w:rsid w:val="006407B9"/>
    <w:rsid w:val="0065026E"/>
    <w:rsid w:val="00652CE6"/>
    <w:rsid w:val="00653F81"/>
    <w:rsid w:val="006554F2"/>
    <w:rsid w:val="006719F5"/>
    <w:rsid w:val="006733C6"/>
    <w:rsid w:val="00683FA8"/>
    <w:rsid w:val="00684792"/>
    <w:rsid w:val="00687538"/>
    <w:rsid w:val="0069048D"/>
    <w:rsid w:val="006B144E"/>
    <w:rsid w:val="006B4F2F"/>
    <w:rsid w:val="006B5BE5"/>
    <w:rsid w:val="006B7984"/>
    <w:rsid w:val="006D56F7"/>
    <w:rsid w:val="006F1353"/>
    <w:rsid w:val="00712222"/>
    <w:rsid w:val="0071684D"/>
    <w:rsid w:val="0072468F"/>
    <w:rsid w:val="00724C8E"/>
    <w:rsid w:val="00736C8B"/>
    <w:rsid w:val="007446FE"/>
    <w:rsid w:val="00747F9F"/>
    <w:rsid w:val="00753CF7"/>
    <w:rsid w:val="00761B8A"/>
    <w:rsid w:val="00772F05"/>
    <w:rsid w:val="007734C0"/>
    <w:rsid w:val="00784166"/>
    <w:rsid w:val="00790D60"/>
    <w:rsid w:val="007929C8"/>
    <w:rsid w:val="007A49F1"/>
    <w:rsid w:val="007A7279"/>
    <w:rsid w:val="007B0D6D"/>
    <w:rsid w:val="007B2865"/>
    <w:rsid w:val="007B4B6F"/>
    <w:rsid w:val="007C2EAE"/>
    <w:rsid w:val="007C471B"/>
    <w:rsid w:val="007C756C"/>
    <w:rsid w:val="007D567A"/>
    <w:rsid w:val="007E5BFC"/>
    <w:rsid w:val="007E6984"/>
    <w:rsid w:val="00801F56"/>
    <w:rsid w:val="0080669B"/>
    <w:rsid w:val="00807B4E"/>
    <w:rsid w:val="00824F20"/>
    <w:rsid w:val="00825D1D"/>
    <w:rsid w:val="00831E9A"/>
    <w:rsid w:val="0083344E"/>
    <w:rsid w:val="00833933"/>
    <w:rsid w:val="0084405D"/>
    <w:rsid w:val="00857F79"/>
    <w:rsid w:val="008729D4"/>
    <w:rsid w:val="00873C79"/>
    <w:rsid w:val="008766C6"/>
    <w:rsid w:val="00883878"/>
    <w:rsid w:val="00893CA6"/>
    <w:rsid w:val="00897EF1"/>
    <w:rsid w:val="008A590A"/>
    <w:rsid w:val="008B08A0"/>
    <w:rsid w:val="008B1244"/>
    <w:rsid w:val="008D3828"/>
    <w:rsid w:val="008F1AC1"/>
    <w:rsid w:val="008F45B5"/>
    <w:rsid w:val="009062DA"/>
    <w:rsid w:val="00916258"/>
    <w:rsid w:val="009412A2"/>
    <w:rsid w:val="00946BF7"/>
    <w:rsid w:val="00983425"/>
    <w:rsid w:val="00983C6F"/>
    <w:rsid w:val="00984128"/>
    <w:rsid w:val="00985607"/>
    <w:rsid w:val="009A0FC9"/>
    <w:rsid w:val="009A12FF"/>
    <w:rsid w:val="009B4ABA"/>
    <w:rsid w:val="009C07F8"/>
    <w:rsid w:val="009C2FF3"/>
    <w:rsid w:val="009C5770"/>
    <w:rsid w:val="009D0FAB"/>
    <w:rsid w:val="009E1557"/>
    <w:rsid w:val="009F3E0C"/>
    <w:rsid w:val="00A01563"/>
    <w:rsid w:val="00A02485"/>
    <w:rsid w:val="00A1070D"/>
    <w:rsid w:val="00A10E80"/>
    <w:rsid w:val="00A17B43"/>
    <w:rsid w:val="00A17CE8"/>
    <w:rsid w:val="00A20283"/>
    <w:rsid w:val="00A23EA5"/>
    <w:rsid w:val="00A57D85"/>
    <w:rsid w:val="00A61CFC"/>
    <w:rsid w:val="00A61E43"/>
    <w:rsid w:val="00A66424"/>
    <w:rsid w:val="00A66F9E"/>
    <w:rsid w:val="00A715D3"/>
    <w:rsid w:val="00A72F95"/>
    <w:rsid w:val="00A738A9"/>
    <w:rsid w:val="00A77102"/>
    <w:rsid w:val="00A81E35"/>
    <w:rsid w:val="00A85689"/>
    <w:rsid w:val="00A9295F"/>
    <w:rsid w:val="00AA616B"/>
    <w:rsid w:val="00AB062E"/>
    <w:rsid w:val="00AB5BF0"/>
    <w:rsid w:val="00AC432A"/>
    <w:rsid w:val="00AD383B"/>
    <w:rsid w:val="00AD40E0"/>
    <w:rsid w:val="00AD41A8"/>
    <w:rsid w:val="00AD5127"/>
    <w:rsid w:val="00AD5475"/>
    <w:rsid w:val="00AE5938"/>
    <w:rsid w:val="00B03CCE"/>
    <w:rsid w:val="00B22D77"/>
    <w:rsid w:val="00B273C7"/>
    <w:rsid w:val="00B27CDF"/>
    <w:rsid w:val="00B36C9C"/>
    <w:rsid w:val="00B40A74"/>
    <w:rsid w:val="00B41C30"/>
    <w:rsid w:val="00B43282"/>
    <w:rsid w:val="00B501FB"/>
    <w:rsid w:val="00B513DD"/>
    <w:rsid w:val="00B67308"/>
    <w:rsid w:val="00B72A36"/>
    <w:rsid w:val="00B7648A"/>
    <w:rsid w:val="00B85CD7"/>
    <w:rsid w:val="00B9640C"/>
    <w:rsid w:val="00BA4413"/>
    <w:rsid w:val="00BA5062"/>
    <w:rsid w:val="00BB2670"/>
    <w:rsid w:val="00BB60FC"/>
    <w:rsid w:val="00BC123F"/>
    <w:rsid w:val="00BC2658"/>
    <w:rsid w:val="00BC7D30"/>
    <w:rsid w:val="00BD58AB"/>
    <w:rsid w:val="00BD6847"/>
    <w:rsid w:val="00BE2F40"/>
    <w:rsid w:val="00BE4612"/>
    <w:rsid w:val="00BF093C"/>
    <w:rsid w:val="00BF29CB"/>
    <w:rsid w:val="00BF3577"/>
    <w:rsid w:val="00BF3F07"/>
    <w:rsid w:val="00C00AD0"/>
    <w:rsid w:val="00C07809"/>
    <w:rsid w:val="00C1148C"/>
    <w:rsid w:val="00C1511E"/>
    <w:rsid w:val="00C1660B"/>
    <w:rsid w:val="00C27D04"/>
    <w:rsid w:val="00C324FA"/>
    <w:rsid w:val="00C3790E"/>
    <w:rsid w:val="00C41761"/>
    <w:rsid w:val="00C50DB4"/>
    <w:rsid w:val="00C577EA"/>
    <w:rsid w:val="00C61474"/>
    <w:rsid w:val="00C76E21"/>
    <w:rsid w:val="00C80493"/>
    <w:rsid w:val="00C815CA"/>
    <w:rsid w:val="00CB482B"/>
    <w:rsid w:val="00CC1E7D"/>
    <w:rsid w:val="00CF251A"/>
    <w:rsid w:val="00CF4632"/>
    <w:rsid w:val="00D02055"/>
    <w:rsid w:val="00D062A1"/>
    <w:rsid w:val="00D14EC4"/>
    <w:rsid w:val="00D237E4"/>
    <w:rsid w:val="00D319DA"/>
    <w:rsid w:val="00D3501F"/>
    <w:rsid w:val="00D3702C"/>
    <w:rsid w:val="00D41DF1"/>
    <w:rsid w:val="00D42DE5"/>
    <w:rsid w:val="00D4549F"/>
    <w:rsid w:val="00D50020"/>
    <w:rsid w:val="00D5143D"/>
    <w:rsid w:val="00D5429C"/>
    <w:rsid w:val="00D60DC5"/>
    <w:rsid w:val="00D611F6"/>
    <w:rsid w:val="00D70D45"/>
    <w:rsid w:val="00D72BF1"/>
    <w:rsid w:val="00D809DF"/>
    <w:rsid w:val="00D8106B"/>
    <w:rsid w:val="00D819DD"/>
    <w:rsid w:val="00D83C73"/>
    <w:rsid w:val="00D961BF"/>
    <w:rsid w:val="00DA2AC4"/>
    <w:rsid w:val="00DA4F6A"/>
    <w:rsid w:val="00DC2F14"/>
    <w:rsid w:val="00DD630C"/>
    <w:rsid w:val="00DD6F3E"/>
    <w:rsid w:val="00DE0645"/>
    <w:rsid w:val="00DE2107"/>
    <w:rsid w:val="00DF19C9"/>
    <w:rsid w:val="00DF1A62"/>
    <w:rsid w:val="00DF7C3E"/>
    <w:rsid w:val="00E06492"/>
    <w:rsid w:val="00E10582"/>
    <w:rsid w:val="00E12C31"/>
    <w:rsid w:val="00E23829"/>
    <w:rsid w:val="00E267EB"/>
    <w:rsid w:val="00E326E0"/>
    <w:rsid w:val="00E358F6"/>
    <w:rsid w:val="00E43933"/>
    <w:rsid w:val="00E503CA"/>
    <w:rsid w:val="00E52345"/>
    <w:rsid w:val="00E73094"/>
    <w:rsid w:val="00E83C8D"/>
    <w:rsid w:val="00E9403C"/>
    <w:rsid w:val="00E96D84"/>
    <w:rsid w:val="00EB2879"/>
    <w:rsid w:val="00EB4DA5"/>
    <w:rsid w:val="00EC6910"/>
    <w:rsid w:val="00ED55EB"/>
    <w:rsid w:val="00ED599E"/>
    <w:rsid w:val="00F03E2A"/>
    <w:rsid w:val="00F35705"/>
    <w:rsid w:val="00F37C72"/>
    <w:rsid w:val="00F72116"/>
    <w:rsid w:val="00F80BDE"/>
    <w:rsid w:val="00F82190"/>
    <w:rsid w:val="00F84882"/>
    <w:rsid w:val="00F850E5"/>
    <w:rsid w:val="00F91EB2"/>
    <w:rsid w:val="00FA0B4A"/>
    <w:rsid w:val="00FA7337"/>
    <w:rsid w:val="00FC0210"/>
    <w:rsid w:val="00FC0938"/>
    <w:rsid w:val="00FC0A68"/>
    <w:rsid w:val="00FD6790"/>
    <w:rsid w:val="00FD6EEB"/>
    <w:rsid w:val="00FF299F"/>
    <w:rsid w:val="00FF566B"/>
    <w:rsid w:val="00FF6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5AB559C6-00D4-4454-9131-A8B800F8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6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2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C2603"/>
    <w:rPr>
      <w:color w:val="0000FF"/>
      <w:u w:val="single"/>
    </w:rPr>
  </w:style>
  <w:style w:type="table" w:customStyle="1" w:styleId="PlainTable">
    <w:name w:val="PlainTable"/>
    <w:basedOn w:val="TableNormal"/>
    <w:rsid w:val="009E1557"/>
    <w:tblPr/>
  </w:style>
  <w:style w:type="paragraph" w:styleId="PlainText">
    <w:name w:val="Plain Text"/>
    <w:basedOn w:val="Normal"/>
    <w:rsid w:val="0080669B"/>
    <w:pPr>
      <w:spacing w:line="180" w:lineRule="exact"/>
    </w:pPr>
    <w:rPr>
      <w:rFonts w:ascii="Arial terminal" w:hAnsi="Arial terminal" w:cs="Courier New"/>
      <w:sz w:val="18"/>
      <w:szCs w:val="20"/>
    </w:rPr>
  </w:style>
  <w:style w:type="numbering" w:customStyle="1" w:styleId="StyleOutlinenumberedArialBold">
    <w:name w:val="Style Outline numbered Arial Bold"/>
    <w:basedOn w:val="NoList"/>
    <w:rsid w:val="009C2FF3"/>
    <w:pPr>
      <w:numPr>
        <w:numId w:val="1"/>
      </w:numPr>
    </w:pPr>
  </w:style>
  <w:style w:type="paragraph" w:styleId="Header">
    <w:name w:val="header"/>
    <w:basedOn w:val="Normal"/>
    <w:link w:val="HeaderChar"/>
    <w:uiPriority w:val="99"/>
    <w:unhideWhenUsed/>
    <w:rsid w:val="00FC0938"/>
    <w:pPr>
      <w:tabs>
        <w:tab w:val="center" w:pos="4513"/>
        <w:tab w:val="right" w:pos="9026"/>
      </w:tabs>
    </w:pPr>
  </w:style>
  <w:style w:type="character" w:customStyle="1" w:styleId="HeaderChar">
    <w:name w:val="Header Char"/>
    <w:link w:val="Header"/>
    <w:uiPriority w:val="99"/>
    <w:rsid w:val="00FC0938"/>
    <w:rPr>
      <w:sz w:val="24"/>
      <w:szCs w:val="24"/>
    </w:rPr>
  </w:style>
  <w:style w:type="paragraph" w:styleId="Footer">
    <w:name w:val="footer"/>
    <w:basedOn w:val="Normal"/>
    <w:link w:val="FooterChar"/>
    <w:uiPriority w:val="99"/>
    <w:unhideWhenUsed/>
    <w:rsid w:val="00FC0938"/>
    <w:pPr>
      <w:tabs>
        <w:tab w:val="center" w:pos="4513"/>
        <w:tab w:val="right" w:pos="9026"/>
      </w:tabs>
    </w:pPr>
  </w:style>
  <w:style w:type="character" w:customStyle="1" w:styleId="FooterChar">
    <w:name w:val="Footer Char"/>
    <w:link w:val="Footer"/>
    <w:uiPriority w:val="99"/>
    <w:rsid w:val="00FC0938"/>
    <w:rPr>
      <w:sz w:val="24"/>
      <w:szCs w:val="24"/>
    </w:rPr>
  </w:style>
  <w:style w:type="paragraph" w:styleId="BalloonText">
    <w:name w:val="Balloon Text"/>
    <w:basedOn w:val="Normal"/>
    <w:link w:val="BalloonTextChar"/>
    <w:uiPriority w:val="99"/>
    <w:semiHidden/>
    <w:unhideWhenUsed/>
    <w:rsid w:val="00FC0938"/>
    <w:rPr>
      <w:rFonts w:ascii="Tahoma" w:hAnsi="Tahoma" w:cs="Tahoma"/>
      <w:sz w:val="16"/>
      <w:szCs w:val="16"/>
    </w:rPr>
  </w:style>
  <w:style w:type="character" w:customStyle="1" w:styleId="BalloonTextChar">
    <w:name w:val="Balloon Text Char"/>
    <w:link w:val="BalloonText"/>
    <w:uiPriority w:val="99"/>
    <w:semiHidden/>
    <w:rsid w:val="00FC0938"/>
    <w:rPr>
      <w:rFonts w:ascii="Tahoma" w:hAnsi="Tahoma" w:cs="Tahoma"/>
      <w:sz w:val="16"/>
      <w:szCs w:val="16"/>
    </w:rPr>
  </w:style>
  <w:style w:type="paragraph" w:styleId="NoSpacing">
    <w:name w:val="No Spacing"/>
    <w:uiPriority w:val="1"/>
    <w:qFormat/>
    <w:rsid w:val="004B3443"/>
    <w:rPr>
      <w:rFonts w:ascii="Calibri" w:eastAsia="Calibri" w:hAnsi="Calibri"/>
      <w:sz w:val="22"/>
      <w:szCs w:val="22"/>
      <w:lang w:eastAsia="en-US"/>
    </w:rPr>
  </w:style>
  <w:style w:type="paragraph" w:styleId="FootnoteText">
    <w:name w:val="footnote text"/>
    <w:basedOn w:val="Normal"/>
    <w:link w:val="FootnoteTextChar"/>
    <w:uiPriority w:val="99"/>
    <w:semiHidden/>
    <w:unhideWhenUsed/>
    <w:rsid w:val="00EC6910"/>
    <w:rPr>
      <w:sz w:val="20"/>
      <w:szCs w:val="20"/>
    </w:rPr>
  </w:style>
  <w:style w:type="character" w:customStyle="1" w:styleId="FootnoteTextChar">
    <w:name w:val="Footnote Text Char"/>
    <w:basedOn w:val="DefaultParagraphFont"/>
    <w:link w:val="FootnoteText"/>
    <w:uiPriority w:val="99"/>
    <w:semiHidden/>
    <w:rsid w:val="00EC6910"/>
  </w:style>
  <w:style w:type="character" w:styleId="FootnoteReference">
    <w:name w:val="footnote reference"/>
    <w:uiPriority w:val="99"/>
    <w:semiHidden/>
    <w:unhideWhenUsed/>
    <w:rsid w:val="00EC6910"/>
    <w:rPr>
      <w:vertAlign w:val="superscript"/>
    </w:rPr>
  </w:style>
  <w:style w:type="character" w:styleId="PlaceholderText">
    <w:name w:val="Placeholder Text"/>
    <w:uiPriority w:val="99"/>
    <w:semiHidden/>
    <w:rsid w:val="00F91EB2"/>
    <w:rPr>
      <w:color w:val="808080"/>
    </w:rPr>
  </w:style>
  <w:style w:type="character" w:styleId="FollowedHyperlink">
    <w:name w:val="FollowedHyperlink"/>
    <w:basedOn w:val="DefaultParagraphFont"/>
    <w:uiPriority w:val="99"/>
    <w:semiHidden/>
    <w:unhideWhenUsed/>
    <w:rsid w:val="003F5E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71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dmin.gov.je/Education/Schools/FindingSchool/Pages/PrimarySchools.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dmin.gov.je/Schoolcatch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ab.org.je/index.php?option=com_content&amp;task=view&amp;id=290&amp;Itemid=54"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ab.org.je/index.php?option=com_content&amp;task=view&amp;id=290&amp;Itemid=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ummary_x0020_text_x0020_for_x0020_PDFs xmlns="f906fbab-2f75-4c55-9947-54e5e7fb542c"> Application form for a Reception class place in 2019 </Summary_x0020_text_x0020_for_x0020_PDFs>
    <P_x0020__x0026__x0020_E_x0020_subcategories xmlns="f906fbab-2f75-4c55-9947-54e5e7fb542c" xsi:nil="true"/>
    <PDF_x0020_tagged_x0020_for_x0020_accessibilty xmlns="f906fbab-2f75-4c55-9947-54e5e7fb542c">No</PDF_x0020_tagged_x0020_for_x0020_accessibilty>
    <Scanned_x0020_PDF xmlns="f906fbab-2f75-4c55-9947-54e5e7fb542c">No</Scanned_x0020_PDF>
    <Is_x0020_document_x0020_on_x0020_another_x0020_website_x003f__x0020_eg_x0020_States_x0020_Assembly xmlns="f906fbab-2f75-4c55-9947-54e5e7fb542c">false</Is_x0020_document_x0020_on_x0020_another_x0020_website_x003f__x0020_eg_x0020_States_x0020_Assembly>
    <Could_x0020_this_x0020_be_x0020_a_x0020_web_x0020_page_x003f_ xmlns="f906fbab-2f75-4c55-9947-54e5e7fb542c">No</Could_x0020_this_x0020_be_x0020_a_x0020_web_x0020_page_x003f_>
    <Department_x0020__x0028_new_x0029_ xmlns="f906fbab-2f75-4c55-9947-54e5e7fb542c">3</Department_x0020__x0028_new_x0029_>
    <Review_x0020_date_x0020__x002d__x0020_for_x0020_updating_x0020_or_x0020_deleteing_x0020_from_x0020_site xmlns="f906fbab-2f75-4c55-9947-54e5e7fb542c" xsi:nil="true"/>
    <Copyright xmlns="f906fbab-2f75-4c55-9947-54e5e7fb542c">Owned by States of Jersey</Copyright>
    <Form_x0020__x002d__x0020_no_x0020_of_x0020_pages xmlns="f906fbab-2f75-4c55-9947-54e5e7fb542c">2</Form_x0020__x002d__x0020_no_x0020_of_x0020_pages>
    <Document_x0020_type xmlns="f906fbab-2f75-4c55-9947-54e5e7fb542c">Form</Document_x0020_type>
    <Form_x0020_can_x0020_be_x0020_submitted_x0020_by xmlns="f906fbab-2f75-4c55-9947-54e5e7fb542c">
      <Value>Email</Value>
      <Value>Post</Value>
    </Form_x0020_can_x0020_be_x0020_submitted_x0020_by>
    <Additional_x0020_attachments_x0020_submitted_x0020_with_x0020_form_x003f_ xmlns="f906fbab-2f75-4c55-9947-54e5e7fb542c" xsi:nil="true"/>
    <Is_x0020_this_x0020_an_x0020_infographic_x003f_ xmlns="f906fbab-2f75-4c55-9947-54e5e7fb542c">false</Is_x0020_this_x0020_an_x0020_infographic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1EBB4-2A78-4932-B6FD-C1480B41DC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4C4D91-87BE-4E96-B197-F1AB8538D846}">
  <ds:schemaRefs>
    <ds:schemaRef ds:uri="http://schemas.microsoft.com/sharepoint/v3/contenttype/forms"/>
  </ds:schemaRefs>
</ds:datastoreItem>
</file>

<file path=customXml/itemProps3.xml><?xml version="1.0" encoding="utf-8"?>
<ds:datastoreItem xmlns:ds="http://schemas.openxmlformats.org/officeDocument/2006/customXml" ds:itemID="{4218F065-C39C-46B0-A9B9-9B12B0533E7F}"/>
</file>

<file path=customXml/itemProps4.xml><?xml version="1.0" encoding="utf-8"?>
<ds:datastoreItem xmlns:ds="http://schemas.openxmlformats.org/officeDocument/2006/customXml" ds:itemID="{AEF5886D-500F-402D-A8A4-FD29B890CD69}">
  <ds:schemaRefs>
    <ds:schemaRef ds:uri="http://schemas.microsoft.com/office/2006/metadata/longProperties"/>
  </ds:schemaRefs>
</ds:datastoreItem>
</file>

<file path=customXml/itemProps5.xml><?xml version="1.0" encoding="utf-8"?>
<ds:datastoreItem xmlns:ds="http://schemas.openxmlformats.org/officeDocument/2006/customXml" ds:itemID="{F8865ECF-0FAF-40CF-9530-D1794D4A3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361E947E</Template>
  <TotalTime>0</TotalTime>
  <Pages>2</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Request for a school place in Jersey</vt:lpstr>
    </vt:vector>
  </TitlesOfParts>
  <Company>States Of Jersey</Company>
  <LinksUpToDate>false</LinksUpToDate>
  <CharactersWithSpaces>7378</CharactersWithSpaces>
  <SharedDoc>false</SharedDoc>
  <HLinks>
    <vt:vector size="24" baseType="variant">
      <vt:variant>
        <vt:i4>5701752</vt:i4>
      </vt:variant>
      <vt:variant>
        <vt:i4>9</vt:i4>
      </vt:variant>
      <vt:variant>
        <vt:i4>0</vt:i4>
      </vt:variant>
      <vt:variant>
        <vt:i4>5</vt:i4>
      </vt:variant>
      <vt:variant>
        <vt:lpwstr>http://www.cab.org.je/index.php?option=com_content&amp;task=view&amp;id=290&amp;Itemid=54</vt:lpwstr>
      </vt:variant>
      <vt:variant>
        <vt:lpwstr/>
      </vt:variant>
      <vt:variant>
        <vt:i4>5701752</vt:i4>
      </vt:variant>
      <vt:variant>
        <vt:i4>6</vt:i4>
      </vt:variant>
      <vt:variant>
        <vt:i4>0</vt:i4>
      </vt:variant>
      <vt:variant>
        <vt:i4>5</vt:i4>
      </vt:variant>
      <vt:variant>
        <vt:lpwstr>http://www.cab.org.je/index.php?option=com_content&amp;task=view&amp;id=290&amp;Itemid=54</vt:lpwstr>
      </vt:variant>
      <vt:variant>
        <vt:lpwstr/>
      </vt:variant>
      <vt:variant>
        <vt:i4>1966145</vt:i4>
      </vt:variant>
      <vt:variant>
        <vt:i4>3</vt:i4>
      </vt:variant>
      <vt:variant>
        <vt:i4>0</vt:i4>
      </vt:variant>
      <vt:variant>
        <vt:i4>5</vt:i4>
      </vt:variant>
      <vt:variant>
        <vt:lpwstr>http://www.gov.je/Education/Schools/FindingSchool/Pages/FindSecondaryCatchmentSchool.aspx</vt:lpwstr>
      </vt:variant>
      <vt:variant>
        <vt:lpwstr/>
      </vt:variant>
      <vt:variant>
        <vt:i4>7012411</vt:i4>
      </vt:variant>
      <vt:variant>
        <vt:i4>0</vt:i4>
      </vt:variant>
      <vt:variant>
        <vt:i4>0</vt:i4>
      </vt:variant>
      <vt:variant>
        <vt:i4>5</vt:i4>
      </vt:variant>
      <vt:variant>
        <vt:lpwstr>http://www.gov.je/Education/Schools/FindingSchool/Pages/PrimarySchools.aspx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Application form for a Reception class place in 2019 </dc:title>
  <dc:subject/>
  <dc:creator>posnerke</dc:creator>
  <cp:keywords/>
  <dc:description/>
  <cp:lastModifiedBy>Peter Horsfall (ESC)</cp:lastModifiedBy>
  <cp:revision>4</cp:revision>
  <cp:lastPrinted>2013-08-28T15:22:00Z</cp:lastPrinted>
  <dcterms:created xsi:type="dcterms:W3CDTF">2018-10-12T13:11:00Z</dcterms:created>
  <dcterms:modified xsi:type="dcterms:W3CDTF">2018-10-12T13:15:00Z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Education Sport and Culture</vt:lpwstr>
  </property>
  <property fmtid="{D5CDD505-2E9C-101B-9397-08002B2CF9AE}" pid="3" name="P &amp; E subcategories">
    <vt:lpwstr/>
  </property>
  <property fmtid="{D5CDD505-2E9C-101B-9397-08002B2CF9AE}" pid="4" name="ContentType">
    <vt:lpwstr>Document</vt:lpwstr>
  </property>
  <property fmtid="{D5CDD505-2E9C-101B-9397-08002B2CF9AE}" pid="5" name="Subject">
    <vt:lpwstr/>
  </property>
  <property fmtid="{D5CDD505-2E9C-101B-9397-08002B2CF9AE}" pid="6" name="Keywords">
    <vt:lpwstr/>
  </property>
  <property fmtid="{D5CDD505-2E9C-101B-9397-08002B2CF9AE}" pid="7" name="_Author">
    <vt:lpwstr>posnerke</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y fmtid="{D5CDD505-2E9C-101B-9397-08002B2CF9AE}" pid="13" name="Document type">
    <vt:lpwstr>Form</vt:lpwstr>
  </property>
  <property fmtid="{D5CDD505-2E9C-101B-9397-08002B2CF9AE}" pid="16" name="Summary text for PDFs">
    <vt:lpwstr/>
  </property>
  <property fmtid="{D5CDD505-2E9C-101B-9397-08002B2CF9AE}" pid="17" name="Scanned PDF">
    <vt:lpwstr>No</vt:lpwstr>
  </property>
  <property fmtid="{D5CDD505-2E9C-101B-9397-08002B2CF9AE}" pid="18" name="PDF tagged for accessibilty">
    <vt:lpwstr>No</vt:lpwstr>
  </property>
  <property fmtid="{D5CDD505-2E9C-101B-9397-08002B2CF9AE}" pid="19" name="display_urn:schemas-microsoft-com:office:office#Editor">
    <vt:lpwstr>System Account</vt:lpwstr>
  </property>
  <property fmtid="{D5CDD505-2E9C-101B-9397-08002B2CF9AE}" pid="20" name="xd_Signature">
    <vt:lpwstr/>
  </property>
  <property fmtid="{D5CDD505-2E9C-101B-9397-08002B2CF9AE}" pid="21" name="TemplateUrl">
    <vt:lpwstr/>
  </property>
  <property fmtid="{D5CDD505-2E9C-101B-9397-08002B2CF9AE}" pid="22" name="xd_ProgID">
    <vt:lpwstr/>
  </property>
  <property fmtid="{D5CDD505-2E9C-101B-9397-08002B2CF9AE}" pid="23" name="display_urn:schemas-microsoft-com:office:office#Author">
    <vt:lpwstr>System Account</vt:lpwstr>
  </property>
  <property fmtid="{D5CDD505-2E9C-101B-9397-08002B2CF9AE}" pid="24" name="Form - no of pages">
    <vt:lpwstr>2.00000000000000</vt:lpwstr>
  </property>
  <property fmtid="{D5CDD505-2E9C-101B-9397-08002B2CF9AE}" pid="25" name="Form - is signature required?">
    <vt:bool>true</vt:bool>
  </property>
  <property fmtid="{D5CDD505-2E9C-101B-9397-08002B2CF9AE}" pid="26" name="Form can be submitted by">
    <vt:lpwstr>;#Email;#Post;#</vt:lpwstr>
  </property>
  <property fmtid="{D5CDD505-2E9C-101B-9397-08002B2CF9AE}" pid="27" name="Form - is payment required?">
    <vt:bool>false</vt:bool>
  </property>
  <property fmtid="{D5CDD505-2E9C-101B-9397-08002B2CF9AE}" pid="28" name="Additional attachments submitted with form?">
    <vt:lpwstr/>
  </property>
  <property fmtid="{D5CDD505-2E9C-101B-9397-08002B2CF9AE}" pid="29" name="Review date - for updating or deleteing from site">
    <vt:lpwstr/>
  </property>
  <property fmtid="{D5CDD505-2E9C-101B-9397-08002B2CF9AE}" pid="30" name="Forms - number of application per year">
    <vt:lpwstr/>
  </property>
  <property fmtid="{D5CDD505-2E9C-101B-9397-08002B2CF9AE}" pid="31" name="Web form reference">
    <vt:lpwstr/>
  </property>
  <property fmtid="{D5CDD505-2E9C-101B-9397-08002B2CF9AE}" pid="32" name="Order">
    <vt:lpwstr>881100.000000000</vt:lpwstr>
  </property>
  <property fmtid="{D5CDD505-2E9C-101B-9397-08002B2CF9AE}" pid="33" name="_SourceUrl">
    <vt:lpwstr/>
  </property>
  <property fmtid="{D5CDD505-2E9C-101B-9397-08002B2CF9AE}" pid="34" name="_SharedFileIndex">
    <vt:lpwstr/>
  </property>
  <property fmtid="{D5CDD505-2E9C-101B-9397-08002B2CF9AE}" pid="35" name="ContentTypeId">
    <vt:lpwstr>0x0101008BA73D3394C66B42AFDD494ADBC50D74004E480268BE61764C950B62616F270E0A</vt:lpwstr>
  </property>
  <property fmtid="{D5CDD505-2E9C-101B-9397-08002B2CF9AE}" pid="36" name="Form - does it need some sort of approval (multi stage)?">
    <vt:bool>true</vt:bool>
  </property>
</Properties>
</file>